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8F" w:rsidRDefault="00C4768F" w:rsidP="006F2E23">
      <w:pPr>
        <w:tabs>
          <w:tab w:val="left" w:pos="7797"/>
        </w:tabs>
      </w:pPr>
      <w:r>
        <w:t xml:space="preserve">                                                                       </w:t>
      </w:r>
      <w:r w:rsidRPr="005B19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3.5pt;height:54pt;visibility:visible">
            <v:imagedata r:id="rId5" o:title="" grayscale="t"/>
          </v:shape>
        </w:pict>
      </w:r>
    </w:p>
    <w:p w:rsidR="00C4768F" w:rsidRPr="00B54CA8" w:rsidRDefault="00C4768F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C4768F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4768F" w:rsidRPr="00563863" w:rsidRDefault="00C4768F" w:rsidP="00D62E47">
            <w:pPr>
              <w:pStyle w:val="Heading1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C4768F" w:rsidRPr="00563863" w:rsidRDefault="00C4768F" w:rsidP="00D62E47">
            <w:pPr>
              <w:pStyle w:val="Heading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C4768F" w:rsidRDefault="00C4768F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C4768F" w:rsidRPr="00B54CA8" w:rsidRDefault="00C4768F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4768F" w:rsidRPr="007576BF" w:rsidTr="00426BF9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68F" w:rsidRPr="00B55883" w:rsidRDefault="00C4768F" w:rsidP="00D62E4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8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C4768F" w:rsidRPr="00B55883" w:rsidRDefault="00C4768F" w:rsidP="00D62E47">
            <w:pPr>
              <w:rPr>
                <w:sz w:val="28"/>
                <w:szCs w:val="28"/>
              </w:rPr>
            </w:pPr>
            <w:r w:rsidRPr="00B558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B5588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Pr="00B558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5588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323</w:t>
            </w:r>
          </w:p>
          <w:p w:rsidR="00C4768F" w:rsidRPr="00B55883" w:rsidRDefault="00C4768F" w:rsidP="00B55883">
            <w:pPr>
              <w:rPr>
                <w:sz w:val="28"/>
                <w:szCs w:val="28"/>
              </w:rPr>
            </w:pPr>
            <w:r w:rsidRPr="00B55883">
              <w:rPr>
                <w:sz w:val="28"/>
                <w:szCs w:val="28"/>
              </w:rPr>
              <w:t xml:space="preserve">                        г. Касли</w:t>
            </w:r>
          </w:p>
        </w:tc>
      </w:tr>
    </w:tbl>
    <w:p w:rsidR="00C4768F" w:rsidRPr="00304585" w:rsidRDefault="00C4768F" w:rsidP="00304585">
      <w:pPr>
        <w:rPr>
          <w:vanish/>
        </w:rPr>
      </w:pPr>
    </w:p>
    <w:tbl>
      <w:tblPr>
        <w:tblW w:w="0" w:type="auto"/>
        <w:tblLook w:val="01E0"/>
      </w:tblPr>
      <w:tblGrid>
        <w:gridCol w:w="4786"/>
      </w:tblGrid>
      <w:tr w:rsidR="00C4768F" w:rsidRPr="00304585" w:rsidTr="00BE74E9">
        <w:trPr>
          <w:trHeight w:val="1236"/>
        </w:trPr>
        <w:tc>
          <w:tcPr>
            <w:tcW w:w="4786" w:type="dxa"/>
          </w:tcPr>
          <w:p w:rsidR="00C4768F" w:rsidRDefault="00C4768F" w:rsidP="009E225E">
            <w:pPr>
              <w:rPr>
                <w:sz w:val="28"/>
                <w:szCs w:val="28"/>
              </w:rPr>
            </w:pPr>
            <w:r w:rsidRPr="0030458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 xml:space="preserve">Каслинского </w:t>
            </w:r>
            <w:r w:rsidRPr="00304585">
              <w:rPr>
                <w:sz w:val="28"/>
                <w:szCs w:val="28"/>
              </w:rPr>
              <w:t xml:space="preserve">городского поселения </w:t>
            </w:r>
          </w:p>
          <w:p w:rsidR="00C4768F" w:rsidRPr="00304585" w:rsidRDefault="00C4768F" w:rsidP="009E225E">
            <w:pPr>
              <w:rPr>
                <w:sz w:val="28"/>
                <w:szCs w:val="28"/>
              </w:rPr>
            </w:pPr>
            <w:r w:rsidRPr="003045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</w:t>
            </w:r>
            <w:r w:rsidRPr="0030458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0458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234</w:t>
            </w:r>
            <w:r w:rsidRPr="00304585">
              <w:rPr>
                <w:sz w:val="28"/>
                <w:szCs w:val="28"/>
              </w:rPr>
              <w:t xml:space="preserve"> </w:t>
            </w:r>
          </w:p>
          <w:p w:rsidR="00C4768F" w:rsidRPr="00304585" w:rsidRDefault="00C4768F" w:rsidP="00371184">
            <w:pPr>
              <w:rPr>
                <w:sz w:val="28"/>
                <w:szCs w:val="28"/>
              </w:rPr>
            </w:pPr>
          </w:p>
        </w:tc>
      </w:tr>
    </w:tbl>
    <w:p w:rsidR="00C4768F" w:rsidRDefault="00C4768F" w:rsidP="00426BF9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4768F" w:rsidRPr="000F1B90" w:rsidRDefault="00C4768F" w:rsidP="00BE74E9">
      <w:pPr>
        <w:ind w:firstLine="709"/>
        <w:jc w:val="both"/>
        <w:rPr>
          <w:color w:val="000000"/>
          <w:sz w:val="28"/>
          <w:szCs w:val="28"/>
        </w:rPr>
      </w:pPr>
      <w:r w:rsidRPr="000F1B90">
        <w:rPr>
          <w:color w:val="000000"/>
          <w:spacing w:val="2"/>
          <w:sz w:val="28"/>
          <w:szCs w:val="28"/>
          <w:shd w:val="clear" w:color="auto" w:fill="FFFFFF"/>
        </w:rPr>
        <w:t xml:space="preserve">В связи с допущенной ошибкой при издании постановления </w:t>
      </w:r>
      <w:r w:rsidRPr="000F1B90">
        <w:rPr>
          <w:sz w:val="28"/>
          <w:szCs w:val="28"/>
        </w:rPr>
        <w:t>администрации Каслинского городского поселения от 2</w:t>
      </w:r>
      <w:r>
        <w:rPr>
          <w:sz w:val="28"/>
          <w:szCs w:val="28"/>
        </w:rPr>
        <w:t>3.06.2017</w:t>
      </w:r>
      <w:r w:rsidRPr="000F1B90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</w:p>
    <w:p w:rsidR="00C4768F" w:rsidRPr="000F1B90" w:rsidRDefault="00C4768F" w:rsidP="00BE74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768F" w:rsidRPr="000F1B90" w:rsidRDefault="00C4768F" w:rsidP="00BE74E9">
      <w:pPr>
        <w:ind w:firstLine="709"/>
        <w:jc w:val="both"/>
        <w:rPr>
          <w:sz w:val="28"/>
          <w:szCs w:val="28"/>
        </w:rPr>
      </w:pPr>
      <w:r w:rsidRPr="000F1B90">
        <w:rPr>
          <w:sz w:val="28"/>
          <w:szCs w:val="28"/>
        </w:rPr>
        <w:t>ПОСТАНОВЛЯЮ:</w:t>
      </w:r>
    </w:p>
    <w:p w:rsidR="00C4768F" w:rsidRPr="000F1B90" w:rsidRDefault="00C4768F" w:rsidP="00BE74E9">
      <w:pPr>
        <w:ind w:firstLine="709"/>
        <w:jc w:val="both"/>
        <w:rPr>
          <w:sz w:val="28"/>
          <w:szCs w:val="28"/>
        </w:rPr>
      </w:pPr>
    </w:p>
    <w:p w:rsidR="00C4768F" w:rsidRPr="000F1B90" w:rsidRDefault="00C4768F" w:rsidP="00BE74E9">
      <w:pPr>
        <w:ind w:firstLine="709"/>
        <w:jc w:val="both"/>
        <w:rPr>
          <w:sz w:val="28"/>
          <w:szCs w:val="28"/>
        </w:rPr>
      </w:pPr>
      <w:r w:rsidRPr="000F1B90">
        <w:rPr>
          <w:sz w:val="28"/>
          <w:szCs w:val="28"/>
        </w:rPr>
        <w:t>1.Внести в постановление администрации Каслинского городского поселения от 2</w:t>
      </w:r>
      <w:r>
        <w:rPr>
          <w:sz w:val="28"/>
          <w:szCs w:val="28"/>
        </w:rPr>
        <w:t>3</w:t>
      </w:r>
      <w:r w:rsidRPr="000F1B9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F1B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1B90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 w:rsidRPr="000F1B90">
        <w:rPr>
          <w:sz w:val="28"/>
          <w:szCs w:val="28"/>
        </w:rPr>
        <w:t xml:space="preserve"> «Об установлении размера платы за содержание и ремонт </w:t>
      </w:r>
      <w:r>
        <w:rPr>
          <w:sz w:val="28"/>
          <w:szCs w:val="28"/>
        </w:rPr>
        <w:t>не</w:t>
      </w:r>
      <w:r w:rsidRPr="000F1B90">
        <w:rPr>
          <w:sz w:val="28"/>
          <w:szCs w:val="28"/>
        </w:rPr>
        <w:t>жилых помещений в</w:t>
      </w:r>
      <w:r>
        <w:rPr>
          <w:sz w:val="28"/>
          <w:szCs w:val="28"/>
        </w:rPr>
        <w:t xml:space="preserve"> многоквартирных домах</w:t>
      </w:r>
      <w:r w:rsidRPr="000F1B90">
        <w:rPr>
          <w:sz w:val="28"/>
          <w:szCs w:val="28"/>
        </w:rPr>
        <w:t xml:space="preserve"> г.Касли», следующее изменение:</w:t>
      </w:r>
    </w:p>
    <w:p w:rsidR="00C4768F" w:rsidRPr="000F1B90" w:rsidRDefault="00C4768F" w:rsidP="00BE7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1B90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0F1B90">
        <w:rPr>
          <w:sz w:val="28"/>
          <w:szCs w:val="28"/>
        </w:rPr>
        <w:t xml:space="preserve"> изложить в новой редакции:</w:t>
      </w:r>
    </w:p>
    <w:p w:rsidR="00C4768F" w:rsidRDefault="00C4768F" w:rsidP="00FB4587">
      <w:pPr>
        <w:ind w:firstLine="709"/>
        <w:jc w:val="both"/>
        <w:rPr>
          <w:sz w:val="28"/>
          <w:szCs w:val="28"/>
          <w:shd w:val="clear" w:color="auto" w:fill="FFFFFF"/>
        </w:rPr>
      </w:pPr>
      <w:r w:rsidRPr="000F1B90">
        <w:rPr>
          <w:sz w:val="28"/>
          <w:szCs w:val="28"/>
        </w:rPr>
        <w:t xml:space="preserve"> </w:t>
      </w:r>
      <w:r w:rsidRPr="00FB4587">
        <w:rPr>
          <w:sz w:val="28"/>
          <w:szCs w:val="28"/>
          <w:shd w:val="clear" w:color="auto" w:fill="FFFFFF"/>
        </w:rPr>
        <w:t xml:space="preserve">Установить размер платы за содержание и ремонт общего имущества многоквартирного дома для собственников  нежилых помещений в многоквартирном доме </w:t>
      </w:r>
      <w:r>
        <w:rPr>
          <w:sz w:val="28"/>
          <w:szCs w:val="28"/>
          <w:shd w:val="clear" w:color="auto" w:fill="FFFFFF"/>
        </w:rPr>
        <w:t>7</w:t>
      </w:r>
      <w:r w:rsidRPr="00FB4587">
        <w:rPr>
          <w:sz w:val="28"/>
          <w:szCs w:val="28"/>
          <w:shd w:val="clear" w:color="auto" w:fill="FFFFFF"/>
        </w:rPr>
        <w:t xml:space="preserve"> рублей </w:t>
      </w:r>
      <w:r>
        <w:rPr>
          <w:sz w:val="28"/>
          <w:szCs w:val="28"/>
          <w:shd w:val="clear" w:color="auto" w:fill="FFFFFF"/>
        </w:rPr>
        <w:t>84</w:t>
      </w:r>
      <w:r w:rsidRPr="00FB4587">
        <w:rPr>
          <w:sz w:val="28"/>
          <w:szCs w:val="28"/>
          <w:shd w:val="clear" w:color="auto" w:fill="FFFFFF"/>
        </w:rPr>
        <w:t xml:space="preserve"> копе</w:t>
      </w:r>
      <w:r>
        <w:rPr>
          <w:sz w:val="28"/>
          <w:szCs w:val="28"/>
          <w:shd w:val="clear" w:color="auto" w:fill="FFFFFF"/>
        </w:rPr>
        <w:t>йки</w:t>
      </w:r>
      <w:r w:rsidRPr="00FB4587">
        <w:rPr>
          <w:sz w:val="28"/>
          <w:szCs w:val="28"/>
          <w:shd w:val="clear" w:color="auto" w:fill="FFFFFF"/>
        </w:rPr>
        <w:t xml:space="preserve"> за </w:t>
      </w:r>
      <w:smartTag w:uri="urn:schemas-microsoft-com:office:smarttags" w:element="metricconverter">
        <w:smartTagPr>
          <w:attr w:name="ProductID" w:val="1 м2"/>
        </w:smartTagPr>
        <w:r w:rsidRPr="00FB4587">
          <w:rPr>
            <w:sz w:val="28"/>
            <w:szCs w:val="28"/>
            <w:shd w:val="clear" w:color="auto" w:fill="FFFFFF"/>
          </w:rPr>
          <w:t>1 м</w:t>
        </w:r>
        <w:r w:rsidRPr="00FB4587">
          <w:rPr>
            <w:sz w:val="28"/>
            <w:szCs w:val="28"/>
            <w:shd w:val="clear" w:color="auto" w:fill="FFFFFF"/>
            <w:vertAlign w:val="superscript"/>
          </w:rPr>
          <w:t>2</w:t>
        </w:r>
      </w:smartTag>
      <w:r w:rsidRPr="00FB4587">
        <w:rPr>
          <w:sz w:val="28"/>
          <w:szCs w:val="28"/>
          <w:shd w:val="clear" w:color="auto" w:fill="FFFFFF"/>
        </w:rPr>
        <w:t xml:space="preserve"> общей площади (без учета уборки придомовой территории и уборки лестничных маршей), собственники помещений в котором на общем собрании не приняли решение об установлении размера платы за содержание и ремонт жилого помещения. </w:t>
      </w:r>
    </w:p>
    <w:p w:rsidR="00C4768F" w:rsidRPr="00FB4587" w:rsidRDefault="00C4768F" w:rsidP="00FB458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2.Директору управляющей компании МУП «Город» В.Б.Игнатову произвести перерасчет собственникам нежилых помещений </w:t>
      </w:r>
      <w:r w:rsidRPr="00FB4587">
        <w:rPr>
          <w:sz w:val="28"/>
          <w:szCs w:val="28"/>
          <w:shd w:val="clear" w:color="auto" w:fill="FFFFFF"/>
        </w:rPr>
        <w:t>за содержание и ремонт общего имущества многоквартирного дома</w:t>
      </w:r>
      <w:r>
        <w:rPr>
          <w:sz w:val="28"/>
          <w:szCs w:val="28"/>
          <w:shd w:val="clear" w:color="auto" w:fill="FFFFFF"/>
        </w:rPr>
        <w:t xml:space="preserve"> с 01.07.2017г.</w:t>
      </w:r>
    </w:p>
    <w:p w:rsidR="00C4768F" w:rsidRPr="00F90B5C" w:rsidRDefault="00C4768F" w:rsidP="00F90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B5C">
        <w:rPr>
          <w:sz w:val="28"/>
          <w:szCs w:val="28"/>
        </w:rPr>
        <w:t>.Общему отделу администрации Каслинского городского поселения (</w:t>
      </w:r>
      <w:r>
        <w:rPr>
          <w:sz w:val="28"/>
          <w:szCs w:val="28"/>
        </w:rPr>
        <w:t>Ю.М.Ремезову</w:t>
      </w:r>
      <w:r w:rsidRPr="00F90B5C">
        <w:rPr>
          <w:sz w:val="28"/>
          <w:szCs w:val="28"/>
        </w:rPr>
        <w:t>) опубликовать настоящее постановление в газете «Красное знамя»</w:t>
      </w:r>
      <w:r>
        <w:rPr>
          <w:sz w:val="28"/>
          <w:szCs w:val="28"/>
        </w:rPr>
        <w:t>,</w:t>
      </w:r>
      <w:r w:rsidRPr="00F90B5C">
        <w:rPr>
          <w:sz w:val="28"/>
          <w:szCs w:val="28"/>
        </w:rPr>
        <w:t xml:space="preserve"> разместить на официальном сайте администрации Каслинского городского поселения.</w:t>
      </w:r>
    </w:p>
    <w:p w:rsidR="00C4768F" w:rsidRDefault="00C4768F" w:rsidP="00BD7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B5C">
        <w:rPr>
          <w:sz w:val="28"/>
          <w:szCs w:val="28"/>
        </w:rPr>
        <w:t>.Контроль</w:t>
      </w:r>
      <w:r w:rsidRPr="000F1B90">
        <w:rPr>
          <w:sz w:val="28"/>
          <w:szCs w:val="28"/>
        </w:rPr>
        <w:t xml:space="preserve"> над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Каслинского городского поселения Д.Н.Дерябина</w:t>
      </w:r>
    </w:p>
    <w:p w:rsidR="00C4768F" w:rsidRPr="000F1B90" w:rsidRDefault="00C4768F" w:rsidP="00BD758D">
      <w:pPr>
        <w:ind w:firstLine="709"/>
        <w:jc w:val="both"/>
        <w:rPr>
          <w:sz w:val="28"/>
          <w:szCs w:val="28"/>
        </w:rPr>
      </w:pPr>
    </w:p>
    <w:p w:rsidR="00C4768F" w:rsidRPr="000F1B90" w:rsidRDefault="00C4768F" w:rsidP="00BE74E9">
      <w:pPr>
        <w:ind w:firstLine="709"/>
        <w:rPr>
          <w:sz w:val="28"/>
          <w:szCs w:val="28"/>
        </w:rPr>
      </w:pPr>
    </w:p>
    <w:p w:rsidR="00C4768F" w:rsidRPr="00B55883" w:rsidRDefault="00C4768F" w:rsidP="00B5588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558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5883">
        <w:rPr>
          <w:sz w:val="28"/>
          <w:szCs w:val="28"/>
        </w:rPr>
        <w:t xml:space="preserve"> </w:t>
      </w:r>
    </w:p>
    <w:p w:rsidR="00C4768F" w:rsidRPr="00B55883" w:rsidRDefault="00C4768F" w:rsidP="00B55883">
      <w:pPr>
        <w:rPr>
          <w:sz w:val="28"/>
          <w:szCs w:val="28"/>
        </w:rPr>
      </w:pPr>
      <w:r>
        <w:rPr>
          <w:sz w:val="28"/>
          <w:szCs w:val="28"/>
        </w:rPr>
        <w:t xml:space="preserve">Каслинского </w:t>
      </w:r>
      <w:r w:rsidRPr="00B55883">
        <w:rPr>
          <w:sz w:val="28"/>
          <w:szCs w:val="28"/>
        </w:rPr>
        <w:t xml:space="preserve">городского поселения                                     </w:t>
      </w:r>
      <w:r>
        <w:rPr>
          <w:sz w:val="28"/>
          <w:szCs w:val="28"/>
        </w:rPr>
        <w:t xml:space="preserve">        Е.Н.Васенина</w:t>
      </w:r>
    </w:p>
    <w:p w:rsidR="00C4768F" w:rsidRPr="00B55883" w:rsidRDefault="00C4768F" w:rsidP="00804480">
      <w:pPr>
        <w:rPr>
          <w:sz w:val="28"/>
          <w:szCs w:val="28"/>
        </w:rPr>
      </w:pPr>
    </w:p>
    <w:sectPr w:rsidR="00C4768F" w:rsidRPr="00B55883" w:rsidSect="002975D8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D896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2130D6"/>
    <w:multiLevelType w:val="hybridMultilevel"/>
    <w:tmpl w:val="045EC228"/>
    <w:lvl w:ilvl="0" w:tplc="951A90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02835"/>
    <w:rsid w:val="00012ACC"/>
    <w:rsid w:val="00014149"/>
    <w:rsid w:val="00014ACA"/>
    <w:rsid w:val="000202B4"/>
    <w:rsid w:val="00034E3A"/>
    <w:rsid w:val="00051E99"/>
    <w:rsid w:val="00062F68"/>
    <w:rsid w:val="00091E2F"/>
    <w:rsid w:val="00092588"/>
    <w:rsid w:val="000B0662"/>
    <w:rsid w:val="000E504F"/>
    <w:rsid w:val="000F1B90"/>
    <w:rsid w:val="001111DE"/>
    <w:rsid w:val="00114724"/>
    <w:rsid w:val="0013210C"/>
    <w:rsid w:val="001367E0"/>
    <w:rsid w:val="00156043"/>
    <w:rsid w:val="00160FEF"/>
    <w:rsid w:val="00164347"/>
    <w:rsid w:val="0016567D"/>
    <w:rsid w:val="00170728"/>
    <w:rsid w:val="001712C5"/>
    <w:rsid w:val="00196568"/>
    <w:rsid w:val="001A59AB"/>
    <w:rsid w:val="001C1934"/>
    <w:rsid w:val="001C48FD"/>
    <w:rsid w:val="001C7251"/>
    <w:rsid w:val="001D0DFB"/>
    <w:rsid w:val="0020036C"/>
    <w:rsid w:val="00210E68"/>
    <w:rsid w:val="002422BB"/>
    <w:rsid w:val="00242C99"/>
    <w:rsid w:val="00260914"/>
    <w:rsid w:val="00272F66"/>
    <w:rsid w:val="002975D8"/>
    <w:rsid w:val="002A4DBB"/>
    <w:rsid w:val="002B0F51"/>
    <w:rsid w:val="002C033D"/>
    <w:rsid w:val="002C635C"/>
    <w:rsid w:val="002D2C2C"/>
    <w:rsid w:val="002D3BC6"/>
    <w:rsid w:val="002E0B53"/>
    <w:rsid w:val="002E6821"/>
    <w:rsid w:val="003041EB"/>
    <w:rsid w:val="00304585"/>
    <w:rsid w:val="00347559"/>
    <w:rsid w:val="0035090C"/>
    <w:rsid w:val="00366463"/>
    <w:rsid w:val="00371184"/>
    <w:rsid w:val="003A143C"/>
    <w:rsid w:val="003B0F82"/>
    <w:rsid w:val="003E45D5"/>
    <w:rsid w:val="003E788E"/>
    <w:rsid w:val="0040035C"/>
    <w:rsid w:val="004109D1"/>
    <w:rsid w:val="00426BF9"/>
    <w:rsid w:val="00430877"/>
    <w:rsid w:val="00430AD0"/>
    <w:rsid w:val="00431B77"/>
    <w:rsid w:val="00437DCE"/>
    <w:rsid w:val="00437FFB"/>
    <w:rsid w:val="00442169"/>
    <w:rsid w:val="004424F6"/>
    <w:rsid w:val="00444162"/>
    <w:rsid w:val="00455123"/>
    <w:rsid w:val="0046399F"/>
    <w:rsid w:val="004C1877"/>
    <w:rsid w:val="004D3120"/>
    <w:rsid w:val="004D7AC8"/>
    <w:rsid w:val="004E61C0"/>
    <w:rsid w:val="004F7F93"/>
    <w:rsid w:val="005152F4"/>
    <w:rsid w:val="00516CA4"/>
    <w:rsid w:val="0052544D"/>
    <w:rsid w:val="00540179"/>
    <w:rsid w:val="00551F08"/>
    <w:rsid w:val="00563863"/>
    <w:rsid w:val="005670E6"/>
    <w:rsid w:val="00583D2B"/>
    <w:rsid w:val="005860A2"/>
    <w:rsid w:val="005A35E3"/>
    <w:rsid w:val="005A4FEB"/>
    <w:rsid w:val="005A7418"/>
    <w:rsid w:val="005B0B7A"/>
    <w:rsid w:val="005B1033"/>
    <w:rsid w:val="005B19CC"/>
    <w:rsid w:val="005E2009"/>
    <w:rsid w:val="00605998"/>
    <w:rsid w:val="0062154D"/>
    <w:rsid w:val="00653629"/>
    <w:rsid w:val="006659BD"/>
    <w:rsid w:val="0068002F"/>
    <w:rsid w:val="00691888"/>
    <w:rsid w:val="006921CF"/>
    <w:rsid w:val="006A4457"/>
    <w:rsid w:val="006A78E8"/>
    <w:rsid w:val="006C0E1D"/>
    <w:rsid w:val="006C1FA6"/>
    <w:rsid w:val="006D6A71"/>
    <w:rsid w:val="006F2E23"/>
    <w:rsid w:val="007122E5"/>
    <w:rsid w:val="00721350"/>
    <w:rsid w:val="007542A4"/>
    <w:rsid w:val="007576BF"/>
    <w:rsid w:val="00762B93"/>
    <w:rsid w:val="007659BD"/>
    <w:rsid w:val="00766FF8"/>
    <w:rsid w:val="00784EB3"/>
    <w:rsid w:val="007A05BF"/>
    <w:rsid w:val="007F7C8B"/>
    <w:rsid w:val="00804480"/>
    <w:rsid w:val="00804BD0"/>
    <w:rsid w:val="00826CFD"/>
    <w:rsid w:val="008326ED"/>
    <w:rsid w:val="00840A01"/>
    <w:rsid w:val="00861963"/>
    <w:rsid w:val="00862F7D"/>
    <w:rsid w:val="00873C08"/>
    <w:rsid w:val="008A241C"/>
    <w:rsid w:val="008A528F"/>
    <w:rsid w:val="008E4B39"/>
    <w:rsid w:val="00906EE0"/>
    <w:rsid w:val="00911692"/>
    <w:rsid w:val="009240EE"/>
    <w:rsid w:val="0092630C"/>
    <w:rsid w:val="009433A2"/>
    <w:rsid w:val="00961CA5"/>
    <w:rsid w:val="00975B1E"/>
    <w:rsid w:val="0097630D"/>
    <w:rsid w:val="009A410E"/>
    <w:rsid w:val="009B51C9"/>
    <w:rsid w:val="009C64B7"/>
    <w:rsid w:val="009E225E"/>
    <w:rsid w:val="009E2C50"/>
    <w:rsid w:val="009E3AE4"/>
    <w:rsid w:val="009F6DA3"/>
    <w:rsid w:val="00A468E8"/>
    <w:rsid w:val="00A47220"/>
    <w:rsid w:val="00A50241"/>
    <w:rsid w:val="00A624CE"/>
    <w:rsid w:val="00A81D1F"/>
    <w:rsid w:val="00A83C8F"/>
    <w:rsid w:val="00AA085D"/>
    <w:rsid w:val="00AA2FA6"/>
    <w:rsid w:val="00AB6CAF"/>
    <w:rsid w:val="00AE12BF"/>
    <w:rsid w:val="00AE390A"/>
    <w:rsid w:val="00AF5795"/>
    <w:rsid w:val="00B02D5B"/>
    <w:rsid w:val="00B21F1D"/>
    <w:rsid w:val="00B2440B"/>
    <w:rsid w:val="00B258EA"/>
    <w:rsid w:val="00B35F77"/>
    <w:rsid w:val="00B429E5"/>
    <w:rsid w:val="00B448BC"/>
    <w:rsid w:val="00B54CA8"/>
    <w:rsid w:val="00B55883"/>
    <w:rsid w:val="00B74940"/>
    <w:rsid w:val="00B85C03"/>
    <w:rsid w:val="00BC39C0"/>
    <w:rsid w:val="00BD758D"/>
    <w:rsid w:val="00BE659B"/>
    <w:rsid w:val="00BE74E9"/>
    <w:rsid w:val="00BF0CD3"/>
    <w:rsid w:val="00C14718"/>
    <w:rsid w:val="00C14F25"/>
    <w:rsid w:val="00C313B5"/>
    <w:rsid w:val="00C4768F"/>
    <w:rsid w:val="00C53D2F"/>
    <w:rsid w:val="00C73956"/>
    <w:rsid w:val="00C77096"/>
    <w:rsid w:val="00C837A9"/>
    <w:rsid w:val="00C97FAF"/>
    <w:rsid w:val="00CA323E"/>
    <w:rsid w:val="00CA3356"/>
    <w:rsid w:val="00CB2C93"/>
    <w:rsid w:val="00CB3FE3"/>
    <w:rsid w:val="00CC071B"/>
    <w:rsid w:val="00D62E47"/>
    <w:rsid w:val="00D63335"/>
    <w:rsid w:val="00D80AEC"/>
    <w:rsid w:val="00DA1BBB"/>
    <w:rsid w:val="00DA4C88"/>
    <w:rsid w:val="00DA7836"/>
    <w:rsid w:val="00DE464F"/>
    <w:rsid w:val="00DE7E00"/>
    <w:rsid w:val="00E03C65"/>
    <w:rsid w:val="00E16A39"/>
    <w:rsid w:val="00E37BD0"/>
    <w:rsid w:val="00E6450E"/>
    <w:rsid w:val="00E9302E"/>
    <w:rsid w:val="00EA22D0"/>
    <w:rsid w:val="00EA2C5E"/>
    <w:rsid w:val="00EC0E3E"/>
    <w:rsid w:val="00ED3345"/>
    <w:rsid w:val="00ED4027"/>
    <w:rsid w:val="00EF1FD7"/>
    <w:rsid w:val="00EF2F94"/>
    <w:rsid w:val="00F01669"/>
    <w:rsid w:val="00F06E62"/>
    <w:rsid w:val="00F121E6"/>
    <w:rsid w:val="00F31669"/>
    <w:rsid w:val="00F575F1"/>
    <w:rsid w:val="00F66661"/>
    <w:rsid w:val="00F815B9"/>
    <w:rsid w:val="00F8433B"/>
    <w:rsid w:val="00F84DDB"/>
    <w:rsid w:val="00F85ABF"/>
    <w:rsid w:val="00F90B5C"/>
    <w:rsid w:val="00FA38BC"/>
    <w:rsid w:val="00FB4587"/>
    <w:rsid w:val="00FD4AE8"/>
    <w:rsid w:val="00FE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77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837A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7A9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7A9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9845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5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59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43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uiPriority w:val="99"/>
    <w:rsid w:val="00431B7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37118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118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90"/>
    <w:rPr>
      <w:sz w:val="0"/>
      <w:szCs w:val="0"/>
    </w:rPr>
  </w:style>
  <w:style w:type="character" w:customStyle="1" w:styleId="apple-converted-space">
    <w:name w:val="apple-converted-space"/>
    <w:uiPriority w:val="99"/>
    <w:rsid w:val="00C313B5"/>
  </w:style>
  <w:style w:type="paragraph" w:styleId="ListParagraph">
    <w:name w:val="List Paragraph"/>
    <w:basedOn w:val="Normal"/>
    <w:uiPriority w:val="99"/>
    <w:qFormat/>
    <w:rsid w:val="00F9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264</Words>
  <Characters>1507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Альбина</cp:lastModifiedBy>
  <cp:revision>3</cp:revision>
  <cp:lastPrinted>2017-09-21T04:40:00Z</cp:lastPrinted>
  <dcterms:created xsi:type="dcterms:W3CDTF">2017-09-21T05:18:00Z</dcterms:created>
  <dcterms:modified xsi:type="dcterms:W3CDTF">2017-09-21T07:02:00Z</dcterms:modified>
</cp:coreProperties>
</file>