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3B" w:rsidRDefault="0097683B" w:rsidP="006F2E23">
      <w:pPr>
        <w:tabs>
          <w:tab w:val="left" w:pos="7797"/>
        </w:tabs>
      </w:pPr>
      <w:r>
        <w:t xml:space="preserve">                                                                       </w:t>
      </w:r>
      <w:r w:rsidRPr="00C354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3.5pt;height:54pt;visibility:visible">
            <v:imagedata r:id="rId5" o:title="" grayscale="t"/>
          </v:shape>
        </w:pict>
      </w:r>
    </w:p>
    <w:p w:rsidR="0097683B" w:rsidRPr="00B54CA8" w:rsidRDefault="0097683B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97683B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7683B" w:rsidRPr="00563863" w:rsidRDefault="0097683B" w:rsidP="00D62E47">
            <w:pPr>
              <w:pStyle w:val="Heading1"/>
              <w:rPr>
                <w:b/>
                <w:bCs/>
                <w:noProof/>
              </w:rPr>
            </w:pPr>
            <w:r w:rsidRPr="00563863">
              <w:rPr>
                <w:b/>
                <w:bCs/>
                <w:noProof/>
              </w:rPr>
              <w:t>А</w:t>
            </w:r>
            <w:r>
              <w:rPr>
                <w:b/>
                <w:bCs/>
                <w:noProof/>
              </w:rPr>
              <w:t>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97683B" w:rsidRPr="00563863" w:rsidRDefault="0097683B" w:rsidP="00D62E47">
            <w:pPr>
              <w:pStyle w:val="Heading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97683B" w:rsidRDefault="0097683B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97683B" w:rsidRPr="00B54CA8" w:rsidRDefault="0097683B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97683B" w:rsidRPr="007576BF" w:rsidTr="00426BF9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83B" w:rsidRPr="00B55883" w:rsidRDefault="0097683B" w:rsidP="00D62E47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8" o:spid="_x0000_s1026" style="position:absolute;flip:y;z-index:251658240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97683B" w:rsidRPr="00B55883" w:rsidRDefault="0097683B" w:rsidP="00D62E47">
            <w:pPr>
              <w:rPr>
                <w:sz w:val="28"/>
                <w:szCs w:val="28"/>
              </w:rPr>
            </w:pPr>
            <w:r w:rsidRPr="00B558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14 </w:t>
            </w:r>
            <w:r w:rsidRPr="00B558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июля </w:t>
            </w:r>
            <w:r w:rsidRPr="00B558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5588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250</w:t>
            </w:r>
          </w:p>
          <w:p w:rsidR="0097683B" w:rsidRPr="00B55883" w:rsidRDefault="0097683B" w:rsidP="00B55883">
            <w:pPr>
              <w:rPr>
                <w:sz w:val="28"/>
                <w:szCs w:val="28"/>
              </w:rPr>
            </w:pPr>
            <w:r w:rsidRPr="00B55883">
              <w:rPr>
                <w:sz w:val="28"/>
                <w:szCs w:val="28"/>
              </w:rPr>
              <w:t xml:space="preserve">                        г. Касли</w:t>
            </w:r>
          </w:p>
        </w:tc>
      </w:tr>
    </w:tbl>
    <w:p w:rsidR="0097683B" w:rsidRPr="00304585" w:rsidRDefault="0097683B" w:rsidP="00304585">
      <w:pPr>
        <w:rPr>
          <w:vanish/>
        </w:rPr>
      </w:pPr>
    </w:p>
    <w:tbl>
      <w:tblPr>
        <w:tblW w:w="0" w:type="auto"/>
        <w:tblLook w:val="01E0"/>
      </w:tblPr>
      <w:tblGrid>
        <w:gridCol w:w="4786"/>
      </w:tblGrid>
      <w:tr w:rsidR="0097683B" w:rsidRPr="00304585" w:rsidTr="00BE74E9">
        <w:trPr>
          <w:trHeight w:val="1236"/>
        </w:trPr>
        <w:tc>
          <w:tcPr>
            <w:tcW w:w="4786" w:type="dxa"/>
          </w:tcPr>
          <w:p w:rsidR="0097683B" w:rsidRDefault="0097683B" w:rsidP="009E225E">
            <w:pPr>
              <w:rPr>
                <w:sz w:val="28"/>
                <w:szCs w:val="28"/>
              </w:rPr>
            </w:pPr>
            <w:r w:rsidRPr="00304585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и</w:t>
            </w:r>
            <w:r w:rsidRPr="00304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дополнений</w:t>
            </w:r>
            <w:r w:rsidRPr="00304585">
              <w:rPr>
                <w:sz w:val="28"/>
                <w:szCs w:val="28"/>
              </w:rPr>
              <w:t xml:space="preserve"> в постановление администрации </w:t>
            </w:r>
            <w:r>
              <w:rPr>
                <w:sz w:val="28"/>
                <w:szCs w:val="28"/>
              </w:rPr>
              <w:t xml:space="preserve">Каслинского </w:t>
            </w:r>
            <w:r w:rsidRPr="00304585">
              <w:rPr>
                <w:sz w:val="28"/>
                <w:szCs w:val="28"/>
              </w:rPr>
              <w:t xml:space="preserve">городского поселения </w:t>
            </w:r>
          </w:p>
          <w:p w:rsidR="0097683B" w:rsidRPr="00304585" w:rsidRDefault="0097683B" w:rsidP="009E225E">
            <w:pPr>
              <w:rPr>
                <w:sz w:val="28"/>
                <w:szCs w:val="28"/>
              </w:rPr>
            </w:pPr>
            <w:r w:rsidRPr="003045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</w:t>
            </w:r>
            <w:r w:rsidRPr="0030458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0458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234</w:t>
            </w:r>
            <w:r w:rsidRPr="00304585">
              <w:rPr>
                <w:sz w:val="28"/>
                <w:szCs w:val="28"/>
              </w:rPr>
              <w:t xml:space="preserve"> </w:t>
            </w:r>
          </w:p>
          <w:p w:rsidR="0097683B" w:rsidRPr="00304585" w:rsidRDefault="0097683B" w:rsidP="0037118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7683B" w:rsidRDefault="0097683B" w:rsidP="00426BF9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683B" w:rsidRPr="000F1B90" w:rsidRDefault="0097683B" w:rsidP="00BE74E9">
      <w:pPr>
        <w:ind w:firstLine="709"/>
        <w:jc w:val="both"/>
        <w:rPr>
          <w:color w:val="000000"/>
          <w:sz w:val="28"/>
          <w:szCs w:val="28"/>
        </w:rPr>
      </w:pPr>
      <w:r w:rsidRPr="000F1B90">
        <w:rPr>
          <w:color w:val="000000"/>
          <w:spacing w:val="2"/>
          <w:sz w:val="28"/>
          <w:szCs w:val="28"/>
          <w:shd w:val="clear" w:color="auto" w:fill="FFFFFF"/>
        </w:rPr>
        <w:t xml:space="preserve">В связи с допущенной ошибкой при издании постановления </w:t>
      </w:r>
      <w:r w:rsidRPr="000F1B90">
        <w:rPr>
          <w:sz w:val="28"/>
          <w:szCs w:val="28"/>
        </w:rPr>
        <w:t>администрации Каслинского городского поселения от 2</w:t>
      </w:r>
      <w:r>
        <w:rPr>
          <w:sz w:val="28"/>
          <w:szCs w:val="28"/>
        </w:rPr>
        <w:t>3</w:t>
      </w:r>
      <w:r w:rsidRPr="000F1B9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F1B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1B90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</w:p>
    <w:p w:rsidR="0097683B" w:rsidRPr="000F1B90" w:rsidRDefault="0097683B" w:rsidP="00BE74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683B" w:rsidRPr="000F1B90" w:rsidRDefault="0097683B" w:rsidP="00BE74E9">
      <w:pPr>
        <w:ind w:firstLine="709"/>
        <w:jc w:val="both"/>
        <w:rPr>
          <w:sz w:val="28"/>
          <w:szCs w:val="28"/>
        </w:rPr>
      </w:pPr>
      <w:r w:rsidRPr="000F1B90">
        <w:rPr>
          <w:sz w:val="28"/>
          <w:szCs w:val="28"/>
        </w:rPr>
        <w:t>ПОСТАНОВЛЯЮ:</w:t>
      </w:r>
    </w:p>
    <w:p w:rsidR="0097683B" w:rsidRPr="000F1B90" w:rsidRDefault="0097683B" w:rsidP="00BE74E9">
      <w:pPr>
        <w:ind w:firstLine="709"/>
        <w:jc w:val="both"/>
        <w:rPr>
          <w:sz w:val="28"/>
          <w:szCs w:val="28"/>
        </w:rPr>
      </w:pPr>
    </w:p>
    <w:p w:rsidR="0097683B" w:rsidRPr="000F1B90" w:rsidRDefault="0097683B" w:rsidP="00BE74E9">
      <w:pPr>
        <w:ind w:firstLine="709"/>
        <w:jc w:val="both"/>
        <w:rPr>
          <w:sz w:val="28"/>
          <w:szCs w:val="28"/>
        </w:rPr>
      </w:pPr>
      <w:r w:rsidRPr="000F1B90">
        <w:rPr>
          <w:sz w:val="28"/>
          <w:szCs w:val="28"/>
        </w:rPr>
        <w:t>1.Внести в постановление администрации Каслинского городского поселения от 2</w:t>
      </w:r>
      <w:r>
        <w:rPr>
          <w:sz w:val="28"/>
          <w:szCs w:val="28"/>
        </w:rPr>
        <w:t>3</w:t>
      </w:r>
      <w:r w:rsidRPr="000F1B9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F1B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1B90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  <w:r w:rsidRPr="000F1B90">
        <w:rPr>
          <w:sz w:val="28"/>
          <w:szCs w:val="28"/>
        </w:rPr>
        <w:t xml:space="preserve"> «Об установлении размера платы за содержание и ремонт </w:t>
      </w:r>
      <w:r>
        <w:rPr>
          <w:sz w:val="28"/>
          <w:szCs w:val="28"/>
        </w:rPr>
        <w:t>не</w:t>
      </w:r>
      <w:r w:rsidRPr="000F1B90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>в многоквартирных домах г.Касли</w:t>
      </w:r>
      <w:r w:rsidRPr="000F1B90">
        <w:rPr>
          <w:sz w:val="28"/>
          <w:szCs w:val="28"/>
        </w:rPr>
        <w:t xml:space="preserve">», следующее </w:t>
      </w:r>
      <w:r>
        <w:rPr>
          <w:sz w:val="28"/>
          <w:szCs w:val="28"/>
        </w:rPr>
        <w:t>дополнение</w:t>
      </w:r>
      <w:r w:rsidRPr="000F1B90">
        <w:rPr>
          <w:sz w:val="28"/>
          <w:szCs w:val="28"/>
        </w:rPr>
        <w:t>:</w:t>
      </w:r>
    </w:p>
    <w:p w:rsidR="0097683B" w:rsidRPr="000A22BF" w:rsidRDefault="0097683B" w:rsidP="00F90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22BF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размер платы </w:t>
      </w:r>
      <w:r w:rsidRPr="000F1B90">
        <w:rPr>
          <w:sz w:val="28"/>
          <w:szCs w:val="28"/>
        </w:rPr>
        <w:t xml:space="preserve">за содержание и ремонт </w:t>
      </w:r>
      <w:r>
        <w:rPr>
          <w:sz w:val="28"/>
          <w:szCs w:val="28"/>
        </w:rPr>
        <w:t>не</w:t>
      </w:r>
      <w:r w:rsidRPr="000F1B90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 xml:space="preserve">в многоквартирных домах г.Касли </w:t>
      </w:r>
      <w:r w:rsidRPr="000A22BF">
        <w:rPr>
          <w:sz w:val="28"/>
          <w:szCs w:val="28"/>
        </w:rPr>
        <w:t>с 01 июля 2017 года на срок двенадцать месяцев</w:t>
      </w:r>
      <w:r>
        <w:rPr>
          <w:sz w:val="28"/>
          <w:szCs w:val="28"/>
        </w:rPr>
        <w:t>.</w:t>
      </w:r>
    </w:p>
    <w:p w:rsidR="0097683B" w:rsidRPr="00F90B5C" w:rsidRDefault="0097683B" w:rsidP="00F90B5C">
      <w:pPr>
        <w:ind w:firstLine="709"/>
        <w:jc w:val="both"/>
        <w:rPr>
          <w:sz w:val="28"/>
          <w:szCs w:val="28"/>
        </w:rPr>
      </w:pPr>
      <w:r w:rsidRPr="00F90B5C">
        <w:rPr>
          <w:sz w:val="28"/>
          <w:szCs w:val="28"/>
        </w:rPr>
        <w:t>2.Общему отделу администрации Каслинского городского поселения (</w:t>
      </w:r>
      <w:r>
        <w:rPr>
          <w:sz w:val="28"/>
          <w:szCs w:val="28"/>
        </w:rPr>
        <w:t>Ворощук О.Н</w:t>
      </w:r>
      <w:r w:rsidRPr="00F90B5C">
        <w:rPr>
          <w:sz w:val="28"/>
          <w:szCs w:val="28"/>
        </w:rPr>
        <w:t>.) опубликовать настоящее постановление в газете «Красное знамя»</w:t>
      </w:r>
      <w:r>
        <w:rPr>
          <w:sz w:val="28"/>
          <w:szCs w:val="28"/>
        </w:rPr>
        <w:t>,</w:t>
      </w:r>
      <w:r w:rsidRPr="00F90B5C">
        <w:rPr>
          <w:sz w:val="28"/>
          <w:szCs w:val="28"/>
        </w:rPr>
        <w:t xml:space="preserve"> разместить на официальном сайте администрации Каслинского городского поселения.</w:t>
      </w:r>
    </w:p>
    <w:p w:rsidR="0097683B" w:rsidRDefault="0097683B" w:rsidP="00BD758D">
      <w:pPr>
        <w:ind w:firstLine="709"/>
        <w:jc w:val="both"/>
        <w:rPr>
          <w:sz w:val="28"/>
          <w:szCs w:val="28"/>
        </w:rPr>
      </w:pPr>
      <w:r w:rsidRPr="00F90B5C">
        <w:rPr>
          <w:sz w:val="28"/>
          <w:szCs w:val="28"/>
        </w:rPr>
        <w:t>3.Контроль</w:t>
      </w:r>
      <w:r w:rsidRPr="000F1B90">
        <w:rPr>
          <w:sz w:val="28"/>
          <w:szCs w:val="28"/>
        </w:rPr>
        <w:t xml:space="preserve"> над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Каслинского городского поселения Д.Н.Дерябина</w:t>
      </w:r>
    </w:p>
    <w:p w:rsidR="0097683B" w:rsidRPr="000F1B90" w:rsidRDefault="0097683B" w:rsidP="00BD758D">
      <w:pPr>
        <w:ind w:firstLine="709"/>
        <w:jc w:val="both"/>
        <w:rPr>
          <w:sz w:val="28"/>
          <w:szCs w:val="28"/>
        </w:rPr>
      </w:pPr>
    </w:p>
    <w:p w:rsidR="0097683B" w:rsidRPr="000F1B90" w:rsidRDefault="0097683B" w:rsidP="00BE74E9">
      <w:pPr>
        <w:ind w:firstLine="709"/>
        <w:rPr>
          <w:sz w:val="28"/>
          <w:szCs w:val="28"/>
        </w:rPr>
      </w:pPr>
    </w:p>
    <w:p w:rsidR="0097683B" w:rsidRPr="00B55883" w:rsidRDefault="0097683B" w:rsidP="00B5588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558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5883">
        <w:rPr>
          <w:sz w:val="28"/>
          <w:szCs w:val="28"/>
        </w:rPr>
        <w:t xml:space="preserve"> </w:t>
      </w:r>
    </w:p>
    <w:p w:rsidR="0097683B" w:rsidRPr="00B55883" w:rsidRDefault="0097683B" w:rsidP="00B55883">
      <w:pPr>
        <w:rPr>
          <w:sz w:val="28"/>
          <w:szCs w:val="28"/>
        </w:rPr>
      </w:pPr>
      <w:r>
        <w:rPr>
          <w:sz w:val="28"/>
          <w:szCs w:val="28"/>
        </w:rPr>
        <w:t xml:space="preserve">Каслинского </w:t>
      </w:r>
      <w:r w:rsidRPr="00B55883">
        <w:rPr>
          <w:sz w:val="28"/>
          <w:szCs w:val="28"/>
        </w:rPr>
        <w:t xml:space="preserve">городского поселения                                     </w:t>
      </w:r>
      <w:r>
        <w:rPr>
          <w:sz w:val="28"/>
          <w:szCs w:val="28"/>
        </w:rPr>
        <w:t xml:space="preserve">        Е.Н.Васенина</w:t>
      </w:r>
    </w:p>
    <w:p w:rsidR="0097683B" w:rsidRPr="00B55883" w:rsidRDefault="0097683B" w:rsidP="00B55883">
      <w:pPr>
        <w:rPr>
          <w:sz w:val="28"/>
          <w:szCs w:val="28"/>
        </w:rPr>
      </w:pPr>
    </w:p>
    <w:p w:rsidR="0097683B" w:rsidRDefault="0097683B" w:rsidP="008044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83B" w:rsidRDefault="0097683B" w:rsidP="00804480">
      <w:pPr>
        <w:rPr>
          <w:sz w:val="28"/>
          <w:szCs w:val="28"/>
        </w:rPr>
      </w:pPr>
    </w:p>
    <w:p w:rsidR="0097683B" w:rsidRDefault="0097683B" w:rsidP="00804480">
      <w:pPr>
        <w:rPr>
          <w:sz w:val="28"/>
          <w:szCs w:val="28"/>
        </w:rPr>
      </w:pPr>
    </w:p>
    <w:p w:rsidR="0097683B" w:rsidRDefault="0097683B" w:rsidP="00804480">
      <w:pPr>
        <w:rPr>
          <w:sz w:val="28"/>
          <w:szCs w:val="28"/>
        </w:rPr>
      </w:pPr>
    </w:p>
    <w:p w:rsidR="0097683B" w:rsidRDefault="0097683B" w:rsidP="00804480">
      <w:pPr>
        <w:rPr>
          <w:sz w:val="28"/>
          <w:szCs w:val="28"/>
        </w:rPr>
      </w:pPr>
    </w:p>
    <w:p w:rsidR="0097683B" w:rsidRDefault="0097683B" w:rsidP="00804480">
      <w:pPr>
        <w:rPr>
          <w:sz w:val="28"/>
          <w:szCs w:val="28"/>
        </w:rPr>
      </w:pPr>
    </w:p>
    <w:p w:rsidR="0097683B" w:rsidRPr="00826CFD" w:rsidRDefault="0097683B" w:rsidP="00826CFD">
      <w:pPr>
        <w:tabs>
          <w:tab w:val="left" w:pos="7050"/>
        </w:tabs>
        <w:jc w:val="both"/>
        <w:rPr>
          <w:sz w:val="28"/>
          <w:szCs w:val="28"/>
        </w:rPr>
      </w:pPr>
    </w:p>
    <w:sectPr w:rsidR="0097683B" w:rsidRPr="00826CFD" w:rsidSect="002975D8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B3"/>
    <w:multiLevelType w:val="hybridMultilevel"/>
    <w:tmpl w:val="D896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2130D6"/>
    <w:multiLevelType w:val="hybridMultilevel"/>
    <w:tmpl w:val="045EC228"/>
    <w:lvl w:ilvl="0" w:tplc="951A90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B7"/>
    <w:rsid w:val="00002835"/>
    <w:rsid w:val="00012ACC"/>
    <w:rsid w:val="00014149"/>
    <w:rsid w:val="00014ACA"/>
    <w:rsid w:val="000202B4"/>
    <w:rsid w:val="00021CB1"/>
    <w:rsid w:val="00034E3A"/>
    <w:rsid w:val="00051E99"/>
    <w:rsid w:val="00062F68"/>
    <w:rsid w:val="00091E2F"/>
    <w:rsid w:val="00092588"/>
    <w:rsid w:val="000A22BF"/>
    <w:rsid w:val="000B0662"/>
    <w:rsid w:val="000E504F"/>
    <w:rsid w:val="000F1B90"/>
    <w:rsid w:val="001111DE"/>
    <w:rsid w:val="00114724"/>
    <w:rsid w:val="001367E0"/>
    <w:rsid w:val="00156043"/>
    <w:rsid w:val="00160FEF"/>
    <w:rsid w:val="00164347"/>
    <w:rsid w:val="0016567D"/>
    <w:rsid w:val="00170728"/>
    <w:rsid w:val="001712C5"/>
    <w:rsid w:val="00196568"/>
    <w:rsid w:val="001A1897"/>
    <w:rsid w:val="001A59AB"/>
    <w:rsid w:val="001C1934"/>
    <w:rsid w:val="001C48FD"/>
    <w:rsid w:val="001C7251"/>
    <w:rsid w:val="001D0DFB"/>
    <w:rsid w:val="0020036C"/>
    <w:rsid w:val="00210E68"/>
    <w:rsid w:val="002422BB"/>
    <w:rsid w:val="00242C99"/>
    <w:rsid w:val="00260914"/>
    <w:rsid w:val="00272F66"/>
    <w:rsid w:val="002975D8"/>
    <w:rsid w:val="002A4DBB"/>
    <w:rsid w:val="002B0F51"/>
    <w:rsid w:val="002C033D"/>
    <w:rsid w:val="002C635C"/>
    <w:rsid w:val="002D2C2C"/>
    <w:rsid w:val="002D3BC6"/>
    <w:rsid w:val="002E0B53"/>
    <w:rsid w:val="002E6821"/>
    <w:rsid w:val="003041EB"/>
    <w:rsid w:val="00304585"/>
    <w:rsid w:val="00347559"/>
    <w:rsid w:val="0035090C"/>
    <w:rsid w:val="00366463"/>
    <w:rsid w:val="00371184"/>
    <w:rsid w:val="003A143C"/>
    <w:rsid w:val="003B0F82"/>
    <w:rsid w:val="003E45D5"/>
    <w:rsid w:val="003E788E"/>
    <w:rsid w:val="0040035C"/>
    <w:rsid w:val="004109D1"/>
    <w:rsid w:val="00426BF9"/>
    <w:rsid w:val="00430877"/>
    <w:rsid w:val="00431B77"/>
    <w:rsid w:val="00437DCE"/>
    <w:rsid w:val="00437FFB"/>
    <w:rsid w:val="00442169"/>
    <w:rsid w:val="004424F6"/>
    <w:rsid w:val="00444162"/>
    <w:rsid w:val="00455123"/>
    <w:rsid w:val="0046399F"/>
    <w:rsid w:val="004C1877"/>
    <w:rsid w:val="004D3120"/>
    <w:rsid w:val="004E61C0"/>
    <w:rsid w:val="004F7F93"/>
    <w:rsid w:val="005152F4"/>
    <w:rsid w:val="00516CA4"/>
    <w:rsid w:val="005243DA"/>
    <w:rsid w:val="0052544D"/>
    <w:rsid w:val="00540179"/>
    <w:rsid w:val="00551F08"/>
    <w:rsid w:val="00563863"/>
    <w:rsid w:val="00583D2B"/>
    <w:rsid w:val="005860A2"/>
    <w:rsid w:val="005A35E3"/>
    <w:rsid w:val="005A4FEB"/>
    <w:rsid w:val="005A7418"/>
    <w:rsid w:val="005B0B7A"/>
    <w:rsid w:val="005B1033"/>
    <w:rsid w:val="005E2009"/>
    <w:rsid w:val="005F3C7E"/>
    <w:rsid w:val="00605998"/>
    <w:rsid w:val="0062154D"/>
    <w:rsid w:val="00653629"/>
    <w:rsid w:val="006659BD"/>
    <w:rsid w:val="0068002F"/>
    <w:rsid w:val="00691888"/>
    <w:rsid w:val="006921CF"/>
    <w:rsid w:val="006A4457"/>
    <w:rsid w:val="006A78E8"/>
    <w:rsid w:val="006C0E1D"/>
    <w:rsid w:val="006C1FA6"/>
    <w:rsid w:val="006D6A71"/>
    <w:rsid w:val="006F2E23"/>
    <w:rsid w:val="007122E5"/>
    <w:rsid w:val="00721350"/>
    <w:rsid w:val="007542A4"/>
    <w:rsid w:val="007576BF"/>
    <w:rsid w:val="00762B93"/>
    <w:rsid w:val="007659BD"/>
    <w:rsid w:val="00766FF8"/>
    <w:rsid w:val="00784EB3"/>
    <w:rsid w:val="007A05BF"/>
    <w:rsid w:val="007F7C8B"/>
    <w:rsid w:val="00804480"/>
    <w:rsid w:val="00804BD0"/>
    <w:rsid w:val="00826CFD"/>
    <w:rsid w:val="008326ED"/>
    <w:rsid w:val="00840A01"/>
    <w:rsid w:val="00861963"/>
    <w:rsid w:val="00862F7D"/>
    <w:rsid w:val="00873C08"/>
    <w:rsid w:val="008A241C"/>
    <w:rsid w:val="008A528F"/>
    <w:rsid w:val="008E4B39"/>
    <w:rsid w:val="00900504"/>
    <w:rsid w:val="00906EE0"/>
    <w:rsid w:val="00911692"/>
    <w:rsid w:val="009240EE"/>
    <w:rsid w:val="0092630C"/>
    <w:rsid w:val="009433A2"/>
    <w:rsid w:val="00961CA5"/>
    <w:rsid w:val="00975B1E"/>
    <w:rsid w:val="0097630D"/>
    <w:rsid w:val="0097683B"/>
    <w:rsid w:val="009A410E"/>
    <w:rsid w:val="009B51C9"/>
    <w:rsid w:val="009C64B7"/>
    <w:rsid w:val="009E225E"/>
    <w:rsid w:val="009E2C50"/>
    <w:rsid w:val="009F6DA3"/>
    <w:rsid w:val="00A468E8"/>
    <w:rsid w:val="00A47220"/>
    <w:rsid w:val="00A624CE"/>
    <w:rsid w:val="00A81D1F"/>
    <w:rsid w:val="00A83C8F"/>
    <w:rsid w:val="00A85EE0"/>
    <w:rsid w:val="00AA085D"/>
    <w:rsid w:val="00AA2FA6"/>
    <w:rsid w:val="00AB6CAF"/>
    <w:rsid w:val="00AE12BF"/>
    <w:rsid w:val="00AE390A"/>
    <w:rsid w:val="00AF5795"/>
    <w:rsid w:val="00B02D5B"/>
    <w:rsid w:val="00B21F1D"/>
    <w:rsid w:val="00B2440B"/>
    <w:rsid w:val="00B258EA"/>
    <w:rsid w:val="00B35F77"/>
    <w:rsid w:val="00B429E5"/>
    <w:rsid w:val="00B448BC"/>
    <w:rsid w:val="00B54CA8"/>
    <w:rsid w:val="00B55883"/>
    <w:rsid w:val="00B6279F"/>
    <w:rsid w:val="00B74940"/>
    <w:rsid w:val="00B85C03"/>
    <w:rsid w:val="00BC39C0"/>
    <w:rsid w:val="00BD758D"/>
    <w:rsid w:val="00BE659B"/>
    <w:rsid w:val="00BE74E9"/>
    <w:rsid w:val="00BF0CD3"/>
    <w:rsid w:val="00C14718"/>
    <w:rsid w:val="00C14F25"/>
    <w:rsid w:val="00C313B5"/>
    <w:rsid w:val="00C354B7"/>
    <w:rsid w:val="00C53D2F"/>
    <w:rsid w:val="00C73956"/>
    <w:rsid w:val="00C77096"/>
    <w:rsid w:val="00C837A9"/>
    <w:rsid w:val="00C97FAF"/>
    <w:rsid w:val="00CA323E"/>
    <w:rsid w:val="00CA3356"/>
    <w:rsid w:val="00CB2C93"/>
    <w:rsid w:val="00CB3FE3"/>
    <w:rsid w:val="00CC071B"/>
    <w:rsid w:val="00D62E47"/>
    <w:rsid w:val="00D63335"/>
    <w:rsid w:val="00D80AEC"/>
    <w:rsid w:val="00DA1BBB"/>
    <w:rsid w:val="00DA4C88"/>
    <w:rsid w:val="00DA7836"/>
    <w:rsid w:val="00DE464F"/>
    <w:rsid w:val="00DE7E00"/>
    <w:rsid w:val="00E03C65"/>
    <w:rsid w:val="00E16A39"/>
    <w:rsid w:val="00E37BD0"/>
    <w:rsid w:val="00E6450E"/>
    <w:rsid w:val="00E9302E"/>
    <w:rsid w:val="00EA22D0"/>
    <w:rsid w:val="00EA2C5E"/>
    <w:rsid w:val="00EC0E3E"/>
    <w:rsid w:val="00ED3345"/>
    <w:rsid w:val="00ED4027"/>
    <w:rsid w:val="00EF1FD7"/>
    <w:rsid w:val="00EF2F94"/>
    <w:rsid w:val="00F06E62"/>
    <w:rsid w:val="00F121E6"/>
    <w:rsid w:val="00F31669"/>
    <w:rsid w:val="00F575F1"/>
    <w:rsid w:val="00F66661"/>
    <w:rsid w:val="00F815B9"/>
    <w:rsid w:val="00F8433B"/>
    <w:rsid w:val="00F84DDB"/>
    <w:rsid w:val="00F85ABF"/>
    <w:rsid w:val="00F90B5C"/>
    <w:rsid w:val="00FA38BC"/>
    <w:rsid w:val="00FD4AE8"/>
    <w:rsid w:val="00F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77"/>
    <w:rPr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C837A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7A9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7A9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AA20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0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05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43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uiPriority w:val="99"/>
    <w:rsid w:val="00431B7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37118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118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51"/>
    <w:rPr>
      <w:sz w:val="0"/>
      <w:szCs w:val="0"/>
    </w:rPr>
  </w:style>
  <w:style w:type="character" w:customStyle="1" w:styleId="apple-converted-space">
    <w:name w:val="apple-converted-space"/>
    <w:uiPriority w:val="99"/>
    <w:rsid w:val="00C313B5"/>
  </w:style>
  <w:style w:type="paragraph" w:styleId="ListParagraph">
    <w:name w:val="List Paragraph"/>
    <w:basedOn w:val="Normal"/>
    <w:uiPriority w:val="99"/>
    <w:qFormat/>
    <w:rsid w:val="00F9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1118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Альбина</cp:lastModifiedBy>
  <cp:revision>3</cp:revision>
  <cp:lastPrinted>2017-07-13T09:28:00Z</cp:lastPrinted>
  <dcterms:created xsi:type="dcterms:W3CDTF">2017-07-13T09:32:00Z</dcterms:created>
  <dcterms:modified xsi:type="dcterms:W3CDTF">2017-07-18T06:37:00Z</dcterms:modified>
</cp:coreProperties>
</file>