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67"/>
        <w:gridCol w:w="2127"/>
        <w:gridCol w:w="1842"/>
        <w:gridCol w:w="190"/>
        <w:gridCol w:w="1937"/>
        <w:gridCol w:w="1275"/>
        <w:gridCol w:w="1701"/>
        <w:gridCol w:w="912"/>
      </w:tblGrid>
      <w:tr w:rsidR="008A119F" w:rsidTr="007B128E">
        <w:trPr>
          <w:gridAfter w:val="1"/>
          <w:wAfter w:w="912" w:type="dxa"/>
          <w:trHeight w:val="1290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119F" w:rsidRDefault="008A119F" w:rsidP="007B128E">
            <w:pPr>
              <w:jc w:val="center"/>
            </w:pPr>
            <w:r>
              <w:t xml:space="preserve"> </w:t>
            </w:r>
            <w:r w:rsidRPr="0029290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.25pt;height:54pt;visibility:visible" filled="t">
                  <v:imagedata r:id="rId5" o:title="" grayscale="t"/>
                </v:shape>
              </w:pict>
            </w:r>
          </w:p>
          <w:p w:rsidR="008A119F" w:rsidRDefault="008A119F" w:rsidP="007B128E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  <w:p w:rsidR="008A119F" w:rsidRPr="00E55457" w:rsidRDefault="008A119F" w:rsidP="007B128E">
            <w:pPr>
              <w:pStyle w:val="Heading1"/>
              <w:rPr>
                <w:b/>
                <w:bCs/>
                <w:color w:val="000000"/>
              </w:rPr>
            </w:pPr>
            <w:r w:rsidRPr="00E55457">
              <w:rPr>
                <w:b/>
                <w:color w:val="000000"/>
              </w:rPr>
              <w:t>АДМИНИСТРАЦИЯ КАСЛИНСКОГО ГОРОДСКОГО ПОСЕЛЕНИЯ</w:t>
            </w:r>
          </w:p>
          <w:p w:rsidR="008A119F" w:rsidRDefault="008A119F" w:rsidP="007B128E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Челябинской области</w:t>
            </w:r>
          </w:p>
          <w:p w:rsidR="008A119F" w:rsidRPr="00402BFB" w:rsidRDefault="008A119F" w:rsidP="007B128E">
            <w:pPr>
              <w:jc w:val="center"/>
              <w:rPr>
                <w:b/>
                <w:sz w:val="40"/>
                <w:szCs w:val="40"/>
              </w:rPr>
            </w:pPr>
            <w:r w:rsidRPr="00402BFB">
              <w:rPr>
                <w:b/>
                <w:sz w:val="40"/>
                <w:szCs w:val="40"/>
              </w:rPr>
              <w:t>ПОСТАНОВЛЕНИЕ</w:t>
            </w:r>
          </w:p>
          <w:p w:rsidR="008A119F" w:rsidRDefault="008A119F" w:rsidP="007B128E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noProof/>
              </w:rPr>
              <w:pict>
                <v:line id="_x0000_s1026" style="position:absolute;z-index:251658240" from="-3.85pt,12.15pt" to="482.15pt,12.15pt" strokeweight=".79mm">
                  <v:stroke joinstyle="miter" endcap="square"/>
                </v:line>
              </w:pict>
            </w:r>
          </w:p>
          <w:p w:rsidR="008A119F" w:rsidRDefault="008A119F" w:rsidP="007B128E">
            <w:pPr>
              <w:tabs>
                <w:tab w:val="left" w:pos="426"/>
              </w:tabs>
              <w:rPr>
                <w:szCs w:val="24"/>
              </w:rPr>
            </w:pPr>
          </w:p>
          <w:p w:rsidR="008A119F" w:rsidRDefault="008A119F" w:rsidP="007B128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>«12» сентября 2018  №235</w:t>
            </w:r>
            <w:r w:rsidRPr="005D434E">
              <w:rPr>
                <w:sz w:val="28"/>
                <w:szCs w:val="28"/>
              </w:rPr>
              <w:t xml:space="preserve">                 </w:t>
            </w:r>
          </w:p>
          <w:p w:rsidR="008A119F" w:rsidRPr="00D42458" w:rsidRDefault="008A119F" w:rsidP="007B128E">
            <w:pPr>
              <w:tabs>
                <w:tab w:val="left" w:pos="426"/>
              </w:tabs>
              <w:rPr>
                <w:szCs w:val="24"/>
              </w:rPr>
            </w:pPr>
            <w:r w:rsidRPr="005D434E">
              <w:rPr>
                <w:sz w:val="28"/>
                <w:szCs w:val="28"/>
              </w:rPr>
              <w:t xml:space="preserve"> </w:t>
            </w:r>
            <w:r w:rsidRPr="00D42458">
              <w:rPr>
                <w:szCs w:val="24"/>
              </w:rPr>
              <w:t>г. Касли</w:t>
            </w:r>
          </w:p>
          <w:p w:rsidR="008A119F" w:rsidRDefault="008A119F" w:rsidP="007B128E"/>
        </w:tc>
      </w:tr>
      <w:tr w:rsidR="008A119F" w:rsidTr="007B128E">
        <w:trPr>
          <w:gridAfter w:val="1"/>
          <w:wAfter w:w="912" w:type="dxa"/>
          <w:trHeight w:val="430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>Об  утверждении Перечня</w:t>
            </w:r>
          </w:p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>муниципального имущества,</w:t>
            </w:r>
          </w:p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>предназначенного для предоставления</w:t>
            </w:r>
          </w:p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>субъектам малого и среднего</w:t>
            </w:r>
          </w:p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>предпринимательства и организациям,</w:t>
            </w:r>
          </w:p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 xml:space="preserve">образующим инфраструктуру поддержки </w:t>
            </w:r>
          </w:p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>субъектов МСП</w:t>
            </w:r>
          </w:p>
          <w:p w:rsidR="008A119F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A119F" w:rsidRDefault="008A119F" w:rsidP="007B128E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A119F" w:rsidRPr="00372B7D" w:rsidRDefault="008A119F" w:rsidP="007B128E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В целях реализации на территории Каслинского городского поселения Федерального закона от 24.07.2007 № 209- ФЗ «О развитии малого и среднего предпринимательства в Российской Федерации», во исполнение Постановления главы Каслинского городского поселения от 16.03.2010 №59 «О Порядке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предпринимательства».</w:t>
            </w:r>
          </w:p>
          <w:p w:rsidR="008A119F" w:rsidRDefault="008A119F" w:rsidP="007B128E">
            <w:pPr>
              <w:tabs>
                <w:tab w:val="left" w:pos="3510"/>
              </w:tabs>
              <w:jc w:val="both"/>
              <w:rPr>
                <w:szCs w:val="24"/>
              </w:rPr>
            </w:pPr>
          </w:p>
          <w:p w:rsidR="008A119F" w:rsidRDefault="008A119F" w:rsidP="007B12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 w:rsidR="008A119F" w:rsidRDefault="008A119F" w:rsidP="007B128E">
            <w:pPr>
              <w:ind w:firstLine="540"/>
              <w:jc w:val="both"/>
              <w:rPr>
                <w:szCs w:val="24"/>
              </w:rPr>
            </w:pPr>
          </w:p>
          <w:p w:rsidR="008A119F" w:rsidRPr="00253007" w:rsidRDefault="008A119F" w:rsidP="002530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F4749">
              <w:rPr>
                <w:szCs w:val="24"/>
              </w:rPr>
              <w:t>Утвер</w:t>
            </w:r>
            <w:r>
              <w:rPr>
                <w:szCs w:val="24"/>
              </w:rPr>
              <w:t>дить прилагаемый 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МСП,</w:t>
            </w:r>
            <w:r w:rsidRPr="00253007">
              <w:rPr>
                <w:szCs w:val="24"/>
              </w:rPr>
              <w:t xml:space="preserve"> а также отчуждаемого на возмездной основе в собственность субъектам малого и среднего предпринимательства в соответствии с пунктом 4 статьи 18 Федерального закона</w:t>
            </w:r>
            <w:r>
              <w:rPr>
                <w:szCs w:val="24"/>
              </w:rPr>
              <w:t xml:space="preserve"> от 24.07.2008 № 209-ФЗ.</w:t>
            </w:r>
          </w:p>
          <w:p w:rsidR="008A119F" w:rsidRDefault="008A119F" w:rsidP="00253007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Начальнику общего отдела администрации Каслинского городского поселения (Шимель Н.В..) опубликовать настоящее Постановление в газете «Красное знамя»</w:t>
            </w:r>
            <w:r>
              <w:t xml:space="preserve"> </w:t>
            </w:r>
            <w:r w:rsidRPr="006B5BA8">
              <w:rPr>
                <w:rFonts w:ascii="Times New Roman" w:hAnsi="Times New Roman"/>
                <w:sz w:val="24"/>
                <w:szCs w:val="24"/>
              </w:rPr>
              <w:t>разместить на официальном сайте администрации Каслинского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19F" w:rsidRPr="00D24EF7" w:rsidRDefault="008A119F" w:rsidP="00D24EF7">
            <w:pPr>
              <w:tabs>
                <w:tab w:val="left" w:pos="993"/>
              </w:tabs>
              <w:jc w:val="both"/>
              <w:rPr>
                <w:szCs w:val="24"/>
              </w:rPr>
            </w:pPr>
          </w:p>
          <w:p w:rsidR="008A119F" w:rsidRDefault="008A119F" w:rsidP="007B128E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Временно исполняющий полномочия главы</w:t>
            </w:r>
          </w:p>
          <w:p w:rsidR="008A119F" w:rsidRDefault="008A119F" w:rsidP="007B128E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Каслинского городского поселения                                    </w:t>
            </w:r>
            <w:r w:rsidRPr="00485D98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                    Д.Н.Дерябин</w:t>
            </w:r>
          </w:p>
          <w:p w:rsidR="008A119F" w:rsidRDefault="008A119F" w:rsidP="007B128E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</w:p>
          <w:p w:rsidR="008A119F" w:rsidRDefault="008A119F" w:rsidP="007B128E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</w:p>
          <w:p w:rsidR="008A119F" w:rsidRDefault="008A119F" w:rsidP="007B128E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</w:p>
          <w:p w:rsidR="008A119F" w:rsidRPr="00485D98" w:rsidRDefault="008A119F" w:rsidP="007B128E">
            <w:pPr>
              <w:tabs>
                <w:tab w:val="left" w:pos="567"/>
                <w:tab w:val="left" w:pos="709"/>
              </w:tabs>
              <w:jc w:val="both"/>
              <w:rPr>
                <w:szCs w:val="24"/>
              </w:rPr>
            </w:pPr>
            <w:r w:rsidRPr="00485D98">
              <w:rPr>
                <w:szCs w:val="24"/>
              </w:rPr>
              <w:t xml:space="preserve">                                                                </w:t>
            </w:r>
          </w:p>
          <w:p w:rsidR="008A119F" w:rsidRPr="008B3B9F" w:rsidRDefault="008A119F" w:rsidP="007B128E">
            <w:pPr>
              <w:rPr>
                <w:bCs/>
                <w:noProof/>
                <w:sz w:val="28"/>
              </w:rPr>
            </w:pPr>
          </w:p>
        </w:tc>
      </w:tr>
      <w:tr w:rsidR="008A119F" w:rsidTr="007B128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695"/>
          <w:jc w:val="right"/>
        </w:trPr>
        <w:tc>
          <w:tcPr>
            <w:tcW w:w="4834" w:type="dxa"/>
            <w:gridSpan w:val="5"/>
          </w:tcPr>
          <w:p w:rsidR="008A119F" w:rsidRPr="0088189A" w:rsidRDefault="008A119F" w:rsidP="007B128E">
            <w:pPr>
              <w:rPr>
                <w:szCs w:val="24"/>
              </w:rPr>
            </w:pPr>
            <w:r w:rsidRPr="008A28CF">
              <w:rPr>
                <w:szCs w:val="24"/>
              </w:rPr>
              <w:t xml:space="preserve">                                     </w:t>
            </w:r>
          </w:p>
        </w:tc>
        <w:tc>
          <w:tcPr>
            <w:tcW w:w="5825" w:type="dxa"/>
            <w:gridSpan w:val="4"/>
          </w:tcPr>
          <w:p w:rsidR="008A119F" w:rsidRPr="0088189A" w:rsidRDefault="008A119F" w:rsidP="007B128E">
            <w:pPr>
              <w:jc w:val="right"/>
              <w:rPr>
                <w:szCs w:val="24"/>
              </w:rPr>
            </w:pPr>
            <w:r w:rsidRPr="0088189A">
              <w:rPr>
                <w:szCs w:val="24"/>
              </w:rPr>
              <w:t xml:space="preserve">Приложение </w:t>
            </w:r>
          </w:p>
          <w:p w:rsidR="008A119F" w:rsidRDefault="008A119F" w:rsidP="007B128E">
            <w:pPr>
              <w:jc w:val="right"/>
              <w:rPr>
                <w:szCs w:val="24"/>
              </w:rPr>
            </w:pPr>
            <w:r w:rsidRPr="0088189A">
              <w:rPr>
                <w:szCs w:val="24"/>
              </w:rPr>
              <w:t xml:space="preserve">к </w:t>
            </w:r>
            <w:r>
              <w:rPr>
                <w:szCs w:val="24"/>
              </w:rPr>
              <w:t>постановлению</w:t>
            </w:r>
            <w:r w:rsidRPr="0088189A">
              <w:rPr>
                <w:szCs w:val="24"/>
              </w:rPr>
              <w:t xml:space="preserve"> администрации </w:t>
            </w:r>
          </w:p>
          <w:p w:rsidR="008A119F" w:rsidRDefault="008A119F" w:rsidP="007B128E">
            <w:pPr>
              <w:jc w:val="right"/>
              <w:rPr>
                <w:szCs w:val="24"/>
              </w:rPr>
            </w:pPr>
            <w:r w:rsidRPr="0088189A">
              <w:rPr>
                <w:szCs w:val="24"/>
              </w:rPr>
              <w:t>К</w:t>
            </w:r>
            <w:r>
              <w:rPr>
                <w:szCs w:val="24"/>
              </w:rPr>
              <w:t xml:space="preserve">аслинского городского поселения </w:t>
            </w:r>
            <w:r w:rsidRPr="0088189A">
              <w:rPr>
                <w:szCs w:val="24"/>
              </w:rPr>
              <w:t xml:space="preserve"> </w:t>
            </w:r>
          </w:p>
          <w:p w:rsidR="008A119F" w:rsidRDefault="008A119F" w:rsidP="007B128E">
            <w:pPr>
              <w:jc w:val="right"/>
              <w:rPr>
                <w:szCs w:val="24"/>
              </w:rPr>
            </w:pPr>
            <w:r w:rsidRPr="0088189A">
              <w:rPr>
                <w:szCs w:val="24"/>
              </w:rPr>
              <w:t>от ____</w:t>
            </w:r>
            <w:r>
              <w:rPr>
                <w:szCs w:val="24"/>
              </w:rPr>
              <w:t>____</w:t>
            </w:r>
            <w:r w:rsidRPr="0088189A">
              <w:rPr>
                <w:szCs w:val="24"/>
              </w:rPr>
              <w:t>________№ ______________</w:t>
            </w:r>
          </w:p>
          <w:p w:rsidR="008A119F" w:rsidRDefault="008A119F" w:rsidP="007B128E">
            <w:pPr>
              <w:rPr>
                <w:szCs w:val="24"/>
              </w:rPr>
            </w:pPr>
          </w:p>
          <w:p w:rsidR="008A119F" w:rsidRPr="008935AD" w:rsidRDefault="008A119F" w:rsidP="007B128E">
            <w:pPr>
              <w:ind w:left="-17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8A119F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8A119F" w:rsidRPr="00245F50" w:rsidRDefault="008A119F" w:rsidP="007B128E">
            <w:pPr>
              <w:ind w:left="-12"/>
              <w:rPr>
                <w:szCs w:val="24"/>
              </w:rPr>
            </w:pPr>
            <w:r w:rsidRPr="00245F50">
              <w:rPr>
                <w:szCs w:val="24"/>
              </w:rPr>
              <w:t>№ п/п</w:t>
            </w:r>
          </w:p>
        </w:tc>
        <w:tc>
          <w:tcPr>
            <w:tcW w:w="2127" w:type="dxa"/>
          </w:tcPr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</w:p>
          <w:p w:rsidR="008A119F" w:rsidRPr="00E26009" w:rsidRDefault="008A119F" w:rsidP="007B128E">
            <w:pPr>
              <w:ind w:left="-108"/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Правообладатель</w:t>
            </w:r>
          </w:p>
        </w:tc>
        <w:tc>
          <w:tcPr>
            <w:tcW w:w="1842" w:type="dxa"/>
          </w:tcPr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</w:p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 xml:space="preserve">Наименование имущества </w:t>
            </w:r>
          </w:p>
        </w:tc>
        <w:tc>
          <w:tcPr>
            <w:tcW w:w="2127" w:type="dxa"/>
            <w:gridSpan w:val="2"/>
          </w:tcPr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Адрес</w:t>
            </w:r>
          </w:p>
          <w:p w:rsidR="008A119F" w:rsidRPr="00E26009" w:rsidRDefault="008A119F" w:rsidP="007B128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(местоположение</w:t>
            </w:r>
            <w:r w:rsidRPr="00E26009">
              <w:rPr>
                <w:b/>
                <w:szCs w:val="24"/>
              </w:rPr>
              <w:t>)</w:t>
            </w:r>
          </w:p>
        </w:tc>
        <w:tc>
          <w:tcPr>
            <w:tcW w:w="1275" w:type="dxa"/>
          </w:tcPr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Общая площадь</w:t>
            </w:r>
          </w:p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(кв.м</w:t>
            </w:r>
            <w:r>
              <w:rPr>
                <w:b/>
                <w:szCs w:val="24"/>
              </w:rPr>
              <w:t>.</w:t>
            </w:r>
            <w:r w:rsidRPr="00E26009">
              <w:rPr>
                <w:b/>
                <w:szCs w:val="24"/>
              </w:rPr>
              <w:t>)</w:t>
            </w:r>
          </w:p>
        </w:tc>
        <w:tc>
          <w:tcPr>
            <w:tcW w:w="1701" w:type="dxa"/>
          </w:tcPr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</w:p>
          <w:p w:rsidR="008A119F" w:rsidRPr="00E26009" w:rsidRDefault="008A119F" w:rsidP="007B128E">
            <w:pPr>
              <w:jc w:val="center"/>
              <w:rPr>
                <w:b/>
                <w:szCs w:val="24"/>
              </w:rPr>
            </w:pPr>
            <w:r w:rsidRPr="00E26009">
              <w:rPr>
                <w:b/>
                <w:szCs w:val="24"/>
              </w:rPr>
              <w:t>Назначение</w:t>
            </w:r>
          </w:p>
        </w:tc>
      </w:tr>
      <w:tr w:rsidR="008A119F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8A119F" w:rsidRPr="00245F50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8A119F" w:rsidRDefault="008A119F" w:rsidP="007B128E">
            <w:r>
              <w:rPr>
                <w:szCs w:val="24"/>
              </w:rPr>
              <w:t xml:space="preserve"> МО «Каслинское городское поселение»</w:t>
            </w:r>
          </w:p>
        </w:tc>
        <w:tc>
          <w:tcPr>
            <w:tcW w:w="1842" w:type="dxa"/>
            <w:vAlign w:val="center"/>
          </w:tcPr>
          <w:p w:rsidR="008A119F" w:rsidRPr="00245F50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 xml:space="preserve">  Нежилое помещение</w:t>
            </w:r>
          </w:p>
        </w:tc>
        <w:tc>
          <w:tcPr>
            <w:tcW w:w="2127" w:type="dxa"/>
            <w:gridSpan w:val="2"/>
            <w:vAlign w:val="bottom"/>
          </w:tcPr>
          <w:p w:rsidR="008A119F" w:rsidRPr="00245F50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Касли, ул. Лобашова, д. 140, пом.1</w:t>
            </w:r>
          </w:p>
        </w:tc>
        <w:tc>
          <w:tcPr>
            <w:tcW w:w="1275" w:type="dxa"/>
            <w:vAlign w:val="center"/>
          </w:tcPr>
          <w:p w:rsidR="008A119F" w:rsidRPr="00245F50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701" w:type="dxa"/>
            <w:vAlign w:val="center"/>
          </w:tcPr>
          <w:p w:rsidR="008A119F" w:rsidRPr="00245F50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бытовое обслуживание</w:t>
            </w:r>
          </w:p>
        </w:tc>
      </w:tr>
      <w:tr w:rsidR="008A119F" w:rsidRPr="00245F50" w:rsidTr="007B1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108" w:type="dxa"/>
          <w:wAfter w:w="912" w:type="dxa"/>
        </w:trPr>
        <w:tc>
          <w:tcPr>
            <w:tcW w:w="567" w:type="dxa"/>
          </w:tcPr>
          <w:p w:rsidR="008A119F" w:rsidRPr="00245F50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8A119F" w:rsidRDefault="008A119F" w:rsidP="007B128E">
            <w:r>
              <w:rPr>
                <w:szCs w:val="24"/>
              </w:rPr>
              <w:t>МО «Каслинское городское поселение»</w:t>
            </w:r>
          </w:p>
        </w:tc>
        <w:tc>
          <w:tcPr>
            <w:tcW w:w="1842" w:type="dxa"/>
            <w:vAlign w:val="center"/>
          </w:tcPr>
          <w:p w:rsidR="008A119F" w:rsidRPr="00245F50" w:rsidRDefault="008A119F" w:rsidP="007B128E">
            <w:pPr>
              <w:rPr>
                <w:szCs w:val="24"/>
              </w:rPr>
            </w:pPr>
            <w:r>
              <w:rPr>
                <w:szCs w:val="24"/>
              </w:rPr>
              <w:t xml:space="preserve">  Нежилое помещение </w:t>
            </w:r>
          </w:p>
        </w:tc>
        <w:tc>
          <w:tcPr>
            <w:tcW w:w="2127" w:type="dxa"/>
            <w:gridSpan w:val="2"/>
            <w:vAlign w:val="bottom"/>
          </w:tcPr>
          <w:p w:rsidR="008A119F" w:rsidRPr="00245F50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Касли, ул. Ретнева, д.6, пом.5</w:t>
            </w:r>
          </w:p>
        </w:tc>
        <w:tc>
          <w:tcPr>
            <w:tcW w:w="1275" w:type="dxa"/>
            <w:vAlign w:val="center"/>
          </w:tcPr>
          <w:p w:rsidR="008A119F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701" w:type="dxa"/>
            <w:vAlign w:val="center"/>
          </w:tcPr>
          <w:p w:rsidR="008A119F" w:rsidRDefault="008A119F" w:rsidP="007B12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</w:tr>
    </w:tbl>
    <w:p w:rsidR="008A119F" w:rsidRDefault="008A119F" w:rsidP="00253007">
      <w:pPr>
        <w:ind w:left="-720" w:hanging="720"/>
        <w:jc w:val="center"/>
        <w:rPr>
          <w:szCs w:val="24"/>
        </w:rPr>
      </w:pPr>
    </w:p>
    <w:p w:rsidR="008A119F" w:rsidRDefault="008A119F" w:rsidP="00253007">
      <w:pPr>
        <w:ind w:left="-720" w:hanging="720"/>
        <w:jc w:val="center"/>
        <w:rPr>
          <w:szCs w:val="24"/>
        </w:rPr>
      </w:pPr>
    </w:p>
    <w:p w:rsidR="008A119F" w:rsidRPr="00485D98" w:rsidRDefault="008A119F" w:rsidP="00253007">
      <w:pPr>
        <w:tabs>
          <w:tab w:val="left" w:pos="567"/>
          <w:tab w:val="left" w:pos="709"/>
        </w:tabs>
        <w:jc w:val="both"/>
        <w:rPr>
          <w:szCs w:val="24"/>
        </w:rPr>
      </w:pPr>
      <w:r>
        <w:rPr>
          <w:szCs w:val="24"/>
        </w:rPr>
        <w:t>Заместитель начальника ОИЗО                                                                         О.П.Казакова</w:t>
      </w:r>
    </w:p>
    <w:p w:rsidR="008A119F" w:rsidRDefault="008A119F" w:rsidP="00253007">
      <w:pPr>
        <w:widowControl w:val="0"/>
        <w:autoSpaceDE w:val="0"/>
        <w:rPr>
          <w:szCs w:val="24"/>
        </w:rPr>
      </w:pPr>
    </w:p>
    <w:p w:rsidR="008A119F" w:rsidRDefault="008A119F" w:rsidP="00253007">
      <w:pPr>
        <w:widowControl w:val="0"/>
        <w:autoSpaceDE w:val="0"/>
        <w:rPr>
          <w:szCs w:val="24"/>
        </w:rPr>
      </w:pPr>
    </w:p>
    <w:p w:rsidR="008A119F" w:rsidRDefault="008A119F" w:rsidP="00253007">
      <w:pPr>
        <w:widowControl w:val="0"/>
        <w:autoSpaceDE w:val="0"/>
        <w:rPr>
          <w:szCs w:val="24"/>
        </w:rPr>
      </w:pPr>
    </w:p>
    <w:p w:rsidR="008A119F" w:rsidRDefault="008A119F" w:rsidP="00253007">
      <w:pPr>
        <w:widowControl w:val="0"/>
        <w:autoSpaceDE w:val="0"/>
        <w:rPr>
          <w:szCs w:val="24"/>
        </w:rPr>
      </w:pPr>
    </w:p>
    <w:p w:rsidR="008A119F" w:rsidRDefault="008A119F" w:rsidP="00253007">
      <w:pPr>
        <w:widowControl w:val="0"/>
        <w:autoSpaceDE w:val="0"/>
        <w:rPr>
          <w:szCs w:val="24"/>
        </w:rPr>
      </w:pPr>
    </w:p>
    <w:p w:rsidR="008A119F" w:rsidRDefault="008A119F" w:rsidP="00253007">
      <w:pPr>
        <w:widowControl w:val="0"/>
        <w:autoSpaceDE w:val="0"/>
        <w:rPr>
          <w:szCs w:val="24"/>
        </w:rPr>
      </w:pPr>
    </w:p>
    <w:p w:rsidR="008A119F" w:rsidRDefault="008A119F"/>
    <w:sectPr w:rsidR="008A119F" w:rsidSect="00CC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D43"/>
    <w:multiLevelType w:val="hybridMultilevel"/>
    <w:tmpl w:val="56B4CB1E"/>
    <w:lvl w:ilvl="0" w:tplc="E8DCC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007"/>
    <w:rsid w:val="002011C4"/>
    <w:rsid w:val="002347EB"/>
    <w:rsid w:val="00245F50"/>
    <w:rsid w:val="00253007"/>
    <w:rsid w:val="00292907"/>
    <w:rsid w:val="00372B7D"/>
    <w:rsid w:val="003E0EA8"/>
    <w:rsid w:val="00402BFB"/>
    <w:rsid w:val="00446996"/>
    <w:rsid w:val="00485D98"/>
    <w:rsid w:val="005D434E"/>
    <w:rsid w:val="006B5BA8"/>
    <w:rsid w:val="007B128E"/>
    <w:rsid w:val="00837F91"/>
    <w:rsid w:val="0088189A"/>
    <w:rsid w:val="00886CC2"/>
    <w:rsid w:val="008935AD"/>
    <w:rsid w:val="008A119F"/>
    <w:rsid w:val="008A28CF"/>
    <w:rsid w:val="008B3B9F"/>
    <w:rsid w:val="008E6228"/>
    <w:rsid w:val="00AC0F06"/>
    <w:rsid w:val="00B15F24"/>
    <w:rsid w:val="00BF4749"/>
    <w:rsid w:val="00CA4C34"/>
    <w:rsid w:val="00CC3A5A"/>
    <w:rsid w:val="00D24EF7"/>
    <w:rsid w:val="00D42458"/>
    <w:rsid w:val="00D771D2"/>
    <w:rsid w:val="00E26009"/>
    <w:rsid w:val="00E55377"/>
    <w:rsid w:val="00E55457"/>
    <w:rsid w:val="00E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07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300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300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53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5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0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342</Words>
  <Characters>1956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Альбина</cp:lastModifiedBy>
  <cp:revision>9</cp:revision>
  <cp:lastPrinted>2018-09-21T07:13:00Z</cp:lastPrinted>
  <dcterms:created xsi:type="dcterms:W3CDTF">2018-09-11T09:24:00Z</dcterms:created>
  <dcterms:modified xsi:type="dcterms:W3CDTF">2018-09-25T03:02:00Z</dcterms:modified>
</cp:coreProperties>
</file>