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82" w:rsidRDefault="00751682" w:rsidP="009B42DF">
      <w:pPr>
        <w:jc w:val="center"/>
      </w:pPr>
      <w:r w:rsidRPr="00722F3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_новый" style="width:43.5pt;height:50.25pt;visibility:visible">
            <v:imagedata r:id="rId5" o:title="" grayscale="t"/>
          </v:shape>
        </w:pict>
      </w:r>
    </w:p>
    <w:p w:rsidR="00751682" w:rsidRPr="00EA3092" w:rsidRDefault="00751682" w:rsidP="009B42DF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5"/>
      </w:tblGrid>
      <w:tr w:rsidR="00751682">
        <w:trPr>
          <w:trHeight w:val="1109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</w:tcPr>
          <w:p w:rsidR="00751682" w:rsidRDefault="00751682" w:rsidP="009B42DF">
            <w:pPr>
              <w:pStyle w:val="Heading1"/>
              <w:rPr>
                <w:b/>
                <w:noProof/>
              </w:rPr>
            </w:pPr>
            <w:r>
              <w:rPr>
                <w:b/>
                <w:noProof/>
              </w:rPr>
              <w:t xml:space="preserve">АДМИНИСТРАЦИЯ </w:t>
            </w:r>
          </w:p>
          <w:p w:rsidR="00751682" w:rsidRPr="005F6CC0" w:rsidRDefault="00751682" w:rsidP="009B42DF">
            <w:pPr>
              <w:pStyle w:val="Heading1"/>
              <w:rPr>
                <w:b/>
                <w:sz w:val="24"/>
                <w:szCs w:val="24"/>
              </w:rPr>
            </w:pPr>
            <w:r w:rsidRPr="005F6CC0">
              <w:rPr>
                <w:b/>
                <w:noProof/>
                <w:sz w:val="24"/>
                <w:szCs w:val="24"/>
              </w:rPr>
              <w:t xml:space="preserve">КАСЛИНСКОГО ГОРОДСКОГО ПОСЕЛЕНИЯ </w:t>
            </w:r>
          </w:p>
          <w:p w:rsidR="00751682" w:rsidRDefault="00751682" w:rsidP="009B42DF">
            <w:pPr>
              <w:pStyle w:val="Heading1"/>
            </w:pPr>
            <w:r>
              <w:t>Каслинского района Челябинской области</w:t>
            </w:r>
          </w:p>
          <w:p w:rsidR="00751682" w:rsidRDefault="00751682" w:rsidP="009B42D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РАСПОРЯЖЕНИЕ</w:t>
            </w:r>
          </w:p>
          <w:p w:rsidR="00751682" w:rsidRPr="00F731F0" w:rsidRDefault="00751682" w:rsidP="009B42DF">
            <w:pPr>
              <w:jc w:val="center"/>
              <w:rPr>
                <w:sz w:val="16"/>
                <w:szCs w:val="16"/>
              </w:rPr>
            </w:pPr>
          </w:p>
        </w:tc>
      </w:tr>
      <w:tr w:rsidR="00751682">
        <w:trPr>
          <w:trHeight w:val="1284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</w:tcPr>
          <w:p w:rsidR="00751682" w:rsidRDefault="00751682" w:rsidP="009B42DF">
            <w:r>
              <w:rPr>
                <w:noProof/>
              </w:rPr>
              <w:pict>
                <v:line id="_x0000_s1026" style="position:absolute;flip:y;z-index:251658240;mso-position-horizontal-relative:text;mso-position-vertical-relative:text" from="-5.65pt,.7pt" to="482.15pt,.85pt" o:allowincell="f" strokeweight="2.25pt"/>
              </w:pict>
            </w:r>
          </w:p>
          <w:p w:rsidR="00751682" w:rsidRDefault="00751682" w:rsidP="009B42D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u w:val="single"/>
              </w:rPr>
              <w:t xml:space="preserve">  25  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  12    </w:t>
            </w:r>
            <w:r w:rsidRPr="003E367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19г. №</w:t>
            </w:r>
            <w:r>
              <w:rPr>
                <w:sz w:val="28"/>
                <w:szCs w:val="28"/>
                <w:u w:val="single"/>
              </w:rPr>
              <w:t xml:space="preserve"> 422р  </w:t>
            </w:r>
            <w:r w:rsidRPr="00772851">
              <w:rPr>
                <w:color w:val="FFFFFF"/>
                <w:sz w:val="28"/>
                <w:szCs w:val="28"/>
                <w:u w:val="single"/>
              </w:rPr>
              <w:t>_</w:t>
            </w:r>
          </w:p>
          <w:p w:rsidR="00751682" w:rsidRPr="003E367F" w:rsidRDefault="00751682" w:rsidP="009B42DF">
            <w:pPr>
              <w:rPr>
                <w:sz w:val="28"/>
                <w:szCs w:val="28"/>
              </w:rPr>
            </w:pPr>
            <w:r w:rsidRPr="003E367F">
              <w:rPr>
                <w:sz w:val="28"/>
                <w:szCs w:val="28"/>
              </w:rPr>
              <w:t>г. Касли</w:t>
            </w:r>
          </w:p>
          <w:p w:rsidR="00751682" w:rsidRDefault="00751682" w:rsidP="009B42DF"/>
          <w:p w:rsidR="00751682" w:rsidRDefault="00751682" w:rsidP="009B42DF">
            <w:pPr>
              <w:jc w:val="center"/>
            </w:pPr>
          </w:p>
        </w:tc>
      </w:tr>
    </w:tbl>
    <w:p w:rsidR="00751682" w:rsidRPr="00BA11D6" w:rsidRDefault="00751682" w:rsidP="00BA11D6">
      <w:pPr>
        <w:ind w:right="6093" w:firstLine="142"/>
        <w:jc w:val="both"/>
        <w:rPr>
          <w:sz w:val="28"/>
          <w:szCs w:val="28"/>
        </w:rPr>
      </w:pPr>
      <w:r w:rsidRPr="00BA11D6">
        <w:rPr>
          <w:sz w:val="28"/>
          <w:szCs w:val="28"/>
        </w:rPr>
        <w:t xml:space="preserve">Об утверждении перечня </w:t>
      </w:r>
      <w:r>
        <w:rPr>
          <w:sz w:val="28"/>
          <w:szCs w:val="28"/>
        </w:rPr>
        <w:t>кодов подвидов по видам доходов</w:t>
      </w:r>
    </w:p>
    <w:p w:rsidR="00751682" w:rsidRPr="00BA11D6" w:rsidRDefault="00751682" w:rsidP="00822C2A">
      <w:pPr>
        <w:ind w:firstLine="708"/>
        <w:jc w:val="both"/>
        <w:rPr>
          <w:sz w:val="28"/>
          <w:szCs w:val="28"/>
        </w:rPr>
      </w:pPr>
    </w:p>
    <w:p w:rsidR="00751682" w:rsidRPr="00BA11D6" w:rsidRDefault="00751682" w:rsidP="00822C2A">
      <w:pPr>
        <w:ind w:firstLine="708"/>
        <w:jc w:val="both"/>
        <w:rPr>
          <w:sz w:val="28"/>
          <w:szCs w:val="28"/>
        </w:rPr>
      </w:pPr>
    </w:p>
    <w:p w:rsidR="00751682" w:rsidRPr="006E0DFB" w:rsidRDefault="00751682" w:rsidP="006E0DFB">
      <w:pPr>
        <w:spacing w:line="276" w:lineRule="auto"/>
        <w:ind w:firstLine="708"/>
        <w:jc w:val="both"/>
        <w:rPr>
          <w:sz w:val="28"/>
          <w:szCs w:val="28"/>
        </w:rPr>
      </w:pPr>
      <w:r w:rsidRPr="006E0DFB">
        <w:rPr>
          <w:sz w:val="28"/>
          <w:szCs w:val="28"/>
        </w:rPr>
        <w:t xml:space="preserve">В соответствии с пунктом 9 статьи 20 Бюджетного кодекса Российской Федерации, руководствуясь приказом Министерства финансов РФ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</w:p>
    <w:p w:rsidR="00751682" w:rsidRDefault="00751682" w:rsidP="006E0DFB">
      <w:pPr>
        <w:spacing w:line="276" w:lineRule="auto"/>
        <w:ind w:firstLine="708"/>
        <w:jc w:val="both"/>
        <w:rPr>
          <w:sz w:val="28"/>
          <w:szCs w:val="28"/>
        </w:rPr>
      </w:pPr>
    </w:p>
    <w:p w:rsidR="00751682" w:rsidRPr="006E0DFB" w:rsidRDefault="00751682" w:rsidP="006E0DFB">
      <w:pPr>
        <w:spacing w:line="276" w:lineRule="auto"/>
        <w:ind w:firstLine="708"/>
        <w:jc w:val="both"/>
        <w:rPr>
          <w:sz w:val="28"/>
          <w:szCs w:val="28"/>
        </w:rPr>
      </w:pPr>
      <w:r w:rsidRPr="006E0DFB">
        <w:rPr>
          <w:sz w:val="28"/>
          <w:szCs w:val="28"/>
        </w:rPr>
        <w:t xml:space="preserve">1. Утвердить перечень кодов подвидов по видам доходов, главными администратором которых является Администрация Каслинского городского поселения, согласно приложению. </w:t>
      </w:r>
    </w:p>
    <w:p w:rsidR="00751682" w:rsidRPr="006E0DFB" w:rsidRDefault="00751682" w:rsidP="006E0DFB">
      <w:pPr>
        <w:spacing w:line="276" w:lineRule="auto"/>
        <w:ind w:firstLine="708"/>
        <w:jc w:val="both"/>
        <w:rPr>
          <w:sz w:val="28"/>
          <w:szCs w:val="28"/>
        </w:rPr>
      </w:pPr>
      <w:r w:rsidRPr="006E0DFB">
        <w:rPr>
          <w:sz w:val="28"/>
          <w:szCs w:val="28"/>
        </w:rPr>
        <w:t xml:space="preserve">2. Начальнику финансово-экономического отдела Снедковой Е. В. обеспечить применение утвержденных кодов подвидов по видам доходов при составлении и исполнении бюджета </w:t>
      </w:r>
      <w:r>
        <w:rPr>
          <w:sz w:val="28"/>
          <w:szCs w:val="28"/>
        </w:rPr>
        <w:t>Каслинского городского поселения</w:t>
      </w:r>
      <w:r w:rsidRPr="006E0DFB">
        <w:rPr>
          <w:sz w:val="28"/>
          <w:szCs w:val="28"/>
        </w:rPr>
        <w:t xml:space="preserve"> по доходам. </w:t>
      </w:r>
    </w:p>
    <w:p w:rsidR="00751682" w:rsidRPr="00BA11D6" w:rsidRDefault="00751682" w:rsidP="006E0DFB">
      <w:pPr>
        <w:spacing w:line="276" w:lineRule="auto"/>
        <w:ind w:firstLine="708"/>
        <w:jc w:val="both"/>
        <w:rPr>
          <w:sz w:val="28"/>
          <w:szCs w:val="28"/>
        </w:rPr>
      </w:pPr>
      <w:r w:rsidRPr="006E0DFB">
        <w:rPr>
          <w:sz w:val="28"/>
          <w:szCs w:val="28"/>
        </w:rPr>
        <w:t>3. Распоряжение вступает в силу с 01.01.2020г.</w:t>
      </w:r>
    </w:p>
    <w:p w:rsidR="00751682" w:rsidRPr="00BA11D6" w:rsidRDefault="00751682" w:rsidP="006E0DFB">
      <w:pPr>
        <w:spacing w:line="276" w:lineRule="auto"/>
        <w:ind w:firstLine="708"/>
        <w:jc w:val="both"/>
        <w:rPr>
          <w:sz w:val="28"/>
          <w:szCs w:val="28"/>
        </w:rPr>
      </w:pPr>
      <w:r w:rsidRPr="00BA11D6">
        <w:rPr>
          <w:sz w:val="28"/>
          <w:szCs w:val="28"/>
        </w:rPr>
        <w:t xml:space="preserve">4. Контроль за исполнением настоящего </w:t>
      </w:r>
      <w:r>
        <w:rPr>
          <w:sz w:val="28"/>
          <w:szCs w:val="28"/>
        </w:rPr>
        <w:t>распоряжения</w:t>
      </w:r>
      <w:r w:rsidRPr="00BA11D6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начальника финансово-экономического отдела Снедкову Е. В.</w:t>
      </w:r>
    </w:p>
    <w:p w:rsidR="00751682" w:rsidRDefault="00751682" w:rsidP="006E0DFB">
      <w:pPr>
        <w:spacing w:line="276" w:lineRule="auto"/>
        <w:ind w:firstLine="708"/>
        <w:jc w:val="both"/>
        <w:rPr>
          <w:sz w:val="28"/>
          <w:szCs w:val="28"/>
        </w:rPr>
      </w:pPr>
    </w:p>
    <w:p w:rsidR="00751682" w:rsidRDefault="00751682" w:rsidP="00FC0747">
      <w:pPr>
        <w:jc w:val="both"/>
        <w:rPr>
          <w:sz w:val="28"/>
          <w:szCs w:val="28"/>
        </w:rPr>
      </w:pPr>
    </w:p>
    <w:p w:rsidR="00751682" w:rsidRDefault="00751682" w:rsidP="00FC0747">
      <w:pPr>
        <w:jc w:val="both"/>
        <w:rPr>
          <w:sz w:val="28"/>
          <w:szCs w:val="28"/>
        </w:rPr>
      </w:pPr>
    </w:p>
    <w:p w:rsidR="00751682" w:rsidRDefault="00751682" w:rsidP="00FC07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51682" w:rsidRPr="003E367F" w:rsidRDefault="00751682" w:rsidP="00FC0747">
      <w:pPr>
        <w:jc w:val="both"/>
        <w:rPr>
          <w:sz w:val="28"/>
          <w:szCs w:val="28"/>
        </w:rPr>
      </w:pPr>
      <w:r>
        <w:rPr>
          <w:sz w:val="28"/>
          <w:szCs w:val="28"/>
        </w:rPr>
        <w:t>Каслинского городского поселения                            Е. Н. Васенина</w:t>
      </w:r>
    </w:p>
    <w:p w:rsidR="00751682" w:rsidRDefault="00751682" w:rsidP="009B42DF">
      <w:pPr>
        <w:spacing w:line="360" w:lineRule="auto"/>
        <w:jc w:val="both"/>
      </w:pPr>
    </w:p>
    <w:p w:rsidR="00751682" w:rsidRDefault="00751682" w:rsidP="009B42DF">
      <w:pPr>
        <w:spacing w:line="360" w:lineRule="auto"/>
        <w:jc w:val="both"/>
        <w:rPr>
          <w:sz w:val="16"/>
          <w:szCs w:val="16"/>
        </w:rPr>
      </w:pPr>
    </w:p>
    <w:p w:rsidR="00751682" w:rsidRDefault="00751682" w:rsidP="009B42DF">
      <w:pPr>
        <w:spacing w:line="360" w:lineRule="auto"/>
        <w:jc w:val="both"/>
        <w:rPr>
          <w:sz w:val="16"/>
          <w:szCs w:val="16"/>
        </w:rPr>
      </w:pPr>
    </w:p>
    <w:p w:rsidR="00751682" w:rsidRDefault="00751682" w:rsidP="009B42DF">
      <w:pPr>
        <w:spacing w:line="360" w:lineRule="auto"/>
        <w:jc w:val="both"/>
        <w:rPr>
          <w:sz w:val="16"/>
          <w:szCs w:val="16"/>
        </w:rPr>
      </w:pPr>
    </w:p>
    <w:p w:rsidR="00751682" w:rsidRDefault="00751682" w:rsidP="009B42DF">
      <w:pPr>
        <w:spacing w:line="360" w:lineRule="auto"/>
        <w:jc w:val="both"/>
        <w:rPr>
          <w:sz w:val="16"/>
          <w:szCs w:val="16"/>
        </w:rPr>
      </w:pPr>
    </w:p>
    <w:p w:rsidR="00751682" w:rsidRDefault="00751682" w:rsidP="009B42DF">
      <w:pPr>
        <w:spacing w:line="360" w:lineRule="auto"/>
        <w:jc w:val="both"/>
        <w:rPr>
          <w:sz w:val="16"/>
          <w:szCs w:val="16"/>
        </w:rPr>
      </w:pPr>
    </w:p>
    <w:p w:rsidR="00751682" w:rsidRDefault="00751682" w:rsidP="009B42DF">
      <w:pPr>
        <w:spacing w:line="360" w:lineRule="auto"/>
        <w:jc w:val="both"/>
        <w:rPr>
          <w:sz w:val="16"/>
          <w:szCs w:val="16"/>
        </w:rPr>
      </w:pPr>
    </w:p>
    <w:p w:rsidR="00751682" w:rsidRDefault="00751682" w:rsidP="009B42DF">
      <w:pPr>
        <w:spacing w:line="360" w:lineRule="auto"/>
        <w:jc w:val="both"/>
        <w:rPr>
          <w:sz w:val="16"/>
          <w:szCs w:val="16"/>
        </w:rPr>
      </w:pPr>
    </w:p>
    <w:p w:rsidR="00751682" w:rsidRDefault="00751682" w:rsidP="009B42DF">
      <w:pPr>
        <w:spacing w:line="360" w:lineRule="auto"/>
        <w:jc w:val="both"/>
        <w:rPr>
          <w:sz w:val="16"/>
          <w:szCs w:val="16"/>
        </w:rPr>
      </w:pPr>
    </w:p>
    <w:p w:rsidR="00751682" w:rsidRDefault="00751682" w:rsidP="00520CDE">
      <w:pPr>
        <w:jc w:val="both"/>
        <w:rPr>
          <w:sz w:val="28"/>
          <w:szCs w:val="28"/>
        </w:rPr>
      </w:pPr>
    </w:p>
    <w:p w:rsidR="00751682" w:rsidRDefault="00751682" w:rsidP="006E0DFB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E0DFB">
        <w:rPr>
          <w:sz w:val="28"/>
          <w:szCs w:val="28"/>
        </w:rPr>
        <w:t xml:space="preserve">риложение к распоряжению Администрации Каслинского городского поселения </w:t>
      </w:r>
      <w:r>
        <w:rPr>
          <w:sz w:val="28"/>
          <w:szCs w:val="28"/>
        </w:rPr>
        <w:t>от</w:t>
      </w:r>
    </w:p>
    <w:p w:rsidR="00751682" w:rsidRPr="006E0DFB" w:rsidRDefault="00751682" w:rsidP="006E0DFB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25.12.2019 № 422р</w:t>
      </w:r>
    </w:p>
    <w:p w:rsidR="00751682" w:rsidRPr="006E0DFB" w:rsidRDefault="00751682" w:rsidP="00CE600A">
      <w:pPr>
        <w:jc w:val="both"/>
        <w:rPr>
          <w:sz w:val="28"/>
          <w:szCs w:val="28"/>
        </w:rPr>
      </w:pPr>
    </w:p>
    <w:p w:rsidR="00751682" w:rsidRDefault="00751682" w:rsidP="00CE600A">
      <w:pPr>
        <w:jc w:val="both"/>
        <w:rPr>
          <w:sz w:val="28"/>
          <w:szCs w:val="28"/>
        </w:rPr>
      </w:pPr>
    </w:p>
    <w:p w:rsidR="00751682" w:rsidRPr="006E0DFB" w:rsidRDefault="00751682" w:rsidP="00CE600A">
      <w:pPr>
        <w:jc w:val="both"/>
        <w:rPr>
          <w:sz w:val="28"/>
          <w:szCs w:val="28"/>
        </w:rPr>
      </w:pPr>
    </w:p>
    <w:p w:rsidR="00751682" w:rsidRPr="006E0DFB" w:rsidRDefault="00751682" w:rsidP="00BA11D6">
      <w:pPr>
        <w:jc w:val="center"/>
        <w:rPr>
          <w:sz w:val="28"/>
          <w:szCs w:val="28"/>
        </w:rPr>
      </w:pPr>
      <w:r w:rsidRPr="006E0DFB">
        <w:rPr>
          <w:sz w:val="28"/>
          <w:szCs w:val="28"/>
        </w:rPr>
        <w:t>Перечень кодов подвидов по видам доходов бюджета на 2020 год и плановый период 2021-2022 годов, главным администратором которых является</w:t>
      </w:r>
    </w:p>
    <w:p w:rsidR="00751682" w:rsidRPr="006E0DFB" w:rsidRDefault="00751682" w:rsidP="00BA11D6">
      <w:pPr>
        <w:jc w:val="center"/>
        <w:rPr>
          <w:sz w:val="28"/>
          <w:szCs w:val="28"/>
        </w:rPr>
      </w:pPr>
      <w:r w:rsidRPr="006E0DFB">
        <w:rPr>
          <w:sz w:val="28"/>
          <w:szCs w:val="28"/>
        </w:rPr>
        <w:t xml:space="preserve"> Администрация Каслинского городского поселения</w:t>
      </w:r>
    </w:p>
    <w:p w:rsidR="00751682" w:rsidRDefault="00751682" w:rsidP="00BA11D6">
      <w:pPr>
        <w:jc w:val="center"/>
      </w:pPr>
    </w:p>
    <w:p w:rsidR="00751682" w:rsidRDefault="00751682" w:rsidP="00BA11D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201"/>
      </w:tblGrid>
      <w:tr w:rsidR="00751682" w:rsidTr="00DA38E3">
        <w:trPr>
          <w:trHeight w:val="864"/>
        </w:trPr>
        <w:tc>
          <w:tcPr>
            <w:tcW w:w="3652" w:type="dxa"/>
          </w:tcPr>
          <w:p w:rsidR="00751682" w:rsidRPr="00DA38E3" w:rsidRDefault="00751682" w:rsidP="00DA38E3">
            <w:pPr>
              <w:jc w:val="center"/>
              <w:rPr>
                <w:i/>
              </w:rPr>
            </w:pPr>
            <w:r w:rsidRPr="00DA38E3">
              <w:rPr>
                <w:i/>
              </w:rPr>
              <w:t>Код классификации доходов</w:t>
            </w:r>
          </w:p>
        </w:tc>
        <w:tc>
          <w:tcPr>
            <w:tcW w:w="6201" w:type="dxa"/>
          </w:tcPr>
          <w:p w:rsidR="00751682" w:rsidRPr="00DA38E3" w:rsidRDefault="00751682" w:rsidP="00DA38E3">
            <w:pPr>
              <w:jc w:val="center"/>
              <w:rPr>
                <w:i/>
              </w:rPr>
            </w:pPr>
            <w:r w:rsidRPr="00DA38E3">
              <w:rPr>
                <w:i/>
              </w:rPr>
              <w:t>Наименование кода вида доходов, кода подвидов доходов бюджета</w:t>
            </w:r>
          </w:p>
        </w:tc>
      </w:tr>
      <w:tr w:rsidR="00751682" w:rsidTr="00DA38E3">
        <w:trPr>
          <w:trHeight w:val="1543"/>
        </w:trPr>
        <w:tc>
          <w:tcPr>
            <w:tcW w:w="3652" w:type="dxa"/>
          </w:tcPr>
          <w:p w:rsidR="00751682" w:rsidRPr="00DA38E3" w:rsidRDefault="00751682" w:rsidP="00DA38E3">
            <w:pPr>
              <w:jc w:val="center"/>
              <w:rPr>
                <w:b/>
              </w:rPr>
            </w:pPr>
            <w:r w:rsidRPr="00DA38E3">
              <w:rPr>
                <w:b/>
              </w:rPr>
              <w:t>000 1 16 10123 01 0000 140</w:t>
            </w:r>
          </w:p>
        </w:tc>
        <w:tc>
          <w:tcPr>
            <w:tcW w:w="6201" w:type="dxa"/>
          </w:tcPr>
          <w:p w:rsidR="00751682" w:rsidRPr="00DA38E3" w:rsidRDefault="00751682" w:rsidP="005D5994">
            <w:pPr>
              <w:rPr>
                <w:b/>
              </w:rPr>
            </w:pPr>
            <w:r w:rsidRPr="00DA38E3">
              <w:rPr>
                <w:b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51682" w:rsidTr="00DA38E3">
        <w:trPr>
          <w:trHeight w:val="2968"/>
        </w:trPr>
        <w:tc>
          <w:tcPr>
            <w:tcW w:w="3652" w:type="dxa"/>
          </w:tcPr>
          <w:p w:rsidR="00751682" w:rsidRDefault="00751682" w:rsidP="00DA38E3">
            <w:pPr>
              <w:jc w:val="center"/>
            </w:pPr>
            <w:r>
              <w:t>000 1 16 10123 01 0131 140</w:t>
            </w:r>
          </w:p>
        </w:tc>
        <w:tc>
          <w:tcPr>
            <w:tcW w:w="6201" w:type="dxa"/>
          </w:tcPr>
          <w:p w:rsidR="00751682" w:rsidRDefault="00751682" w:rsidP="005D5994"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51682" w:rsidTr="00DA38E3">
        <w:trPr>
          <w:trHeight w:val="2104"/>
        </w:trPr>
        <w:tc>
          <w:tcPr>
            <w:tcW w:w="3652" w:type="dxa"/>
          </w:tcPr>
          <w:p w:rsidR="00751682" w:rsidRDefault="00751682" w:rsidP="00DA38E3">
            <w:pPr>
              <w:jc w:val="center"/>
            </w:pPr>
            <w:r>
              <w:t>000 1 16 10123 01 0132 140</w:t>
            </w:r>
          </w:p>
        </w:tc>
        <w:tc>
          <w:tcPr>
            <w:tcW w:w="6201" w:type="dxa"/>
          </w:tcPr>
          <w:p w:rsidR="00751682" w:rsidRDefault="00751682" w:rsidP="005D5994"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</w:tr>
    </w:tbl>
    <w:p w:rsidR="00751682" w:rsidRDefault="00751682" w:rsidP="00BA11D6">
      <w:pPr>
        <w:jc w:val="center"/>
      </w:pPr>
    </w:p>
    <w:p w:rsidR="00751682" w:rsidRDefault="00751682" w:rsidP="00BA11D6">
      <w:pPr>
        <w:jc w:val="center"/>
      </w:pPr>
    </w:p>
    <w:sectPr w:rsidR="00751682" w:rsidSect="006E0DFB">
      <w:pgSz w:w="11906" w:h="16838"/>
      <w:pgMar w:top="426" w:right="851" w:bottom="56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204F2"/>
    <w:multiLevelType w:val="hybridMultilevel"/>
    <w:tmpl w:val="CC0C6848"/>
    <w:lvl w:ilvl="0" w:tplc="212882D0">
      <w:start w:val="1"/>
      <w:numFmt w:val="decimal"/>
      <w:lvlText w:val="%1."/>
      <w:lvlJc w:val="left"/>
      <w:pPr>
        <w:tabs>
          <w:tab w:val="num" w:pos="1248"/>
        </w:tabs>
        <w:ind w:left="1248" w:hanging="468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2DF"/>
    <w:rsid w:val="00005637"/>
    <w:rsid w:val="0001306F"/>
    <w:rsid w:val="00013856"/>
    <w:rsid w:val="00017258"/>
    <w:rsid w:val="00047D81"/>
    <w:rsid w:val="00055E54"/>
    <w:rsid w:val="000625E2"/>
    <w:rsid w:val="000647BE"/>
    <w:rsid w:val="00086291"/>
    <w:rsid w:val="00092837"/>
    <w:rsid w:val="000947F2"/>
    <w:rsid w:val="000A1050"/>
    <w:rsid w:val="000A52EE"/>
    <w:rsid w:val="000C3F5E"/>
    <w:rsid w:val="000C4D1B"/>
    <w:rsid w:val="000C5476"/>
    <w:rsid w:val="000C5BE5"/>
    <w:rsid w:val="000D0E9D"/>
    <w:rsid w:val="001023C2"/>
    <w:rsid w:val="00111AFD"/>
    <w:rsid w:val="0011246F"/>
    <w:rsid w:val="00112642"/>
    <w:rsid w:val="00121971"/>
    <w:rsid w:val="00124F63"/>
    <w:rsid w:val="00125D50"/>
    <w:rsid w:val="00126FC9"/>
    <w:rsid w:val="00134BEF"/>
    <w:rsid w:val="0013632E"/>
    <w:rsid w:val="001557C2"/>
    <w:rsid w:val="00162D8B"/>
    <w:rsid w:val="0016458C"/>
    <w:rsid w:val="00165F03"/>
    <w:rsid w:val="0016730C"/>
    <w:rsid w:val="00170BD1"/>
    <w:rsid w:val="00186F8F"/>
    <w:rsid w:val="00192FF1"/>
    <w:rsid w:val="001942F0"/>
    <w:rsid w:val="00194D5F"/>
    <w:rsid w:val="001A1EE7"/>
    <w:rsid w:val="001A2E87"/>
    <w:rsid w:val="001A67B7"/>
    <w:rsid w:val="001B2A08"/>
    <w:rsid w:val="001B5760"/>
    <w:rsid w:val="001D0240"/>
    <w:rsid w:val="001D0C4C"/>
    <w:rsid w:val="001D17E7"/>
    <w:rsid w:val="001D4C67"/>
    <w:rsid w:val="001D65C5"/>
    <w:rsid w:val="001F4091"/>
    <w:rsid w:val="00202B25"/>
    <w:rsid w:val="002036B6"/>
    <w:rsid w:val="002046CD"/>
    <w:rsid w:val="00215678"/>
    <w:rsid w:val="00215CC9"/>
    <w:rsid w:val="00216C50"/>
    <w:rsid w:val="0021740C"/>
    <w:rsid w:val="00222898"/>
    <w:rsid w:val="00232B03"/>
    <w:rsid w:val="002367D4"/>
    <w:rsid w:val="002713B2"/>
    <w:rsid w:val="00272278"/>
    <w:rsid w:val="00276301"/>
    <w:rsid w:val="002836D8"/>
    <w:rsid w:val="00286FBA"/>
    <w:rsid w:val="00295E0D"/>
    <w:rsid w:val="002A0BE3"/>
    <w:rsid w:val="002B1E29"/>
    <w:rsid w:val="002C4644"/>
    <w:rsid w:val="002C72C1"/>
    <w:rsid w:val="002C764F"/>
    <w:rsid w:val="002D4BD6"/>
    <w:rsid w:val="002D64D9"/>
    <w:rsid w:val="002E2C0A"/>
    <w:rsid w:val="002E4928"/>
    <w:rsid w:val="002E4D62"/>
    <w:rsid w:val="00303F03"/>
    <w:rsid w:val="0032452E"/>
    <w:rsid w:val="00340457"/>
    <w:rsid w:val="00341007"/>
    <w:rsid w:val="003509DD"/>
    <w:rsid w:val="0035152A"/>
    <w:rsid w:val="003547A4"/>
    <w:rsid w:val="00357F06"/>
    <w:rsid w:val="00360EE8"/>
    <w:rsid w:val="00361375"/>
    <w:rsid w:val="00362CB9"/>
    <w:rsid w:val="0036367B"/>
    <w:rsid w:val="003776E9"/>
    <w:rsid w:val="00390DFA"/>
    <w:rsid w:val="003A6CB9"/>
    <w:rsid w:val="003B11A4"/>
    <w:rsid w:val="003B153C"/>
    <w:rsid w:val="003B2CE3"/>
    <w:rsid w:val="003C0311"/>
    <w:rsid w:val="003C0FC1"/>
    <w:rsid w:val="003D4497"/>
    <w:rsid w:val="003E04AE"/>
    <w:rsid w:val="003E2C57"/>
    <w:rsid w:val="003E367F"/>
    <w:rsid w:val="003E7548"/>
    <w:rsid w:val="003F44DA"/>
    <w:rsid w:val="003F519A"/>
    <w:rsid w:val="003F72AE"/>
    <w:rsid w:val="004044AA"/>
    <w:rsid w:val="00411DBD"/>
    <w:rsid w:val="004145A1"/>
    <w:rsid w:val="00421179"/>
    <w:rsid w:val="004266ED"/>
    <w:rsid w:val="004324BC"/>
    <w:rsid w:val="004334F3"/>
    <w:rsid w:val="00436CD6"/>
    <w:rsid w:val="00445C67"/>
    <w:rsid w:val="0044778F"/>
    <w:rsid w:val="004514D8"/>
    <w:rsid w:val="00454818"/>
    <w:rsid w:val="00470073"/>
    <w:rsid w:val="0047287B"/>
    <w:rsid w:val="00477D0C"/>
    <w:rsid w:val="00490250"/>
    <w:rsid w:val="00493648"/>
    <w:rsid w:val="00493750"/>
    <w:rsid w:val="004977E7"/>
    <w:rsid w:val="00497B64"/>
    <w:rsid w:val="004A3BA9"/>
    <w:rsid w:val="004B711A"/>
    <w:rsid w:val="004C3F63"/>
    <w:rsid w:val="004C4AD0"/>
    <w:rsid w:val="004D50D7"/>
    <w:rsid w:val="004D7498"/>
    <w:rsid w:val="004E0B8C"/>
    <w:rsid w:val="004E4325"/>
    <w:rsid w:val="004F790A"/>
    <w:rsid w:val="004F7918"/>
    <w:rsid w:val="00503E00"/>
    <w:rsid w:val="005137BF"/>
    <w:rsid w:val="00514699"/>
    <w:rsid w:val="00520CDE"/>
    <w:rsid w:val="0053353B"/>
    <w:rsid w:val="00534F41"/>
    <w:rsid w:val="00562259"/>
    <w:rsid w:val="00564405"/>
    <w:rsid w:val="0058291A"/>
    <w:rsid w:val="00582D8C"/>
    <w:rsid w:val="00585273"/>
    <w:rsid w:val="005A028D"/>
    <w:rsid w:val="005A7CB9"/>
    <w:rsid w:val="005C2B36"/>
    <w:rsid w:val="005C3159"/>
    <w:rsid w:val="005C4A0F"/>
    <w:rsid w:val="005C6506"/>
    <w:rsid w:val="005D391E"/>
    <w:rsid w:val="005D5994"/>
    <w:rsid w:val="005D6874"/>
    <w:rsid w:val="005D6DF0"/>
    <w:rsid w:val="005D78F6"/>
    <w:rsid w:val="005E28E8"/>
    <w:rsid w:val="005E6740"/>
    <w:rsid w:val="005E79E6"/>
    <w:rsid w:val="005F4850"/>
    <w:rsid w:val="005F6CC0"/>
    <w:rsid w:val="006026A8"/>
    <w:rsid w:val="00604044"/>
    <w:rsid w:val="00606E01"/>
    <w:rsid w:val="00610D24"/>
    <w:rsid w:val="00610FDD"/>
    <w:rsid w:val="00612068"/>
    <w:rsid w:val="00624C47"/>
    <w:rsid w:val="00626560"/>
    <w:rsid w:val="00634DB9"/>
    <w:rsid w:val="006369E9"/>
    <w:rsid w:val="00637EBD"/>
    <w:rsid w:val="00644C7F"/>
    <w:rsid w:val="00644EA7"/>
    <w:rsid w:val="00651403"/>
    <w:rsid w:val="00651B83"/>
    <w:rsid w:val="006564BE"/>
    <w:rsid w:val="0067451D"/>
    <w:rsid w:val="00681458"/>
    <w:rsid w:val="006939D3"/>
    <w:rsid w:val="00696327"/>
    <w:rsid w:val="006A6816"/>
    <w:rsid w:val="006B0B83"/>
    <w:rsid w:val="006C478F"/>
    <w:rsid w:val="006C6DEC"/>
    <w:rsid w:val="006D5720"/>
    <w:rsid w:val="006D5989"/>
    <w:rsid w:val="006E0DFB"/>
    <w:rsid w:val="006E67D0"/>
    <w:rsid w:val="006F1562"/>
    <w:rsid w:val="006F2DB0"/>
    <w:rsid w:val="006F31DF"/>
    <w:rsid w:val="006F49CF"/>
    <w:rsid w:val="007063A5"/>
    <w:rsid w:val="00722F33"/>
    <w:rsid w:val="00723EF4"/>
    <w:rsid w:val="00724398"/>
    <w:rsid w:val="007320A5"/>
    <w:rsid w:val="00743840"/>
    <w:rsid w:val="007470A2"/>
    <w:rsid w:val="00751682"/>
    <w:rsid w:val="0075386C"/>
    <w:rsid w:val="00772851"/>
    <w:rsid w:val="00772ABB"/>
    <w:rsid w:val="007741D6"/>
    <w:rsid w:val="00777B61"/>
    <w:rsid w:val="00797440"/>
    <w:rsid w:val="00797F85"/>
    <w:rsid w:val="007A2C0C"/>
    <w:rsid w:val="007A7030"/>
    <w:rsid w:val="007B64CA"/>
    <w:rsid w:val="007D18C0"/>
    <w:rsid w:val="007D612A"/>
    <w:rsid w:val="007E21D1"/>
    <w:rsid w:val="007F37BC"/>
    <w:rsid w:val="00803AFB"/>
    <w:rsid w:val="00807086"/>
    <w:rsid w:val="00811F54"/>
    <w:rsid w:val="00815E1C"/>
    <w:rsid w:val="00816A37"/>
    <w:rsid w:val="008210B7"/>
    <w:rsid w:val="00821940"/>
    <w:rsid w:val="00822C2A"/>
    <w:rsid w:val="00831EDB"/>
    <w:rsid w:val="00832E70"/>
    <w:rsid w:val="00837391"/>
    <w:rsid w:val="008377E5"/>
    <w:rsid w:val="00845A38"/>
    <w:rsid w:val="00845A59"/>
    <w:rsid w:val="00847CD8"/>
    <w:rsid w:val="00850E02"/>
    <w:rsid w:val="00851931"/>
    <w:rsid w:val="00873FA4"/>
    <w:rsid w:val="00883D8F"/>
    <w:rsid w:val="00887CED"/>
    <w:rsid w:val="00891DF7"/>
    <w:rsid w:val="00893C83"/>
    <w:rsid w:val="008A0208"/>
    <w:rsid w:val="008A702C"/>
    <w:rsid w:val="008B0039"/>
    <w:rsid w:val="008B3F04"/>
    <w:rsid w:val="008D2478"/>
    <w:rsid w:val="008E24EC"/>
    <w:rsid w:val="0090234C"/>
    <w:rsid w:val="00910384"/>
    <w:rsid w:val="00912F72"/>
    <w:rsid w:val="00917239"/>
    <w:rsid w:val="00927C88"/>
    <w:rsid w:val="0093111D"/>
    <w:rsid w:val="009324F3"/>
    <w:rsid w:val="00934BCF"/>
    <w:rsid w:val="00940DDC"/>
    <w:rsid w:val="0094150F"/>
    <w:rsid w:val="00941827"/>
    <w:rsid w:val="00950399"/>
    <w:rsid w:val="009513D9"/>
    <w:rsid w:val="00960311"/>
    <w:rsid w:val="009714D5"/>
    <w:rsid w:val="0097665E"/>
    <w:rsid w:val="0097794F"/>
    <w:rsid w:val="00980EBC"/>
    <w:rsid w:val="00985A5C"/>
    <w:rsid w:val="00985F90"/>
    <w:rsid w:val="00992DED"/>
    <w:rsid w:val="009A40B5"/>
    <w:rsid w:val="009B42DF"/>
    <w:rsid w:val="009B77F0"/>
    <w:rsid w:val="009C014F"/>
    <w:rsid w:val="009C328A"/>
    <w:rsid w:val="009C5804"/>
    <w:rsid w:val="009D0338"/>
    <w:rsid w:val="009D22F5"/>
    <w:rsid w:val="009D6D67"/>
    <w:rsid w:val="009E71F0"/>
    <w:rsid w:val="009F7E5D"/>
    <w:rsid w:val="00A0242A"/>
    <w:rsid w:val="00A057E7"/>
    <w:rsid w:val="00A20A25"/>
    <w:rsid w:val="00A219A5"/>
    <w:rsid w:val="00A23249"/>
    <w:rsid w:val="00A23A7F"/>
    <w:rsid w:val="00A276BE"/>
    <w:rsid w:val="00A35820"/>
    <w:rsid w:val="00A36F72"/>
    <w:rsid w:val="00A40885"/>
    <w:rsid w:val="00A41C8B"/>
    <w:rsid w:val="00A42114"/>
    <w:rsid w:val="00A42C62"/>
    <w:rsid w:val="00A64491"/>
    <w:rsid w:val="00A7019C"/>
    <w:rsid w:val="00A71DBC"/>
    <w:rsid w:val="00A744B4"/>
    <w:rsid w:val="00A81E87"/>
    <w:rsid w:val="00A92355"/>
    <w:rsid w:val="00A93948"/>
    <w:rsid w:val="00A952B8"/>
    <w:rsid w:val="00AA5205"/>
    <w:rsid w:val="00AA7C93"/>
    <w:rsid w:val="00AA7E27"/>
    <w:rsid w:val="00AB0BF2"/>
    <w:rsid w:val="00AB100A"/>
    <w:rsid w:val="00AB196D"/>
    <w:rsid w:val="00AB6613"/>
    <w:rsid w:val="00AC2367"/>
    <w:rsid w:val="00AC5DA8"/>
    <w:rsid w:val="00AE1FFC"/>
    <w:rsid w:val="00AE4598"/>
    <w:rsid w:val="00B05024"/>
    <w:rsid w:val="00B07CF4"/>
    <w:rsid w:val="00B10A4E"/>
    <w:rsid w:val="00B25A6C"/>
    <w:rsid w:val="00B279B3"/>
    <w:rsid w:val="00B365C0"/>
    <w:rsid w:val="00B64D19"/>
    <w:rsid w:val="00B67755"/>
    <w:rsid w:val="00B67FA9"/>
    <w:rsid w:val="00B717DC"/>
    <w:rsid w:val="00B72148"/>
    <w:rsid w:val="00B74890"/>
    <w:rsid w:val="00B824CB"/>
    <w:rsid w:val="00B87D58"/>
    <w:rsid w:val="00B91941"/>
    <w:rsid w:val="00B92327"/>
    <w:rsid w:val="00B9663E"/>
    <w:rsid w:val="00BA11D6"/>
    <w:rsid w:val="00BA1C47"/>
    <w:rsid w:val="00BB5898"/>
    <w:rsid w:val="00BC5778"/>
    <w:rsid w:val="00BD20FD"/>
    <w:rsid w:val="00BD4654"/>
    <w:rsid w:val="00BD50F7"/>
    <w:rsid w:val="00BE4FE1"/>
    <w:rsid w:val="00BE5EA6"/>
    <w:rsid w:val="00BF0508"/>
    <w:rsid w:val="00BF17F7"/>
    <w:rsid w:val="00BF20D1"/>
    <w:rsid w:val="00BF48BA"/>
    <w:rsid w:val="00C003B3"/>
    <w:rsid w:val="00C031C2"/>
    <w:rsid w:val="00C055B4"/>
    <w:rsid w:val="00C0563D"/>
    <w:rsid w:val="00C059B5"/>
    <w:rsid w:val="00C146FB"/>
    <w:rsid w:val="00C24C3D"/>
    <w:rsid w:val="00C25789"/>
    <w:rsid w:val="00C26EA1"/>
    <w:rsid w:val="00C27B19"/>
    <w:rsid w:val="00C30011"/>
    <w:rsid w:val="00C42B8F"/>
    <w:rsid w:val="00C470E9"/>
    <w:rsid w:val="00C63DD0"/>
    <w:rsid w:val="00C71795"/>
    <w:rsid w:val="00C764C7"/>
    <w:rsid w:val="00C803BD"/>
    <w:rsid w:val="00C8073F"/>
    <w:rsid w:val="00C81DAF"/>
    <w:rsid w:val="00C8416E"/>
    <w:rsid w:val="00CA248F"/>
    <w:rsid w:val="00CB04F8"/>
    <w:rsid w:val="00CB0E83"/>
    <w:rsid w:val="00CC0B72"/>
    <w:rsid w:val="00CC34CB"/>
    <w:rsid w:val="00CC3FE7"/>
    <w:rsid w:val="00CD38BC"/>
    <w:rsid w:val="00CD6D41"/>
    <w:rsid w:val="00CE4407"/>
    <w:rsid w:val="00CE527E"/>
    <w:rsid w:val="00CE5898"/>
    <w:rsid w:val="00CE600A"/>
    <w:rsid w:val="00CE79E1"/>
    <w:rsid w:val="00CF3ECA"/>
    <w:rsid w:val="00D02E19"/>
    <w:rsid w:val="00D1140B"/>
    <w:rsid w:val="00D12325"/>
    <w:rsid w:val="00D14657"/>
    <w:rsid w:val="00D263C0"/>
    <w:rsid w:val="00D30BB6"/>
    <w:rsid w:val="00D36D53"/>
    <w:rsid w:val="00D377E5"/>
    <w:rsid w:val="00D47C89"/>
    <w:rsid w:val="00D50976"/>
    <w:rsid w:val="00D53593"/>
    <w:rsid w:val="00D53A8D"/>
    <w:rsid w:val="00D55068"/>
    <w:rsid w:val="00D66900"/>
    <w:rsid w:val="00D73B78"/>
    <w:rsid w:val="00D81156"/>
    <w:rsid w:val="00D9133D"/>
    <w:rsid w:val="00DA2FFB"/>
    <w:rsid w:val="00DA38E3"/>
    <w:rsid w:val="00DA394C"/>
    <w:rsid w:val="00DC4243"/>
    <w:rsid w:val="00DE3BB7"/>
    <w:rsid w:val="00DE6C71"/>
    <w:rsid w:val="00DF1D8B"/>
    <w:rsid w:val="00DF2FA7"/>
    <w:rsid w:val="00DF3109"/>
    <w:rsid w:val="00DF4BFC"/>
    <w:rsid w:val="00DF6293"/>
    <w:rsid w:val="00DF7565"/>
    <w:rsid w:val="00E00B84"/>
    <w:rsid w:val="00E1064E"/>
    <w:rsid w:val="00E1155A"/>
    <w:rsid w:val="00E1236F"/>
    <w:rsid w:val="00E12E15"/>
    <w:rsid w:val="00E15DF0"/>
    <w:rsid w:val="00E23D9E"/>
    <w:rsid w:val="00E272A1"/>
    <w:rsid w:val="00E37958"/>
    <w:rsid w:val="00E460F8"/>
    <w:rsid w:val="00E462A2"/>
    <w:rsid w:val="00E51DE0"/>
    <w:rsid w:val="00E52E42"/>
    <w:rsid w:val="00E5546D"/>
    <w:rsid w:val="00E6277F"/>
    <w:rsid w:val="00E737CF"/>
    <w:rsid w:val="00E83E3D"/>
    <w:rsid w:val="00E86308"/>
    <w:rsid w:val="00E92B20"/>
    <w:rsid w:val="00E92BE1"/>
    <w:rsid w:val="00E94FB5"/>
    <w:rsid w:val="00EA3092"/>
    <w:rsid w:val="00EA7501"/>
    <w:rsid w:val="00EA7B35"/>
    <w:rsid w:val="00EB1733"/>
    <w:rsid w:val="00EB46ED"/>
    <w:rsid w:val="00EC0DA8"/>
    <w:rsid w:val="00EC1B7F"/>
    <w:rsid w:val="00EC7686"/>
    <w:rsid w:val="00ED0E18"/>
    <w:rsid w:val="00ED6A76"/>
    <w:rsid w:val="00ED75CC"/>
    <w:rsid w:val="00EE6213"/>
    <w:rsid w:val="00EF11A0"/>
    <w:rsid w:val="00EF5FDA"/>
    <w:rsid w:val="00F049AA"/>
    <w:rsid w:val="00F16D85"/>
    <w:rsid w:val="00F20B67"/>
    <w:rsid w:val="00F225FD"/>
    <w:rsid w:val="00F30504"/>
    <w:rsid w:val="00F314A8"/>
    <w:rsid w:val="00F32F33"/>
    <w:rsid w:val="00F37A00"/>
    <w:rsid w:val="00F41CD8"/>
    <w:rsid w:val="00F60228"/>
    <w:rsid w:val="00F6346A"/>
    <w:rsid w:val="00F64B74"/>
    <w:rsid w:val="00F661C1"/>
    <w:rsid w:val="00F67A35"/>
    <w:rsid w:val="00F70535"/>
    <w:rsid w:val="00F70D6D"/>
    <w:rsid w:val="00F731F0"/>
    <w:rsid w:val="00F7738B"/>
    <w:rsid w:val="00F81DDB"/>
    <w:rsid w:val="00F877C5"/>
    <w:rsid w:val="00F92DD5"/>
    <w:rsid w:val="00FB3EB2"/>
    <w:rsid w:val="00FB5159"/>
    <w:rsid w:val="00FC0747"/>
    <w:rsid w:val="00FC1E59"/>
    <w:rsid w:val="00FD617B"/>
    <w:rsid w:val="00FE0E1C"/>
    <w:rsid w:val="00FE2CFF"/>
    <w:rsid w:val="00FE3275"/>
    <w:rsid w:val="00FE468C"/>
    <w:rsid w:val="00FE5B72"/>
    <w:rsid w:val="00FF1B77"/>
    <w:rsid w:val="00FF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42DF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F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EA30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C5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91038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4F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388</Words>
  <Characters>2215</Characters>
  <Application>Microsoft Office Outlook</Application>
  <DocSecurity>0</DocSecurity>
  <Lines>0</Lines>
  <Paragraphs>0</Paragraphs>
  <ScaleCrop>false</ScaleCrop>
  <Company>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Альбина</cp:lastModifiedBy>
  <cp:revision>4</cp:revision>
  <cp:lastPrinted>2019-12-26T08:27:00Z</cp:lastPrinted>
  <dcterms:created xsi:type="dcterms:W3CDTF">2020-02-06T06:27:00Z</dcterms:created>
  <dcterms:modified xsi:type="dcterms:W3CDTF">2020-02-06T06:55:00Z</dcterms:modified>
</cp:coreProperties>
</file>