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F5" w:rsidRPr="00397360" w:rsidRDefault="00F104F5" w:rsidP="00397360">
      <w:pPr>
        <w:spacing w:after="0" w:line="240" w:lineRule="auto"/>
        <w:jc w:val="center"/>
        <w:rPr>
          <w:rFonts w:ascii="Times New Roman" w:hAnsi="Times New Roman"/>
          <w:color w:val="000000"/>
          <w:sz w:val="16"/>
          <w:szCs w:val="16"/>
        </w:rPr>
      </w:pPr>
      <w:r w:rsidRPr="0004211E">
        <w:rPr>
          <w:rFonts w:ascii="Times New Roman" w:hAnsi="Times New Roman"/>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4pt;visibility:visible" filled="t">
            <v:imagedata r:id="rId5" o:title="" grayscale="t"/>
          </v:shape>
        </w:pict>
      </w:r>
    </w:p>
    <w:p w:rsidR="00F104F5" w:rsidRPr="00397360" w:rsidRDefault="00F104F5" w:rsidP="00397360">
      <w:pPr>
        <w:spacing w:after="0" w:line="240" w:lineRule="auto"/>
        <w:jc w:val="center"/>
        <w:rPr>
          <w:rFonts w:ascii="Times New Roman" w:hAnsi="Times New Roman"/>
          <w:color w:val="000000"/>
          <w:sz w:val="16"/>
          <w:szCs w:val="16"/>
        </w:rPr>
      </w:pPr>
    </w:p>
    <w:tbl>
      <w:tblPr>
        <w:tblW w:w="9747" w:type="dxa"/>
        <w:tblLayout w:type="fixed"/>
        <w:tblLook w:val="0000"/>
      </w:tblPr>
      <w:tblGrid>
        <w:gridCol w:w="4219"/>
        <w:gridCol w:w="5528"/>
      </w:tblGrid>
      <w:tr w:rsidR="00F104F5" w:rsidRPr="004B0D7E" w:rsidTr="00101A2A">
        <w:trPr>
          <w:trHeight w:val="1102"/>
        </w:trPr>
        <w:tc>
          <w:tcPr>
            <w:tcW w:w="9747" w:type="dxa"/>
            <w:gridSpan w:val="2"/>
          </w:tcPr>
          <w:p w:rsidR="00F104F5" w:rsidRPr="004B0D7E" w:rsidRDefault="00F104F5" w:rsidP="00397360">
            <w:pPr>
              <w:pStyle w:val="Heading1"/>
              <w:keepLines w:val="0"/>
              <w:tabs>
                <w:tab w:val="num" w:pos="0"/>
              </w:tabs>
              <w:suppressAutoHyphens/>
              <w:spacing w:before="0" w:line="240" w:lineRule="auto"/>
              <w:jc w:val="center"/>
              <w:rPr>
                <w:rFonts w:ascii="Times New Roman" w:hAnsi="Times New Roman"/>
                <w:b w:val="0"/>
                <w:bCs w:val="0"/>
                <w:color w:val="002060"/>
                <w:lang w:eastAsia="ru-RU"/>
              </w:rPr>
            </w:pPr>
            <w:r w:rsidRPr="004B0D7E">
              <w:rPr>
                <w:rFonts w:ascii="Times New Roman" w:hAnsi="Times New Roman"/>
                <w:color w:val="002060"/>
                <w:lang w:eastAsia="ru-RU"/>
              </w:rPr>
              <w:t>АДМИНИСТРАЦИЯ КАСЛИНСКОГО ГОРОДСКОГО ПОСЕЛЕНИЯ</w:t>
            </w:r>
          </w:p>
          <w:p w:rsidR="00F104F5" w:rsidRPr="004B0D7E" w:rsidRDefault="00F104F5" w:rsidP="00397360">
            <w:pPr>
              <w:pStyle w:val="Heading1"/>
              <w:keepLines w:val="0"/>
              <w:tabs>
                <w:tab w:val="num" w:pos="0"/>
              </w:tabs>
              <w:suppressAutoHyphens/>
              <w:spacing w:before="0" w:line="240" w:lineRule="auto"/>
              <w:jc w:val="center"/>
              <w:rPr>
                <w:rFonts w:ascii="Times New Roman" w:hAnsi="Times New Roman"/>
                <w:color w:val="002060"/>
                <w:sz w:val="40"/>
                <w:lang w:eastAsia="ru-RU"/>
              </w:rPr>
            </w:pPr>
            <w:r w:rsidRPr="004B0D7E">
              <w:rPr>
                <w:rFonts w:ascii="Times New Roman" w:hAnsi="Times New Roman"/>
                <w:b w:val="0"/>
                <w:color w:val="002060"/>
                <w:lang w:eastAsia="ru-RU"/>
              </w:rPr>
              <w:t>Челябинской</w:t>
            </w:r>
            <w:r w:rsidRPr="004B0D7E">
              <w:rPr>
                <w:rFonts w:ascii="Times New Roman" w:hAnsi="Times New Roman"/>
                <w:color w:val="002060"/>
                <w:lang w:eastAsia="ru-RU"/>
              </w:rPr>
              <w:t xml:space="preserve"> </w:t>
            </w:r>
            <w:r w:rsidRPr="004B0D7E">
              <w:rPr>
                <w:rFonts w:ascii="Times New Roman" w:hAnsi="Times New Roman"/>
                <w:b w:val="0"/>
                <w:color w:val="002060"/>
                <w:lang w:eastAsia="ru-RU"/>
              </w:rPr>
              <w:t>области</w:t>
            </w:r>
          </w:p>
          <w:p w:rsidR="00F104F5" w:rsidRPr="004B0D7E" w:rsidRDefault="00F104F5" w:rsidP="00397360">
            <w:pPr>
              <w:spacing w:after="0" w:line="240" w:lineRule="auto"/>
              <w:jc w:val="center"/>
              <w:rPr>
                <w:rFonts w:ascii="Times New Roman" w:hAnsi="Times New Roman"/>
                <w:b/>
                <w:color w:val="002060"/>
                <w:sz w:val="16"/>
                <w:szCs w:val="16"/>
                <w:lang w:eastAsia="ru-RU"/>
              </w:rPr>
            </w:pPr>
            <w:r w:rsidRPr="004B0D7E">
              <w:rPr>
                <w:rFonts w:ascii="Times New Roman" w:hAnsi="Times New Roman"/>
                <w:b/>
                <w:color w:val="002060"/>
                <w:sz w:val="40"/>
                <w:lang w:eastAsia="ru-RU"/>
              </w:rPr>
              <w:t>ПОСТАНОВЛЕНИЕ</w:t>
            </w:r>
          </w:p>
          <w:p w:rsidR="00F104F5" w:rsidRPr="004B0D7E" w:rsidRDefault="00F104F5" w:rsidP="00397360">
            <w:pPr>
              <w:spacing w:after="0" w:line="240" w:lineRule="auto"/>
              <w:jc w:val="center"/>
              <w:rPr>
                <w:rFonts w:ascii="Times New Roman" w:hAnsi="Times New Roman"/>
                <w:b/>
                <w:color w:val="002060"/>
                <w:sz w:val="16"/>
                <w:szCs w:val="16"/>
                <w:lang w:eastAsia="ru-RU"/>
              </w:rPr>
            </w:pPr>
          </w:p>
        </w:tc>
      </w:tr>
      <w:tr w:rsidR="00F104F5" w:rsidRPr="004B0D7E" w:rsidTr="00101A2A">
        <w:trPr>
          <w:trHeight w:val="988"/>
        </w:trPr>
        <w:tc>
          <w:tcPr>
            <w:tcW w:w="9747" w:type="dxa"/>
            <w:gridSpan w:val="2"/>
          </w:tcPr>
          <w:p w:rsidR="00F104F5" w:rsidRPr="004B0D7E" w:rsidRDefault="00F104F5" w:rsidP="00397360">
            <w:pPr>
              <w:snapToGrid w:val="0"/>
              <w:spacing w:after="0" w:line="240" w:lineRule="auto"/>
              <w:rPr>
                <w:rFonts w:ascii="Times New Roman" w:hAnsi="Times New Roman"/>
                <w:bCs/>
                <w:sz w:val="24"/>
                <w:szCs w:val="24"/>
                <w:lang w:eastAsia="ru-RU"/>
              </w:rPr>
            </w:pPr>
            <w:r>
              <w:rPr>
                <w:noProof/>
                <w:lang w:eastAsia="ru-RU"/>
              </w:rPr>
              <w:pict>
                <v:line id="_x0000_s1026" style="position:absolute;z-index:251658240;mso-position-horizontal-relative:text;mso-position-vertical-relative:text" from="-3.85pt,2.05pt" to="482.15pt,2.05pt" strokeweight=".79mm">
                  <v:stroke joinstyle="miter" endcap="square"/>
                </v:line>
              </w:pict>
            </w:r>
          </w:p>
          <w:p w:rsidR="00F104F5" w:rsidRPr="00C12999" w:rsidRDefault="00F104F5" w:rsidP="00397360">
            <w:pPr>
              <w:spacing w:after="0" w:line="240" w:lineRule="auto"/>
              <w:rPr>
                <w:rFonts w:ascii="Times New Roman" w:hAnsi="Times New Roman"/>
                <w:sz w:val="24"/>
                <w:szCs w:val="24"/>
                <w:u w:val="single"/>
              </w:rPr>
            </w:pPr>
            <w:r w:rsidRPr="00C12999">
              <w:rPr>
                <w:rFonts w:ascii="Times New Roman" w:hAnsi="Times New Roman"/>
                <w:sz w:val="24"/>
                <w:szCs w:val="24"/>
                <w:u w:val="single"/>
              </w:rPr>
              <w:t xml:space="preserve">«16»  декабря  </w:t>
            </w:r>
            <w:smartTag w:uri="urn:schemas-microsoft-com:office:smarttags" w:element="metricconverter">
              <w:smartTagPr>
                <w:attr w:name="ProductID" w:val="2020 г"/>
              </w:smartTagPr>
              <w:r w:rsidRPr="00C12999">
                <w:rPr>
                  <w:rFonts w:ascii="Times New Roman" w:hAnsi="Times New Roman"/>
                  <w:sz w:val="24"/>
                  <w:szCs w:val="24"/>
                  <w:u w:val="single"/>
                </w:rPr>
                <w:t>2020 г</w:t>
              </w:r>
            </w:smartTag>
            <w:r w:rsidRPr="00C12999">
              <w:rPr>
                <w:rFonts w:ascii="Times New Roman" w:hAnsi="Times New Roman"/>
                <w:sz w:val="24"/>
                <w:szCs w:val="24"/>
                <w:u w:val="single"/>
              </w:rPr>
              <w:t>.  №386</w:t>
            </w:r>
          </w:p>
          <w:p w:rsidR="00F104F5" w:rsidRPr="004B0D7E" w:rsidRDefault="00F104F5" w:rsidP="00397360">
            <w:pPr>
              <w:spacing w:after="0" w:line="240" w:lineRule="auto"/>
              <w:rPr>
                <w:rFonts w:ascii="Times New Roman" w:hAnsi="Times New Roman"/>
                <w:sz w:val="24"/>
                <w:szCs w:val="24"/>
              </w:rPr>
            </w:pPr>
            <w:r>
              <w:rPr>
                <w:rFonts w:ascii="Times New Roman" w:hAnsi="Times New Roman"/>
                <w:sz w:val="24"/>
                <w:szCs w:val="24"/>
              </w:rPr>
              <w:t xml:space="preserve">           </w:t>
            </w:r>
            <w:r w:rsidRPr="004B0D7E">
              <w:rPr>
                <w:rFonts w:ascii="Times New Roman" w:hAnsi="Times New Roman"/>
                <w:sz w:val="24"/>
                <w:szCs w:val="24"/>
              </w:rPr>
              <w:t>г. Касли</w:t>
            </w:r>
          </w:p>
        </w:tc>
      </w:tr>
      <w:tr w:rsidR="00F104F5" w:rsidRPr="004B0D7E" w:rsidTr="00101A2A">
        <w:tblPrEx>
          <w:tblLook w:val="00A0"/>
        </w:tblPrEx>
        <w:trPr>
          <w:gridAfter w:val="1"/>
          <w:wAfter w:w="5528" w:type="dxa"/>
          <w:trHeight w:val="80"/>
        </w:trPr>
        <w:tc>
          <w:tcPr>
            <w:tcW w:w="4219" w:type="dxa"/>
          </w:tcPr>
          <w:p w:rsidR="00F104F5" w:rsidRPr="004B0D7E" w:rsidRDefault="00F104F5" w:rsidP="00397360">
            <w:pPr>
              <w:spacing w:after="0" w:line="240" w:lineRule="auto"/>
              <w:jc w:val="both"/>
              <w:rPr>
                <w:rFonts w:ascii="Times New Roman" w:hAnsi="Times New Roman"/>
                <w:bCs/>
                <w:sz w:val="24"/>
                <w:szCs w:val="24"/>
              </w:rPr>
            </w:pPr>
          </w:p>
        </w:tc>
      </w:tr>
    </w:tbl>
    <w:p w:rsidR="00F104F5" w:rsidRPr="00B51118" w:rsidRDefault="00F104F5" w:rsidP="00B51118">
      <w:pPr>
        <w:spacing w:after="0" w:line="240" w:lineRule="atLeast"/>
        <w:rPr>
          <w:rFonts w:ascii="Times New Roman" w:hAnsi="Times New Roman"/>
          <w:sz w:val="24"/>
          <w:szCs w:val="24"/>
        </w:rPr>
      </w:pPr>
      <w:r w:rsidRPr="00B51118">
        <w:rPr>
          <w:rFonts w:ascii="Times New Roman" w:hAnsi="Times New Roman"/>
          <w:sz w:val="24"/>
          <w:szCs w:val="24"/>
        </w:rPr>
        <w:t xml:space="preserve">Об утверждении административного регламента </w:t>
      </w:r>
    </w:p>
    <w:p w:rsidR="00F104F5" w:rsidRPr="00B51118" w:rsidRDefault="00F104F5" w:rsidP="00B51118">
      <w:pPr>
        <w:pStyle w:val="consplustitle0"/>
        <w:shd w:val="clear" w:color="auto" w:fill="FFFFFF"/>
        <w:spacing w:before="0" w:beforeAutospacing="0" w:after="0" w:afterAutospacing="0" w:line="240" w:lineRule="atLeast"/>
        <w:textAlignment w:val="baseline"/>
      </w:pPr>
      <w:r w:rsidRPr="00B51118">
        <w:t xml:space="preserve"> «Осуществление муниципального земельного контроля</w:t>
      </w:r>
    </w:p>
    <w:p w:rsidR="00F104F5" w:rsidRPr="00B51118" w:rsidRDefault="00F104F5" w:rsidP="00B51118">
      <w:pPr>
        <w:pStyle w:val="consplustitle0"/>
        <w:shd w:val="clear" w:color="auto" w:fill="FFFFFF"/>
        <w:spacing w:before="0" w:beforeAutospacing="0" w:after="0" w:afterAutospacing="0" w:line="270" w:lineRule="atLeast"/>
        <w:textAlignment w:val="baseline"/>
      </w:pPr>
      <w:r w:rsidRPr="00B51118">
        <w:t xml:space="preserve"> на территории муниципального образования </w:t>
      </w:r>
    </w:p>
    <w:p w:rsidR="00F104F5" w:rsidRPr="00B51118" w:rsidRDefault="00F104F5" w:rsidP="00B51118">
      <w:pPr>
        <w:pStyle w:val="consplustitle0"/>
        <w:shd w:val="clear" w:color="auto" w:fill="FFFFFF"/>
        <w:spacing w:before="0" w:beforeAutospacing="0" w:after="0" w:afterAutospacing="0" w:line="270" w:lineRule="atLeast"/>
        <w:textAlignment w:val="baseline"/>
        <w:rPr>
          <w:bCs/>
          <w:color w:val="000000"/>
          <w:bdr w:val="none" w:sz="0" w:space="0" w:color="auto" w:frame="1"/>
        </w:rPr>
      </w:pPr>
      <w:r w:rsidRPr="00B51118">
        <w:t>«Каслинское городское поселение</w:t>
      </w:r>
      <w:r w:rsidRPr="00B51118">
        <w:rPr>
          <w:rStyle w:val="Strong"/>
          <w:b w:val="0"/>
          <w:color w:val="000000"/>
          <w:bdr w:val="none" w:sz="0" w:space="0" w:color="auto" w:frame="1"/>
        </w:rPr>
        <w:t>»</w:t>
      </w:r>
    </w:p>
    <w:p w:rsidR="00F104F5" w:rsidRPr="00B51118" w:rsidRDefault="00F104F5" w:rsidP="00B51118">
      <w:pPr>
        <w:jc w:val="both"/>
        <w:rPr>
          <w:rFonts w:ascii="Times New Roman" w:hAnsi="Times New Roman"/>
          <w:sz w:val="24"/>
          <w:szCs w:val="24"/>
        </w:rPr>
      </w:pPr>
    </w:p>
    <w:p w:rsidR="00F104F5" w:rsidRPr="00B51118" w:rsidRDefault="00F104F5" w:rsidP="00B51118">
      <w:pPr>
        <w:pStyle w:val="ConsPlusNormal"/>
        <w:jc w:val="both"/>
        <w:rPr>
          <w:rFonts w:ascii="Times New Roman" w:hAnsi="Times New Roman" w:cs="Times New Roman"/>
          <w:sz w:val="24"/>
          <w:szCs w:val="24"/>
        </w:rPr>
      </w:pPr>
      <w:r w:rsidRPr="00B51118">
        <w:rPr>
          <w:rFonts w:ascii="Times New Roman" w:hAnsi="Times New Roman" w:cs="Times New Roman"/>
          <w:sz w:val="24"/>
          <w:szCs w:val="24"/>
        </w:rPr>
        <w:t xml:space="preserve">       В соответствии с </w:t>
      </w:r>
      <w:r w:rsidRPr="00B51118">
        <w:rPr>
          <w:rFonts w:ascii="Times New Roman" w:hAnsi="Times New Roman" w:cs="Times New Roman"/>
          <w:sz w:val="24"/>
        </w:rPr>
        <w:t xml:space="preserve">Земельным кодексом Российской Федерации, </w:t>
      </w:r>
      <w:r w:rsidRPr="00B51118">
        <w:rPr>
          <w:rFonts w:ascii="Times New Roman" w:hAnsi="Times New Roman" w:cs="Times New Roman"/>
          <w:color w:val="000000"/>
          <w:sz w:val="24"/>
          <w:szCs w:val="24"/>
        </w:rPr>
        <w:t xml:space="preserve">Федеральным законом «Об общих принципах организации местного самоуправления в Российской Федерации» от 6 октября 2003 года № 131-ФЗ, </w:t>
      </w:r>
      <w:r w:rsidRPr="00B51118">
        <w:rPr>
          <w:rFonts w:ascii="Times New Roman" w:hAnsi="Times New Roman" w:cs="Times New Roman"/>
          <w:sz w:val="24"/>
          <w:szCs w:val="24"/>
        </w:rPr>
        <w:t xml:space="preserve">Федеральным </w:t>
      </w:r>
      <w:hyperlink r:id="rId6" w:history="1">
        <w:r w:rsidRPr="00B51118">
          <w:rPr>
            <w:rFonts w:ascii="Times New Roman" w:hAnsi="Times New Roman" w:cs="Times New Roman"/>
            <w:sz w:val="24"/>
            <w:szCs w:val="24"/>
          </w:rPr>
          <w:t>закон</w:t>
        </w:r>
      </w:hyperlink>
      <w:r w:rsidRPr="00B51118">
        <w:rPr>
          <w:rFonts w:ascii="Times New Roman" w:hAnsi="Times New Roman" w:cs="Times New Roman"/>
          <w:sz w:val="24"/>
          <w:szCs w:val="24"/>
        </w:rPr>
        <w:t xml:space="preserve">ом от 25 октября 2001 года № 137-ФЗ "О введении в действие Земельного кодекса Российской Федерации, </w:t>
      </w:r>
      <w:hyperlink r:id="rId7" w:history="1">
        <w:r w:rsidRPr="00B51118">
          <w:rPr>
            <w:rFonts w:ascii="Times New Roman" w:hAnsi="Times New Roman" w:cs="Times New Roman"/>
            <w:sz w:val="24"/>
            <w:szCs w:val="24"/>
          </w:rPr>
          <w:t>Закон</w:t>
        </w:r>
      </w:hyperlink>
      <w:r w:rsidRPr="00B51118">
        <w:rPr>
          <w:rFonts w:ascii="Times New Roman" w:hAnsi="Times New Roman" w:cs="Times New Roman"/>
          <w:sz w:val="24"/>
          <w:szCs w:val="24"/>
        </w:rPr>
        <w:t xml:space="preserve">ом Челябинской области от 13.04.2015 г. № 154-ЗО "О земельных отношениях", Федеральным законом от 27.07.2010г. №210-ФЗ «Об организации предоставления государственных и муниципальных услуг», </w:t>
      </w:r>
      <w:r w:rsidRPr="00B51118">
        <w:rPr>
          <w:rFonts w:ascii="Times New Roman" w:hAnsi="Times New Roman" w:cs="Times New Roman"/>
          <w:sz w:val="24"/>
        </w:rPr>
        <w:t>Правилами землепользования и застройки в Каслинском городском поселении, утвержденными решением Совета депутатов Каслинского городского поселения от 07.08.2020 №343</w:t>
      </w:r>
    </w:p>
    <w:p w:rsidR="00F104F5" w:rsidRPr="00B51118" w:rsidRDefault="00F104F5" w:rsidP="00B51118">
      <w:pPr>
        <w:ind w:firstLine="720"/>
        <w:jc w:val="both"/>
        <w:rPr>
          <w:rFonts w:ascii="Times New Roman" w:hAnsi="Times New Roman"/>
          <w:sz w:val="24"/>
          <w:szCs w:val="24"/>
        </w:rPr>
      </w:pPr>
    </w:p>
    <w:p w:rsidR="00F104F5" w:rsidRPr="00B51118" w:rsidRDefault="00F104F5" w:rsidP="00B51118">
      <w:pPr>
        <w:ind w:firstLine="720"/>
        <w:jc w:val="both"/>
        <w:rPr>
          <w:rFonts w:ascii="Times New Roman" w:hAnsi="Times New Roman"/>
          <w:sz w:val="24"/>
          <w:szCs w:val="24"/>
        </w:rPr>
      </w:pPr>
      <w:r w:rsidRPr="00B51118">
        <w:rPr>
          <w:rFonts w:ascii="Times New Roman" w:hAnsi="Times New Roman"/>
          <w:sz w:val="24"/>
          <w:szCs w:val="24"/>
        </w:rPr>
        <w:t>ПОСТАНОВЛЯЮ:</w:t>
      </w:r>
    </w:p>
    <w:p w:rsidR="00F104F5" w:rsidRPr="001341DC" w:rsidRDefault="00F104F5" w:rsidP="001341DC">
      <w:pPr>
        <w:spacing w:after="0" w:line="240" w:lineRule="auto"/>
        <w:jc w:val="both"/>
        <w:rPr>
          <w:rFonts w:ascii="Times New Roman" w:hAnsi="Times New Roman"/>
          <w:bCs/>
          <w:color w:val="000000"/>
          <w:sz w:val="24"/>
          <w:szCs w:val="24"/>
          <w:bdr w:val="none" w:sz="0" w:space="0" w:color="auto" w:frame="1"/>
        </w:rPr>
      </w:pPr>
      <w:r w:rsidRPr="00B51118">
        <w:tab/>
      </w:r>
      <w:r w:rsidRPr="001341DC">
        <w:rPr>
          <w:rFonts w:ascii="Times New Roman" w:hAnsi="Times New Roman"/>
          <w:sz w:val="24"/>
          <w:szCs w:val="24"/>
        </w:rPr>
        <w:t>1. Утвердить прилагаемый административный регламент  «Осуществление муниципального земельного контроля на территории муниципального образования «Каслинское городское поселение</w:t>
      </w:r>
      <w:r w:rsidRPr="001341DC">
        <w:rPr>
          <w:rStyle w:val="Strong"/>
          <w:rFonts w:ascii="Times New Roman" w:hAnsi="Times New Roman"/>
          <w:b w:val="0"/>
          <w:color w:val="000000"/>
          <w:sz w:val="24"/>
          <w:szCs w:val="24"/>
          <w:bdr w:val="none" w:sz="0" w:space="0" w:color="auto" w:frame="1"/>
        </w:rPr>
        <w:t>».</w:t>
      </w:r>
    </w:p>
    <w:p w:rsidR="00F104F5" w:rsidRDefault="00F104F5" w:rsidP="001341DC">
      <w:pPr>
        <w:pStyle w:val="NormalWeb"/>
        <w:shd w:val="clear" w:color="auto" w:fill="FFFFFF"/>
        <w:spacing w:before="0" w:beforeAutospacing="0" w:after="0" w:afterAutospacing="0"/>
        <w:jc w:val="both"/>
        <w:textAlignment w:val="baseline"/>
      </w:pPr>
      <w:r w:rsidRPr="00B51118">
        <w:tab/>
        <w:t xml:space="preserve">2. Общему отделу администрации Каслинского городского поселения (Шимель Н.В.): </w:t>
      </w:r>
    </w:p>
    <w:p w:rsidR="00F104F5" w:rsidRPr="00B51118" w:rsidRDefault="00F104F5" w:rsidP="001341DC">
      <w:pPr>
        <w:pStyle w:val="NormalWeb"/>
        <w:shd w:val="clear" w:color="auto" w:fill="FFFFFF"/>
        <w:spacing w:before="0" w:beforeAutospacing="0" w:after="0" w:afterAutospacing="0"/>
        <w:jc w:val="both"/>
        <w:textAlignment w:val="baseline"/>
      </w:pPr>
      <w:r w:rsidRPr="00B51118">
        <w:t>1) включить настоящий регламент в регистр муниципальных нормативных правовых актов муниципального образования «Каслинское городское поселение»;</w:t>
      </w:r>
    </w:p>
    <w:p w:rsidR="00F104F5" w:rsidRPr="00B51118" w:rsidRDefault="00F104F5" w:rsidP="001341DC">
      <w:pPr>
        <w:pStyle w:val="NormalWeb"/>
        <w:shd w:val="clear" w:color="auto" w:fill="FFFFFF"/>
        <w:spacing w:before="0" w:beforeAutospacing="0" w:after="0" w:afterAutospacing="0"/>
        <w:jc w:val="both"/>
        <w:textAlignment w:val="baseline"/>
      </w:pPr>
      <w:r w:rsidRPr="00B51118">
        <w:t>2) разместить административный регламент на официальном сайте администрации Каслинского городского поселения.</w:t>
      </w:r>
    </w:p>
    <w:p w:rsidR="00F104F5" w:rsidRPr="00B51118" w:rsidRDefault="00F104F5" w:rsidP="001341DC">
      <w:pPr>
        <w:pStyle w:val="NormalWeb"/>
        <w:shd w:val="clear" w:color="auto" w:fill="FFFFFF"/>
        <w:spacing w:before="0" w:beforeAutospacing="0" w:after="0" w:afterAutospacing="0"/>
        <w:ind w:firstLine="720"/>
        <w:jc w:val="both"/>
        <w:textAlignment w:val="baseline"/>
        <w:rPr>
          <w:color w:val="000000"/>
          <w:sz w:val="28"/>
          <w:szCs w:val="28"/>
        </w:rPr>
      </w:pPr>
      <w:r w:rsidRPr="00B51118">
        <w:t>3. Настоящее постановление вступает в силу после его опубликования и (или) обнародования в соответствии с действующим законодательством.</w:t>
      </w:r>
    </w:p>
    <w:p w:rsidR="00F104F5" w:rsidRPr="00B51118" w:rsidRDefault="00F104F5" w:rsidP="001341DC">
      <w:pPr>
        <w:spacing w:after="0" w:line="240" w:lineRule="auto"/>
        <w:jc w:val="both"/>
        <w:rPr>
          <w:rFonts w:ascii="Times New Roman" w:hAnsi="Times New Roman"/>
          <w:sz w:val="24"/>
          <w:szCs w:val="24"/>
        </w:rPr>
      </w:pPr>
      <w:r w:rsidRPr="00B51118">
        <w:rPr>
          <w:rFonts w:ascii="Times New Roman" w:hAnsi="Times New Roman"/>
          <w:sz w:val="24"/>
          <w:szCs w:val="24"/>
        </w:rPr>
        <w:tab/>
        <w:t xml:space="preserve">4. </w:t>
      </w:r>
      <w:r w:rsidRPr="00B51118">
        <w:rPr>
          <w:rFonts w:ascii="Times New Roman" w:hAnsi="Times New Roman"/>
          <w:sz w:val="24"/>
        </w:rPr>
        <w:t>Контроль за исполнением настоящего постановления оставляю за собой.</w:t>
      </w:r>
    </w:p>
    <w:p w:rsidR="00F104F5" w:rsidRPr="008752E1" w:rsidRDefault="00F104F5" w:rsidP="001341DC">
      <w:pPr>
        <w:spacing w:after="0" w:line="240" w:lineRule="auto"/>
        <w:ind w:firstLine="567"/>
        <w:jc w:val="both"/>
        <w:rPr>
          <w:rFonts w:ascii="Times New Roman" w:hAnsi="Times New Roman"/>
          <w:sz w:val="24"/>
          <w:szCs w:val="24"/>
        </w:rPr>
      </w:pPr>
    </w:p>
    <w:p w:rsidR="00F104F5" w:rsidRPr="00DC4AD0" w:rsidRDefault="00F104F5" w:rsidP="00DE125A">
      <w:pPr>
        <w:spacing w:after="0" w:line="240" w:lineRule="auto"/>
        <w:ind w:firstLine="567"/>
        <w:rPr>
          <w:rFonts w:ascii="Times New Roman" w:hAnsi="Times New Roman"/>
          <w:color w:val="002060"/>
          <w:sz w:val="24"/>
          <w:szCs w:val="24"/>
        </w:rPr>
      </w:pPr>
    </w:p>
    <w:p w:rsidR="00F104F5" w:rsidRPr="00DC4AD0" w:rsidRDefault="00F104F5" w:rsidP="00DE125A">
      <w:pPr>
        <w:spacing w:after="0" w:line="240" w:lineRule="auto"/>
        <w:ind w:firstLine="567"/>
        <w:rPr>
          <w:rFonts w:ascii="Times New Roman" w:hAnsi="Times New Roman"/>
          <w:color w:val="002060"/>
          <w:sz w:val="24"/>
          <w:szCs w:val="24"/>
        </w:rPr>
      </w:pPr>
    </w:p>
    <w:p w:rsidR="00F104F5" w:rsidRPr="008752E1" w:rsidRDefault="00F104F5" w:rsidP="00DE125A">
      <w:pPr>
        <w:spacing w:after="0" w:line="240" w:lineRule="auto"/>
        <w:jc w:val="both"/>
        <w:rPr>
          <w:rFonts w:ascii="Times New Roman" w:hAnsi="Times New Roman"/>
          <w:sz w:val="24"/>
          <w:szCs w:val="24"/>
        </w:rPr>
      </w:pPr>
      <w:r w:rsidRPr="008752E1">
        <w:rPr>
          <w:rFonts w:ascii="Times New Roman" w:hAnsi="Times New Roman"/>
          <w:sz w:val="24"/>
          <w:szCs w:val="24"/>
        </w:rPr>
        <w:t>Глава Каслинского городского поселения</w:t>
      </w:r>
      <w:r w:rsidRPr="008752E1">
        <w:rPr>
          <w:rFonts w:ascii="Times New Roman" w:hAnsi="Times New Roman"/>
          <w:sz w:val="24"/>
          <w:szCs w:val="24"/>
        </w:rPr>
        <w:tab/>
        <w:t xml:space="preserve">                               </w:t>
      </w:r>
      <w:r>
        <w:rPr>
          <w:rFonts w:ascii="Times New Roman" w:hAnsi="Times New Roman"/>
          <w:sz w:val="24"/>
          <w:szCs w:val="24"/>
        </w:rPr>
        <w:t xml:space="preserve">                  Е.Н.Васенина </w:t>
      </w:r>
    </w:p>
    <w:p w:rsidR="00F104F5" w:rsidRPr="00DC4AD0" w:rsidRDefault="00F104F5" w:rsidP="00DE125A">
      <w:pPr>
        <w:spacing w:after="0" w:line="240" w:lineRule="auto"/>
        <w:ind w:firstLine="567"/>
        <w:jc w:val="both"/>
        <w:rPr>
          <w:rFonts w:ascii="Times New Roman" w:hAnsi="Times New Roman"/>
          <w:color w:val="002060"/>
          <w:sz w:val="24"/>
          <w:szCs w:val="24"/>
        </w:rPr>
      </w:pPr>
      <w:r w:rsidRPr="00DC4AD0">
        <w:rPr>
          <w:rFonts w:ascii="Times New Roman" w:hAnsi="Times New Roman"/>
          <w:color w:val="002060"/>
          <w:sz w:val="24"/>
          <w:szCs w:val="24"/>
        </w:rPr>
        <w:t xml:space="preserve">                                                                                                         </w:t>
      </w:r>
    </w:p>
    <w:p w:rsidR="00F104F5" w:rsidRPr="00DC4AD0" w:rsidRDefault="00F104F5" w:rsidP="00DE125A">
      <w:pPr>
        <w:spacing w:after="0" w:line="240" w:lineRule="auto"/>
        <w:ind w:firstLine="567"/>
        <w:rPr>
          <w:rFonts w:ascii="Times New Roman" w:hAnsi="Times New Roman"/>
          <w:color w:val="002060"/>
          <w:sz w:val="24"/>
          <w:szCs w:val="24"/>
        </w:rPr>
      </w:pPr>
    </w:p>
    <w:p w:rsidR="00F104F5" w:rsidRDefault="00F104F5" w:rsidP="00397360">
      <w:pPr>
        <w:spacing w:after="0" w:line="240" w:lineRule="auto"/>
        <w:rPr>
          <w:rFonts w:ascii="Times New Roman" w:hAnsi="Times New Roman"/>
          <w:color w:val="002060"/>
          <w:sz w:val="24"/>
          <w:szCs w:val="24"/>
        </w:rPr>
      </w:pPr>
    </w:p>
    <w:p w:rsidR="00F104F5" w:rsidRDefault="00F104F5" w:rsidP="00397360">
      <w:pPr>
        <w:spacing w:after="0" w:line="240" w:lineRule="auto"/>
        <w:rPr>
          <w:rFonts w:ascii="Times New Roman" w:hAnsi="Times New Roman"/>
          <w:color w:val="002060"/>
          <w:sz w:val="24"/>
          <w:szCs w:val="24"/>
        </w:rPr>
      </w:pPr>
    </w:p>
    <w:p w:rsidR="00F104F5" w:rsidRDefault="00F104F5" w:rsidP="00397360">
      <w:pPr>
        <w:spacing w:after="0" w:line="240" w:lineRule="auto"/>
        <w:rPr>
          <w:rFonts w:ascii="Times New Roman" w:hAnsi="Times New Roman"/>
          <w:color w:val="002060"/>
          <w:sz w:val="24"/>
          <w:szCs w:val="24"/>
        </w:rPr>
      </w:pPr>
    </w:p>
    <w:p w:rsidR="00F104F5" w:rsidRDefault="00F104F5" w:rsidP="00397360">
      <w:pPr>
        <w:spacing w:after="0" w:line="240" w:lineRule="auto"/>
        <w:rPr>
          <w:rFonts w:ascii="Times New Roman" w:hAnsi="Times New Roman"/>
          <w:color w:val="002060"/>
          <w:sz w:val="24"/>
          <w:szCs w:val="24"/>
        </w:rPr>
      </w:pPr>
    </w:p>
    <w:p w:rsidR="00F104F5" w:rsidRPr="009403E0" w:rsidRDefault="00F104F5" w:rsidP="00F53915">
      <w:pPr>
        <w:pStyle w:val="formattexttopleveltext"/>
        <w:shd w:val="clear" w:color="auto" w:fill="FFFFFF"/>
        <w:spacing w:before="0" w:beforeAutospacing="0" w:after="0" w:afterAutospacing="0"/>
        <w:ind w:firstLine="5245"/>
        <w:textAlignment w:val="baseline"/>
        <w:rPr>
          <w:color w:val="000000"/>
          <w:spacing w:val="2"/>
        </w:rPr>
      </w:pPr>
      <w:r w:rsidRPr="009403E0">
        <w:rPr>
          <w:color w:val="000000"/>
          <w:spacing w:val="2"/>
        </w:rPr>
        <w:t xml:space="preserve">Приложение </w:t>
      </w:r>
    </w:p>
    <w:p w:rsidR="00F104F5" w:rsidRPr="009403E0" w:rsidRDefault="00F104F5" w:rsidP="00F53915">
      <w:pPr>
        <w:pStyle w:val="formattexttopleveltext"/>
        <w:shd w:val="clear" w:color="auto" w:fill="FFFFFF"/>
        <w:spacing w:before="0" w:beforeAutospacing="0" w:after="0" w:afterAutospacing="0"/>
        <w:ind w:firstLine="5245"/>
        <w:textAlignment w:val="baseline"/>
        <w:rPr>
          <w:color w:val="000000"/>
          <w:spacing w:val="2"/>
        </w:rPr>
      </w:pPr>
      <w:r w:rsidRPr="009403E0">
        <w:rPr>
          <w:color w:val="000000"/>
          <w:spacing w:val="2"/>
        </w:rPr>
        <w:t xml:space="preserve">к Постановлению администрации </w:t>
      </w:r>
    </w:p>
    <w:p w:rsidR="00F104F5" w:rsidRPr="009403E0" w:rsidRDefault="00F104F5" w:rsidP="00F53915">
      <w:pPr>
        <w:pStyle w:val="formattexttopleveltext"/>
        <w:shd w:val="clear" w:color="auto" w:fill="FFFFFF"/>
        <w:spacing w:before="0" w:beforeAutospacing="0" w:after="0" w:afterAutospacing="0"/>
        <w:ind w:firstLine="5245"/>
        <w:textAlignment w:val="baseline"/>
        <w:rPr>
          <w:color w:val="000000"/>
          <w:spacing w:val="2"/>
        </w:rPr>
      </w:pPr>
      <w:r w:rsidRPr="009403E0">
        <w:rPr>
          <w:color w:val="000000"/>
          <w:spacing w:val="2"/>
        </w:rPr>
        <w:t>Каслинского городского поселения</w:t>
      </w:r>
    </w:p>
    <w:p w:rsidR="00F104F5" w:rsidRPr="008752E1" w:rsidRDefault="00F104F5" w:rsidP="00382967">
      <w:pPr>
        <w:spacing w:after="0" w:line="240" w:lineRule="auto"/>
        <w:rPr>
          <w:rFonts w:ascii="Times New Roman" w:hAnsi="Times New Roman"/>
          <w:sz w:val="24"/>
          <w:szCs w:val="24"/>
        </w:rPr>
      </w:pPr>
      <w:r>
        <w:rPr>
          <w:color w:val="000000"/>
          <w:spacing w:val="2"/>
        </w:rPr>
        <w:t xml:space="preserve">                                                                                                      </w:t>
      </w:r>
      <w:r w:rsidRPr="009403E0">
        <w:rPr>
          <w:color w:val="000000"/>
          <w:spacing w:val="2"/>
        </w:rPr>
        <w:t xml:space="preserve">от </w:t>
      </w:r>
      <w:r w:rsidRPr="008752E1">
        <w:rPr>
          <w:rFonts w:ascii="Times New Roman" w:hAnsi="Times New Roman"/>
          <w:sz w:val="24"/>
          <w:szCs w:val="24"/>
        </w:rPr>
        <w:t>«</w:t>
      </w:r>
      <w:r>
        <w:rPr>
          <w:rFonts w:ascii="Times New Roman" w:hAnsi="Times New Roman"/>
          <w:sz w:val="24"/>
          <w:szCs w:val="24"/>
        </w:rPr>
        <w:t>16</w:t>
      </w:r>
      <w:r w:rsidRPr="008752E1">
        <w:rPr>
          <w:rFonts w:ascii="Times New Roman" w:hAnsi="Times New Roman"/>
          <w:sz w:val="24"/>
          <w:szCs w:val="24"/>
        </w:rPr>
        <w:t>»</w:t>
      </w:r>
      <w:r>
        <w:rPr>
          <w:rFonts w:ascii="Times New Roman" w:hAnsi="Times New Roman"/>
          <w:sz w:val="24"/>
          <w:szCs w:val="24"/>
        </w:rPr>
        <w:t xml:space="preserve"> </w:t>
      </w:r>
      <w:r w:rsidRPr="008752E1">
        <w:rPr>
          <w:rFonts w:ascii="Times New Roman" w:hAnsi="Times New Roman"/>
          <w:sz w:val="24"/>
          <w:szCs w:val="24"/>
        </w:rPr>
        <w:t xml:space="preserve"> </w:t>
      </w:r>
      <w:r>
        <w:rPr>
          <w:rFonts w:ascii="Times New Roman" w:hAnsi="Times New Roman"/>
          <w:sz w:val="24"/>
          <w:szCs w:val="24"/>
        </w:rPr>
        <w:t xml:space="preserve">12    </w:t>
      </w:r>
      <w:smartTag w:uri="urn:schemas-microsoft-com:office:smarttags" w:element="metricconverter">
        <w:smartTagPr>
          <w:attr w:name="ProductID" w:val="2020 г"/>
        </w:smartTagPr>
        <w:r w:rsidRPr="008752E1">
          <w:rPr>
            <w:rFonts w:ascii="Times New Roman" w:hAnsi="Times New Roman"/>
            <w:sz w:val="24"/>
            <w:szCs w:val="24"/>
          </w:rPr>
          <w:t>2020 г</w:t>
        </w:r>
      </w:smartTag>
      <w:r w:rsidRPr="008752E1">
        <w:rPr>
          <w:rFonts w:ascii="Times New Roman" w:hAnsi="Times New Roman"/>
          <w:sz w:val="24"/>
          <w:szCs w:val="24"/>
        </w:rPr>
        <w:t>.  №</w:t>
      </w:r>
      <w:r>
        <w:rPr>
          <w:rFonts w:ascii="Times New Roman" w:hAnsi="Times New Roman"/>
          <w:sz w:val="24"/>
          <w:szCs w:val="24"/>
        </w:rPr>
        <w:t>386</w:t>
      </w:r>
    </w:p>
    <w:p w:rsidR="00F104F5" w:rsidRPr="009403E0" w:rsidRDefault="00F104F5" w:rsidP="00F53915">
      <w:pPr>
        <w:pStyle w:val="formattexttopleveltext"/>
        <w:shd w:val="clear" w:color="auto" w:fill="FFFFFF"/>
        <w:spacing w:before="0" w:beforeAutospacing="0" w:after="0" w:afterAutospacing="0"/>
        <w:ind w:firstLine="5245"/>
        <w:textAlignment w:val="baseline"/>
        <w:rPr>
          <w:color w:val="000000"/>
          <w:spacing w:val="2"/>
        </w:rPr>
      </w:pPr>
    </w:p>
    <w:p w:rsidR="00F104F5" w:rsidRPr="009403E0" w:rsidRDefault="00F104F5" w:rsidP="00F53915">
      <w:pPr>
        <w:spacing w:after="0" w:line="240" w:lineRule="auto"/>
        <w:ind w:firstLine="5245"/>
        <w:rPr>
          <w:rFonts w:ascii="Times New Roman" w:hAnsi="Times New Roman"/>
          <w:color w:val="000000"/>
          <w:sz w:val="24"/>
          <w:szCs w:val="24"/>
        </w:rPr>
      </w:pPr>
    </w:p>
    <w:p w:rsidR="00F104F5" w:rsidRPr="009403E0" w:rsidRDefault="00F104F5" w:rsidP="00F53915">
      <w:pPr>
        <w:spacing w:after="0" w:line="240" w:lineRule="auto"/>
        <w:ind w:firstLine="5245"/>
        <w:rPr>
          <w:rFonts w:ascii="Times New Roman" w:hAnsi="Times New Roman"/>
          <w:color w:val="000000"/>
          <w:sz w:val="24"/>
          <w:szCs w:val="24"/>
        </w:rPr>
      </w:pPr>
    </w:p>
    <w:p w:rsidR="00F104F5" w:rsidRPr="009403E0" w:rsidRDefault="00F104F5" w:rsidP="00F53915">
      <w:pPr>
        <w:spacing w:after="0" w:line="240" w:lineRule="auto"/>
        <w:jc w:val="center"/>
        <w:rPr>
          <w:rFonts w:ascii="Times New Roman" w:hAnsi="Times New Roman"/>
          <w:b/>
          <w:bCs/>
          <w:color w:val="000000"/>
          <w:sz w:val="24"/>
          <w:szCs w:val="24"/>
          <w:lang w:eastAsia="ru-RU"/>
        </w:rPr>
      </w:pPr>
      <w:r w:rsidRPr="009403E0">
        <w:rPr>
          <w:rFonts w:ascii="Times New Roman" w:hAnsi="Times New Roman"/>
          <w:b/>
          <w:bCs/>
          <w:color w:val="000000"/>
          <w:sz w:val="24"/>
          <w:szCs w:val="24"/>
          <w:lang w:eastAsia="ru-RU"/>
        </w:rPr>
        <w:t>Административный регламент</w:t>
      </w:r>
      <w:r w:rsidRPr="009403E0">
        <w:rPr>
          <w:rFonts w:ascii="Times New Roman" w:hAnsi="Times New Roman"/>
          <w:color w:val="000000"/>
          <w:sz w:val="24"/>
          <w:szCs w:val="24"/>
          <w:lang w:eastAsia="ru-RU"/>
        </w:rPr>
        <w:br/>
      </w:r>
      <w:r w:rsidRPr="009403E0">
        <w:rPr>
          <w:rFonts w:ascii="Times New Roman" w:hAnsi="Times New Roman"/>
          <w:b/>
          <w:bCs/>
          <w:color w:val="000000"/>
          <w:sz w:val="24"/>
          <w:szCs w:val="24"/>
          <w:lang w:eastAsia="ru-RU"/>
        </w:rPr>
        <w:t>по осуществлению муниципального земельного контроля на территории муниципального образования «Каслинское городское поселение»</w:t>
      </w:r>
    </w:p>
    <w:p w:rsidR="00F104F5" w:rsidRPr="009403E0" w:rsidRDefault="00F104F5" w:rsidP="00F53915">
      <w:pPr>
        <w:spacing w:after="0" w:line="240" w:lineRule="auto"/>
        <w:ind w:firstLine="5245"/>
        <w:jc w:val="center"/>
        <w:rPr>
          <w:rFonts w:ascii="Times New Roman" w:hAnsi="Times New Roman"/>
          <w:color w:val="000000"/>
          <w:sz w:val="24"/>
          <w:szCs w:val="24"/>
          <w:lang w:eastAsia="ru-RU"/>
        </w:rPr>
      </w:pPr>
    </w:p>
    <w:p w:rsidR="00F104F5" w:rsidRPr="009403E0" w:rsidRDefault="00F104F5" w:rsidP="00F53915">
      <w:pPr>
        <w:shd w:val="clear" w:color="auto" w:fill="FFFFFF"/>
        <w:spacing w:after="0" w:line="240" w:lineRule="auto"/>
        <w:jc w:val="center"/>
        <w:rPr>
          <w:rFonts w:ascii="Times New Roman" w:hAnsi="Times New Roman"/>
          <w:color w:val="000000"/>
          <w:sz w:val="24"/>
          <w:szCs w:val="24"/>
          <w:lang w:eastAsia="ru-RU"/>
        </w:rPr>
      </w:pPr>
      <w:r w:rsidRPr="009403E0">
        <w:rPr>
          <w:rFonts w:ascii="Times New Roman" w:hAnsi="Times New Roman"/>
          <w:color w:val="000000"/>
          <w:sz w:val="24"/>
          <w:szCs w:val="24"/>
          <w:lang w:eastAsia="ru-RU"/>
        </w:rPr>
        <w:t>1. Общие положения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xml:space="preserve">1.1. Административный регламент по исполнению администрацией Каслинского городского поселения муниципальной функции «Муниципальный земельный контроль за использованием земель на территории муниципального образования «Каслинское городское поселение» (далее - административный регламент) разработан в целях </w:t>
      </w:r>
      <w:r w:rsidRPr="009403E0">
        <w:rPr>
          <w:rFonts w:ascii="Times New Roman" w:hAnsi="Times New Roman"/>
          <w:color w:val="000000"/>
          <w:sz w:val="24"/>
          <w:szCs w:val="24"/>
        </w:rPr>
        <w:t xml:space="preserve">реализации полномочий по осуществлению муниципального земельного </w:t>
      </w:r>
      <w:r w:rsidRPr="009403E0">
        <w:rPr>
          <w:rStyle w:val="highlightsearch"/>
          <w:rFonts w:ascii="Times New Roman" w:hAnsi="Times New Roman"/>
          <w:color w:val="000000"/>
          <w:sz w:val="24"/>
          <w:szCs w:val="24"/>
        </w:rPr>
        <w:t>контроля</w:t>
      </w:r>
      <w:r w:rsidRPr="009403E0">
        <w:rPr>
          <w:rFonts w:ascii="Times New Roman" w:hAnsi="Times New Roman"/>
          <w:color w:val="000000"/>
          <w:sz w:val="24"/>
          <w:szCs w:val="24"/>
        </w:rPr>
        <w:t xml:space="preserve"> в границах Каслинского городского поселения, </w:t>
      </w:r>
      <w:r w:rsidRPr="009403E0">
        <w:rPr>
          <w:rFonts w:ascii="Times New Roman" w:hAnsi="Times New Roman"/>
          <w:color w:val="000000"/>
          <w:sz w:val="24"/>
          <w:szCs w:val="24"/>
          <w:lang w:eastAsia="ru-RU"/>
        </w:rPr>
        <w:t>устанавливает порядок организации и осуществления</w:t>
      </w:r>
      <w:r w:rsidRPr="009403E0">
        <w:rPr>
          <w:rFonts w:ascii="Times New Roman" w:hAnsi="Times New Roman"/>
          <w:color w:val="000000"/>
          <w:sz w:val="24"/>
          <w:szCs w:val="24"/>
        </w:rPr>
        <w:t xml:space="preserve"> муниципального земельного контроля </w:t>
      </w:r>
      <w:r w:rsidRPr="009403E0">
        <w:rPr>
          <w:rFonts w:ascii="Times New Roman" w:hAnsi="Times New Roman"/>
          <w:color w:val="000000"/>
          <w:sz w:val="24"/>
          <w:szCs w:val="24"/>
          <w:lang w:eastAsia="ru-RU"/>
        </w:rPr>
        <w:t>за использованием земель на территории муниципального образования «Каслинское городское поселение», в </w:t>
      </w:r>
      <w:r w:rsidRPr="009403E0">
        <w:rPr>
          <w:rFonts w:ascii="Times New Roman" w:hAnsi="Times New Roman"/>
          <w:color w:val="000000"/>
          <w:sz w:val="24"/>
          <w:szCs w:val="24"/>
        </w:rPr>
        <w:t xml:space="preserve">соответствии с действующим законодательством, в том числе </w:t>
      </w:r>
      <w:r w:rsidRPr="009403E0">
        <w:rPr>
          <w:rFonts w:ascii="Times New Roman" w:hAnsi="Times New Roman"/>
          <w:color w:val="000000"/>
          <w:sz w:val="24"/>
          <w:szCs w:val="24"/>
          <w:lang w:eastAsia="ru-RU"/>
        </w:rPr>
        <w:t>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1.2. Органом, ответственным за проведение проверок при осуществлении муниципального земельного контроля, является уполномоченное структурное подразделение администрации Каслинского городского поселения (далее – Отдел).</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1.3. Местонахождение администрации Каслинского городского поселение: 456830, Челябинская область, Каслинский район, г. Касли, ул. Ленина, д. 32. Контактные телефоны: (35149) 2-51-90.</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Адрес электронной почты: </w:t>
      </w:r>
      <w:r w:rsidRPr="009403E0">
        <w:rPr>
          <w:rFonts w:ascii="Times New Roman" w:hAnsi="Times New Roman"/>
          <w:color w:val="000000"/>
          <w:sz w:val="24"/>
          <w:szCs w:val="24"/>
          <w:lang w:val="en-US" w:eastAsia="ru-RU"/>
        </w:rPr>
        <w:t>gorodkasli</w:t>
      </w:r>
      <w:r w:rsidRPr="009403E0">
        <w:rPr>
          <w:rFonts w:ascii="Times New Roman" w:hAnsi="Times New Roman"/>
          <w:color w:val="000000"/>
          <w:sz w:val="24"/>
          <w:szCs w:val="24"/>
          <w:lang w:eastAsia="ru-RU"/>
        </w:rPr>
        <w:t>2006</w:t>
      </w:r>
      <w:hyperlink r:id="rId8" w:history="1">
        <w:r w:rsidRPr="009403E0">
          <w:rPr>
            <w:rFonts w:ascii="Times New Roman" w:hAnsi="Times New Roman"/>
            <w:color w:val="000000"/>
            <w:sz w:val="24"/>
            <w:szCs w:val="24"/>
            <w:lang w:eastAsia="ru-RU"/>
          </w:rPr>
          <w:t>@</w:t>
        </w:r>
        <w:r w:rsidRPr="009403E0">
          <w:rPr>
            <w:rFonts w:ascii="Times New Roman" w:hAnsi="Times New Roman"/>
            <w:color w:val="000000"/>
            <w:sz w:val="24"/>
            <w:szCs w:val="24"/>
            <w:lang w:val="en-US" w:eastAsia="ru-RU"/>
          </w:rPr>
          <w:t>yandex</w:t>
        </w:r>
        <w:r w:rsidRPr="009403E0">
          <w:rPr>
            <w:rFonts w:ascii="Times New Roman" w:hAnsi="Times New Roman"/>
            <w:color w:val="000000"/>
            <w:sz w:val="24"/>
            <w:szCs w:val="24"/>
            <w:lang w:eastAsia="ru-RU"/>
          </w:rPr>
          <w:t>.ru</w:t>
        </w:r>
      </w:hyperlink>
      <w:r w:rsidRPr="009403E0">
        <w:rPr>
          <w:rFonts w:ascii="Times New Roman" w:hAnsi="Times New Roman"/>
          <w:color w:val="000000"/>
          <w:sz w:val="24"/>
          <w:szCs w:val="24"/>
          <w:lang w:eastAsia="ru-RU"/>
        </w:rPr>
        <w:t xml:space="preserve">  </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Режим работы: ежедневно с 8.00 до 17.00, пятница с 8.00 до 15.45, кроме выходных (суббота, воскресенье), обеденный перерыв с 13.15 до 14.00.</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1.4. Предметом муниципального земельного контроля является осуществление органом муниципального земельного контроля: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а)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Челябинской области,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б) за исполнением предписаний об устранении выявленных наруше</w:t>
      </w:r>
      <w:r>
        <w:rPr>
          <w:rFonts w:ascii="Times New Roman" w:hAnsi="Times New Roman"/>
          <w:color w:val="000000"/>
          <w:sz w:val="24"/>
          <w:szCs w:val="24"/>
          <w:lang w:eastAsia="ru-RU"/>
        </w:rPr>
        <w:t>ний требований законодательства.</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1.5. Плата за проведение мероприятий по муниципальному земельному контролю не взимается.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1.6. Основными задачами муниципального земельного контроля являются: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Челябинской области,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принятие мер по предупреждению нарушений требований законодательства в отношении объектов земельных отношений;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контроль за устранением нарушений требований законодательства в отношении объектов земельных отношений;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привлечение общественности к выполнению мероприятий по контролю</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1.7. Муниципальный земельный контроль осуществляется ответственным должностным лицом уполномоченного структурного подразделения администрации Каслинского городского поселения, в должностные обязанности которого входит осуществление муниципального земельного контроля.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Ответственное должностное лицо Отдела, в должностные обязанности которого входит контроль за использованием земель на территории муниципального образования «Каслинское городское поселение» (далее – ответственное должностное лицо):</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а) организует и проводит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Челябинской области,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 (далее -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б) составляет акты проверок и направляет их копии в орган государственного земельного надзора;</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 выдает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г)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д) направляет материалы проверок в органы, уполномоченные на решение вопросов привлечения лиц виновных в нарушении муниципальных правовых актов в сфере земельн</w:t>
      </w:r>
      <w:r>
        <w:rPr>
          <w:rFonts w:ascii="Times New Roman" w:hAnsi="Times New Roman"/>
          <w:color w:val="000000"/>
          <w:sz w:val="24"/>
          <w:szCs w:val="24"/>
          <w:lang w:eastAsia="ru-RU"/>
        </w:rPr>
        <w:t>ых отношений;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е) осуществляет иные полномочия, предусмотренные законодательством Российской Федерации</w:t>
      </w:r>
      <w:r>
        <w:rPr>
          <w:rFonts w:ascii="Times New Roman" w:hAnsi="Times New Roman"/>
          <w:color w:val="000000"/>
          <w:sz w:val="24"/>
          <w:szCs w:val="24"/>
          <w:lang w:eastAsia="ru-RU"/>
        </w:rPr>
        <w:t>.</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1.7.1. Ответственное должностное лицо, осуществляющее муниципальный земельный контроль имеет право:</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 организовывать и проводить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Челябинской области,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 посещать организации и объекты (земельные участки), обследовать земельные участки, находящиеся в собственности, владении, пользовании и аренде, в рамках муниципального земельного контроля;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муниципальных правовых актов в </w:t>
      </w:r>
      <w:r>
        <w:rPr>
          <w:rFonts w:ascii="Times New Roman" w:hAnsi="Times New Roman"/>
          <w:color w:val="000000"/>
          <w:sz w:val="24"/>
          <w:szCs w:val="24"/>
          <w:lang w:eastAsia="ru-RU"/>
        </w:rPr>
        <w:t>сфере земельных отношений.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1.7.2. Ответственное должностное лицо осуществляющее муниципальный земельный контроль обязано:</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муниципальных правовых актов в сфере земельных отношений;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 проводить проверку на основании распоряжения о ее проведении и в соответствии с ее назначением;</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4) посещать объекты (земельные участки) граждан,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 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присутствовать при проведении проверки, давать разъяснения по вопросам, относящимся к предмету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6) предоставлять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7) 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9) соблюдать сроки проведения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10) не требовать от органов государственной власти, органов местного самоуправления, юридических лиц, индивидуальных предпринимателей, граждан документы и иные сведения, представление которых не предусмотрено законодательством Российской Федерации;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11) перед началом проведения выездной проверки по просьбе органов государственной власти, органов местного самоуправления, юридических лиц, индивидуальных предпринимателей, граждан ознакомить с положениями административного регламента, в соответствии с которым проводится проверка;</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12) осуществлять запись о проведенной проверке в журнале учета проверок, который обязаны вести юридические лица и индивидуальные предприниматели.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1.8. Исполнение административного регламента осуществляется согласно:</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Земельному кодексу Российской Федерации;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Федеральному закону «О введении в действие Земельного кодекса Российской Федерации» от 25 октября 2001 года № 137-ФЗ;</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Федеральному закону «Об общих принципах организации местного самоуправления в Российской Федерации» от 6 октября 2003 года № 131-ФЗ;</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Федеральному закону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Кодексу Российской Федерации об административных правонарушениях;</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Уставу муниципального образования «Каслинское городское поселение».</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1.9. Муниципальный земельный контроль осуществляется посредством проведения плановых и внеплановых проверок в форме Документарной и (или) выездной проверки (далее проверки), мероприятий, направленных на профилактику нарушений требований законодательства Российской Федерации, законодательства Челябинской области в отношении объектов земельных отношений,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 мероприятий по контролю без взаимодействия с субъектами муниципального земельного контроля.</w:t>
      </w:r>
    </w:p>
    <w:p w:rsidR="00F104F5" w:rsidRPr="009403E0" w:rsidRDefault="00F104F5" w:rsidP="00F53915">
      <w:pPr>
        <w:spacing w:after="0" w:line="240" w:lineRule="auto"/>
        <w:ind w:firstLine="567"/>
        <w:jc w:val="both"/>
        <w:rPr>
          <w:rFonts w:ascii="Times New Roman" w:hAnsi="Times New Roman"/>
          <w:color w:val="000000"/>
          <w:sz w:val="24"/>
          <w:szCs w:val="24"/>
        </w:rPr>
      </w:pPr>
      <w:r w:rsidRPr="009403E0">
        <w:rPr>
          <w:rFonts w:ascii="Times New Roman" w:hAnsi="Times New Roman"/>
          <w:color w:val="000000"/>
          <w:sz w:val="24"/>
          <w:szCs w:val="24"/>
        </w:rPr>
        <w:t>1.10. Проведение проверок заканчивается:</w:t>
      </w:r>
    </w:p>
    <w:p w:rsidR="00F104F5" w:rsidRPr="009403E0" w:rsidRDefault="00F104F5" w:rsidP="00F53915">
      <w:pPr>
        <w:spacing w:after="0" w:line="240" w:lineRule="auto"/>
        <w:ind w:firstLine="567"/>
        <w:jc w:val="both"/>
        <w:rPr>
          <w:rFonts w:ascii="Times New Roman" w:hAnsi="Times New Roman"/>
          <w:color w:val="000000"/>
          <w:sz w:val="24"/>
          <w:szCs w:val="24"/>
        </w:rPr>
      </w:pPr>
      <w:r w:rsidRPr="009403E0">
        <w:rPr>
          <w:rFonts w:ascii="Times New Roman" w:hAnsi="Times New Roman"/>
          <w:color w:val="000000"/>
          <w:sz w:val="24"/>
          <w:szCs w:val="24"/>
        </w:rPr>
        <w:t>1) составлением Акта проверки использования земельных участков;</w:t>
      </w:r>
    </w:p>
    <w:p w:rsidR="00F104F5" w:rsidRPr="009403E0" w:rsidRDefault="00F104F5" w:rsidP="00F53915">
      <w:pPr>
        <w:spacing w:after="0" w:line="240" w:lineRule="auto"/>
        <w:ind w:firstLine="567"/>
        <w:jc w:val="both"/>
        <w:rPr>
          <w:rFonts w:ascii="Times New Roman" w:hAnsi="Times New Roman"/>
          <w:color w:val="000000"/>
          <w:sz w:val="24"/>
          <w:szCs w:val="24"/>
        </w:rPr>
      </w:pPr>
      <w:r w:rsidRPr="009403E0">
        <w:rPr>
          <w:rFonts w:ascii="Times New Roman" w:hAnsi="Times New Roman"/>
          <w:color w:val="000000"/>
          <w:sz w:val="24"/>
          <w:szCs w:val="24"/>
        </w:rPr>
        <w:t>2) в случае выявления нарушений, вынесением обязательных для исполнения предписаний;</w:t>
      </w:r>
    </w:p>
    <w:p w:rsidR="00F104F5" w:rsidRPr="009403E0" w:rsidRDefault="00F104F5" w:rsidP="00D950D8">
      <w:pPr>
        <w:spacing w:after="0" w:line="240" w:lineRule="auto"/>
        <w:ind w:firstLine="567"/>
        <w:jc w:val="both"/>
        <w:rPr>
          <w:rFonts w:ascii="Times New Roman" w:hAnsi="Times New Roman"/>
          <w:color w:val="000000"/>
          <w:sz w:val="24"/>
          <w:szCs w:val="24"/>
        </w:rPr>
      </w:pPr>
      <w:r w:rsidRPr="009403E0">
        <w:rPr>
          <w:rFonts w:ascii="Times New Roman" w:hAnsi="Times New Roman"/>
          <w:color w:val="000000"/>
          <w:sz w:val="24"/>
          <w:szCs w:val="24"/>
        </w:rPr>
        <w:t>3) в случаях обнаружения признаков административного правонарушения, при такой необходимости, направлением необходимых материалов в территориальный отдел Управления Росреестра по Челябинской области;</w:t>
      </w:r>
    </w:p>
    <w:p w:rsidR="00F104F5" w:rsidRPr="009403E0" w:rsidRDefault="00F104F5" w:rsidP="00F53915">
      <w:pPr>
        <w:spacing w:after="0" w:line="240" w:lineRule="auto"/>
        <w:ind w:firstLine="567"/>
        <w:jc w:val="both"/>
        <w:rPr>
          <w:rFonts w:ascii="Times New Roman" w:hAnsi="Times New Roman"/>
          <w:color w:val="000000"/>
          <w:sz w:val="24"/>
          <w:szCs w:val="24"/>
        </w:rPr>
      </w:pPr>
      <w:r w:rsidRPr="009403E0">
        <w:rPr>
          <w:rFonts w:ascii="Times New Roman" w:hAnsi="Times New Roman"/>
          <w:color w:val="000000"/>
          <w:sz w:val="24"/>
          <w:szCs w:val="24"/>
        </w:rPr>
        <w:t xml:space="preserve">4) внесением сведений о проведении проверки в Книгу проверок соблюдения </w:t>
      </w:r>
      <w:hyperlink r:id="rId9" w:history="1">
        <w:r w:rsidRPr="009403E0">
          <w:rPr>
            <w:rStyle w:val="a0"/>
            <w:rFonts w:ascii="Times New Roman" w:hAnsi="Times New Roman"/>
            <w:b w:val="0"/>
            <w:color w:val="000000"/>
            <w:sz w:val="24"/>
            <w:szCs w:val="24"/>
          </w:rPr>
          <w:t>земельного законодательства</w:t>
        </w:r>
      </w:hyperlink>
      <w:r w:rsidRPr="009403E0">
        <w:rPr>
          <w:rFonts w:ascii="Times New Roman" w:hAnsi="Times New Roman"/>
          <w:b/>
          <w:color w:val="000000"/>
          <w:sz w:val="24"/>
          <w:szCs w:val="24"/>
        </w:rPr>
        <w:t>;</w:t>
      </w:r>
    </w:p>
    <w:p w:rsidR="00F104F5" w:rsidRPr="009403E0" w:rsidRDefault="00F104F5" w:rsidP="00F53915">
      <w:pPr>
        <w:spacing w:after="0" w:line="240" w:lineRule="auto"/>
        <w:ind w:firstLine="567"/>
        <w:jc w:val="both"/>
        <w:rPr>
          <w:rFonts w:ascii="Times New Roman" w:hAnsi="Times New Roman"/>
          <w:color w:val="000000"/>
          <w:sz w:val="24"/>
          <w:szCs w:val="24"/>
        </w:rPr>
      </w:pPr>
      <w:r w:rsidRPr="009403E0">
        <w:rPr>
          <w:rFonts w:ascii="Times New Roman" w:hAnsi="Times New Roman"/>
          <w:color w:val="000000"/>
          <w:sz w:val="24"/>
          <w:szCs w:val="24"/>
        </w:rPr>
        <w:t xml:space="preserve">5) составлением протоколов об административном правонарушении, предусмотренном </w:t>
      </w:r>
      <w:hyperlink r:id="rId10" w:history="1">
        <w:r w:rsidRPr="009403E0">
          <w:rPr>
            <w:rStyle w:val="a0"/>
            <w:rFonts w:ascii="Times New Roman" w:hAnsi="Times New Roman"/>
            <w:b w:val="0"/>
            <w:color w:val="000000"/>
            <w:sz w:val="24"/>
            <w:szCs w:val="24"/>
          </w:rPr>
          <w:t>частью 1 статьи 19.4</w:t>
        </w:r>
      </w:hyperlink>
      <w:r w:rsidRPr="009403E0">
        <w:rPr>
          <w:rFonts w:ascii="Times New Roman" w:hAnsi="Times New Roman"/>
          <w:b/>
          <w:color w:val="000000"/>
          <w:sz w:val="24"/>
          <w:szCs w:val="24"/>
        </w:rPr>
        <w:t xml:space="preserve">, </w:t>
      </w:r>
      <w:hyperlink r:id="rId11" w:history="1">
        <w:r w:rsidRPr="009403E0">
          <w:rPr>
            <w:rStyle w:val="a0"/>
            <w:rFonts w:ascii="Times New Roman" w:hAnsi="Times New Roman"/>
            <w:b w:val="0"/>
            <w:color w:val="000000"/>
            <w:sz w:val="24"/>
            <w:szCs w:val="24"/>
          </w:rPr>
          <w:t>частью 1 статьи 19.4.1 статьи 19.5</w:t>
        </w:r>
      </w:hyperlink>
      <w:r w:rsidRPr="009403E0">
        <w:rPr>
          <w:rFonts w:ascii="Times New Roman" w:hAnsi="Times New Roman"/>
          <w:b/>
          <w:color w:val="000000"/>
          <w:sz w:val="24"/>
          <w:szCs w:val="24"/>
        </w:rPr>
        <w:t xml:space="preserve">, </w:t>
      </w:r>
      <w:r w:rsidRPr="009403E0">
        <w:rPr>
          <w:rFonts w:ascii="Times New Roman" w:hAnsi="Times New Roman"/>
          <w:color w:val="000000"/>
          <w:sz w:val="24"/>
          <w:szCs w:val="24"/>
        </w:rPr>
        <w:t>частью 1</w:t>
      </w:r>
      <w:r w:rsidRPr="009403E0">
        <w:rPr>
          <w:rFonts w:ascii="Times New Roman" w:hAnsi="Times New Roman"/>
          <w:b/>
          <w:color w:val="000000"/>
          <w:sz w:val="24"/>
          <w:szCs w:val="24"/>
        </w:rPr>
        <w:t xml:space="preserve"> </w:t>
      </w:r>
      <w:hyperlink r:id="rId12" w:history="1">
        <w:r w:rsidRPr="009403E0">
          <w:rPr>
            <w:rStyle w:val="a0"/>
            <w:rFonts w:ascii="Times New Roman" w:hAnsi="Times New Roman"/>
            <w:b w:val="0"/>
            <w:color w:val="000000"/>
            <w:sz w:val="24"/>
            <w:szCs w:val="24"/>
          </w:rPr>
          <w:t>статьи 19.7</w:t>
        </w:r>
      </w:hyperlink>
      <w:r w:rsidRPr="009403E0">
        <w:rPr>
          <w:rFonts w:ascii="Times New Roman" w:hAnsi="Times New Roman"/>
          <w:b/>
          <w:color w:val="000000"/>
          <w:sz w:val="24"/>
          <w:szCs w:val="24"/>
        </w:rPr>
        <w:t xml:space="preserve"> </w:t>
      </w:r>
      <w:r w:rsidRPr="009403E0">
        <w:rPr>
          <w:rFonts w:ascii="Times New Roman" w:hAnsi="Times New Roman"/>
          <w:color w:val="000000"/>
          <w:sz w:val="24"/>
          <w:szCs w:val="24"/>
        </w:rPr>
        <w:t>КоАП Российской Федерации.</w:t>
      </w:r>
    </w:p>
    <w:p w:rsidR="00F104F5" w:rsidRPr="009403E0" w:rsidRDefault="00F104F5" w:rsidP="00F53915">
      <w:pPr>
        <w:spacing w:after="0" w:line="240" w:lineRule="auto"/>
        <w:ind w:firstLine="567"/>
        <w:jc w:val="both"/>
        <w:rPr>
          <w:rFonts w:ascii="Times New Roman" w:hAnsi="Times New Roman"/>
          <w:color w:val="000000"/>
          <w:sz w:val="24"/>
          <w:szCs w:val="24"/>
        </w:rPr>
      </w:pPr>
      <w:bookmarkStart w:id="0" w:name="sub_10608"/>
      <w:r w:rsidRPr="009403E0">
        <w:rPr>
          <w:rFonts w:ascii="Times New Roman" w:hAnsi="Times New Roman"/>
          <w:color w:val="000000"/>
          <w:sz w:val="24"/>
          <w:szCs w:val="24"/>
        </w:rPr>
        <w:t>1.11. Субъекты муниципального земельного контроля:</w:t>
      </w:r>
    </w:p>
    <w:bookmarkEnd w:id="0"/>
    <w:p w:rsidR="00F104F5" w:rsidRPr="009403E0" w:rsidRDefault="00F104F5" w:rsidP="00F53915">
      <w:pPr>
        <w:spacing w:after="0" w:line="240" w:lineRule="auto"/>
        <w:ind w:firstLine="567"/>
        <w:jc w:val="both"/>
        <w:rPr>
          <w:rFonts w:ascii="Times New Roman" w:hAnsi="Times New Roman"/>
          <w:color w:val="000000"/>
          <w:sz w:val="24"/>
          <w:szCs w:val="24"/>
        </w:rPr>
      </w:pPr>
      <w:r w:rsidRPr="009403E0">
        <w:rPr>
          <w:rFonts w:ascii="Times New Roman" w:hAnsi="Times New Roman"/>
          <w:color w:val="000000"/>
          <w:sz w:val="24"/>
          <w:szCs w:val="24"/>
        </w:rPr>
        <w:t>- юридические лица;</w:t>
      </w:r>
    </w:p>
    <w:p w:rsidR="00F104F5" w:rsidRPr="009403E0" w:rsidRDefault="00F104F5" w:rsidP="00F53915">
      <w:pPr>
        <w:spacing w:after="0" w:line="240" w:lineRule="auto"/>
        <w:ind w:firstLine="567"/>
        <w:jc w:val="both"/>
        <w:rPr>
          <w:rFonts w:ascii="Times New Roman" w:hAnsi="Times New Roman"/>
          <w:color w:val="000000"/>
          <w:sz w:val="24"/>
          <w:szCs w:val="24"/>
        </w:rPr>
      </w:pPr>
      <w:r w:rsidRPr="009403E0">
        <w:rPr>
          <w:rFonts w:ascii="Times New Roman" w:hAnsi="Times New Roman"/>
          <w:color w:val="000000"/>
          <w:sz w:val="24"/>
          <w:szCs w:val="24"/>
        </w:rPr>
        <w:t>- индивидуальные предприниматели;</w:t>
      </w:r>
    </w:p>
    <w:p w:rsidR="00F104F5" w:rsidRPr="009403E0" w:rsidRDefault="00F104F5" w:rsidP="00F53915">
      <w:pPr>
        <w:spacing w:after="0" w:line="240" w:lineRule="auto"/>
        <w:ind w:firstLine="567"/>
        <w:jc w:val="both"/>
        <w:rPr>
          <w:rFonts w:ascii="Times New Roman" w:hAnsi="Times New Roman"/>
          <w:color w:val="000000"/>
          <w:sz w:val="24"/>
          <w:szCs w:val="24"/>
        </w:rPr>
      </w:pPr>
      <w:r w:rsidRPr="009403E0">
        <w:rPr>
          <w:rFonts w:ascii="Times New Roman" w:hAnsi="Times New Roman"/>
          <w:color w:val="000000"/>
          <w:sz w:val="24"/>
          <w:szCs w:val="24"/>
        </w:rPr>
        <w:t>- физические лица (граждане).</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 Требования к порядку проведения проверок</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2.1. План проведения проверок</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2.1.1. Ежегодный план проведения плановых проверок в отношении органов государственной власти, органов местного самоуправления, юридических лиц и индивидуальных предпринимателей, граждан (далее - Ежегодный план) разрабатывается уполномоченным органом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утверждается Главой Каслинского городского поселения.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Проект ежегодного плана муниципальных проверок 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Орган муниципального земельного контроля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Утвержденный Главой Каслинского городского поселения ежегодный план доводится до сведения заинтересованных лиц посредством его размещения на официальном сайте Каслинского городского поселения в информационно-телекоммуникационной сети Интернет.</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2.1.2. В ежегодных планах проведения плановых проверок указываются следующие сведения: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 наименования органов государственной власти, органов местного самоуправления, юридических лиц, фамилии, имена, отчества индивидуальных предпринимателей и граждан, деятельность которых подлежит плановым проверкам;</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 цель и основание проведения каждой плановой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 дата и сроки проведения каждой плановой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4) наименование Отдела и должностного лица Отдела,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2.1.3. Основанием для включения плановой проверки в ежегодный план проведения плановых проверок является истечение трех лет со дня: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а) государственной регистрации органов государственной власти, органов местного самоуправления, юридического лица и индивидуального предпринимателя;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б) окончания проведения последней плановой проверки органов государственной власти, органов местного самоуправления, юридического лица и индивидуального предпринимателя;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 начала осуществления органами государственной власти, органами местного самоуправления, юридическими лицами и индивидуальными предпринимателями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Pr>
          <w:rFonts w:ascii="Times New Roman" w:hAnsi="Times New Roman"/>
          <w:color w:val="000000"/>
          <w:sz w:val="24"/>
          <w:szCs w:val="24"/>
          <w:lang w:eastAsia="ru-RU"/>
        </w:rPr>
        <w:t>тавления указанного уведомления.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2.1.4. О проведении плановой проверки орган муниципального земельного контроля уведомляет орган государственной власти, орган местного самоуправления, юридическое лицо, индивидуального предпринимателя, гражданина не позднее чем в течение трех рабочих дней до начала ее проведения посредством направления копии распоряжения о проведении проверки по муниципальному земельному контролю заказным почтовым отправлением с уведомлением о вручении или иным доступным способом.</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2.1.5. О проведении внеплановой выездной проверки (в отношении органов государственной власти, органов местного самоуправления, юридических лиц, индивидуальных предпринимателей, граждан), за исключением внеплановой выездной проверки, основания проведения которой указаны в </w:t>
      </w:r>
      <w:hyperlink r:id="rId13" w:history="1">
        <w:r w:rsidRPr="009403E0">
          <w:rPr>
            <w:rFonts w:ascii="Times New Roman" w:hAnsi="Times New Roman"/>
            <w:color w:val="000000"/>
            <w:sz w:val="24"/>
            <w:szCs w:val="24"/>
            <w:lang w:eastAsia="ru-RU"/>
          </w:rPr>
          <w:t>пункте 2 части 2 статьи 10</w:t>
        </w:r>
      </w:hyperlink>
      <w:r w:rsidRPr="009403E0">
        <w:rPr>
          <w:rFonts w:ascii="Times New Roman" w:hAnsi="Times New Roman"/>
          <w:color w:val="000000"/>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уведомляет граждан, орган государственной власти, орган местного самоуправления, юридическое лицо, индивидуального предпринимателя не менее чем за двадцать четыре часа до начала ее проведения любым доступным способом.  </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2.2. Сроки проведения проверок</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2.2.1. Срок проведения документарной, выездной проверки в отношении юридических лиц и индивидуальных предпринимателей (как плановой, так </w:t>
      </w:r>
      <w:r w:rsidRPr="009403E0">
        <w:rPr>
          <w:rFonts w:ascii="Times New Roman" w:hAnsi="Times New Roman"/>
          <w:color w:val="000000"/>
          <w:sz w:val="24"/>
          <w:szCs w:val="24"/>
        </w:rPr>
        <w:t>и внеплановой</w:t>
      </w:r>
      <w:r w:rsidRPr="009403E0">
        <w:rPr>
          <w:rFonts w:ascii="Times New Roman" w:hAnsi="Times New Roman"/>
          <w:color w:val="000000"/>
          <w:sz w:val="24"/>
          <w:szCs w:val="24"/>
          <w:lang w:eastAsia="ru-RU"/>
        </w:rPr>
        <w:t>) не может превышать двадцать рабочих дней.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Каслинского городского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2.2.4. Срок проведения плановой и внеплановой проверки в отношении граждан (документарной, выездной) не может превышать тридцати календарных дней.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2.3. Требования к местам проведения проверок</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2.3.1. Документарная проверка проводится в здании администрации. Центральный вход здания оборудован вывеской, содержащей информацию о наименовании.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Документарная проверка проводится ответственным должностным лицом в кабинете, расположенном в здании.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Данный кабинет соответствует санитарно-эпидемиологическим правилам и нормативам и оборудован противопожарной системой и средствами пожаротушения.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Рабочее место ответственного должностного лица оборудовано телефоном, персональным компьютером, печатающим устройством.</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При организации рабочего места предусмотрена возможность свободного входа и выхода из помещения при необходимости.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2.3.2. 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2.3.3. Выездная плановая и внеплановая проверка в отношении граждан проводится по месту фактического нахождения используемого ими земельного участка.</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 Административные процедуры</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3.1. Принятие решения о проведении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3.1.1. В случае проведения плановой, внеплановой проверки ответственным должностным лицом разрабатывается в течение одного дня проект распоряжения о проведении проверки по муниципальному земельному контролю (далее - распоряжение) согласно приложению № 1 к настоящему административному регламенту.</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3.1.2. В этот же день Проект распоряжения передается для подписания главе Каслинского городского поселения.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3.2. Организация и проведение проверок</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3.2.1. Плановые проверки проводятся не чаще чем один раз в три года на основании ежегодных планов проведения проверок, разрабатываемых администрацией Каслинского городского поселения.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3.2.2. Плановые проверки юридических лиц, индивидуальных предпринимателей проводятся на основании Ежегодного плана, утвержденного главой Каслинского городского поселения, с учетом требований, установленных </w:t>
      </w:r>
      <w:hyperlink r:id="rId14" w:history="1">
        <w:r w:rsidRPr="009403E0">
          <w:rPr>
            <w:rFonts w:ascii="Times New Roman" w:hAnsi="Times New Roman"/>
            <w:color w:val="000000"/>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403E0">
        <w:rPr>
          <w:rFonts w:ascii="Times New Roman" w:hAnsi="Times New Roman"/>
          <w:color w:val="000000"/>
          <w:sz w:val="24"/>
          <w:szCs w:val="24"/>
          <w:lang w:eastAsia="ru-RU"/>
        </w:rPr>
        <w:t>.</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3.2.3. Плановые проверки соблюдения органами государственной власти, органами местного самоуправления, гражданами требований законодательства Российской Федерации, законодательства Челябинской области,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 проводятся на основании Ежегодного плана проведения проверок, утвержденного главой администрации района в порядке, установленном настоящим регламентом.</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3.2.4. Внеплановые проверки юридических лиц, индивидуальных предпринимателей проводятся по основаниям, установленным в части 2 </w:t>
      </w:r>
      <w:hyperlink r:id="rId15" w:history="1">
        <w:r w:rsidRPr="009403E0">
          <w:rPr>
            <w:rFonts w:ascii="Times New Roman" w:hAnsi="Times New Roman"/>
            <w:color w:val="000000"/>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403E0">
        <w:rPr>
          <w:rFonts w:ascii="Times New Roman" w:hAnsi="Times New Roman"/>
          <w:color w:val="000000"/>
          <w:sz w:val="24"/>
          <w:szCs w:val="24"/>
          <w:lang w:eastAsia="ru-RU"/>
        </w:rPr>
        <w:t>.</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3.2.5. Внеплановые проверки соблюдения органами государственной власти, органами местного самоуправления, гражданами требований законодательства Российской Федерации, законодательства Челябинской области,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 проводятся: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а) в случае истечения срока исполнения органом государственной власти, органом местного самоуправления, гражданином ранее выданного предписания об устранении выявленных нарушений требований законодательства Российской Федерации, законодательства Челябинской области,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б) на основании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Челябинской области,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 на основании требований прокурора о проведении проверки в рамках надзора за исполнением законов по поступившим в органы прокуратуры материалам и обращениям.</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3.2.6. Проверки проводятся на основании распоряжения главы администрации района, составленного:</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а)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б) по форме, утвержденной настоящим регламентом - при проведении проверки в отношении граждан.</w:t>
      </w:r>
    </w:p>
    <w:p w:rsidR="00F104F5" w:rsidRPr="009403E0" w:rsidRDefault="00F104F5" w:rsidP="00F21241">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3.2.7. Проверка проводится ответственным должностным лицом. Заверенная печатью копия распоряжения главы Каслинского городского поселения о проведении проверки вручается под роспись ответственным должностным лицом, проводящим проверку, гражданину или его уполномоченному представителю одновременно с предъявлением служебного удостоверения.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По требованию подлежащих проверке лиц, ответственное должностное лицо, обязано предоставить информацию об уполномоченном органе в целях подтверждения своих полномочий;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По просьбе гражданина или его уполномоченного представителя ответственное должностное лицо, обязано ознакомить подлежащих проверке лиц с настоящим административным регламентом и порядком проведения мероприятий по контролю на об</w:t>
      </w:r>
      <w:r>
        <w:rPr>
          <w:rFonts w:ascii="Times New Roman" w:hAnsi="Times New Roman"/>
          <w:color w:val="000000"/>
          <w:sz w:val="24"/>
          <w:szCs w:val="24"/>
          <w:lang w:eastAsia="ru-RU"/>
        </w:rPr>
        <w:t>ъектах, используемых гражданами.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3.3. Документарная проверка</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3.3.1. Предметом документарной проверки являются сведения, содержащиеся в документах граждан, юридического лица, индивидуального предпринимателя, устанавливающих их права и обязанности, документы, используемые при осуществлении их деятельности и связанные с исполнением ими требований муниципальных правовых актов в сфере земельных отношений, исполнением предписаний, выданных в рамках проведения муниципального земельного контроля.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 процессе проведения документарной проверки (как плановой, так и внеплановой) ответственными должностными лицами в первую очередь рассматриваются документы граждан, юридического лица, индивидуального предпринимателя, имеющиеся в распоряжении Отдела.</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3.3.2. В случае, если достоверность сведений, содержащихся в документах, имеющихся в распоряжении Отдела, вызывает обоснованные сомнения</w:t>
      </w:r>
      <w:r>
        <w:rPr>
          <w:rFonts w:ascii="Times New Roman" w:hAnsi="Times New Roman"/>
          <w:color w:val="000000"/>
          <w:sz w:val="24"/>
          <w:szCs w:val="24"/>
          <w:lang w:eastAsia="ru-RU"/>
        </w:rPr>
        <w:t>,</w:t>
      </w:r>
      <w:r w:rsidRPr="009403E0">
        <w:rPr>
          <w:rFonts w:ascii="Times New Roman" w:hAnsi="Times New Roman"/>
          <w:color w:val="000000"/>
          <w:sz w:val="24"/>
          <w:szCs w:val="24"/>
          <w:lang w:eastAsia="ru-RU"/>
        </w:rPr>
        <w:t xml:space="preserve"> либо эти сведения не позволяют оценить исполнение гражданами, юридическим лицом, индивидуальным предпринимателем требований муниципальных правовых актов в сфере земельных отношений, </w:t>
      </w:r>
      <w:r>
        <w:rPr>
          <w:rFonts w:ascii="Times New Roman" w:hAnsi="Times New Roman"/>
          <w:color w:val="000000"/>
          <w:sz w:val="24"/>
          <w:szCs w:val="24"/>
          <w:lang w:eastAsia="ru-RU"/>
        </w:rPr>
        <w:t xml:space="preserve">администрация </w:t>
      </w:r>
      <w:r w:rsidRPr="009403E0">
        <w:rPr>
          <w:rFonts w:ascii="Times New Roman" w:hAnsi="Times New Roman"/>
          <w:color w:val="000000"/>
          <w:sz w:val="24"/>
          <w:szCs w:val="24"/>
          <w:lang w:eastAsia="ru-RU"/>
        </w:rPr>
        <w:t>Каслинского городского поселения направляет в адрес граждан, юридического лица, либо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Каслинского городского поселения о проведении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3.3.3. В течение десяти рабочих дней со дня получения мотивированного запроса граждане, юридическое лицо, индивидуальный предприниматель обязаны направить в адрес администрации Каслинского городского поселения указанные в запросе документы.</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3.3.4.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3.3.5. В случае, если в ходе документарной проверки выявлены ошибки и (или) противоречия в представленных гражданами,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Отделе документах, информация об этом направляется гражданам,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3.3.6. Граждане,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3.3.7. При проведении документарной проверки ответственное должностное лицо не вправе требовать у граждан, юридического лица, индивидуального предпринимателя сведения и документы, не относящиеся к предмету документарной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3.4. Выездная проверка</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3.4.1. Предметом выездной проверки являются содержащиеся в документах граждан, юридического лица, индивидуального предпринимателя сведения, а также состояние используемых указанными лицами при осуществлении деятельности земельных участков и принимаемые ими меры по исполнению муниципальных правовых актов в сфере земельных отношений.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Выездная проверка проводится в случае если при документарной проверке не представляется возможным оценить соблюдение гражданами, юридическим лицом, индивидуальным предпринимателем требований действующего земельного законодательства без проведения соответствующих мероприятий по контролю.</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3.4.2. Выездная проверка, начинается с предъявления служебного удостоверения ответственного должностного лица, обязательного ознакомления руководителя юридического лица или его заместителя, индивидуального предпринимателя, гражданина или их 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3.4.3. Руководитель юридического лица или его заместитель, индивидуальный предприниматель, гражданин или их уполномоченные представители обязаны предоставить проводящим выездную проверку ответственным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ответственным должностным лицам и участвующих в выездной проверке экспертов, представителей экспертных организаций на используемый при осуществлении деятельности земельный участок.</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3.4.4. Администрация Каслинского городского поселения привлекает к проведению выездной проверки граждан,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3.5. Оформление результатов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3.5.1. По результатам проверок ответственными должностными лицами составляются акты проверки: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а) в отношении органа государственной власти, органа местного самоуправления, юридического лица и индивидуального предпринимателя - в соответствии с типовой формой акта проверки, установленной уполномоченным Правительством Российской Федерации федеральным органом исполнительной власти;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б) в отношении граждан - по форме, утвержденной настоящим административным регламентом.</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3.5.2. К акту проверки прилагаются документы, материалы, содержащие информацию, подтверждающую или опровергающую наличие нарушений законодательства Российской Федерации, законодательства Челябинской области,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Акт проверки составляется в двух экземплярах, один из которых с копиями приложений вручается под роспись лицу, в отношении которого проводилась проверка, или его представителю.</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3.5.3. В случае выявления при проведении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ответственное должностное лицо, проводившие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3.5.4. 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вручается руководителю органа государственной власти, органа местного самоуправления,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3.5.5. Ответственные должностные лица за осуществление муниципального контроля, обязаны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3.5.6.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3.5.7. Уполномоченные органы, осуществляющие муниципальный земельный контроль, ведут учет проверок. Все составляемые в ходе проведения проверок документы и иная необходимая информация заносятся в книгу проверок соблюдения земельного законодательства установленной формы.</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4. Порядок и формы контроля за исполнением регламента</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4.1. Отдел ведет учет проверок соблюдения требований муниципальных правовых актов. Все составляемые в ходе проведения проверок документы и иная необходимая информация заносятся в «Журнал учета проверок юридического лица, индивидуального предпринимателя, граждан, проводимых органом муниципального контроля».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4.2.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Каслинского городского поселения. Текущий контроль осуществляется путем проверок соблюдения и исполнения ответственными лицами положений настоящего административного регламента, иных нормативных правовых актов Российской Федерации, Челябинской  области, Каслинского городского поселения.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4.3. Глава Каслинского городского поселения осуществляет контроль полноты и качества проведения проверок.</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4.4.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4.5. Ответственные лица несут ответственность за несоблюдение сроков и последовательности совершения действий в соответствии с административным регламентом.</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4.6. О мерах, принятых в отношении виновных в нарушении законодательства Российской Федерации, положений настоящего административного регламента ответственными должностными лицами, в течение десяти дней со дня принятия таких мер, администрация Каслинского городского поселения сообщает в письменной форме гражданам, юридическому лицу, индивидуальному предпринимателю, права и (или) законные интересы которых нарушены.</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 Досудебный порядок обжалования решений и действий (бездействий) муниципального контроля и его должностных лиц</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 Каслинского городского поселения, а также может быть принята на личном приеме Главы Каслинского городского поселения.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5.4. Жалобы (претензии) на действия (бездействие) и решения, принятые должностными лицами органа муниципального контроля, рассматриваются Главой Каслинского городского поселения.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5.5. Жалоба (претензия) должна содержать:</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5.6. Проверяемое лицо может обратиться с жалобой (претензией), в том числе в следующих случаях:</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нарушение срока исполнения муниципальной функции;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отказ в приеме документов, представление которых предусмотрено настоящим административным регламентом;</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5.8. Основанием для отказа в рассмотрении жалобы (претензии) являются:</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отсутствие у лица, обратившегося в качестве представителя проверяемого лица, полномочий действовать от его имени;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предоставление проверяемому лицу ранее ответа по существу поставленных в жалобе (претензии) вопросов;</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наличие решения, принятого по результатам рассмотрения жалобы (претензии) в судебном порядке.</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5.9. 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5.10. По результатам рассмотрения жалобы (претензии) орган муниципального контроля принимает одно из следующих решений:</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отказывает в удовлетворении жалобы (претензии).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5.11. Не позднее дня, следующего за днем принятия решения, указанного в </w:t>
      </w:r>
      <w:hyperlink r:id="rId16" w:anchor="Par259" w:history="1">
        <w:r w:rsidRPr="009403E0">
          <w:rPr>
            <w:rFonts w:ascii="Times New Roman" w:hAnsi="Times New Roman"/>
            <w:color w:val="000000"/>
            <w:sz w:val="24"/>
            <w:szCs w:val="24"/>
            <w:lang w:eastAsia="ru-RU"/>
          </w:rPr>
          <w:t>пункте </w:t>
        </w:r>
      </w:hyperlink>
      <w:r w:rsidRPr="009403E0">
        <w:rPr>
          <w:rFonts w:ascii="Times New Roman" w:hAnsi="Times New Roman"/>
          <w:color w:val="000000"/>
          <w:sz w:val="24"/>
          <w:szCs w:val="24"/>
          <w:lang w:eastAsia="ru-RU"/>
        </w:rPr>
        <w:t>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Каслинского городского поселения незамедлительно направляет имеющиеся материалы в органы прокуратуры.</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w:t>
      </w: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p>
    <w:p w:rsidR="00F104F5" w:rsidRPr="009403E0" w:rsidRDefault="00F104F5" w:rsidP="00F53915">
      <w:pPr>
        <w:shd w:val="clear" w:color="auto" w:fill="FFFFFF"/>
        <w:spacing w:after="0" w:line="240" w:lineRule="auto"/>
        <w:ind w:firstLine="567"/>
        <w:jc w:val="both"/>
        <w:rPr>
          <w:rFonts w:ascii="Times New Roman" w:hAnsi="Times New Roman"/>
          <w:color w:val="000000"/>
          <w:sz w:val="24"/>
          <w:szCs w:val="24"/>
          <w:lang w:eastAsia="ru-RU"/>
        </w:rPr>
      </w:pPr>
    </w:p>
    <w:p w:rsidR="00F104F5" w:rsidRPr="009403E0" w:rsidRDefault="00F104F5" w:rsidP="006D5F95">
      <w:pPr>
        <w:pStyle w:val="formattexttopleveltext"/>
        <w:shd w:val="clear" w:color="auto" w:fill="FFFFFF"/>
        <w:spacing w:before="0" w:beforeAutospacing="0" w:after="0" w:afterAutospacing="0"/>
        <w:ind w:firstLine="4820"/>
        <w:textAlignment w:val="baseline"/>
        <w:rPr>
          <w:color w:val="000000"/>
          <w:spacing w:val="2"/>
        </w:rPr>
      </w:pPr>
      <w:r w:rsidRPr="009403E0">
        <w:rPr>
          <w:color w:val="000000"/>
          <w:spacing w:val="2"/>
        </w:rPr>
        <w:t>Приложение 1</w:t>
      </w:r>
    </w:p>
    <w:p w:rsidR="00F104F5" w:rsidRPr="009403E0" w:rsidRDefault="00F104F5" w:rsidP="006D5F95">
      <w:pPr>
        <w:spacing w:after="0" w:line="240" w:lineRule="auto"/>
        <w:ind w:firstLine="4820"/>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к Административномуый регламенту</w:t>
      </w:r>
    </w:p>
    <w:p w:rsidR="00F104F5" w:rsidRPr="009403E0" w:rsidRDefault="00F104F5" w:rsidP="006D5F95">
      <w:pPr>
        <w:spacing w:after="0" w:line="240" w:lineRule="auto"/>
        <w:ind w:firstLine="4820"/>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по осуществлению муниципального</w:t>
      </w:r>
    </w:p>
    <w:p w:rsidR="00F104F5" w:rsidRPr="009403E0" w:rsidRDefault="00F104F5" w:rsidP="006D5F95">
      <w:pPr>
        <w:spacing w:after="0" w:line="240" w:lineRule="auto"/>
        <w:ind w:firstLine="4820"/>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земельного контроля на территории</w:t>
      </w:r>
    </w:p>
    <w:p w:rsidR="00F104F5" w:rsidRPr="009403E0" w:rsidRDefault="00F104F5" w:rsidP="006D5F95">
      <w:pPr>
        <w:spacing w:after="0" w:line="240" w:lineRule="auto"/>
        <w:ind w:firstLine="4820"/>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 xml:space="preserve">муниципального образования </w:t>
      </w:r>
    </w:p>
    <w:p w:rsidR="00F104F5" w:rsidRPr="009403E0" w:rsidRDefault="00F104F5" w:rsidP="006D5F95">
      <w:pPr>
        <w:spacing w:after="0" w:line="240" w:lineRule="auto"/>
        <w:ind w:firstLine="4820"/>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 xml:space="preserve">Каслинское городское поселение», </w:t>
      </w:r>
    </w:p>
    <w:p w:rsidR="00F104F5" w:rsidRPr="009403E0" w:rsidRDefault="00F104F5" w:rsidP="006D5F95">
      <w:pPr>
        <w:spacing w:after="0" w:line="240" w:lineRule="auto"/>
        <w:ind w:firstLine="4820"/>
        <w:rPr>
          <w:rFonts w:ascii="Times New Roman" w:hAnsi="Times New Roman"/>
          <w:color w:val="000000"/>
          <w:spacing w:val="2"/>
          <w:sz w:val="24"/>
          <w:szCs w:val="24"/>
        </w:rPr>
      </w:pPr>
      <w:r w:rsidRPr="009403E0">
        <w:rPr>
          <w:rFonts w:ascii="Times New Roman" w:hAnsi="Times New Roman"/>
          <w:bCs/>
          <w:color w:val="000000"/>
          <w:sz w:val="24"/>
          <w:szCs w:val="24"/>
          <w:lang w:eastAsia="ru-RU"/>
        </w:rPr>
        <w:t xml:space="preserve">утвержденному </w:t>
      </w:r>
      <w:r w:rsidRPr="009403E0">
        <w:rPr>
          <w:rFonts w:ascii="Times New Roman" w:hAnsi="Times New Roman"/>
          <w:color w:val="000000"/>
          <w:spacing w:val="2"/>
          <w:sz w:val="24"/>
          <w:szCs w:val="24"/>
        </w:rPr>
        <w:t>Постановлением</w:t>
      </w:r>
    </w:p>
    <w:p w:rsidR="00F104F5" w:rsidRPr="009403E0" w:rsidRDefault="00F104F5" w:rsidP="006D5F95">
      <w:pPr>
        <w:spacing w:after="0" w:line="240" w:lineRule="auto"/>
        <w:ind w:firstLine="4820"/>
        <w:rPr>
          <w:rFonts w:ascii="Times New Roman" w:hAnsi="Times New Roman"/>
          <w:color w:val="000000"/>
          <w:spacing w:val="2"/>
          <w:sz w:val="24"/>
          <w:szCs w:val="24"/>
        </w:rPr>
      </w:pPr>
      <w:r w:rsidRPr="009403E0">
        <w:rPr>
          <w:rFonts w:ascii="Times New Roman" w:hAnsi="Times New Roman"/>
          <w:color w:val="000000"/>
          <w:spacing w:val="2"/>
          <w:sz w:val="24"/>
          <w:szCs w:val="24"/>
        </w:rPr>
        <w:t xml:space="preserve">администрации Каслинского городского </w:t>
      </w:r>
    </w:p>
    <w:p w:rsidR="00F104F5" w:rsidRPr="009403E0" w:rsidRDefault="00F104F5" w:rsidP="006D5F95">
      <w:pPr>
        <w:spacing w:after="0" w:line="240" w:lineRule="auto"/>
        <w:ind w:firstLine="4820"/>
        <w:rPr>
          <w:rFonts w:ascii="Times New Roman" w:hAnsi="Times New Roman"/>
          <w:color w:val="000000"/>
          <w:spacing w:val="2"/>
          <w:sz w:val="24"/>
          <w:szCs w:val="24"/>
        </w:rPr>
      </w:pPr>
      <w:r w:rsidRPr="009403E0">
        <w:rPr>
          <w:rFonts w:ascii="Times New Roman" w:hAnsi="Times New Roman"/>
          <w:color w:val="000000"/>
          <w:spacing w:val="2"/>
          <w:sz w:val="24"/>
          <w:szCs w:val="24"/>
        </w:rPr>
        <w:t>поселения от «__» ______ 2020 г. № ___</w:t>
      </w:r>
    </w:p>
    <w:p w:rsidR="00F104F5" w:rsidRPr="009403E0" w:rsidRDefault="00F104F5" w:rsidP="006D5F95">
      <w:pPr>
        <w:spacing w:after="0" w:line="240" w:lineRule="auto"/>
        <w:ind w:firstLine="4820"/>
        <w:rPr>
          <w:color w:val="000000"/>
          <w:spacing w:val="2"/>
          <w:sz w:val="24"/>
          <w:szCs w:val="24"/>
        </w:rPr>
      </w:pPr>
    </w:p>
    <w:p w:rsidR="00F104F5" w:rsidRPr="009403E0" w:rsidRDefault="00F104F5" w:rsidP="006D5F95">
      <w:pPr>
        <w:shd w:val="clear" w:color="auto" w:fill="FFFFFF"/>
        <w:spacing w:after="0" w:line="240" w:lineRule="auto"/>
        <w:jc w:val="center"/>
        <w:rPr>
          <w:rFonts w:ascii="Times New Roman" w:hAnsi="Times New Roman"/>
          <w:b/>
          <w:bCs/>
          <w:color w:val="000000"/>
          <w:sz w:val="24"/>
          <w:szCs w:val="24"/>
          <w:lang w:eastAsia="ru-RU"/>
        </w:rPr>
      </w:pPr>
    </w:p>
    <w:p w:rsidR="00F104F5" w:rsidRPr="009403E0" w:rsidRDefault="00F104F5" w:rsidP="006D5F95">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color w:val="000000"/>
          <w:sz w:val="24"/>
          <w:szCs w:val="24"/>
          <w:lang w:eastAsia="ru-RU"/>
        </w:rPr>
        <w:t>Администрация Каслинского городского поселения Челябинской области</w:t>
      </w:r>
    </w:p>
    <w:p w:rsidR="00F104F5" w:rsidRPr="009403E0" w:rsidRDefault="00F104F5" w:rsidP="006D5F95">
      <w:pPr>
        <w:pStyle w:val="a1"/>
        <w:ind w:firstLine="567"/>
        <w:contextualSpacing/>
        <w:jc w:val="center"/>
        <w:rPr>
          <w:rStyle w:val="a"/>
          <w:rFonts w:ascii="Times New Roman" w:hAnsi="Times New Roman" w:cs="Times New Roman"/>
          <w:color w:val="000000"/>
        </w:rPr>
      </w:pPr>
      <w:r w:rsidRPr="009403E0">
        <w:rPr>
          <w:rStyle w:val="a"/>
          <w:rFonts w:ascii="Times New Roman" w:hAnsi="Times New Roman" w:cs="Times New Roman"/>
          <w:color w:val="000000"/>
        </w:rPr>
        <w:t>Муниципальный земельный контроль</w:t>
      </w:r>
    </w:p>
    <w:p w:rsidR="00F104F5" w:rsidRPr="009403E0" w:rsidRDefault="00F104F5" w:rsidP="006D5F95">
      <w:pPr>
        <w:shd w:val="clear" w:color="auto" w:fill="FFFFFF"/>
        <w:spacing w:after="0" w:line="240" w:lineRule="auto"/>
        <w:ind w:firstLine="567"/>
        <w:contextualSpacing/>
        <w:jc w:val="center"/>
        <w:rPr>
          <w:rFonts w:ascii="Times New Roman" w:hAnsi="Times New Roman"/>
          <w:b/>
          <w:bCs/>
          <w:color w:val="000000"/>
          <w:sz w:val="24"/>
          <w:szCs w:val="24"/>
          <w:lang w:eastAsia="ru-RU"/>
        </w:rPr>
      </w:pPr>
    </w:p>
    <w:p w:rsidR="00F104F5" w:rsidRPr="009403E0" w:rsidRDefault="00F104F5" w:rsidP="006D5F95">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b/>
          <w:bCs/>
          <w:color w:val="000000"/>
          <w:sz w:val="24"/>
          <w:szCs w:val="24"/>
          <w:lang w:eastAsia="ru-RU"/>
        </w:rPr>
        <w:t>РАСПОРЯЖЕНИЕ</w:t>
      </w:r>
    </w:p>
    <w:p w:rsidR="00F104F5" w:rsidRPr="009403E0" w:rsidRDefault="00F104F5" w:rsidP="006D5F95">
      <w:pPr>
        <w:pStyle w:val="a1"/>
        <w:contextualSpacing/>
        <w:jc w:val="both"/>
        <w:rPr>
          <w:rFonts w:ascii="Times New Roman" w:hAnsi="Times New Roman" w:cs="Times New Roman"/>
          <w:color w:val="000000"/>
          <w:lang w:eastAsia="en-US"/>
        </w:rPr>
      </w:pPr>
    </w:p>
    <w:p w:rsidR="00F104F5" w:rsidRPr="009403E0" w:rsidRDefault="00F104F5" w:rsidP="006D5F95">
      <w:pPr>
        <w:pStyle w:val="a1"/>
        <w:contextualSpacing/>
        <w:jc w:val="both"/>
        <w:rPr>
          <w:rFonts w:ascii="Times New Roman" w:hAnsi="Times New Roman" w:cs="Times New Roman"/>
          <w:color w:val="000000"/>
        </w:rPr>
      </w:pPr>
      <w:r w:rsidRPr="009403E0">
        <w:rPr>
          <w:rFonts w:ascii="Times New Roman" w:hAnsi="Times New Roman" w:cs="Times New Roman"/>
          <w:color w:val="000000"/>
          <w:lang w:eastAsia="en-US"/>
        </w:rPr>
        <w:t>«</w:t>
      </w:r>
      <w:r w:rsidRPr="009403E0">
        <w:rPr>
          <w:rFonts w:ascii="Times New Roman" w:hAnsi="Times New Roman" w:cs="Times New Roman"/>
          <w:color w:val="000000"/>
        </w:rPr>
        <w:t>___»  ___________ 20 __ г.  № ____                                                                               г. Касли</w:t>
      </w:r>
    </w:p>
    <w:p w:rsidR="00F104F5" w:rsidRPr="009403E0" w:rsidRDefault="00F104F5" w:rsidP="006D5F9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 час. «____» мин.</w:t>
      </w:r>
    </w:p>
    <w:p w:rsidR="00F104F5" w:rsidRPr="009403E0" w:rsidRDefault="00F104F5" w:rsidP="006D5F95">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о проведении ___________________________________________________</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                                         (плановой/внеплановой, (документарной/выездной)</w:t>
      </w:r>
      <w:r w:rsidRPr="009403E0">
        <w:rPr>
          <w:rFonts w:ascii="Times New Roman" w:hAnsi="Times New Roman"/>
          <w:color w:val="000000"/>
          <w:sz w:val="24"/>
          <w:szCs w:val="24"/>
          <w:lang w:eastAsia="ru-RU"/>
        </w:rPr>
        <w:t xml:space="preserve"> </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проверки  ______________________________________________________</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xml:space="preserve">                       (юридического лица, индивидуального предпринимателя, гражданина)</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 Провести проверку в отношении _________________________________________</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xml:space="preserve">                                                                                          (наименование юридического лица, фамилия,</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xml:space="preserve">                            имя, отчество индивидуального предпринимателя, гражданина)</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(адрес, площадь, кадастровый номер земельного участка, правоустанавливающие документы</w:t>
      </w:r>
    </w:p>
    <w:p w:rsidR="00F104F5" w:rsidRPr="009403E0" w:rsidRDefault="00F104F5" w:rsidP="00D57F60">
      <w:pPr>
        <w:shd w:val="clear" w:color="auto" w:fill="FFFFFF"/>
        <w:spacing w:after="0" w:line="240" w:lineRule="auto"/>
        <w:contextualSpacing/>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57F60">
      <w:pPr>
        <w:shd w:val="clear" w:color="auto" w:fill="FFFFFF"/>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на земельный участок)</w:t>
      </w:r>
    </w:p>
    <w:p w:rsidR="00F104F5" w:rsidRPr="009403E0" w:rsidRDefault="00F104F5" w:rsidP="00D57F60">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2. Место нахождения: _____________________________________________________ 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 xml:space="preserve"> (юридического лица (их филиалов, представительств, обособленных структурных подразделений) </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 xml:space="preserve">или место жительства индивидуального предпринимателя или место жительства гражданина </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и место(а) фактического осуществления им деятельности или использования)</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3. Назначить лицом(ми), уполномоченным(ми) на проведение проверки:</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290690">
      <w:pPr>
        <w:shd w:val="clear" w:color="auto" w:fill="FFFFFF"/>
        <w:spacing w:after="0" w:line="240" w:lineRule="auto"/>
        <w:contextualSpacing/>
        <w:rPr>
          <w:rFonts w:ascii="Times New Roman" w:hAnsi="Times New Roman"/>
          <w:color w:val="000000"/>
          <w:sz w:val="20"/>
          <w:szCs w:val="20"/>
          <w:lang w:eastAsia="ru-RU"/>
        </w:rPr>
      </w:pPr>
      <w:r w:rsidRPr="009403E0">
        <w:rPr>
          <w:rFonts w:ascii="Times New Roman" w:hAnsi="Times New Roman"/>
          <w:color w:val="000000"/>
          <w:sz w:val="20"/>
          <w:szCs w:val="20"/>
          <w:lang w:eastAsia="ru-RU"/>
        </w:rPr>
        <w:t>(фамилия, имя, отчество, должность ответственного должностного лица (ответственных должностных лиц),</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уполномоченного (ых) на проведение проверки)</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4. Привлечь к проведению проверки в качестве экспертов, представителей экспертных организаций следующих лиц: _________________________________________</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contextualSpacing/>
        <w:jc w:val="center"/>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(фамилия, имя, отчество, должности привлекаемых к проведению проверки экспертов, </w:t>
      </w: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представителей экспертных организаций с указанием реквизитов свидетельства об аккредитации </w:t>
      </w: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и наименования органа по аккредитации, выдавшего свидетельство об аккредитации)</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5. Настоящая проверка проводится с целью: 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Указывается:</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а) в случае проведения плановой проверки:</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ссылка на ежегодный план проведения плановых проверок;</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б) в случае проведения внеплановой выездной проверки:</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ссылка на реквизиты ранее выданного проверяемому лицу предписания об устранении выявленного нарушения действующих муниципальных правовых актов, срок для исполнения которого истек;</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ссылка на реквизиты обращений и заявлений граждан, юридических лиц, индивидуальных предпринимателей, поступивших в администрацию Выгоничского района;</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действующих муниципальных правовых актов, если такое причинение вреда либо нарушение требований обнаружено непосредственно в момент его совершения:</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ссылка на прилагаемую копию документа (докладной записки и т.п.), представленного должностным лицом, обнаружившим нарушение;</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6. Предметом настоящей проверки является (отметить нужное):</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xml:space="preserve">- соблюдение юридическими лицами, индивидуальными предпринимателями и гражданами на территории муниципального образования «Каслинское городское поселение» муниципальных правовых актов об использовании земель в соответствии с их целевым назначением и видом разрешенного использования, </w:t>
      </w:r>
      <w:hyperlink r:id="rId17" w:history="1">
        <w:r w:rsidRPr="009403E0">
          <w:rPr>
            <w:rFonts w:ascii="Times New Roman" w:hAnsi="Times New Roman"/>
            <w:color w:val="000000"/>
            <w:sz w:val="24"/>
            <w:szCs w:val="24"/>
            <w:lang w:eastAsia="ru-RU"/>
          </w:rPr>
          <w:t>Правил</w:t>
        </w:r>
      </w:hyperlink>
      <w:r w:rsidRPr="009403E0">
        <w:rPr>
          <w:color w:val="000000"/>
        </w:rPr>
        <w:t xml:space="preserve"> </w:t>
      </w:r>
      <w:r w:rsidRPr="009403E0">
        <w:rPr>
          <w:rFonts w:ascii="Times New Roman" w:hAnsi="Times New Roman"/>
          <w:color w:val="000000"/>
          <w:sz w:val="24"/>
          <w:szCs w:val="24"/>
          <w:lang w:eastAsia="ru-RU"/>
        </w:rPr>
        <w:t>землепользования и застройки муниципального образования «Каслинское городское поселение» - выполнение предписаний об устранении выявленных нарушений муниципальных правовых актов;</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проведение мероприятий по предупреждению нарушений муниципальных правовых актов:</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по предотвращению причинения вреда жизни, здоровью граждан, вреда животным, растениям, окружающей среде;</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по предупреждению возникновения чрезвычайных ситуаций природного и техногенного характера.</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7. Срок проведения проверки: 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К проведению проверки приступить    с "___" ________________ 20__ г.</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Проверку окончить не позднее   "___" ________________ 20__ г.</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8. Правовые основания проведения проверки: 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9. В процессе проверки провести следующие мероприятия по контролю:</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xml:space="preserve">10. Проверка проведена в соответствии с административным регламентом по осуществлению муниципального земельного контроля на территории муниципального образования «Каслинское городское поселение» утвержденным постановлением администрации Каслинского городского поселения </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11.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________________________________________________________________________________________________________________________________________________________</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Глава Каслинского     городского поселения                                                                                </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Исп.: ____________(ФИО и должность)</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Тел.: _____________</w:t>
      </w:r>
    </w:p>
    <w:p w:rsidR="00F104F5" w:rsidRPr="009403E0" w:rsidRDefault="00F104F5" w:rsidP="00DE3C87">
      <w:pPr>
        <w:shd w:val="clear" w:color="auto" w:fill="FFFFFF"/>
        <w:spacing w:after="0" w:line="240" w:lineRule="auto"/>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__________________________     (отметка о вручении распоряжения)</w:t>
      </w:r>
    </w:p>
    <w:p w:rsidR="00F104F5" w:rsidRPr="009403E0" w:rsidRDefault="00F104F5" w:rsidP="006D5F95">
      <w:pPr>
        <w:shd w:val="clear" w:color="auto" w:fill="FFFFFF"/>
        <w:spacing w:after="0" w:line="240" w:lineRule="auto"/>
        <w:ind w:firstLine="4820"/>
        <w:contextualSpacing/>
        <w:jc w:val="both"/>
        <w:rPr>
          <w:rFonts w:ascii="Times New Roman" w:hAnsi="Times New Roman"/>
          <w:color w:val="000000"/>
          <w:spacing w:val="2"/>
          <w:sz w:val="24"/>
          <w:szCs w:val="24"/>
        </w:rPr>
      </w:pPr>
      <w:r w:rsidRPr="009403E0">
        <w:rPr>
          <w:rFonts w:ascii="Times New Roman" w:hAnsi="Times New Roman"/>
          <w:color w:val="000000"/>
          <w:spacing w:val="2"/>
          <w:sz w:val="24"/>
          <w:szCs w:val="24"/>
        </w:rPr>
        <w:t>Приложение 2</w:t>
      </w:r>
    </w:p>
    <w:p w:rsidR="00F104F5" w:rsidRPr="009403E0" w:rsidRDefault="00F104F5" w:rsidP="006D5F95">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к Административномуый регламенту</w:t>
      </w:r>
    </w:p>
    <w:p w:rsidR="00F104F5" w:rsidRPr="009403E0" w:rsidRDefault="00F104F5" w:rsidP="006D5F95">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по осуществлению муниципального</w:t>
      </w:r>
    </w:p>
    <w:p w:rsidR="00F104F5" w:rsidRPr="009403E0" w:rsidRDefault="00F104F5" w:rsidP="006D5F95">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земельного контроля на территории</w:t>
      </w:r>
    </w:p>
    <w:p w:rsidR="00F104F5" w:rsidRPr="009403E0" w:rsidRDefault="00F104F5" w:rsidP="006D5F95">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 xml:space="preserve">муниципального образования </w:t>
      </w:r>
    </w:p>
    <w:p w:rsidR="00F104F5" w:rsidRPr="009403E0" w:rsidRDefault="00F104F5" w:rsidP="006D5F95">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 xml:space="preserve">Каслинское городское поселение», </w:t>
      </w:r>
    </w:p>
    <w:p w:rsidR="00F104F5" w:rsidRPr="009403E0" w:rsidRDefault="00F104F5" w:rsidP="006D5F95">
      <w:pPr>
        <w:spacing w:after="0" w:line="240" w:lineRule="auto"/>
        <w:ind w:firstLine="4820"/>
        <w:contextualSpacing/>
        <w:rPr>
          <w:rFonts w:ascii="Times New Roman" w:hAnsi="Times New Roman"/>
          <w:color w:val="000000"/>
          <w:spacing w:val="2"/>
          <w:sz w:val="24"/>
          <w:szCs w:val="24"/>
        </w:rPr>
      </w:pPr>
      <w:r w:rsidRPr="009403E0">
        <w:rPr>
          <w:rFonts w:ascii="Times New Roman" w:hAnsi="Times New Roman"/>
          <w:bCs/>
          <w:color w:val="000000"/>
          <w:sz w:val="24"/>
          <w:szCs w:val="24"/>
          <w:lang w:eastAsia="ru-RU"/>
        </w:rPr>
        <w:t xml:space="preserve">утвержденному </w:t>
      </w:r>
      <w:r w:rsidRPr="009403E0">
        <w:rPr>
          <w:rFonts w:ascii="Times New Roman" w:hAnsi="Times New Roman"/>
          <w:color w:val="000000"/>
          <w:spacing w:val="2"/>
          <w:sz w:val="24"/>
          <w:szCs w:val="24"/>
        </w:rPr>
        <w:t>Постановлением</w:t>
      </w:r>
    </w:p>
    <w:p w:rsidR="00F104F5" w:rsidRPr="009403E0" w:rsidRDefault="00F104F5" w:rsidP="006D5F95">
      <w:pPr>
        <w:spacing w:after="0" w:line="240" w:lineRule="auto"/>
        <w:ind w:firstLine="4820"/>
        <w:contextualSpacing/>
        <w:rPr>
          <w:rFonts w:ascii="Times New Roman" w:hAnsi="Times New Roman"/>
          <w:color w:val="000000"/>
          <w:spacing w:val="2"/>
          <w:sz w:val="24"/>
          <w:szCs w:val="24"/>
        </w:rPr>
      </w:pPr>
      <w:r w:rsidRPr="009403E0">
        <w:rPr>
          <w:rFonts w:ascii="Times New Roman" w:hAnsi="Times New Roman"/>
          <w:color w:val="000000"/>
          <w:spacing w:val="2"/>
          <w:sz w:val="24"/>
          <w:szCs w:val="24"/>
        </w:rPr>
        <w:t>администрации Каслинского городского</w:t>
      </w:r>
    </w:p>
    <w:p w:rsidR="00F104F5" w:rsidRPr="009403E0" w:rsidRDefault="00F104F5" w:rsidP="006D5F95">
      <w:pPr>
        <w:spacing w:after="0" w:line="240" w:lineRule="auto"/>
        <w:ind w:firstLine="4820"/>
        <w:contextualSpacing/>
        <w:rPr>
          <w:rFonts w:ascii="Times New Roman" w:hAnsi="Times New Roman"/>
          <w:color w:val="000000"/>
          <w:sz w:val="24"/>
          <w:szCs w:val="24"/>
          <w:lang w:eastAsia="ru-RU"/>
        </w:rPr>
      </w:pPr>
      <w:r w:rsidRPr="009403E0">
        <w:rPr>
          <w:rFonts w:ascii="Times New Roman" w:hAnsi="Times New Roman"/>
          <w:color w:val="000000"/>
          <w:spacing w:val="2"/>
          <w:sz w:val="24"/>
          <w:szCs w:val="24"/>
        </w:rPr>
        <w:t>поселения от «__» ______ 2020 г. № ___</w:t>
      </w:r>
    </w:p>
    <w:p w:rsidR="00F104F5" w:rsidRPr="009403E0" w:rsidRDefault="00F104F5" w:rsidP="006D5F95">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6D5F95">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color w:val="000000"/>
          <w:sz w:val="24"/>
          <w:szCs w:val="24"/>
          <w:lang w:eastAsia="ru-RU"/>
        </w:rPr>
        <w:t>Администрация Каслинского городского поселения Челябинской области</w:t>
      </w:r>
    </w:p>
    <w:p w:rsidR="00F104F5" w:rsidRPr="009403E0" w:rsidRDefault="00F104F5" w:rsidP="006D5F95">
      <w:pPr>
        <w:shd w:val="clear" w:color="auto" w:fill="FFFFFF"/>
        <w:spacing w:after="0" w:line="240" w:lineRule="auto"/>
        <w:ind w:firstLine="567"/>
        <w:contextualSpacing/>
        <w:jc w:val="center"/>
        <w:rPr>
          <w:rFonts w:ascii="Times New Roman" w:hAnsi="Times New Roman"/>
          <w:color w:val="000000"/>
          <w:sz w:val="24"/>
          <w:szCs w:val="24"/>
        </w:rPr>
      </w:pPr>
      <w:r w:rsidRPr="009403E0">
        <w:rPr>
          <w:rStyle w:val="a"/>
          <w:rFonts w:ascii="Times New Roman" w:hAnsi="Times New Roman"/>
          <w:color w:val="000000"/>
        </w:rPr>
        <w:t>Муниципальный земельный контроль</w:t>
      </w:r>
      <w:r w:rsidRPr="009403E0">
        <w:rPr>
          <w:rFonts w:ascii="Times New Roman" w:hAnsi="Times New Roman"/>
          <w:color w:val="000000"/>
          <w:sz w:val="24"/>
          <w:szCs w:val="24"/>
        </w:rPr>
        <w:t xml:space="preserve"> </w:t>
      </w:r>
    </w:p>
    <w:p w:rsidR="00F104F5" w:rsidRPr="009403E0" w:rsidRDefault="00F104F5" w:rsidP="006D5F95">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color w:val="000000"/>
          <w:sz w:val="24"/>
          <w:szCs w:val="24"/>
        </w:rPr>
        <w:t>использования земельных участков</w:t>
      </w:r>
    </w:p>
    <w:p w:rsidR="00F104F5" w:rsidRPr="009403E0" w:rsidRDefault="00F104F5" w:rsidP="006D5F95">
      <w:pPr>
        <w:pStyle w:val="a1"/>
        <w:ind w:firstLine="567"/>
        <w:contextualSpacing/>
        <w:jc w:val="center"/>
        <w:rPr>
          <w:rStyle w:val="a"/>
          <w:rFonts w:ascii="Times New Roman" w:hAnsi="Times New Roman" w:cs="Times New Roman"/>
          <w:color w:val="000000"/>
        </w:rPr>
      </w:pPr>
    </w:p>
    <w:p w:rsidR="00F104F5" w:rsidRPr="009403E0" w:rsidRDefault="00F104F5" w:rsidP="006D5F95">
      <w:pPr>
        <w:shd w:val="clear" w:color="auto" w:fill="FFFFFF"/>
        <w:spacing w:after="0" w:line="240" w:lineRule="auto"/>
        <w:ind w:firstLine="567"/>
        <w:contextualSpacing/>
        <w:jc w:val="center"/>
        <w:rPr>
          <w:rFonts w:ascii="Times New Roman" w:hAnsi="Times New Roman"/>
          <w:b/>
          <w:bCs/>
          <w:color w:val="000000"/>
          <w:sz w:val="24"/>
          <w:szCs w:val="24"/>
          <w:lang w:eastAsia="ru-RU"/>
        </w:rPr>
      </w:pPr>
    </w:p>
    <w:p w:rsidR="00F104F5" w:rsidRPr="009403E0" w:rsidRDefault="00F104F5" w:rsidP="006D5F95">
      <w:pPr>
        <w:pStyle w:val="a1"/>
        <w:contextualSpacing/>
        <w:jc w:val="both"/>
        <w:rPr>
          <w:rFonts w:ascii="Times New Roman" w:hAnsi="Times New Roman" w:cs="Times New Roman"/>
          <w:color w:val="000000"/>
        </w:rPr>
      </w:pPr>
      <w:r w:rsidRPr="009403E0">
        <w:rPr>
          <w:rFonts w:ascii="Times New Roman" w:hAnsi="Times New Roman" w:cs="Times New Roman"/>
          <w:color w:val="000000"/>
          <w:lang w:eastAsia="en-US"/>
        </w:rPr>
        <w:t>«</w:t>
      </w:r>
      <w:r w:rsidRPr="009403E0">
        <w:rPr>
          <w:rFonts w:ascii="Times New Roman" w:hAnsi="Times New Roman" w:cs="Times New Roman"/>
          <w:color w:val="000000"/>
        </w:rPr>
        <w:t>___»  ___________ 20 __ г.  № ____                                                                               г. Касли</w:t>
      </w:r>
    </w:p>
    <w:p w:rsidR="00F104F5" w:rsidRPr="009403E0" w:rsidRDefault="00F104F5" w:rsidP="006D5F9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 час. «____» мин.</w:t>
      </w:r>
    </w:p>
    <w:p w:rsidR="00F104F5" w:rsidRPr="009403E0" w:rsidRDefault="00F104F5" w:rsidP="006D5F95">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6D5F95">
      <w:pPr>
        <w:shd w:val="clear" w:color="auto" w:fill="FFFFFF"/>
        <w:spacing w:after="0" w:line="240" w:lineRule="auto"/>
        <w:ind w:firstLine="567"/>
        <w:contextualSpacing/>
        <w:jc w:val="center"/>
        <w:rPr>
          <w:rFonts w:ascii="Times New Roman" w:hAnsi="Times New Roman"/>
          <w:b/>
          <w:bCs/>
          <w:color w:val="000000"/>
          <w:sz w:val="24"/>
          <w:szCs w:val="24"/>
          <w:lang w:eastAsia="ru-RU"/>
        </w:rPr>
      </w:pPr>
      <w:r w:rsidRPr="009403E0">
        <w:rPr>
          <w:rFonts w:ascii="Times New Roman" w:hAnsi="Times New Roman"/>
          <w:b/>
          <w:bCs/>
          <w:color w:val="000000"/>
          <w:sz w:val="24"/>
          <w:szCs w:val="24"/>
          <w:lang w:eastAsia="ru-RU"/>
        </w:rPr>
        <w:t>АКТ ПРОВЕРКИ</w:t>
      </w:r>
    </w:p>
    <w:p w:rsidR="00F104F5" w:rsidRPr="009403E0" w:rsidRDefault="00F104F5" w:rsidP="006D5F95">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b/>
          <w:bCs/>
          <w:color w:val="000000"/>
          <w:sz w:val="24"/>
          <w:szCs w:val="24"/>
          <w:lang w:eastAsia="ru-RU"/>
        </w:rPr>
        <w:t>юридического лица, индивидуального предпринимателя, гражданина</w:t>
      </w:r>
    </w:p>
    <w:p w:rsidR="00F104F5" w:rsidRPr="009403E0" w:rsidRDefault="00F104F5" w:rsidP="006D5F95">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color w:val="000000"/>
          <w:sz w:val="24"/>
          <w:szCs w:val="24"/>
          <w:lang w:eastAsia="ru-RU"/>
        </w:rPr>
        <w:t>по адресу: ______________________________________________________</w:t>
      </w:r>
    </w:p>
    <w:p w:rsidR="00F104F5" w:rsidRPr="009403E0" w:rsidRDefault="00F104F5" w:rsidP="006D5F95">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(место проведения проверки)</w:t>
      </w:r>
    </w:p>
    <w:p w:rsidR="00F104F5" w:rsidRPr="009403E0" w:rsidRDefault="00F104F5" w:rsidP="006D5F95">
      <w:pPr>
        <w:shd w:val="clear" w:color="auto" w:fill="FFFFFF"/>
        <w:spacing w:after="0" w:line="240" w:lineRule="auto"/>
        <w:ind w:firstLine="567"/>
        <w:contextualSpacing/>
        <w:jc w:val="center"/>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На основании распоряжения администрации Каслинского городского поселения № ___ от ________ ответственным должностным лицом администрации Каслинского городского поселения была проведена 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xml:space="preserve">                                                                             (плановая/внеплановая, документарная/выездная)</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проверка в отношении: _________________________________________________________</w:t>
      </w:r>
    </w:p>
    <w:p w:rsidR="00F104F5" w:rsidRPr="009403E0" w:rsidRDefault="00F104F5" w:rsidP="00D57F60">
      <w:pPr>
        <w:shd w:val="clear" w:color="auto" w:fill="FFFFFF"/>
        <w:spacing w:after="0" w:line="240" w:lineRule="auto"/>
        <w:contextualSpacing/>
        <w:jc w:val="center"/>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наименование юридического лица (руководитель, ИНН, юридический адрес, </w:t>
      </w: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xml:space="preserve">(банковские реквизиты, телефоны), фамилия, имя, отчество индивидуального предпринимателя </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57F60">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или гражданина (ИНН, адрес местожительства, телефоны),</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57F60">
      <w:pPr>
        <w:shd w:val="clear" w:color="auto" w:fill="FFFFFF"/>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 xml:space="preserve">(адрес, площадь, кадастровый номер земельного участка, правоустанавливающие документы </w:t>
      </w:r>
    </w:p>
    <w:p w:rsidR="00F104F5" w:rsidRPr="009403E0" w:rsidRDefault="00F104F5" w:rsidP="00D57F60">
      <w:pPr>
        <w:shd w:val="clear" w:color="auto" w:fill="FFFFFF"/>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на земельный участок)</w:t>
      </w:r>
    </w:p>
    <w:p w:rsidR="00F104F5" w:rsidRPr="009403E0" w:rsidRDefault="00F104F5" w:rsidP="00D57F60">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Дата и время проведения проверки: "__" ___ 20__ г. с __ час. __ мин. до __ час. __ мин. Продолжительность _____ "__" ___ 20__ г. с __ час. __ мин. до __ час. __ мин. Продолжительность ____________________________________________________________</w:t>
      </w:r>
    </w:p>
    <w:p w:rsidR="00F104F5" w:rsidRPr="009403E0" w:rsidRDefault="00F104F5" w:rsidP="00D57F60">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Продолжительность проверки: 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xml:space="preserve">                                                                                     (рабочих дней/часов)</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Акт составлен: 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xml:space="preserve">                                                       (наименование органа муниципального контроля)</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С копией распоряжения о проведении проверки ознакомлен(ы): (заполняется при проведении выездной проверки) _________________________________________ _____________________________________________________________________________</w:t>
      </w:r>
    </w:p>
    <w:p w:rsidR="00F104F5" w:rsidRPr="009403E0" w:rsidRDefault="00F104F5" w:rsidP="00D57F60">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(фамилии, имена, отчества, подпись, дата, время)</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Дата и номер решения прокурора (его заместителя) о согласовании проведения проверки: 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(заполняется в случае необходимости согласования проверки с органами прокуратуры)</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Проверку проводил(и):</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6D5F95">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(фамилия, имя, отчество, должность ответственного должностного лица (ответственных должностных лиц), </w:t>
      </w: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6D5F95">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проводившего (их) проверку; в случае привлечения к участию к проверке экспертов, экспертных </w:t>
      </w:r>
      <w:r w:rsidRPr="009403E0">
        <w:rPr>
          <w:rFonts w:ascii="Times New Roman" w:hAnsi="Times New Roman"/>
          <w:color w:val="000000"/>
          <w:sz w:val="24"/>
          <w:szCs w:val="24"/>
          <w:lang w:eastAsia="ru-RU"/>
        </w:rPr>
        <w:t>____________________________________________________________________________</w:t>
      </w:r>
    </w:p>
    <w:p w:rsidR="00F104F5" w:rsidRPr="009403E0" w:rsidRDefault="00F104F5" w:rsidP="00290690">
      <w:pPr>
        <w:shd w:val="clear" w:color="auto" w:fill="FFFFFF"/>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организаций указываются фамилии, имена, отчества, должности экспертов и/или наименование</w:t>
      </w:r>
    </w:p>
    <w:p w:rsidR="00F104F5" w:rsidRPr="009403E0" w:rsidRDefault="00F104F5" w:rsidP="0029069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w:t>
      </w:r>
    </w:p>
    <w:p w:rsidR="00F104F5" w:rsidRPr="009403E0" w:rsidRDefault="00F104F5" w:rsidP="00290690">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экспертных организаций с указанием реквизитов свидетельства об аккредитации</w:t>
      </w:r>
    </w:p>
    <w:p w:rsidR="00F104F5" w:rsidRPr="009403E0" w:rsidRDefault="00F104F5" w:rsidP="0029069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w:t>
      </w:r>
    </w:p>
    <w:p w:rsidR="00F104F5" w:rsidRPr="009403E0" w:rsidRDefault="00F104F5" w:rsidP="00290690">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и наименования органа по аккредитации, выдавшего свидетельство).</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CA56BF">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При проведении проверки присутствовали: __</w:t>
      </w:r>
      <w:r w:rsidRPr="009403E0">
        <w:rPr>
          <w:rFonts w:ascii="Times New Roman" w:hAnsi="Times New Roman"/>
          <w:color w:val="000000"/>
          <w:sz w:val="24"/>
          <w:szCs w:val="24"/>
          <w:lang w:eastAsia="ru-RU"/>
        </w:rPr>
        <w:softHyphen/>
      </w:r>
      <w:r w:rsidRPr="009403E0">
        <w:rPr>
          <w:rFonts w:ascii="Times New Roman" w:hAnsi="Times New Roman"/>
          <w:color w:val="000000"/>
          <w:sz w:val="24"/>
          <w:szCs w:val="24"/>
          <w:lang w:eastAsia="ru-RU"/>
        </w:rPr>
        <w:softHyphen/>
      </w:r>
      <w:r w:rsidRPr="009403E0">
        <w:rPr>
          <w:rFonts w:ascii="Times New Roman" w:hAnsi="Times New Roman"/>
          <w:color w:val="000000"/>
          <w:sz w:val="24"/>
          <w:szCs w:val="24"/>
          <w:lang w:eastAsia="ru-RU"/>
        </w:rPr>
        <w:softHyphen/>
      </w:r>
      <w:r w:rsidRPr="009403E0">
        <w:rPr>
          <w:rFonts w:ascii="Times New Roman" w:hAnsi="Times New Roman"/>
          <w:color w:val="000000"/>
          <w:sz w:val="24"/>
          <w:szCs w:val="24"/>
          <w:lang w:eastAsia="ru-RU"/>
        </w:rPr>
        <w:softHyphen/>
      </w:r>
      <w:r w:rsidRPr="009403E0">
        <w:rPr>
          <w:rFonts w:ascii="Times New Roman" w:hAnsi="Times New Roman"/>
          <w:color w:val="000000"/>
          <w:sz w:val="24"/>
          <w:szCs w:val="24"/>
          <w:lang w:eastAsia="ru-RU"/>
        </w:rPr>
        <w:softHyphen/>
      </w:r>
      <w:r w:rsidRPr="009403E0">
        <w:rPr>
          <w:rFonts w:ascii="Times New Roman" w:hAnsi="Times New Roman"/>
          <w:color w:val="000000"/>
          <w:sz w:val="24"/>
          <w:szCs w:val="24"/>
          <w:lang w:eastAsia="ru-RU"/>
        </w:rPr>
        <w:softHyphen/>
      </w:r>
      <w:r w:rsidRPr="009403E0">
        <w:rPr>
          <w:rFonts w:ascii="Times New Roman" w:hAnsi="Times New Roman"/>
          <w:color w:val="000000"/>
          <w:sz w:val="24"/>
          <w:szCs w:val="24"/>
          <w:lang w:eastAsia="ru-RU"/>
        </w:rPr>
        <w:softHyphen/>
      </w:r>
      <w:r w:rsidRPr="009403E0">
        <w:rPr>
          <w:rFonts w:ascii="Times New Roman" w:hAnsi="Times New Roman"/>
          <w:color w:val="000000"/>
          <w:sz w:val="24"/>
          <w:szCs w:val="24"/>
          <w:lang w:eastAsia="ru-RU"/>
        </w:rPr>
        <w:softHyphen/>
      </w:r>
      <w:r w:rsidRPr="009403E0">
        <w:rPr>
          <w:rFonts w:ascii="Times New Roman" w:hAnsi="Times New Roman"/>
          <w:color w:val="000000"/>
          <w:sz w:val="24"/>
          <w:szCs w:val="24"/>
          <w:lang w:eastAsia="ru-RU"/>
        </w:rPr>
        <w:softHyphen/>
        <w:t>_____________________________________</w:t>
      </w:r>
    </w:p>
    <w:p w:rsidR="00F104F5" w:rsidRPr="009403E0" w:rsidRDefault="00F104F5" w:rsidP="00290690">
      <w:pPr>
        <w:shd w:val="clear" w:color="auto" w:fill="FFFFFF"/>
        <w:spacing w:after="0" w:line="240" w:lineRule="auto"/>
        <w:contextualSpacing/>
        <w:jc w:val="center"/>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                                                                                 (Ф.И.О., должность руководителя, иного должностного лица </w:t>
      </w: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CA56BF">
      <w:pPr>
        <w:shd w:val="clear" w:color="auto" w:fill="FFFFFF"/>
        <w:spacing w:after="0" w:line="240" w:lineRule="auto"/>
        <w:contextualSpacing/>
        <w:jc w:val="center"/>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(должностных лиц) или уполномоченного представителя юридического лица, уполномоченного  </w:t>
      </w: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290690">
      <w:pPr>
        <w:shd w:val="clear" w:color="auto" w:fill="FFFFFF"/>
        <w:spacing w:after="0" w:line="240" w:lineRule="auto"/>
        <w:contextualSpacing/>
        <w:jc w:val="center"/>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представителя индивидуального предпринимателя, уполномоченного  представителя саморегулируемой </w:t>
      </w: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290690">
      <w:pPr>
        <w:shd w:val="clear" w:color="auto" w:fill="FFFFFF"/>
        <w:spacing w:after="0" w:line="240" w:lineRule="auto"/>
        <w:contextualSpacing/>
        <w:jc w:val="center"/>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организации (в случае проведения  проверки члена саморегулируемой организации), индивидуального </w:t>
      </w: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290690">
      <w:pPr>
        <w:shd w:val="clear" w:color="auto" w:fill="FFFFFF"/>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предпринимателя, гражданина присутствовавших при проведении мероприятий по проверке)</w:t>
      </w:r>
    </w:p>
    <w:p w:rsidR="00F104F5" w:rsidRPr="009403E0" w:rsidRDefault="00F104F5" w:rsidP="00D57F60">
      <w:pPr>
        <w:shd w:val="clear" w:color="auto" w:fill="FFFFFF"/>
        <w:spacing w:after="0" w:line="240" w:lineRule="auto"/>
        <w:ind w:firstLine="567"/>
        <w:contextualSpacing/>
        <w:jc w:val="center"/>
        <w:rPr>
          <w:rFonts w:ascii="Times New Roman" w:hAnsi="Times New Roman"/>
          <w:color w:val="000000"/>
          <w:sz w:val="20"/>
          <w:szCs w:val="20"/>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Перед началом проверки участвующим лицам разъяснены их права и ответственность, права и обязанности, предусмотренные </w:t>
      </w:r>
      <w:hyperlink r:id="rId18" w:history="1">
        <w:r w:rsidRPr="009403E0">
          <w:rPr>
            <w:rFonts w:ascii="Times New Roman" w:hAnsi="Times New Roman"/>
            <w:color w:val="000000"/>
            <w:sz w:val="24"/>
            <w:szCs w:val="24"/>
            <w:lang w:eastAsia="ru-RU"/>
          </w:rPr>
          <w:t>ст.ст. 25.1</w:t>
        </w:r>
      </w:hyperlink>
      <w:r w:rsidRPr="009403E0">
        <w:rPr>
          <w:rFonts w:ascii="Times New Roman" w:hAnsi="Times New Roman"/>
          <w:color w:val="000000"/>
          <w:sz w:val="24"/>
          <w:szCs w:val="24"/>
          <w:lang w:eastAsia="ru-RU"/>
        </w:rPr>
        <w:t>, </w:t>
      </w:r>
      <w:hyperlink r:id="rId19" w:history="1">
        <w:r w:rsidRPr="009403E0">
          <w:rPr>
            <w:rFonts w:ascii="Times New Roman" w:hAnsi="Times New Roman"/>
            <w:color w:val="000000"/>
            <w:sz w:val="24"/>
            <w:szCs w:val="24"/>
            <w:lang w:eastAsia="ru-RU"/>
          </w:rPr>
          <w:t>25.4</w:t>
        </w:r>
      </w:hyperlink>
      <w:r w:rsidRPr="009403E0">
        <w:rPr>
          <w:rFonts w:ascii="Times New Roman" w:hAnsi="Times New Roman"/>
          <w:color w:val="000000"/>
          <w:sz w:val="24"/>
          <w:szCs w:val="24"/>
          <w:lang w:eastAsia="ru-RU"/>
        </w:rPr>
        <w:t>, </w:t>
      </w:r>
      <w:hyperlink r:id="rId20" w:history="1">
        <w:r w:rsidRPr="009403E0">
          <w:rPr>
            <w:rFonts w:ascii="Times New Roman" w:hAnsi="Times New Roman"/>
            <w:color w:val="000000"/>
            <w:sz w:val="24"/>
            <w:szCs w:val="24"/>
            <w:lang w:eastAsia="ru-RU"/>
          </w:rPr>
          <w:t>25.5</w:t>
        </w:r>
      </w:hyperlink>
      <w:r w:rsidRPr="009403E0">
        <w:rPr>
          <w:rFonts w:ascii="Times New Roman" w:hAnsi="Times New Roman"/>
          <w:color w:val="000000"/>
          <w:sz w:val="24"/>
          <w:szCs w:val="24"/>
          <w:lang w:eastAsia="ru-RU"/>
        </w:rPr>
        <w:t> КоАП РФ, а также порядок проведения проверки соблюдения действующего земельного законодательства</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                       ________________  </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(подпись)                                            (Ф.И.О.)</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 ходе проведения проверки установлено (отметить знаком в соответствующем): _____________________________________________________________________________</w:t>
      </w:r>
    </w:p>
    <w:p w:rsidR="00F104F5" w:rsidRPr="009403E0" w:rsidRDefault="00F104F5" w:rsidP="00290690">
      <w:pPr>
        <w:shd w:val="clear" w:color="auto" w:fill="FFFFFF"/>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 xml:space="preserve">(описание территории, строений, сооружений, ограждения, межевых знаков и т.д.) </w:t>
      </w:r>
    </w:p>
    <w:p w:rsidR="00F104F5" w:rsidRPr="009403E0" w:rsidRDefault="00F104F5" w:rsidP="00290690">
      <w:pPr>
        <w:shd w:val="clear" w:color="auto" w:fill="FFFFFF"/>
        <w:spacing w:after="0" w:line="240" w:lineRule="auto"/>
        <w:contextualSpacing/>
        <w:rPr>
          <w:rFonts w:ascii="Times New Roman" w:hAnsi="Times New Roman"/>
          <w:color w:val="000000"/>
          <w:sz w:val="24"/>
          <w:szCs w:val="24"/>
          <w:lang w:eastAsia="ru-RU"/>
        </w:rPr>
      </w:pPr>
      <w:r w:rsidRPr="009403E0">
        <w:rPr>
          <w:rFonts w:ascii="Times New Roman" w:hAnsi="Times New Roman"/>
          <w:color w:val="000000"/>
          <w:sz w:val="24"/>
          <w:szCs w:val="24"/>
          <w:lang w:eastAsia="ru-RU"/>
        </w:rPr>
        <w:t>выявлены нарушения __________________________________________________________</w:t>
      </w:r>
    </w:p>
    <w:p w:rsidR="00F104F5" w:rsidRPr="009403E0" w:rsidRDefault="00F104F5" w:rsidP="00290690">
      <w:pPr>
        <w:shd w:val="clear" w:color="auto" w:fill="FFFFFF"/>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муниципальных правовых актов в сфере земельных отношений (с указанием положений</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290690">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(нормативных) правовых актов); (с указанием характера нарушений; лиц, допустивших нарушения)</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29069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выявлены факты невыполнения предписаний органа муниципального контроля (с указанием реквизитов выданных предписаний):</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 нарушений не выявлено 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Объяснения проверяемого лица или уполномоченного его представителя по результатам проведенной проверки: ______________________________________________</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         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(подпись проверяющего)                           (подпись уполномоченного представителя</w:t>
      </w:r>
      <w:r w:rsidRPr="009403E0">
        <w:rPr>
          <w:rFonts w:ascii="Times New Roman" w:hAnsi="Times New Roman"/>
          <w:color w:val="000000"/>
          <w:sz w:val="24"/>
          <w:szCs w:val="24"/>
          <w:lang w:eastAsia="ru-RU"/>
        </w:rPr>
        <w:t xml:space="preserve"> </w:t>
      </w:r>
      <w:r w:rsidRPr="009403E0">
        <w:rPr>
          <w:rFonts w:ascii="Times New Roman" w:hAnsi="Times New Roman"/>
          <w:color w:val="000000"/>
          <w:sz w:val="20"/>
          <w:szCs w:val="20"/>
          <w:lang w:eastAsia="ru-RU"/>
        </w:rPr>
        <w:t>муниципального юридического лица, индивидуального предпринимателя, ответственного должностного лица)     его уполномоченного представителя, гражданина)</w:t>
      </w:r>
    </w:p>
    <w:p w:rsidR="00F104F5" w:rsidRPr="009403E0" w:rsidRDefault="00F104F5" w:rsidP="00D57F60">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xml:space="preserve">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 _____________________________________________ </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                  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w:t>
      </w:r>
    </w:p>
    <w:tbl>
      <w:tblPr>
        <w:tblW w:w="0" w:type="auto"/>
        <w:tblInd w:w="15" w:type="dxa"/>
        <w:tblCellMar>
          <w:left w:w="0" w:type="dxa"/>
          <w:right w:w="0" w:type="dxa"/>
        </w:tblCellMar>
        <w:tblLook w:val="00A0"/>
      </w:tblPr>
      <w:tblGrid>
        <w:gridCol w:w="4268"/>
        <w:gridCol w:w="5132"/>
      </w:tblGrid>
      <w:tr w:rsidR="00F104F5" w:rsidRPr="004B0D7E" w:rsidTr="00B20A9F">
        <w:tc>
          <w:tcPr>
            <w:tcW w:w="4268" w:type="dxa"/>
            <w:tcMar>
              <w:top w:w="30" w:type="dxa"/>
              <w:left w:w="30" w:type="dxa"/>
              <w:bottom w:w="30" w:type="dxa"/>
              <w:right w:w="30" w:type="dxa"/>
            </w:tcMar>
          </w:tcPr>
          <w:p w:rsidR="00F104F5" w:rsidRPr="009403E0" w:rsidRDefault="00F104F5" w:rsidP="00D57F60">
            <w:pPr>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(Подпись ответственного проверяющего лица)</w:t>
            </w:r>
          </w:p>
        </w:tc>
        <w:tc>
          <w:tcPr>
            <w:tcW w:w="5132" w:type="dxa"/>
            <w:tcMar>
              <w:top w:w="30" w:type="dxa"/>
              <w:left w:w="30" w:type="dxa"/>
              <w:bottom w:w="30" w:type="dxa"/>
              <w:right w:w="30" w:type="dxa"/>
            </w:tcMar>
          </w:tcPr>
          <w:p w:rsidR="00F104F5" w:rsidRPr="009403E0" w:rsidRDefault="00F104F5" w:rsidP="00D57F60">
            <w:pPr>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(подпись уполномоченного представителя</w:t>
            </w:r>
          </w:p>
          <w:p w:rsidR="00F104F5" w:rsidRPr="009403E0" w:rsidRDefault="00F104F5" w:rsidP="00D57F60">
            <w:pPr>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Юридического лица, индивидуального предпринимателя,</w:t>
            </w:r>
          </w:p>
          <w:p w:rsidR="00F104F5" w:rsidRPr="009403E0" w:rsidRDefault="00F104F5" w:rsidP="00D57F60">
            <w:pPr>
              <w:spacing w:after="0" w:line="240" w:lineRule="auto"/>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его уполномоченного представителя, гражданина)</w:t>
            </w:r>
          </w:p>
        </w:tc>
      </w:tr>
    </w:tbl>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 ходе проверки производились: 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4"/>
          <w:szCs w:val="24"/>
          <w:lang w:eastAsia="ru-RU"/>
        </w:rPr>
        <w:t>                                                                      </w:t>
      </w:r>
      <w:r w:rsidRPr="009403E0">
        <w:rPr>
          <w:rFonts w:ascii="Times New Roman" w:hAnsi="Times New Roman"/>
          <w:color w:val="000000"/>
          <w:sz w:val="20"/>
          <w:szCs w:val="20"/>
          <w:lang w:eastAsia="ru-RU"/>
        </w:rPr>
        <w:t>(обмер участка, фото-, видеосъемка и т.п.)</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Прилагаемые к акту документы: 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От участников проверки поступили (не поступили) заявления:</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(содержание заявления)</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Подписи лиц, проводивших проверку:</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       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(подпись)                          (Фамилия, имя, отчество)</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Иные лица, проводившие проверку:</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       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(подпись)                           (Фамилия, имя, отчество)</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xml:space="preserve">С актом проверки ознакомлен(а), копию   акта   со   всеми приложениями получил(а): ___________________________________________________________________ </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"___" __________________ 20__ г.</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(подпись)</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Объяснения и замечания по содержанию акта прилагаются:</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57F60">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(фамилия, имя, отчество руководителя юридического лица или его заместителя,</w:t>
      </w:r>
    </w:p>
    <w:p w:rsidR="00F104F5" w:rsidRPr="009403E0" w:rsidRDefault="00F104F5" w:rsidP="00F270A2">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57F60">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индивидуального предпринимателя, гражданина или их уполномоченных представителей)</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"___" __________________ 20__ г.</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(подпись)</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Отметка об отказе ознакомления с актом проверки:</w:t>
      </w:r>
    </w:p>
    <w:p w:rsidR="00F104F5" w:rsidRPr="009403E0" w:rsidRDefault="00F104F5" w:rsidP="00F270A2">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(подпись ответственного должностного лица, проводившего проверку)</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Акт направлен заказным почтовым отправлением с уведомлением:</w:t>
      </w:r>
    </w:p>
    <w:p w:rsidR="00F104F5" w:rsidRPr="009403E0" w:rsidRDefault="00F104F5" w:rsidP="00D57F60">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(дата, № почтовой квитанции)</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 </w:t>
      </w: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28011E">
      <w:pPr>
        <w:pStyle w:val="formattexttopleveltext"/>
        <w:shd w:val="clear" w:color="auto" w:fill="FFFFFF"/>
        <w:spacing w:before="0" w:beforeAutospacing="0" w:after="0" w:afterAutospacing="0"/>
        <w:ind w:firstLine="4820"/>
        <w:contextualSpacing/>
        <w:textAlignment w:val="baseline"/>
        <w:rPr>
          <w:color w:val="000000"/>
          <w:spacing w:val="2"/>
        </w:rPr>
      </w:pPr>
      <w:r w:rsidRPr="009403E0">
        <w:rPr>
          <w:color w:val="000000"/>
          <w:spacing w:val="2"/>
        </w:rPr>
        <w:t>Приложение 3</w:t>
      </w:r>
    </w:p>
    <w:p w:rsidR="00F104F5" w:rsidRPr="009403E0" w:rsidRDefault="00F104F5" w:rsidP="0028011E">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к Административномуый регламенту</w:t>
      </w:r>
    </w:p>
    <w:p w:rsidR="00F104F5" w:rsidRPr="009403E0" w:rsidRDefault="00F104F5" w:rsidP="0028011E">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по осуществлению муниципального</w:t>
      </w:r>
    </w:p>
    <w:p w:rsidR="00F104F5" w:rsidRPr="009403E0" w:rsidRDefault="00F104F5" w:rsidP="0028011E">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земельного контроля на территории</w:t>
      </w:r>
    </w:p>
    <w:p w:rsidR="00F104F5" w:rsidRPr="009403E0" w:rsidRDefault="00F104F5" w:rsidP="0028011E">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 xml:space="preserve">муниципального образования </w:t>
      </w:r>
    </w:p>
    <w:p w:rsidR="00F104F5" w:rsidRPr="009403E0" w:rsidRDefault="00F104F5" w:rsidP="0028011E">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 xml:space="preserve">Каслинское городское поселение», </w:t>
      </w:r>
    </w:p>
    <w:p w:rsidR="00F104F5" w:rsidRPr="009403E0" w:rsidRDefault="00F104F5" w:rsidP="0028011E">
      <w:pPr>
        <w:spacing w:after="0" w:line="240" w:lineRule="auto"/>
        <w:ind w:firstLine="4820"/>
        <w:contextualSpacing/>
        <w:rPr>
          <w:rFonts w:ascii="Times New Roman" w:hAnsi="Times New Roman"/>
          <w:color w:val="000000"/>
          <w:spacing w:val="2"/>
          <w:sz w:val="24"/>
          <w:szCs w:val="24"/>
        </w:rPr>
      </w:pPr>
      <w:r w:rsidRPr="009403E0">
        <w:rPr>
          <w:rFonts w:ascii="Times New Roman" w:hAnsi="Times New Roman"/>
          <w:bCs/>
          <w:color w:val="000000"/>
          <w:sz w:val="24"/>
          <w:szCs w:val="24"/>
          <w:lang w:eastAsia="ru-RU"/>
        </w:rPr>
        <w:t xml:space="preserve">утвержденному </w:t>
      </w:r>
      <w:r w:rsidRPr="009403E0">
        <w:rPr>
          <w:rFonts w:ascii="Times New Roman" w:hAnsi="Times New Roman"/>
          <w:color w:val="000000"/>
          <w:spacing w:val="2"/>
          <w:sz w:val="24"/>
          <w:szCs w:val="24"/>
        </w:rPr>
        <w:t>Постановлением</w:t>
      </w:r>
    </w:p>
    <w:p w:rsidR="00F104F5" w:rsidRPr="009403E0" w:rsidRDefault="00F104F5" w:rsidP="0028011E">
      <w:pPr>
        <w:spacing w:after="0" w:line="240" w:lineRule="auto"/>
        <w:ind w:firstLine="4820"/>
        <w:contextualSpacing/>
        <w:rPr>
          <w:rFonts w:ascii="Times New Roman" w:hAnsi="Times New Roman"/>
          <w:color w:val="000000"/>
          <w:spacing w:val="2"/>
          <w:sz w:val="24"/>
          <w:szCs w:val="24"/>
        </w:rPr>
      </w:pPr>
      <w:r w:rsidRPr="009403E0">
        <w:rPr>
          <w:rFonts w:ascii="Times New Roman" w:hAnsi="Times New Roman"/>
          <w:color w:val="000000"/>
          <w:spacing w:val="2"/>
          <w:sz w:val="24"/>
          <w:szCs w:val="24"/>
        </w:rPr>
        <w:t>администрации Каслинского городского</w:t>
      </w:r>
    </w:p>
    <w:p w:rsidR="00F104F5" w:rsidRPr="009403E0" w:rsidRDefault="00F104F5" w:rsidP="0028011E">
      <w:pPr>
        <w:spacing w:after="0" w:line="240" w:lineRule="auto"/>
        <w:ind w:firstLine="4820"/>
        <w:contextualSpacing/>
        <w:rPr>
          <w:rFonts w:ascii="Times New Roman" w:hAnsi="Times New Roman"/>
          <w:color w:val="000000"/>
          <w:spacing w:val="2"/>
          <w:sz w:val="24"/>
          <w:szCs w:val="24"/>
        </w:rPr>
      </w:pPr>
      <w:r w:rsidRPr="009403E0">
        <w:rPr>
          <w:rFonts w:ascii="Times New Roman" w:hAnsi="Times New Roman"/>
          <w:color w:val="000000"/>
          <w:spacing w:val="2"/>
          <w:sz w:val="24"/>
          <w:szCs w:val="24"/>
        </w:rPr>
        <w:t>поселения от «__» ______ 2020 г. № ___</w:t>
      </w:r>
    </w:p>
    <w:p w:rsidR="00F104F5" w:rsidRPr="009403E0" w:rsidRDefault="00F104F5" w:rsidP="00DE3C87">
      <w:pPr>
        <w:spacing w:after="0" w:line="240" w:lineRule="auto"/>
        <w:ind w:firstLine="567"/>
        <w:contextualSpacing/>
        <w:rPr>
          <w:rFonts w:ascii="Times New Roman" w:hAnsi="Times New Roman"/>
          <w:color w:val="000000"/>
          <w:spacing w:val="2"/>
          <w:sz w:val="24"/>
          <w:szCs w:val="24"/>
        </w:rPr>
      </w:pPr>
    </w:p>
    <w:p w:rsidR="00F104F5" w:rsidRPr="009403E0" w:rsidRDefault="00F104F5" w:rsidP="0028011E">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color w:val="000000"/>
          <w:sz w:val="24"/>
          <w:szCs w:val="24"/>
          <w:lang w:eastAsia="ru-RU"/>
        </w:rPr>
        <w:t>Администрация Каслинского городского поселения Челябинской области</w:t>
      </w:r>
    </w:p>
    <w:p w:rsidR="00F104F5" w:rsidRPr="009403E0" w:rsidRDefault="00F104F5" w:rsidP="0028011E">
      <w:pPr>
        <w:pStyle w:val="a1"/>
        <w:ind w:firstLine="567"/>
        <w:contextualSpacing/>
        <w:jc w:val="center"/>
        <w:rPr>
          <w:rStyle w:val="a"/>
          <w:rFonts w:ascii="Times New Roman" w:hAnsi="Times New Roman" w:cs="Times New Roman"/>
          <w:color w:val="000000"/>
        </w:rPr>
      </w:pPr>
      <w:r w:rsidRPr="009403E0">
        <w:rPr>
          <w:rStyle w:val="a"/>
          <w:rFonts w:ascii="Times New Roman" w:hAnsi="Times New Roman" w:cs="Times New Roman"/>
          <w:color w:val="000000"/>
        </w:rPr>
        <w:t>Муниципальный земельный контроль</w:t>
      </w:r>
    </w:p>
    <w:p w:rsidR="00F104F5" w:rsidRPr="009403E0" w:rsidRDefault="00F104F5" w:rsidP="0028011E">
      <w:pPr>
        <w:shd w:val="clear" w:color="auto" w:fill="FFFFFF"/>
        <w:spacing w:after="0" w:line="240" w:lineRule="auto"/>
        <w:ind w:firstLine="567"/>
        <w:contextualSpacing/>
        <w:jc w:val="center"/>
        <w:rPr>
          <w:rFonts w:ascii="Times New Roman" w:hAnsi="Times New Roman"/>
          <w:b/>
          <w:bCs/>
          <w:color w:val="000000"/>
          <w:sz w:val="24"/>
          <w:szCs w:val="24"/>
          <w:lang w:eastAsia="ru-RU"/>
        </w:rPr>
      </w:pPr>
    </w:p>
    <w:p w:rsidR="00F104F5" w:rsidRPr="009403E0" w:rsidRDefault="00F104F5" w:rsidP="0028011E">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b/>
          <w:bCs/>
          <w:color w:val="000000"/>
          <w:sz w:val="24"/>
          <w:szCs w:val="24"/>
          <w:lang w:eastAsia="ru-RU"/>
        </w:rPr>
        <w:t>Предписание</w:t>
      </w:r>
    </w:p>
    <w:p w:rsidR="00F104F5" w:rsidRPr="009403E0" w:rsidRDefault="00F104F5" w:rsidP="0028011E">
      <w:pPr>
        <w:shd w:val="clear" w:color="auto" w:fill="FFFFFF"/>
        <w:spacing w:after="0" w:line="240" w:lineRule="auto"/>
        <w:ind w:firstLine="567"/>
        <w:contextualSpacing/>
        <w:jc w:val="center"/>
        <w:rPr>
          <w:rFonts w:ascii="Times New Roman" w:hAnsi="Times New Roman"/>
          <w:b/>
          <w:bCs/>
          <w:color w:val="000000"/>
          <w:sz w:val="24"/>
          <w:szCs w:val="24"/>
          <w:lang w:eastAsia="ru-RU"/>
        </w:rPr>
      </w:pPr>
      <w:r w:rsidRPr="009403E0">
        <w:rPr>
          <w:rFonts w:ascii="Times New Roman" w:hAnsi="Times New Roman"/>
          <w:b/>
          <w:bCs/>
          <w:color w:val="000000"/>
          <w:sz w:val="24"/>
          <w:szCs w:val="24"/>
          <w:lang w:eastAsia="ru-RU"/>
        </w:rPr>
        <w:t xml:space="preserve">об устранении нарушения, выявленного в результате </w:t>
      </w:r>
    </w:p>
    <w:p w:rsidR="00F104F5" w:rsidRPr="009403E0" w:rsidRDefault="00F104F5" w:rsidP="0028011E">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b/>
          <w:bCs/>
          <w:color w:val="000000"/>
          <w:sz w:val="24"/>
          <w:szCs w:val="24"/>
          <w:lang w:eastAsia="ru-RU"/>
        </w:rPr>
        <w:t>осуществления муниципального земельного контроля</w:t>
      </w:r>
    </w:p>
    <w:p w:rsidR="00F104F5" w:rsidRPr="009403E0" w:rsidRDefault="00F104F5" w:rsidP="0028011E">
      <w:pPr>
        <w:pStyle w:val="a1"/>
        <w:contextualSpacing/>
        <w:jc w:val="both"/>
        <w:rPr>
          <w:rFonts w:ascii="Times New Roman" w:hAnsi="Times New Roman" w:cs="Times New Roman"/>
          <w:color w:val="000000"/>
          <w:lang w:eastAsia="en-US"/>
        </w:rPr>
      </w:pPr>
    </w:p>
    <w:p w:rsidR="00F104F5" w:rsidRPr="009403E0" w:rsidRDefault="00F104F5" w:rsidP="0028011E">
      <w:pPr>
        <w:pStyle w:val="a1"/>
        <w:contextualSpacing/>
        <w:jc w:val="both"/>
        <w:rPr>
          <w:rFonts w:ascii="Times New Roman" w:hAnsi="Times New Roman" w:cs="Times New Roman"/>
          <w:color w:val="000000"/>
        </w:rPr>
      </w:pPr>
      <w:r w:rsidRPr="009403E0">
        <w:rPr>
          <w:rFonts w:ascii="Times New Roman" w:hAnsi="Times New Roman" w:cs="Times New Roman"/>
          <w:color w:val="000000"/>
          <w:lang w:eastAsia="en-US"/>
        </w:rPr>
        <w:t>«</w:t>
      </w:r>
      <w:r w:rsidRPr="009403E0">
        <w:rPr>
          <w:rFonts w:ascii="Times New Roman" w:hAnsi="Times New Roman" w:cs="Times New Roman"/>
          <w:color w:val="000000"/>
        </w:rPr>
        <w:t>___»  _______________ 20 __ г.                                                                                      г. Касли</w:t>
      </w:r>
    </w:p>
    <w:p w:rsidR="00F104F5" w:rsidRPr="009403E0" w:rsidRDefault="00F104F5" w:rsidP="0028011E">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 час. «____» мин.</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364B3B">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 порядке осуществления муниципального земельного контроля мною:</w:t>
      </w:r>
    </w:p>
    <w:p w:rsidR="00F104F5" w:rsidRPr="009403E0" w:rsidRDefault="00F104F5" w:rsidP="00364B3B">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364B3B">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(фамилия, имя, отчество, должность)</w:t>
      </w:r>
    </w:p>
    <w:p w:rsidR="00F104F5" w:rsidRPr="009403E0" w:rsidRDefault="00F104F5" w:rsidP="00C27938">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проведена проверка соблюдения муниципальных правовых актов сфере земельных отношений, установленных муниципальными правовыми актами, на территории муниципального образования «Каслинского городского поселения»</w:t>
      </w:r>
    </w:p>
    <w:p w:rsidR="00F104F5" w:rsidRPr="009403E0" w:rsidRDefault="00F104F5" w:rsidP="00364B3B">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364B3B">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(наименование и местоположение юридического лица, Ф.И.О. и адрес индивидуального </w:t>
      </w: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364B3B">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предпринимателя или Ф.И.О. и адрес арендатора, собственника, пользователя земли)</w:t>
      </w:r>
    </w:p>
    <w:p w:rsidR="00F104F5" w:rsidRPr="009403E0" w:rsidRDefault="00F104F5" w:rsidP="00364B3B">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364B3B">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В результате проверки установлено, что: ____________________________________ _____________________________________________________________________________</w:t>
      </w:r>
    </w:p>
    <w:p w:rsidR="00F104F5" w:rsidRPr="009403E0" w:rsidRDefault="00F104F5" w:rsidP="00364B3B">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(описание нарушения: адрес, площадь, кадастровый номер земельного участка; наименование законодательных и муниципальных правовых актов   с указанием статей, требования которых были нарушены)</w:t>
      </w:r>
    </w:p>
    <w:p w:rsidR="00F104F5" w:rsidRPr="009403E0" w:rsidRDefault="00F104F5" w:rsidP="00364B3B">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Указанное нарушение действующего земельного законодательства совершено:</w:t>
      </w:r>
    </w:p>
    <w:p w:rsidR="00F104F5" w:rsidRPr="009403E0" w:rsidRDefault="00F104F5" w:rsidP="00364B3B">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364B3B">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color w:val="000000"/>
          <w:sz w:val="20"/>
          <w:szCs w:val="20"/>
          <w:lang w:eastAsia="ru-RU"/>
        </w:rPr>
        <w:t>(наименование и адрес юридического лица, фамилия, имя, отчество руководителя</w:t>
      </w:r>
      <w:r w:rsidRPr="009403E0">
        <w:rPr>
          <w:rFonts w:ascii="Times New Roman" w:hAnsi="Times New Roman"/>
          <w:color w:val="000000"/>
          <w:sz w:val="24"/>
          <w:szCs w:val="24"/>
          <w:lang w:eastAsia="ru-RU"/>
        </w:rPr>
        <w:t xml:space="preserve"> _____________________________________________________________________________</w:t>
      </w:r>
    </w:p>
    <w:p w:rsidR="00F104F5" w:rsidRPr="009403E0" w:rsidRDefault="00F104F5" w:rsidP="00364B3B">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юридического лица; фамилия, имя отчество индивидуального предпринимателя, адрес регистрации; </w:t>
      </w: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364B3B">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фамилия, имя, отчество гражданина, адрес регистрации)</w:t>
      </w:r>
    </w:p>
    <w:p w:rsidR="00F104F5" w:rsidRPr="009403E0" w:rsidRDefault="00F104F5" w:rsidP="00364B3B">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364B3B">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Руководствуясь ст. 72 Земельного кодекса РФ</w:t>
      </w:r>
    </w:p>
    <w:p w:rsidR="00F104F5" w:rsidRPr="009403E0" w:rsidRDefault="00F104F5" w:rsidP="00364B3B">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Предписываю: ___________________________________________________________</w:t>
      </w:r>
    </w:p>
    <w:p w:rsidR="00F104F5" w:rsidRPr="009403E0" w:rsidRDefault="00F104F5" w:rsidP="00364B3B">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(содержание Предписания и срок его выполнения)</w:t>
      </w:r>
    </w:p>
    <w:p w:rsidR="00F104F5" w:rsidRPr="009403E0" w:rsidRDefault="00F104F5" w:rsidP="00364B3B">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Информацию об исполнении настоящего Предписания с приложением необходимых документов, подтверждающих устранение нарушения, или ходатайство о продлении сроков исполнения настоящего Предписания с указанием причин, не позволяющих устранить нарушение в установленные сроки, и мотивированных предложений о продлении сроков для принятия мер по устранению нарушения, подтвержденных соответствующими документами и материалами, прошу предоставить в администрацию Каслинского городского поселения: 456830, г. Касли, ул. Ленина, д. 32.</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При невыполнении в установленный срок настоящего Предписания</w:t>
      </w:r>
    </w:p>
    <w:p w:rsidR="00F104F5" w:rsidRPr="009403E0" w:rsidRDefault="00F104F5" w:rsidP="0028011E">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28011E">
      <w:pPr>
        <w:shd w:val="clear" w:color="auto" w:fill="FFFFFF"/>
        <w:spacing w:after="0" w:line="240" w:lineRule="auto"/>
        <w:contextualSpacing/>
        <w:jc w:val="center"/>
        <w:rPr>
          <w:rFonts w:ascii="Times New Roman" w:hAnsi="Times New Roman"/>
          <w:color w:val="000000"/>
          <w:sz w:val="24"/>
          <w:szCs w:val="24"/>
          <w:lang w:eastAsia="ru-RU"/>
        </w:rPr>
      </w:pPr>
      <w:r w:rsidRPr="009403E0">
        <w:rPr>
          <w:rFonts w:ascii="Times New Roman" w:hAnsi="Times New Roman"/>
          <w:color w:val="000000"/>
          <w:sz w:val="20"/>
          <w:szCs w:val="20"/>
          <w:lang w:eastAsia="ru-RU"/>
        </w:rPr>
        <w:t xml:space="preserve">(наименование юридического лица, фамилия, имя, отчество индивидуального предпринимателя, </w:t>
      </w: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28011E">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индивидуального предпринимателя, гражданина)</w:t>
      </w:r>
    </w:p>
    <w:p w:rsidR="00F104F5" w:rsidRPr="009403E0" w:rsidRDefault="00F104F5" w:rsidP="0028011E">
      <w:pPr>
        <w:shd w:val="clear" w:color="auto" w:fill="FFFFFF"/>
        <w:spacing w:after="0" w:line="240" w:lineRule="auto"/>
        <w:contextualSpacing/>
        <w:jc w:val="both"/>
        <w:rPr>
          <w:rFonts w:ascii="Times New Roman" w:hAnsi="Times New Roman"/>
          <w:color w:val="000000"/>
          <w:sz w:val="24"/>
          <w:szCs w:val="24"/>
          <w:lang w:eastAsia="ru-RU"/>
        </w:rPr>
      </w:pPr>
    </w:p>
    <w:p w:rsidR="00F104F5" w:rsidRPr="009403E0" w:rsidRDefault="00F104F5" w:rsidP="0028011E">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материалы проверки передаются в соответствующие органы, осуществляющие государственный земельный контроль, для принятия мер, предусмотренных действующим земельным законодательством и (или) административным законодательством</w:t>
      </w:r>
    </w:p>
    <w:p w:rsidR="00F104F5" w:rsidRPr="009403E0" w:rsidRDefault="00F104F5" w:rsidP="0028011E">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(подпись)                                                                                         (Ф.И.О.)</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Копию Предписания получил: ______________________________________________</w:t>
      </w:r>
    </w:p>
    <w:p w:rsidR="00F104F5" w:rsidRPr="009403E0" w:rsidRDefault="00F104F5" w:rsidP="0028011E">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0"/>
          <w:szCs w:val="20"/>
          <w:lang w:eastAsia="ru-RU"/>
        </w:rPr>
      </w:pPr>
      <w:r w:rsidRPr="009403E0">
        <w:rPr>
          <w:rFonts w:ascii="Times New Roman" w:hAnsi="Times New Roman"/>
          <w:color w:val="000000"/>
          <w:sz w:val="20"/>
          <w:szCs w:val="20"/>
          <w:lang w:eastAsia="ru-RU"/>
        </w:rPr>
        <w:t>                                                                       (Ф.И.О., подпись, дата)</w:t>
      </w: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p>
    <w:p w:rsidR="00F104F5" w:rsidRPr="009403E0" w:rsidRDefault="00F104F5" w:rsidP="00DE3C87">
      <w:pPr>
        <w:shd w:val="clear" w:color="auto" w:fill="FFFFFF"/>
        <w:spacing w:after="0" w:line="240" w:lineRule="auto"/>
        <w:ind w:firstLine="567"/>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Копия Предписания направлена письмом с уведомлением: _____________________</w:t>
      </w:r>
    </w:p>
    <w:p w:rsidR="00F104F5" w:rsidRPr="009403E0" w:rsidRDefault="00F104F5" w:rsidP="0028011E">
      <w:pPr>
        <w:shd w:val="clear" w:color="auto" w:fill="FFFFFF"/>
        <w:spacing w:after="0" w:line="240" w:lineRule="auto"/>
        <w:contextualSpacing/>
        <w:jc w:val="both"/>
        <w:rPr>
          <w:rFonts w:ascii="Times New Roman" w:hAnsi="Times New Roman"/>
          <w:color w:val="000000"/>
          <w:sz w:val="24"/>
          <w:szCs w:val="24"/>
          <w:lang w:eastAsia="ru-RU"/>
        </w:rPr>
      </w:pPr>
      <w:r w:rsidRPr="009403E0">
        <w:rPr>
          <w:rFonts w:ascii="Times New Roman" w:hAnsi="Times New Roman"/>
          <w:color w:val="000000"/>
          <w:sz w:val="24"/>
          <w:szCs w:val="24"/>
          <w:lang w:eastAsia="ru-RU"/>
        </w:rPr>
        <w:t>_____________________________________________________________________________</w:t>
      </w:r>
    </w:p>
    <w:p w:rsidR="00F104F5" w:rsidRPr="009403E0" w:rsidRDefault="00F104F5" w:rsidP="00364B3B">
      <w:pPr>
        <w:shd w:val="clear" w:color="auto" w:fill="FFFFFF"/>
        <w:spacing w:after="0" w:line="240" w:lineRule="auto"/>
        <w:ind w:firstLine="567"/>
        <w:contextualSpacing/>
        <w:jc w:val="center"/>
        <w:rPr>
          <w:rFonts w:ascii="Times New Roman" w:hAnsi="Times New Roman"/>
          <w:color w:val="000000"/>
          <w:sz w:val="20"/>
          <w:szCs w:val="20"/>
          <w:lang w:eastAsia="ru-RU"/>
        </w:rPr>
      </w:pPr>
      <w:r w:rsidRPr="009403E0">
        <w:rPr>
          <w:rFonts w:ascii="Times New Roman" w:hAnsi="Times New Roman"/>
          <w:color w:val="000000"/>
          <w:sz w:val="20"/>
          <w:szCs w:val="20"/>
          <w:lang w:eastAsia="ru-RU"/>
        </w:rPr>
        <w:t>(дата, № почтовой квитанции)</w:t>
      </w: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DE3C87">
      <w:pPr>
        <w:pStyle w:val="formattexttopleveltext"/>
        <w:shd w:val="clear" w:color="auto" w:fill="FFFFFF"/>
        <w:spacing w:before="0" w:beforeAutospacing="0" w:after="0" w:afterAutospacing="0"/>
        <w:ind w:firstLine="567"/>
        <w:contextualSpacing/>
        <w:textAlignment w:val="baseline"/>
        <w:rPr>
          <w:color w:val="000000"/>
          <w:spacing w:val="2"/>
        </w:rPr>
      </w:pPr>
    </w:p>
    <w:p w:rsidR="00F104F5" w:rsidRPr="009403E0" w:rsidRDefault="00F104F5" w:rsidP="0028011E">
      <w:pPr>
        <w:pStyle w:val="formattexttopleveltext"/>
        <w:shd w:val="clear" w:color="auto" w:fill="FFFFFF"/>
        <w:spacing w:before="0" w:beforeAutospacing="0" w:after="0" w:afterAutospacing="0"/>
        <w:ind w:firstLine="4820"/>
        <w:contextualSpacing/>
        <w:textAlignment w:val="baseline"/>
        <w:rPr>
          <w:color w:val="000000"/>
          <w:spacing w:val="2"/>
        </w:rPr>
      </w:pPr>
      <w:r w:rsidRPr="009403E0">
        <w:rPr>
          <w:color w:val="000000"/>
          <w:spacing w:val="2"/>
        </w:rPr>
        <w:t>Приложение 4</w:t>
      </w:r>
    </w:p>
    <w:p w:rsidR="00F104F5" w:rsidRPr="009403E0" w:rsidRDefault="00F104F5" w:rsidP="0028011E">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к Административномуый регламенту</w:t>
      </w:r>
    </w:p>
    <w:p w:rsidR="00F104F5" w:rsidRPr="009403E0" w:rsidRDefault="00F104F5" w:rsidP="0028011E">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по осуществлению муниципального</w:t>
      </w:r>
    </w:p>
    <w:p w:rsidR="00F104F5" w:rsidRPr="009403E0" w:rsidRDefault="00F104F5" w:rsidP="0028011E">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земельного контроля на территории</w:t>
      </w:r>
    </w:p>
    <w:p w:rsidR="00F104F5" w:rsidRPr="009403E0" w:rsidRDefault="00F104F5" w:rsidP="0028011E">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 xml:space="preserve">муниципального образования </w:t>
      </w:r>
    </w:p>
    <w:p w:rsidR="00F104F5" w:rsidRPr="009403E0" w:rsidRDefault="00F104F5" w:rsidP="0028011E">
      <w:pPr>
        <w:spacing w:after="0" w:line="240" w:lineRule="auto"/>
        <w:ind w:firstLine="4820"/>
        <w:contextualSpacing/>
        <w:rPr>
          <w:rFonts w:ascii="Times New Roman" w:hAnsi="Times New Roman"/>
          <w:bCs/>
          <w:color w:val="000000"/>
          <w:sz w:val="24"/>
          <w:szCs w:val="24"/>
          <w:lang w:eastAsia="ru-RU"/>
        </w:rPr>
      </w:pPr>
      <w:r w:rsidRPr="009403E0">
        <w:rPr>
          <w:rFonts w:ascii="Times New Roman" w:hAnsi="Times New Roman"/>
          <w:bCs/>
          <w:color w:val="000000"/>
          <w:sz w:val="24"/>
          <w:szCs w:val="24"/>
          <w:lang w:eastAsia="ru-RU"/>
        </w:rPr>
        <w:t xml:space="preserve">Каслинское городское поселение», </w:t>
      </w:r>
    </w:p>
    <w:p w:rsidR="00F104F5" w:rsidRPr="009403E0" w:rsidRDefault="00F104F5" w:rsidP="0028011E">
      <w:pPr>
        <w:spacing w:after="0" w:line="240" w:lineRule="auto"/>
        <w:ind w:firstLine="4820"/>
        <w:contextualSpacing/>
        <w:rPr>
          <w:rFonts w:ascii="Times New Roman" w:hAnsi="Times New Roman"/>
          <w:color w:val="000000"/>
          <w:spacing w:val="2"/>
          <w:sz w:val="24"/>
          <w:szCs w:val="24"/>
        </w:rPr>
      </w:pPr>
      <w:r w:rsidRPr="009403E0">
        <w:rPr>
          <w:rFonts w:ascii="Times New Roman" w:hAnsi="Times New Roman"/>
          <w:bCs/>
          <w:color w:val="000000"/>
          <w:sz w:val="24"/>
          <w:szCs w:val="24"/>
          <w:lang w:eastAsia="ru-RU"/>
        </w:rPr>
        <w:t xml:space="preserve">утвержденному </w:t>
      </w:r>
      <w:r w:rsidRPr="009403E0">
        <w:rPr>
          <w:rFonts w:ascii="Times New Roman" w:hAnsi="Times New Roman"/>
          <w:color w:val="000000"/>
          <w:spacing w:val="2"/>
          <w:sz w:val="24"/>
          <w:szCs w:val="24"/>
        </w:rPr>
        <w:t>Постановлением</w:t>
      </w:r>
    </w:p>
    <w:p w:rsidR="00F104F5" w:rsidRPr="009403E0" w:rsidRDefault="00F104F5" w:rsidP="0028011E">
      <w:pPr>
        <w:spacing w:after="0" w:line="240" w:lineRule="auto"/>
        <w:ind w:firstLine="4820"/>
        <w:contextualSpacing/>
        <w:rPr>
          <w:rFonts w:ascii="Times New Roman" w:hAnsi="Times New Roman"/>
          <w:color w:val="000000"/>
          <w:spacing w:val="2"/>
          <w:sz w:val="24"/>
          <w:szCs w:val="24"/>
        </w:rPr>
      </w:pPr>
      <w:r w:rsidRPr="009403E0">
        <w:rPr>
          <w:rFonts w:ascii="Times New Roman" w:hAnsi="Times New Roman"/>
          <w:color w:val="000000"/>
          <w:spacing w:val="2"/>
          <w:sz w:val="24"/>
          <w:szCs w:val="24"/>
        </w:rPr>
        <w:t>администрации Каслинского городского</w:t>
      </w:r>
    </w:p>
    <w:p w:rsidR="00F104F5" w:rsidRPr="009403E0" w:rsidRDefault="00F104F5" w:rsidP="0028011E">
      <w:pPr>
        <w:spacing w:after="0" w:line="240" w:lineRule="auto"/>
        <w:ind w:firstLine="4820"/>
        <w:contextualSpacing/>
        <w:rPr>
          <w:rFonts w:ascii="Times New Roman" w:hAnsi="Times New Roman"/>
          <w:color w:val="000000"/>
          <w:spacing w:val="2"/>
          <w:sz w:val="24"/>
          <w:szCs w:val="24"/>
        </w:rPr>
      </w:pPr>
      <w:r w:rsidRPr="009403E0">
        <w:rPr>
          <w:rFonts w:ascii="Times New Roman" w:hAnsi="Times New Roman"/>
          <w:color w:val="000000"/>
          <w:spacing w:val="2"/>
          <w:sz w:val="24"/>
          <w:szCs w:val="24"/>
        </w:rPr>
        <w:t>поселения от «__» ______ 2020 г. № ___</w:t>
      </w:r>
    </w:p>
    <w:p w:rsidR="00F104F5" w:rsidRPr="009403E0" w:rsidRDefault="00F104F5" w:rsidP="00DE3C87">
      <w:pPr>
        <w:spacing w:after="0" w:line="240" w:lineRule="auto"/>
        <w:ind w:firstLine="567"/>
        <w:contextualSpacing/>
        <w:rPr>
          <w:rFonts w:ascii="Times New Roman" w:hAnsi="Times New Roman"/>
          <w:color w:val="000000"/>
          <w:spacing w:val="2"/>
          <w:sz w:val="24"/>
          <w:szCs w:val="24"/>
        </w:rPr>
      </w:pPr>
    </w:p>
    <w:p w:rsidR="00F104F5" w:rsidRPr="009403E0" w:rsidRDefault="00F104F5" w:rsidP="00DE3C87">
      <w:pPr>
        <w:spacing w:after="0" w:line="240" w:lineRule="auto"/>
        <w:ind w:firstLine="567"/>
        <w:contextualSpacing/>
        <w:rPr>
          <w:color w:val="000000"/>
        </w:rPr>
      </w:pPr>
    </w:p>
    <w:p w:rsidR="00F104F5" w:rsidRPr="009403E0" w:rsidRDefault="00F104F5" w:rsidP="0028011E">
      <w:pPr>
        <w:shd w:val="clear" w:color="auto" w:fill="FFFFFF"/>
        <w:spacing w:after="0" w:line="240" w:lineRule="auto"/>
        <w:ind w:firstLine="567"/>
        <w:contextualSpacing/>
        <w:jc w:val="center"/>
        <w:rPr>
          <w:rFonts w:ascii="Times New Roman" w:hAnsi="Times New Roman"/>
          <w:color w:val="000000"/>
          <w:sz w:val="24"/>
          <w:szCs w:val="24"/>
          <w:lang w:eastAsia="ru-RU"/>
        </w:rPr>
      </w:pPr>
      <w:r w:rsidRPr="009403E0">
        <w:rPr>
          <w:rFonts w:ascii="Times New Roman" w:hAnsi="Times New Roman"/>
          <w:color w:val="000000"/>
          <w:sz w:val="24"/>
          <w:szCs w:val="24"/>
          <w:lang w:eastAsia="ru-RU"/>
        </w:rPr>
        <w:t>Администрация Каслинского городского поселения Челябинской области</w:t>
      </w:r>
    </w:p>
    <w:p w:rsidR="00F104F5" w:rsidRPr="009403E0" w:rsidRDefault="00F104F5" w:rsidP="0028011E">
      <w:pPr>
        <w:pStyle w:val="a1"/>
        <w:ind w:firstLine="567"/>
        <w:contextualSpacing/>
        <w:jc w:val="center"/>
        <w:rPr>
          <w:rStyle w:val="a"/>
          <w:rFonts w:ascii="Times New Roman" w:hAnsi="Times New Roman" w:cs="Times New Roman"/>
          <w:color w:val="000000"/>
        </w:rPr>
      </w:pPr>
      <w:r w:rsidRPr="009403E0">
        <w:rPr>
          <w:rStyle w:val="a"/>
          <w:rFonts w:ascii="Times New Roman" w:hAnsi="Times New Roman" w:cs="Times New Roman"/>
          <w:color w:val="000000"/>
        </w:rPr>
        <w:t>Муниципальный земельный контроль</w:t>
      </w:r>
    </w:p>
    <w:p w:rsidR="00F104F5" w:rsidRPr="009403E0" w:rsidRDefault="00F104F5" w:rsidP="0028011E">
      <w:pPr>
        <w:shd w:val="clear" w:color="auto" w:fill="FFFFFF"/>
        <w:spacing w:after="0" w:line="240" w:lineRule="auto"/>
        <w:ind w:firstLine="567"/>
        <w:contextualSpacing/>
        <w:jc w:val="center"/>
        <w:rPr>
          <w:rFonts w:ascii="Times New Roman" w:hAnsi="Times New Roman"/>
          <w:color w:val="000000"/>
          <w:sz w:val="24"/>
          <w:szCs w:val="24"/>
          <w:lang w:eastAsia="ru-RU"/>
        </w:rPr>
      </w:pPr>
    </w:p>
    <w:p w:rsidR="00F104F5" w:rsidRPr="009403E0" w:rsidRDefault="00F104F5" w:rsidP="0028011E">
      <w:pPr>
        <w:pStyle w:val="a1"/>
        <w:ind w:firstLine="567"/>
        <w:contextualSpacing/>
        <w:jc w:val="center"/>
        <w:rPr>
          <w:rFonts w:ascii="Times New Roman" w:hAnsi="Times New Roman" w:cs="Times New Roman"/>
          <w:color w:val="000000"/>
        </w:rPr>
      </w:pPr>
      <w:r w:rsidRPr="009403E0">
        <w:rPr>
          <w:rStyle w:val="a"/>
          <w:rFonts w:ascii="Times New Roman" w:hAnsi="Times New Roman" w:cs="Times New Roman"/>
          <w:color w:val="000000"/>
        </w:rPr>
        <w:t>Протокол</w:t>
      </w:r>
    </w:p>
    <w:p w:rsidR="00F104F5" w:rsidRPr="009403E0" w:rsidRDefault="00F104F5" w:rsidP="0028011E">
      <w:pPr>
        <w:pStyle w:val="a1"/>
        <w:ind w:firstLine="567"/>
        <w:contextualSpacing/>
        <w:jc w:val="center"/>
        <w:rPr>
          <w:rFonts w:ascii="Times New Roman" w:hAnsi="Times New Roman" w:cs="Times New Roman"/>
          <w:color w:val="000000"/>
        </w:rPr>
      </w:pPr>
      <w:r w:rsidRPr="009403E0">
        <w:rPr>
          <w:rStyle w:val="a"/>
          <w:rFonts w:ascii="Times New Roman" w:hAnsi="Times New Roman" w:cs="Times New Roman"/>
          <w:color w:val="000000"/>
        </w:rPr>
        <w:t>об административном правонарушении</w:t>
      </w:r>
    </w:p>
    <w:p w:rsidR="00F104F5" w:rsidRPr="009403E0" w:rsidRDefault="00F104F5" w:rsidP="0028011E">
      <w:pPr>
        <w:pStyle w:val="a1"/>
        <w:ind w:firstLine="567"/>
        <w:contextualSpacing/>
        <w:jc w:val="both"/>
        <w:rPr>
          <w:rFonts w:ascii="Times New Roman" w:hAnsi="Times New Roman" w:cs="Times New Roman"/>
          <w:color w:val="000000"/>
          <w:lang w:eastAsia="en-US"/>
        </w:rPr>
      </w:pPr>
    </w:p>
    <w:p w:rsidR="00F104F5" w:rsidRPr="009403E0" w:rsidRDefault="00F104F5" w:rsidP="0028011E">
      <w:pPr>
        <w:pStyle w:val="a1"/>
        <w:contextualSpacing/>
        <w:jc w:val="both"/>
        <w:rPr>
          <w:rFonts w:ascii="Times New Roman" w:hAnsi="Times New Roman" w:cs="Times New Roman"/>
          <w:color w:val="000000"/>
        </w:rPr>
      </w:pPr>
      <w:r w:rsidRPr="009403E0">
        <w:rPr>
          <w:rFonts w:ascii="Times New Roman" w:hAnsi="Times New Roman" w:cs="Times New Roman"/>
          <w:color w:val="000000"/>
          <w:lang w:eastAsia="en-US"/>
        </w:rPr>
        <w:t>«</w:t>
      </w:r>
      <w:r w:rsidRPr="009403E0">
        <w:rPr>
          <w:rFonts w:ascii="Times New Roman" w:hAnsi="Times New Roman" w:cs="Times New Roman"/>
          <w:color w:val="000000"/>
        </w:rPr>
        <w:t>___»  _______________ 20 __ г.                                                                                      г. Касли</w:t>
      </w:r>
    </w:p>
    <w:p w:rsidR="00F104F5" w:rsidRPr="009403E0" w:rsidRDefault="00F104F5" w:rsidP="0028011E">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 час. «____» мин.</w:t>
      </w:r>
    </w:p>
    <w:p w:rsidR="00F104F5" w:rsidRPr="009403E0" w:rsidRDefault="00F104F5" w:rsidP="00DE3C87">
      <w:pPr>
        <w:spacing w:after="0" w:line="240" w:lineRule="auto"/>
        <w:ind w:firstLine="567"/>
        <w:contextualSpacing/>
        <w:jc w:val="both"/>
        <w:rPr>
          <w:rFonts w:ascii="Times New Roman" w:hAnsi="Times New Roman"/>
          <w:color w:val="000000"/>
          <w:sz w:val="24"/>
          <w:szCs w:val="24"/>
        </w:rPr>
      </w:pPr>
    </w:p>
    <w:p w:rsidR="00F104F5" w:rsidRPr="009403E0" w:rsidRDefault="00F104F5" w:rsidP="00DE3C87">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 xml:space="preserve">Руководствуясь  </w:t>
      </w:r>
      <w:hyperlink r:id="rId21" w:history="1">
        <w:r w:rsidRPr="009403E0">
          <w:rPr>
            <w:rStyle w:val="a0"/>
            <w:rFonts w:ascii="Times New Roman" w:hAnsi="Times New Roman"/>
            <w:color w:val="000000"/>
          </w:rPr>
          <w:t>Земельным  кодексом</w:t>
        </w:r>
      </w:hyperlink>
      <w:r w:rsidRPr="009403E0">
        <w:rPr>
          <w:rFonts w:ascii="Times New Roman" w:hAnsi="Times New Roman" w:cs="Times New Roman"/>
          <w:color w:val="000000"/>
        </w:rPr>
        <w:t xml:space="preserve">  Российской  Федерации, </w:t>
      </w:r>
      <w:hyperlink r:id="rId22" w:history="1">
        <w:r w:rsidRPr="009403E0">
          <w:rPr>
            <w:rStyle w:val="a0"/>
            <w:rFonts w:ascii="Times New Roman" w:hAnsi="Times New Roman"/>
            <w:color w:val="000000"/>
          </w:rPr>
          <w:t>Кодексом</w:t>
        </w:r>
      </w:hyperlink>
      <w:r w:rsidRPr="009403E0">
        <w:rPr>
          <w:rFonts w:ascii="Times New Roman" w:hAnsi="Times New Roman" w:cs="Times New Roman"/>
          <w:color w:val="000000"/>
        </w:rPr>
        <w:t xml:space="preserve"> Российской     Федерации     об     административных     правонарушениях, Административным  регламентом,  утвержденным постановлением Администрации Каслинского городского поселения от ___________ N ___, 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(должность, Ф.И.О. лица, составившего протокол)</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 xml:space="preserve">в присутствии _________________________________________________________________ </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(должность, наименование юридического лица, Ф.И.О. законного представителя </w:t>
      </w:r>
    </w:p>
    <w:p w:rsidR="00F104F5" w:rsidRPr="009403E0" w:rsidRDefault="00F104F5" w:rsidP="00296CD5">
      <w:pPr>
        <w:pStyle w:val="a1"/>
        <w:contextualSpacing/>
        <w:jc w:val="center"/>
        <w:rPr>
          <w:rFonts w:ascii="Times New Roman" w:hAnsi="Times New Roman" w:cs="Times New Roman"/>
          <w:color w:val="000000"/>
          <w:sz w:val="20"/>
          <w:szCs w:val="20"/>
        </w:rPr>
      </w:pPr>
      <w:r w:rsidRPr="009403E0">
        <w:rPr>
          <w:rFonts w:ascii="Times New Roman" w:hAnsi="Times New Roman" w:cs="Times New Roman"/>
          <w:color w:val="000000"/>
        </w:rPr>
        <w:t>_____________________________________________________________________________</w:t>
      </w:r>
      <w:r w:rsidRPr="009403E0">
        <w:rPr>
          <w:rFonts w:ascii="Times New Roman" w:hAnsi="Times New Roman" w:cs="Times New Roman"/>
          <w:color w:val="000000"/>
          <w:sz w:val="20"/>
          <w:szCs w:val="20"/>
        </w:rPr>
        <w:t xml:space="preserve"> юридического лица,  N доверенности, Ф.И.О. физического лица)</w:t>
      </w:r>
    </w:p>
    <w:p w:rsidR="00F104F5" w:rsidRPr="009403E0" w:rsidRDefault="00F104F5" w:rsidP="00DE3C87">
      <w:pPr>
        <w:pStyle w:val="a1"/>
        <w:ind w:firstLine="567"/>
        <w:contextualSpacing/>
        <w:jc w:val="both"/>
        <w:rPr>
          <w:rFonts w:ascii="Times New Roman" w:hAnsi="Times New Roman" w:cs="Times New Roman"/>
          <w:color w:val="000000"/>
        </w:rPr>
      </w:pP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 xml:space="preserve">составлен настоящий протокол о нижеследующем: </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на земельном участке, расположенном по адресу: 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 площадью _____________ кв. м</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DE3C87">
      <w:pPr>
        <w:pStyle w:val="a1"/>
        <w:ind w:firstLine="567"/>
        <w:contextualSpacing/>
        <w:jc w:val="both"/>
        <w:rPr>
          <w:rFonts w:ascii="Times New Roman" w:hAnsi="Times New Roman" w:cs="Times New Roman"/>
          <w:b/>
          <w:color w:val="000000"/>
          <w:sz w:val="20"/>
          <w:szCs w:val="20"/>
        </w:rPr>
      </w:pPr>
      <w:r w:rsidRPr="009403E0">
        <w:rPr>
          <w:rFonts w:ascii="Times New Roman" w:hAnsi="Times New Roman" w:cs="Times New Roman"/>
          <w:b/>
          <w:color w:val="000000"/>
          <w:sz w:val="20"/>
          <w:szCs w:val="20"/>
        </w:rPr>
        <w:t xml:space="preserve">                                          </w:t>
      </w:r>
      <w:r w:rsidRPr="009403E0">
        <w:rPr>
          <w:rFonts w:ascii="Times New Roman" w:hAnsi="Times New Roman" w:cs="Times New Roman"/>
          <w:color w:val="000000"/>
          <w:sz w:val="20"/>
          <w:szCs w:val="20"/>
        </w:rPr>
        <w:t>(описание нарушения</w:t>
      </w:r>
      <w:r w:rsidRPr="009403E0">
        <w:rPr>
          <w:rFonts w:ascii="Times New Roman" w:hAnsi="Times New Roman" w:cs="Times New Roman"/>
          <w:b/>
          <w:color w:val="000000"/>
          <w:sz w:val="20"/>
          <w:szCs w:val="20"/>
        </w:rPr>
        <w:t xml:space="preserve"> </w:t>
      </w:r>
      <w:hyperlink r:id="rId23" w:history="1">
        <w:r w:rsidRPr="009403E0">
          <w:rPr>
            <w:rStyle w:val="a0"/>
            <w:rFonts w:ascii="Times New Roman" w:hAnsi="Times New Roman"/>
            <w:b w:val="0"/>
            <w:color w:val="000000"/>
            <w:sz w:val="20"/>
            <w:szCs w:val="20"/>
          </w:rPr>
          <w:t>земельного законодательства</w:t>
        </w:r>
      </w:hyperlink>
      <w:r w:rsidRPr="009403E0">
        <w:rPr>
          <w:rFonts w:ascii="Times New Roman" w:hAnsi="Times New Roman" w:cs="Times New Roman"/>
          <w:b/>
          <w:color w:val="000000"/>
          <w:sz w:val="20"/>
          <w:szCs w:val="20"/>
        </w:rPr>
        <w:t>)</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DE3C87">
      <w:pPr>
        <w:spacing w:after="0" w:line="240" w:lineRule="auto"/>
        <w:ind w:firstLine="567"/>
        <w:contextualSpacing/>
        <w:jc w:val="both"/>
        <w:rPr>
          <w:rFonts w:ascii="Times New Roman" w:hAnsi="Times New Roman"/>
          <w:color w:val="000000"/>
          <w:sz w:val="24"/>
          <w:szCs w:val="24"/>
        </w:rPr>
      </w:pPr>
    </w:p>
    <w:p w:rsidR="00F104F5" w:rsidRPr="009403E0" w:rsidRDefault="00F104F5" w:rsidP="00DE3C87">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 xml:space="preserve">Данные действия подпадают под часть ___ статьи __ </w:t>
      </w:r>
      <w:hyperlink r:id="rId24" w:history="1">
        <w:r w:rsidRPr="009403E0">
          <w:rPr>
            <w:rStyle w:val="a0"/>
            <w:rFonts w:ascii="Times New Roman" w:hAnsi="Times New Roman"/>
            <w:color w:val="000000"/>
          </w:rPr>
          <w:t>Кодекса</w:t>
        </w:r>
      </w:hyperlink>
      <w:r w:rsidRPr="009403E0">
        <w:rPr>
          <w:rFonts w:ascii="Times New Roman" w:hAnsi="Times New Roman" w:cs="Times New Roman"/>
          <w:color w:val="000000"/>
        </w:rPr>
        <w:t xml:space="preserve"> Российской Федерации об административных правонарушениях.</w:t>
      </w:r>
    </w:p>
    <w:p w:rsidR="00F104F5" w:rsidRPr="009403E0" w:rsidRDefault="00F104F5" w:rsidP="00DE3C87">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 xml:space="preserve">     Указанное нарушение допущено: 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(наименование  юридического лица, руководитель, ИНН, место нахождения,</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банковские реквизиты, телефоны; Ф.И.О. должностного лица или гражданина, ИНН,</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паспортные данные, адрес местожительства, телефон)</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DE3C87">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 xml:space="preserve">Лицу,   в   отношении  которого  ведется  производство  по  делу  об административном правонарушении (его законному представителю), разъяснено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иные  процессуальные  права и обязанности,    предусмотренные    </w:t>
      </w:r>
      <w:hyperlink r:id="rId25" w:history="1">
        <w:r w:rsidRPr="009403E0">
          <w:rPr>
            <w:rStyle w:val="a0"/>
            <w:rFonts w:ascii="Times New Roman" w:hAnsi="Times New Roman"/>
            <w:color w:val="000000"/>
          </w:rPr>
          <w:t>Кодексом</w:t>
        </w:r>
      </w:hyperlink>
      <w:r w:rsidRPr="009403E0">
        <w:rPr>
          <w:rFonts w:ascii="Times New Roman" w:hAnsi="Times New Roman" w:cs="Times New Roman"/>
          <w:color w:val="000000"/>
        </w:rPr>
        <w:t xml:space="preserve">   Российской   Федерации   об административных правонарушениях</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(должность, Ф.И.О. присутствующего при составлении протокола)</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 20 __г.</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(подпись)</w:t>
      </w:r>
    </w:p>
    <w:p w:rsidR="00F104F5" w:rsidRPr="009403E0" w:rsidRDefault="00F104F5" w:rsidP="00DE3C87">
      <w:pPr>
        <w:spacing w:after="0" w:line="240" w:lineRule="auto"/>
        <w:ind w:firstLine="567"/>
        <w:contextualSpacing/>
        <w:jc w:val="both"/>
        <w:rPr>
          <w:rFonts w:ascii="Times New Roman" w:hAnsi="Times New Roman"/>
          <w:color w:val="000000"/>
          <w:sz w:val="24"/>
          <w:szCs w:val="24"/>
        </w:rPr>
      </w:pPr>
    </w:p>
    <w:p w:rsidR="00F104F5" w:rsidRPr="009403E0" w:rsidRDefault="00F104F5" w:rsidP="00DE3C87">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DE3C87">
      <w:pPr>
        <w:spacing w:after="0" w:line="240" w:lineRule="auto"/>
        <w:ind w:firstLine="567"/>
        <w:contextualSpacing/>
        <w:jc w:val="both"/>
        <w:rPr>
          <w:rFonts w:ascii="Times New Roman" w:hAnsi="Times New Roman"/>
          <w:color w:val="000000"/>
          <w:sz w:val="24"/>
          <w:szCs w:val="24"/>
        </w:rPr>
      </w:pPr>
    </w:p>
    <w:p w:rsidR="00F104F5" w:rsidRPr="009403E0" w:rsidRDefault="00F104F5" w:rsidP="00DE3C87">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С текстом протокола ознакомлен    ______________</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(подпись)</w:t>
      </w:r>
    </w:p>
    <w:p w:rsidR="00F104F5" w:rsidRPr="009403E0" w:rsidRDefault="00F104F5" w:rsidP="00DE3C87">
      <w:pPr>
        <w:spacing w:after="0" w:line="240" w:lineRule="auto"/>
        <w:ind w:firstLine="567"/>
        <w:contextualSpacing/>
        <w:jc w:val="both"/>
        <w:rPr>
          <w:rFonts w:ascii="Times New Roman" w:hAnsi="Times New Roman"/>
          <w:color w:val="000000"/>
          <w:sz w:val="24"/>
          <w:szCs w:val="24"/>
        </w:rPr>
      </w:pPr>
    </w:p>
    <w:p w:rsidR="00F104F5" w:rsidRPr="009403E0" w:rsidRDefault="00F104F5" w:rsidP="00DE3C87">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Объяснения и замечания по содержанию протокола прилагаются   ______________</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rPr>
        <w:t xml:space="preserve">                                                                                                                         </w:t>
      </w:r>
      <w:r w:rsidRPr="009403E0">
        <w:rPr>
          <w:rFonts w:ascii="Times New Roman" w:hAnsi="Times New Roman" w:cs="Times New Roman"/>
          <w:color w:val="000000"/>
          <w:sz w:val="20"/>
          <w:szCs w:val="20"/>
        </w:rPr>
        <w:t>(подпись)</w:t>
      </w:r>
    </w:p>
    <w:p w:rsidR="00F104F5" w:rsidRPr="009403E0" w:rsidRDefault="00F104F5" w:rsidP="00DE3C87">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Копию протокола получил   ______________</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(подпись)</w:t>
      </w:r>
    </w:p>
    <w:p w:rsidR="00F104F5" w:rsidRPr="009403E0" w:rsidRDefault="00F104F5" w:rsidP="00DE3C87">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Понятые:       1. ___________ ___________________________________________</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(подпись)  (Ф.И.О., паспортные данные, адрес, телефон)</w:t>
      </w:r>
    </w:p>
    <w:p w:rsidR="00F104F5" w:rsidRPr="009403E0" w:rsidRDefault="00F104F5" w:rsidP="00DE3C87">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 xml:space="preserve">                        2. ___________ ___________________________________________</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(подпись)  (Ф.И.О., паспортные данные, адрес, телефон)</w:t>
      </w:r>
    </w:p>
    <w:p w:rsidR="00F104F5" w:rsidRPr="009403E0" w:rsidRDefault="00F104F5" w:rsidP="00DE3C87">
      <w:pPr>
        <w:spacing w:after="0" w:line="240" w:lineRule="auto"/>
        <w:ind w:firstLine="567"/>
        <w:contextualSpacing/>
        <w:jc w:val="both"/>
        <w:rPr>
          <w:rFonts w:ascii="Times New Roman" w:hAnsi="Times New Roman"/>
          <w:color w:val="000000"/>
          <w:sz w:val="24"/>
          <w:szCs w:val="24"/>
        </w:rPr>
      </w:pPr>
    </w:p>
    <w:p w:rsidR="00F104F5" w:rsidRPr="009403E0" w:rsidRDefault="00F104F5" w:rsidP="00DE3C87">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Особые отметки:</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ind w:firstLine="567"/>
        <w:contextualSpacing/>
        <w:jc w:val="center"/>
        <w:rPr>
          <w:rFonts w:ascii="Times New Roman" w:hAnsi="Times New Roman" w:cs="Times New Roman"/>
          <w:color w:val="000000"/>
          <w:sz w:val="20"/>
          <w:szCs w:val="20"/>
        </w:rPr>
      </w:pPr>
      <w:r w:rsidRPr="009403E0">
        <w:rPr>
          <w:rFonts w:ascii="Times New Roman" w:hAnsi="Times New Roman" w:cs="Times New Roman"/>
          <w:color w:val="000000"/>
          <w:sz w:val="20"/>
          <w:szCs w:val="20"/>
        </w:rPr>
        <w:t>(заполняется должностным лицом, составившим протокол)</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296CD5">
      <w:pPr>
        <w:pStyle w:val="a1"/>
        <w:contextualSpacing/>
        <w:jc w:val="both"/>
        <w:rPr>
          <w:rFonts w:ascii="Times New Roman" w:hAnsi="Times New Roman" w:cs="Times New Roman"/>
          <w:color w:val="000000"/>
        </w:rPr>
      </w:pPr>
      <w:r w:rsidRPr="009403E0">
        <w:rPr>
          <w:rFonts w:ascii="Times New Roman" w:hAnsi="Times New Roman" w:cs="Times New Roman"/>
          <w:color w:val="000000"/>
        </w:rPr>
        <w:t>_____________________________________________________________________________</w:t>
      </w:r>
    </w:p>
    <w:p w:rsidR="00F104F5" w:rsidRPr="009403E0" w:rsidRDefault="00F104F5" w:rsidP="00DE3C87">
      <w:pPr>
        <w:spacing w:after="0" w:line="240" w:lineRule="auto"/>
        <w:ind w:firstLine="567"/>
        <w:contextualSpacing/>
        <w:jc w:val="both"/>
        <w:rPr>
          <w:rFonts w:ascii="Times New Roman" w:hAnsi="Times New Roman"/>
          <w:color w:val="000000"/>
          <w:sz w:val="24"/>
          <w:szCs w:val="24"/>
        </w:rPr>
      </w:pPr>
    </w:p>
    <w:p w:rsidR="00F104F5" w:rsidRPr="009403E0" w:rsidRDefault="00F104F5" w:rsidP="00296CD5">
      <w:pPr>
        <w:pStyle w:val="a1"/>
        <w:ind w:firstLine="567"/>
        <w:contextualSpacing/>
        <w:jc w:val="both"/>
        <w:rPr>
          <w:rFonts w:ascii="Times New Roman" w:hAnsi="Times New Roman" w:cs="Times New Roman"/>
          <w:color w:val="000000"/>
        </w:rPr>
      </w:pPr>
      <w:r w:rsidRPr="009403E0">
        <w:rPr>
          <w:rFonts w:ascii="Times New Roman" w:hAnsi="Times New Roman" w:cs="Times New Roman"/>
          <w:color w:val="000000"/>
        </w:rPr>
        <w:t xml:space="preserve">Подпись должностного лица, составившего протокол  ____________  _____________ </w:t>
      </w:r>
    </w:p>
    <w:p w:rsidR="00F104F5" w:rsidRPr="009403E0" w:rsidRDefault="00F104F5" w:rsidP="00DE3C87">
      <w:pPr>
        <w:pStyle w:val="a1"/>
        <w:ind w:firstLine="567"/>
        <w:contextualSpacing/>
        <w:jc w:val="both"/>
        <w:rPr>
          <w:rFonts w:ascii="Times New Roman" w:hAnsi="Times New Roman" w:cs="Times New Roman"/>
          <w:color w:val="000000"/>
          <w:sz w:val="20"/>
          <w:szCs w:val="20"/>
        </w:rPr>
      </w:pPr>
      <w:r w:rsidRPr="009403E0">
        <w:rPr>
          <w:rFonts w:ascii="Times New Roman" w:hAnsi="Times New Roman" w:cs="Times New Roman"/>
          <w:color w:val="000000"/>
          <w:sz w:val="20"/>
          <w:szCs w:val="20"/>
        </w:rPr>
        <w:t xml:space="preserve">                                                                                                                           (подпись)       (Ф.И.О.)</w:t>
      </w:r>
    </w:p>
    <w:p w:rsidR="00F104F5" w:rsidRPr="009403E0" w:rsidRDefault="00F104F5" w:rsidP="00DE3C87">
      <w:pPr>
        <w:spacing w:after="0" w:line="240" w:lineRule="auto"/>
        <w:ind w:firstLine="567"/>
        <w:contextualSpacing/>
        <w:jc w:val="both"/>
        <w:rPr>
          <w:rFonts w:ascii="Times New Roman" w:hAnsi="Times New Roman"/>
          <w:color w:val="000000"/>
          <w:sz w:val="24"/>
          <w:szCs w:val="24"/>
        </w:rPr>
      </w:pPr>
    </w:p>
    <w:p w:rsidR="00F104F5" w:rsidRPr="009403E0" w:rsidRDefault="00F104F5" w:rsidP="00DE3C87">
      <w:pPr>
        <w:spacing w:after="0" w:line="240" w:lineRule="auto"/>
        <w:ind w:firstLine="567"/>
        <w:contextualSpacing/>
        <w:jc w:val="both"/>
        <w:rPr>
          <w:rFonts w:ascii="Times New Roman" w:hAnsi="Times New Roman"/>
          <w:color w:val="000000"/>
          <w:sz w:val="24"/>
          <w:szCs w:val="24"/>
        </w:rPr>
      </w:pPr>
    </w:p>
    <w:sectPr w:rsidR="00F104F5" w:rsidRPr="009403E0" w:rsidSect="00F47C4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6F649EE"/>
    <w:multiLevelType w:val="hybridMultilevel"/>
    <w:tmpl w:val="CEECCBF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1F01F3"/>
    <w:multiLevelType w:val="hybridMultilevel"/>
    <w:tmpl w:val="4C26BA16"/>
    <w:lvl w:ilvl="0" w:tplc="921222F4">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455615F"/>
    <w:multiLevelType w:val="hybridMultilevel"/>
    <w:tmpl w:val="DD2A5800"/>
    <w:lvl w:ilvl="0" w:tplc="C4102670">
      <w:start w:val="1"/>
      <w:numFmt w:val="decimal"/>
      <w:lvlText w:val="%1."/>
      <w:lvlJc w:val="left"/>
      <w:pPr>
        <w:ind w:left="927" w:hanging="360"/>
      </w:pPr>
      <w:rPr>
        <w:rFonts w:cs="Times New Roman" w:hint="default"/>
        <w:color w:val="00206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7CF46BB"/>
    <w:multiLevelType w:val="hybridMultilevel"/>
    <w:tmpl w:val="ADDE8C5C"/>
    <w:lvl w:ilvl="0" w:tplc="26FE2A4C">
      <w:start w:val="1"/>
      <w:numFmt w:val="decimal"/>
      <w:lvlText w:val="%1."/>
      <w:lvlJc w:val="left"/>
      <w:pPr>
        <w:ind w:left="1002" w:hanging="4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F391C7D"/>
    <w:multiLevelType w:val="hybridMultilevel"/>
    <w:tmpl w:val="05E692D6"/>
    <w:lvl w:ilvl="0" w:tplc="ACDAB8F0">
      <w:start w:val="1"/>
      <w:numFmt w:val="decimal"/>
      <w:lvlText w:val="%1."/>
      <w:lvlJc w:val="left"/>
      <w:pPr>
        <w:ind w:left="927" w:hanging="360"/>
      </w:pPr>
      <w:rPr>
        <w:rFonts w:cs="Times New Roman" w:hint="default"/>
        <w:color w:val="0070C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F664421"/>
    <w:multiLevelType w:val="hybridMultilevel"/>
    <w:tmpl w:val="96E675AC"/>
    <w:lvl w:ilvl="0" w:tplc="48A68F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9A2"/>
    <w:rsid w:val="0000783D"/>
    <w:rsid w:val="0004211E"/>
    <w:rsid w:val="0004612F"/>
    <w:rsid w:val="00072746"/>
    <w:rsid w:val="0007785D"/>
    <w:rsid w:val="000D2D7A"/>
    <w:rsid w:val="000D6795"/>
    <w:rsid w:val="000F707C"/>
    <w:rsid w:val="00101A2A"/>
    <w:rsid w:val="00110598"/>
    <w:rsid w:val="0011369F"/>
    <w:rsid w:val="001341DC"/>
    <w:rsid w:val="0017670D"/>
    <w:rsid w:val="00180AD1"/>
    <w:rsid w:val="00186CD0"/>
    <w:rsid w:val="001A06A8"/>
    <w:rsid w:val="00213955"/>
    <w:rsid w:val="00223B96"/>
    <w:rsid w:val="0022567C"/>
    <w:rsid w:val="002538AE"/>
    <w:rsid w:val="00266BDF"/>
    <w:rsid w:val="00276E18"/>
    <w:rsid w:val="0028011E"/>
    <w:rsid w:val="00290690"/>
    <w:rsid w:val="00292955"/>
    <w:rsid w:val="00296CD5"/>
    <w:rsid w:val="002B7A7D"/>
    <w:rsid w:val="003020B4"/>
    <w:rsid w:val="00322D5D"/>
    <w:rsid w:val="00324EED"/>
    <w:rsid w:val="00357F30"/>
    <w:rsid w:val="00364AE3"/>
    <w:rsid w:val="00364B3B"/>
    <w:rsid w:val="00382967"/>
    <w:rsid w:val="00385C1D"/>
    <w:rsid w:val="0039670D"/>
    <w:rsid w:val="00397360"/>
    <w:rsid w:val="003B0FA8"/>
    <w:rsid w:val="003C5E81"/>
    <w:rsid w:val="003E50A8"/>
    <w:rsid w:val="003E742F"/>
    <w:rsid w:val="00422E0D"/>
    <w:rsid w:val="004308D6"/>
    <w:rsid w:val="00434359"/>
    <w:rsid w:val="00440E90"/>
    <w:rsid w:val="00446A70"/>
    <w:rsid w:val="00492CE8"/>
    <w:rsid w:val="00493084"/>
    <w:rsid w:val="004A7492"/>
    <w:rsid w:val="004B0D7E"/>
    <w:rsid w:val="00504D4A"/>
    <w:rsid w:val="005170EE"/>
    <w:rsid w:val="00537919"/>
    <w:rsid w:val="005717EE"/>
    <w:rsid w:val="005B65E9"/>
    <w:rsid w:val="005D1B17"/>
    <w:rsid w:val="005E73B6"/>
    <w:rsid w:val="005F7AF1"/>
    <w:rsid w:val="0061181F"/>
    <w:rsid w:val="00612CB2"/>
    <w:rsid w:val="0062311E"/>
    <w:rsid w:val="00631DD8"/>
    <w:rsid w:val="006813BF"/>
    <w:rsid w:val="006A37F2"/>
    <w:rsid w:val="006C51FC"/>
    <w:rsid w:val="006D0F2A"/>
    <w:rsid w:val="006D5F95"/>
    <w:rsid w:val="007316E7"/>
    <w:rsid w:val="00743094"/>
    <w:rsid w:val="00753713"/>
    <w:rsid w:val="007628C1"/>
    <w:rsid w:val="00770016"/>
    <w:rsid w:val="007A3DF3"/>
    <w:rsid w:val="007B7449"/>
    <w:rsid w:val="0080070A"/>
    <w:rsid w:val="00831797"/>
    <w:rsid w:val="0087204A"/>
    <w:rsid w:val="008752E1"/>
    <w:rsid w:val="00893FC6"/>
    <w:rsid w:val="008C510B"/>
    <w:rsid w:val="008F1C30"/>
    <w:rsid w:val="009219B2"/>
    <w:rsid w:val="009403E0"/>
    <w:rsid w:val="0095747D"/>
    <w:rsid w:val="00983554"/>
    <w:rsid w:val="009872A9"/>
    <w:rsid w:val="009A39FD"/>
    <w:rsid w:val="009C4AB5"/>
    <w:rsid w:val="009D3C40"/>
    <w:rsid w:val="00A0627F"/>
    <w:rsid w:val="00A269FB"/>
    <w:rsid w:val="00A55DBD"/>
    <w:rsid w:val="00AB1127"/>
    <w:rsid w:val="00AE678C"/>
    <w:rsid w:val="00B20A9F"/>
    <w:rsid w:val="00B40D26"/>
    <w:rsid w:val="00B51118"/>
    <w:rsid w:val="00B54F4B"/>
    <w:rsid w:val="00B761EB"/>
    <w:rsid w:val="00BA449E"/>
    <w:rsid w:val="00BD3360"/>
    <w:rsid w:val="00BE1EFE"/>
    <w:rsid w:val="00BE28CA"/>
    <w:rsid w:val="00C10CD3"/>
    <w:rsid w:val="00C12999"/>
    <w:rsid w:val="00C17025"/>
    <w:rsid w:val="00C17A9B"/>
    <w:rsid w:val="00C22336"/>
    <w:rsid w:val="00C249A2"/>
    <w:rsid w:val="00C262D6"/>
    <w:rsid w:val="00C27938"/>
    <w:rsid w:val="00C46772"/>
    <w:rsid w:val="00C47696"/>
    <w:rsid w:val="00CA1BB2"/>
    <w:rsid w:val="00CA2CFA"/>
    <w:rsid w:val="00CA56BF"/>
    <w:rsid w:val="00CB06E2"/>
    <w:rsid w:val="00CB1F04"/>
    <w:rsid w:val="00CC125E"/>
    <w:rsid w:val="00D13B45"/>
    <w:rsid w:val="00D14DCE"/>
    <w:rsid w:val="00D17939"/>
    <w:rsid w:val="00D435BC"/>
    <w:rsid w:val="00D57F60"/>
    <w:rsid w:val="00D618A0"/>
    <w:rsid w:val="00D647D8"/>
    <w:rsid w:val="00D950D8"/>
    <w:rsid w:val="00DC4AD0"/>
    <w:rsid w:val="00DD6A4C"/>
    <w:rsid w:val="00DE125A"/>
    <w:rsid w:val="00DE3C87"/>
    <w:rsid w:val="00E70655"/>
    <w:rsid w:val="00E767CE"/>
    <w:rsid w:val="00EB318E"/>
    <w:rsid w:val="00EE75B3"/>
    <w:rsid w:val="00F104F5"/>
    <w:rsid w:val="00F21241"/>
    <w:rsid w:val="00F270A2"/>
    <w:rsid w:val="00F47C4A"/>
    <w:rsid w:val="00F5307B"/>
    <w:rsid w:val="00F53915"/>
    <w:rsid w:val="00F738F8"/>
    <w:rsid w:val="00F82D86"/>
    <w:rsid w:val="00F85A1D"/>
    <w:rsid w:val="00FA52E6"/>
    <w:rsid w:val="00FF4F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7C"/>
    <w:pPr>
      <w:spacing w:after="200" w:line="276" w:lineRule="auto"/>
    </w:pPr>
    <w:rPr>
      <w:lang w:eastAsia="en-US"/>
    </w:rPr>
  </w:style>
  <w:style w:type="paragraph" w:styleId="Heading1">
    <w:name w:val="heading 1"/>
    <w:basedOn w:val="Normal"/>
    <w:next w:val="Normal"/>
    <w:link w:val="Heading1Char"/>
    <w:uiPriority w:val="99"/>
    <w:qFormat/>
    <w:rsid w:val="0039736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C249A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6">
    <w:name w:val="heading 6"/>
    <w:basedOn w:val="Normal"/>
    <w:next w:val="Normal"/>
    <w:link w:val="Heading6Char"/>
    <w:uiPriority w:val="99"/>
    <w:qFormat/>
    <w:rsid w:val="00397360"/>
    <w:pPr>
      <w:keepNext/>
      <w:keepLines/>
      <w:widowControl w:val="0"/>
      <w:suppressAutoHyphens/>
      <w:autoSpaceDE w:val="0"/>
      <w:spacing w:before="200" w:after="0" w:line="240" w:lineRule="auto"/>
      <w:outlineLvl w:val="5"/>
    </w:pPr>
    <w:rPr>
      <w:rFonts w:ascii="Cambria" w:eastAsia="Times New Roman" w:hAnsi="Cambria"/>
      <w:i/>
      <w:iCs/>
      <w:color w:val="243F60"/>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36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249A2"/>
    <w:rPr>
      <w:rFonts w:ascii="Times New Roman" w:hAnsi="Times New Roman" w:cs="Times New Roman"/>
      <w:b/>
      <w:bCs/>
      <w:sz w:val="36"/>
      <w:szCs w:val="36"/>
      <w:lang w:eastAsia="ru-RU"/>
    </w:rPr>
  </w:style>
  <w:style w:type="character" w:customStyle="1" w:styleId="Heading6Char">
    <w:name w:val="Heading 6 Char"/>
    <w:basedOn w:val="DefaultParagraphFont"/>
    <w:link w:val="Heading6"/>
    <w:uiPriority w:val="99"/>
    <w:semiHidden/>
    <w:locked/>
    <w:rsid w:val="00397360"/>
    <w:rPr>
      <w:rFonts w:ascii="Cambria" w:hAnsi="Cambria" w:cs="Times New Roman"/>
      <w:i/>
      <w:iCs/>
      <w:color w:val="243F60"/>
      <w:sz w:val="20"/>
      <w:szCs w:val="20"/>
      <w:lang w:eastAsia="zh-CN"/>
    </w:rPr>
  </w:style>
  <w:style w:type="character" w:customStyle="1" w:styleId="art-postdateicon">
    <w:name w:val="art-postdateicon"/>
    <w:basedOn w:val="DefaultParagraphFont"/>
    <w:uiPriority w:val="99"/>
    <w:rsid w:val="00C249A2"/>
    <w:rPr>
      <w:rFonts w:cs="Times New Roman"/>
    </w:rPr>
  </w:style>
  <w:style w:type="paragraph" w:styleId="NormalWeb">
    <w:name w:val="Normal (Web)"/>
    <w:basedOn w:val="Normal"/>
    <w:uiPriority w:val="99"/>
    <w:rsid w:val="00C249A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249A2"/>
    <w:rPr>
      <w:rFonts w:cs="Times New Roman"/>
      <w:b/>
      <w:bCs/>
    </w:rPr>
  </w:style>
  <w:style w:type="character" w:styleId="Hyperlink">
    <w:name w:val="Hyperlink"/>
    <w:basedOn w:val="DefaultParagraphFont"/>
    <w:uiPriority w:val="99"/>
    <w:rsid w:val="00C249A2"/>
    <w:rPr>
      <w:rFonts w:cs="Times New Roman"/>
      <w:color w:val="0000FF"/>
      <w:u w:val="single"/>
    </w:rPr>
  </w:style>
  <w:style w:type="paragraph" w:styleId="Footer">
    <w:name w:val="footer"/>
    <w:basedOn w:val="Normal"/>
    <w:link w:val="FooterChar"/>
    <w:uiPriority w:val="99"/>
    <w:rsid w:val="00397360"/>
    <w:pPr>
      <w:widowControl w:val="0"/>
      <w:tabs>
        <w:tab w:val="center" w:pos="4677"/>
        <w:tab w:val="right" w:pos="9355"/>
      </w:tabs>
      <w:suppressAutoHyphens/>
      <w:spacing w:after="0" w:line="240" w:lineRule="auto"/>
    </w:pPr>
    <w:rPr>
      <w:rFonts w:ascii="Arial" w:eastAsia="Arial Unicode MS" w:hAnsi="Arial"/>
      <w:kern w:val="1"/>
      <w:sz w:val="24"/>
      <w:szCs w:val="24"/>
      <w:lang w:eastAsia="zh-CN"/>
    </w:rPr>
  </w:style>
  <w:style w:type="character" w:customStyle="1" w:styleId="FooterChar">
    <w:name w:val="Footer Char"/>
    <w:basedOn w:val="DefaultParagraphFont"/>
    <w:link w:val="Footer"/>
    <w:uiPriority w:val="99"/>
    <w:locked/>
    <w:rsid w:val="00397360"/>
    <w:rPr>
      <w:rFonts w:ascii="Arial" w:eastAsia="Arial Unicode MS" w:hAnsi="Arial" w:cs="Times New Roman"/>
      <w:kern w:val="1"/>
      <w:sz w:val="24"/>
      <w:szCs w:val="24"/>
      <w:lang w:eastAsia="zh-CN"/>
    </w:rPr>
  </w:style>
  <w:style w:type="paragraph" w:styleId="BalloonText">
    <w:name w:val="Balloon Text"/>
    <w:basedOn w:val="Normal"/>
    <w:link w:val="BalloonTextChar"/>
    <w:uiPriority w:val="99"/>
    <w:semiHidden/>
    <w:rsid w:val="00397360"/>
    <w:pPr>
      <w:widowControl w:val="0"/>
      <w:suppressAutoHyphens/>
      <w:autoSpaceDE w:val="0"/>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locked/>
    <w:rsid w:val="00397360"/>
    <w:rPr>
      <w:rFonts w:ascii="Tahoma" w:hAnsi="Tahoma" w:cs="Tahoma"/>
      <w:sz w:val="16"/>
      <w:szCs w:val="16"/>
      <w:lang w:eastAsia="zh-CN"/>
    </w:rPr>
  </w:style>
  <w:style w:type="paragraph" w:styleId="ListParagraph">
    <w:name w:val="List Paragraph"/>
    <w:basedOn w:val="Normal"/>
    <w:uiPriority w:val="99"/>
    <w:qFormat/>
    <w:rsid w:val="00397360"/>
    <w:pPr>
      <w:spacing w:after="0" w:line="240" w:lineRule="auto"/>
      <w:ind w:left="720"/>
      <w:contextualSpacing/>
    </w:pPr>
    <w:rPr>
      <w:rFonts w:ascii="Times New Roman" w:eastAsia="Times New Roman" w:hAnsi="Times New Roman"/>
      <w:sz w:val="24"/>
      <w:szCs w:val="24"/>
      <w:lang w:eastAsia="ru-RU"/>
    </w:rPr>
  </w:style>
  <w:style w:type="paragraph" w:styleId="BodyTextIndent3">
    <w:name w:val="Body Text Indent 3"/>
    <w:basedOn w:val="Normal"/>
    <w:link w:val="BodyTextIndent3Char"/>
    <w:uiPriority w:val="99"/>
    <w:rsid w:val="00397360"/>
    <w:pPr>
      <w:spacing w:after="0" w:line="240" w:lineRule="auto"/>
      <w:ind w:left="284" w:hanging="284"/>
      <w:jc w:val="both"/>
    </w:pPr>
    <w:rPr>
      <w:rFonts w:ascii="Times New Roman" w:eastAsia="Times New Roman" w:hAnsi="Times New Roman"/>
      <w:sz w:val="24"/>
      <w:szCs w:val="20"/>
      <w:lang w:eastAsia="zh-CN"/>
    </w:rPr>
  </w:style>
  <w:style w:type="character" w:customStyle="1" w:styleId="BodyTextIndent3Char">
    <w:name w:val="Body Text Indent 3 Char"/>
    <w:basedOn w:val="DefaultParagraphFont"/>
    <w:link w:val="BodyTextIndent3"/>
    <w:uiPriority w:val="99"/>
    <w:locked/>
    <w:rsid w:val="00397360"/>
    <w:rPr>
      <w:rFonts w:ascii="Times New Roman" w:hAnsi="Times New Roman" w:cs="Times New Roman"/>
      <w:sz w:val="20"/>
      <w:szCs w:val="20"/>
      <w:lang w:eastAsia="zh-CN"/>
    </w:rPr>
  </w:style>
  <w:style w:type="paragraph" w:customStyle="1" w:styleId="ConsPlusTitle">
    <w:name w:val="ConsPlusTitle"/>
    <w:uiPriority w:val="99"/>
    <w:rsid w:val="00397360"/>
    <w:pPr>
      <w:widowControl w:val="0"/>
      <w:autoSpaceDE w:val="0"/>
      <w:autoSpaceDN w:val="0"/>
      <w:adjustRightInd w:val="0"/>
    </w:pPr>
    <w:rPr>
      <w:rFonts w:eastAsia="Times New Roman" w:cs="Calibri"/>
      <w:b/>
      <w:bCs/>
    </w:rPr>
  </w:style>
  <w:style w:type="paragraph" w:styleId="BodyTextIndent">
    <w:name w:val="Body Text Indent"/>
    <w:basedOn w:val="Normal"/>
    <w:link w:val="BodyTextIndentChar"/>
    <w:uiPriority w:val="99"/>
    <w:rsid w:val="00397360"/>
    <w:pPr>
      <w:spacing w:after="120" w:line="240" w:lineRule="auto"/>
      <w:ind w:left="283"/>
    </w:pPr>
    <w:rPr>
      <w:rFonts w:ascii="Times New Roman" w:eastAsia="Times New Roman" w:hAnsi="Times New Roman"/>
      <w:sz w:val="24"/>
      <w:szCs w:val="20"/>
      <w:lang w:eastAsia="zh-CN"/>
    </w:rPr>
  </w:style>
  <w:style w:type="character" w:customStyle="1" w:styleId="BodyTextIndentChar">
    <w:name w:val="Body Text Indent Char"/>
    <w:basedOn w:val="DefaultParagraphFont"/>
    <w:link w:val="BodyTextIndent"/>
    <w:uiPriority w:val="99"/>
    <w:locked/>
    <w:rsid w:val="00397360"/>
    <w:rPr>
      <w:rFonts w:ascii="Times New Roman" w:hAnsi="Times New Roman" w:cs="Times New Roman"/>
      <w:sz w:val="20"/>
      <w:szCs w:val="20"/>
      <w:lang w:eastAsia="zh-CN"/>
    </w:rPr>
  </w:style>
  <w:style w:type="character" w:customStyle="1" w:styleId="s10">
    <w:name w:val="s_10"/>
    <w:basedOn w:val="DefaultParagraphFont"/>
    <w:uiPriority w:val="99"/>
    <w:rsid w:val="00397360"/>
    <w:rPr>
      <w:rFonts w:cs="Times New Roman"/>
    </w:rPr>
  </w:style>
  <w:style w:type="paragraph" w:customStyle="1" w:styleId="s3">
    <w:name w:val="s_3"/>
    <w:basedOn w:val="Normal"/>
    <w:uiPriority w:val="99"/>
    <w:rsid w:val="003973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Normal"/>
    <w:uiPriority w:val="99"/>
    <w:rsid w:val="003973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basedOn w:val="DefaultParagraphFont"/>
    <w:link w:val="20"/>
    <w:uiPriority w:val="99"/>
    <w:locked/>
    <w:rsid w:val="00397360"/>
    <w:rPr>
      <w:rFonts w:ascii="Sylfaen" w:hAnsi="Sylfaen" w:cs="Sylfaen"/>
      <w:shd w:val="clear" w:color="auto" w:fill="FFFFFF"/>
    </w:rPr>
  </w:style>
  <w:style w:type="character" w:customStyle="1" w:styleId="2TimesNewRoman">
    <w:name w:val="Основной текст (2) + Times New Roman"/>
    <w:aliases w:val="12 pt"/>
    <w:basedOn w:val="2"/>
    <w:uiPriority w:val="99"/>
    <w:rsid w:val="00397360"/>
    <w:rPr>
      <w:rFonts w:ascii="Times New Roman" w:hAnsi="Times New Roman" w:cs="Times New Roman"/>
      <w:color w:val="000000"/>
      <w:spacing w:val="0"/>
      <w:w w:val="100"/>
      <w:position w:val="0"/>
      <w:sz w:val="24"/>
      <w:szCs w:val="24"/>
      <w:lang w:val="ru-RU" w:eastAsia="ru-RU"/>
    </w:rPr>
  </w:style>
  <w:style w:type="character" w:customStyle="1" w:styleId="2TimesNewRoman1">
    <w:name w:val="Основной текст (2) + Times New Roman1"/>
    <w:aliases w:val="12 pt1,Полужирный"/>
    <w:basedOn w:val="2"/>
    <w:uiPriority w:val="99"/>
    <w:rsid w:val="00397360"/>
    <w:rPr>
      <w:rFonts w:ascii="Times New Roman" w:hAnsi="Times New Roman" w:cs="Times New Roman"/>
      <w:b/>
      <w:bCs/>
      <w:color w:val="000000"/>
      <w:spacing w:val="0"/>
      <w:w w:val="100"/>
      <w:position w:val="0"/>
      <w:sz w:val="24"/>
      <w:szCs w:val="24"/>
      <w:lang w:val="ru-RU" w:eastAsia="ru-RU"/>
    </w:rPr>
  </w:style>
  <w:style w:type="paragraph" w:customStyle="1" w:styleId="20">
    <w:name w:val="Основной текст (2)"/>
    <w:basedOn w:val="Normal"/>
    <w:link w:val="2"/>
    <w:uiPriority w:val="99"/>
    <w:rsid w:val="00397360"/>
    <w:pPr>
      <w:widowControl w:val="0"/>
      <w:shd w:val="clear" w:color="auto" w:fill="FFFFFF"/>
      <w:spacing w:after="240" w:line="278" w:lineRule="exact"/>
      <w:jc w:val="right"/>
    </w:pPr>
    <w:rPr>
      <w:rFonts w:ascii="Sylfaen" w:hAnsi="Sylfaen" w:cs="Sylfaen"/>
    </w:rPr>
  </w:style>
  <w:style w:type="character" w:customStyle="1" w:styleId="a">
    <w:name w:val="Цветовое выделение"/>
    <w:uiPriority w:val="99"/>
    <w:rsid w:val="00397360"/>
    <w:rPr>
      <w:b/>
      <w:color w:val="26282F"/>
    </w:rPr>
  </w:style>
  <w:style w:type="character" w:customStyle="1" w:styleId="a0">
    <w:name w:val="Гипертекстовая ссылка"/>
    <w:basedOn w:val="a"/>
    <w:uiPriority w:val="99"/>
    <w:rsid w:val="00397360"/>
    <w:rPr>
      <w:rFonts w:cs="Times New Roman"/>
      <w:bCs/>
      <w:color w:val="106BBE"/>
    </w:rPr>
  </w:style>
  <w:style w:type="character" w:customStyle="1" w:styleId="highlightsearch">
    <w:name w:val="highlightsearch"/>
    <w:basedOn w:val="DefaultParagraphFont"/>
    <w:uiPriority w:val="99"/>
    <w:rsid w:val="00213955"/>
    <w:rPr>
      <w:rFonts w:cs="Times New Roman"/>
    </w:rPr>
  </w:style>
  <w:style w:type="paragraph" w:customStyle="1" w:styleId="formattexttopleveltext">
    <w:name w:val="formattext topleveltext"/>
    <w:basedOn w:val="Normal"/>
    <w:uiPriority w:val="99"/>
    <w:rsid w:val="006813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Таблицы (моноширинный)"/>
    <w:basedOn w:val="Normal"/>
    <w:next w:val="Normal"/>
    <w:uiPriority w:val="99"/>
    <w:rsid w:val="0080070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title0">
    <w:name w:val="consplustitle"/>
    <w:basedOn w:val="Normal"/>
    <w:uiPriority w:val="99"/>
    <w:rsid w:val="00B511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B51118"/>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divs>
    <w:div w:id="28651800">
      <w:marLeft w:val="0"/>
      <w:marRight w:val="0"/>
      <w:marTop w:val="0"/>
      <w:marBottom w:val="0"/>
      <w:divBdr>
        <w:top w:val="none" w:sz="0" w:space="0" w:color="auto"/>
        <w:left w:val="none" w:sz="0" w:space="0" w:color="auto"/>
        <w:bottom w:val="none" w:sz="0" w:space="0" w:color="auto"/>
        <w:right w:val="none" w:sz="0" w:space="0" w:color="auto"/>
      </w:divBdr>
      <w:divsChild>
        <w:div w:id="28651799">
          <w:marLeft w:val="0"/>
          <w:marRight w:val="0"/>
          <w:marTop w:val="0"/>
          <w:marBottom w:val="0"/>
          <w:divBdr>
            <w:top w:val="none" w:sz="0" w:space="0" w:color="auto"/>
            <w:left w:val="none" w:sz="0" w:space="0" w:color="auto"/>
            <w:bottom w:val="none" w:sz="0" w:space="0" w:color="auto"/>
            <w:right w:val="none" w:sz="0" w:space="0" w:color="auto"/>
          </w:divBdr>
        </w:div>
        <w:div w:id="28651801">
          <w:marLeft w:val="0"/>
          <w:marRight w:val="0"/>
          <w:marTop w:val="0"/>
          <w:marBottom w:val="150"/>
          <w:divBdr>
            <w:top w:val="none" w:sz="0" w:space="0" w:color="auto"/>
            <w:left w:val="none" w:sz="0" w:space="0" w:color="auto"/>
            <w:bottom w:val="none" w:sz="0" w:space="0" w:color="auto"/>
            <w:right w:val="none" w:sz="0" w:space="0" w:color="auto"/>
          </w:divBdr>
        </w:div>
      </w:divsChild>
    </w:div>
    <w:div w:id="28651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wr@mail.ru" TargetMode="External"/><Relationship Id="rId13" Type="http://schemas.openxmlformats.org/officeDocument/2006/relationships/hyperlink" Target="consultantplus://offline/ref=EAE3B2D16577CADEE1E8EE2447A99C32E1834B34E57C4ABA8F70D46DF04B1E2AD0C7B9E0E8WAb2I" TargetMode="External"/><Relationship Id="rId18" Type="http://schemas.openxmlformats.org/officeDocument/2006/relationships/hyperlink" Target="garantf1://12025267.25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12124624/0" TargetMode="External"/><Relationship Id="rId7" Type="http://schemas.openxmlformats.org/officeDocument/2006/relationships/hyperlink" Target="consultantplus://offline/ref=F2AF5A5A6AB019083199D7042C34A9DB237431FB6D24D0AB5DFAA51C73BF2E9B1Ci2T0F" TargetMode="External"/><Relationship Id="rId12" Type="http://schemas.openxmlformats.org/officeDocument/2006/relationships/hyperlink" Target="http://internet.garant.ru/document/redirect/12125267/197" TargetMode="External"/><Relationship Id="rId17" Type="http://schemas.openxmlformats.org/officeDocument/2006/relationships/hyperlink" Target="garantf1://24211295.1000/" TargetMode="External"/><Relationship Id="rId25" Type="http://schemas.openxmlformats.org/officeDocument/2006/relationships/hyperlink" Target="http://internet.garant.ru/document/redirect/12125267/0" TargetMode="External"/><Relationship Id="rId2" Type="http://schemas.openxmlformats.org/officeDocument/2006/relationships/styles" Target="styles.xml"/><Relationship Id="rId16" Type="http://schemas.openxmlformats.org/officeDocument/2006/relationships/hyperlink" Target="file:///C:\Users\sisadmin\Desktop\%D0%A0%D0%B5%D0%B3%D0%BB%D0%B0%D0%BC%D0%B5%D0%BD%D1%82%20%D0%BC%D1%83%D0%BD%D0%B8%D1%86%D0%B8%D0%BF%D0%B0%D0%BB%D1%8C%D0%BD%D1%8B%D0%B9%20%D0%BA%D0%BE%D0%BD%D1%82%D1%80%D0%BE%D0%BB%D1%8C.docx" TargetMode="External"/><Relationship Id="rId20" Type="http://schemas.openxmlformats.org/officeDocument/2006/relationships/hyperlink" Target="garantf1://12025267.255/" TargetMode="External"/><Relationship Id="rId1" Type="http://schemas.openxmlformats.org/officeDocument/2006/relationships/numbering" Target="numbering.xml"/><Relationship Id="rId6" Type="http://schemas.openxmlformats.org/officeDocument/2006/relationships/hyperlink" Target="consultantplus://offline/ref=F2AF5A5A6AB019083199C9093A58F6D0287F6EF26C21DFF804AEA34B2CiETFF" TargetMode="External"/><Relationship Id="rId11" Type="http://schemas.openxmlformats.org/officeDocument/2006/relationships/hyperlink" Target="http://internet.garant.ru/document/redirect/12125267/19501" TargetMode="External"/><Relationship Id="rId24" Type="http://schemas.openxmlformats.org/officeDocument/2006/relationships/hyperlink" Target="http://internet.garant.ru/document/redirect/12124624/0" TargetMode="External"/><Relationship Id="rId5" Type="http://schemas.openxmlformats.org/officeDocument/2006/relationships/image" Target="media/image1.jpeg"/><Relationship Id="rId15" Type="http://schemas.openxmlformats.org/officeDocument/2006/relationships/hyperlink" Target="http://docs.cntd.ru/document/902135756" TargetMode="External"/><Relationship Id="rId23" Type="http://schemas.openxmlformats.org/officeDocument/2006/relationships/hyperlink" Target="http://internet.garant.ru/document/redirect/12124624/0" TargetMode="External"/><Relationship Id="rId10" Type="http://schemas.openxmlformats.org/officeDocument/2006/relationships/hyperlink" Target="http://internet.garant.ru/document/redirect/12125267/19401" TargetMode="External"/><Relationship Id="rId19" Type="http://schemas.openxmlformats.org/officeDocument/2006/relationships/hyperlink" Target="garantf1://12025267.254/" TargetMode="External"/><Relationship Id="rId4" Type="http://schemas.openxmlformats.org/officeDocument/2006/relationships/webSettings" Target="webSettings.xml"/><Relationship Id="rId9" Type="http://schemas.openxmlformats.org/officeDocument/2006/relationships/hyperlink" Target="http://internet.garant.ru/document/redirect/12124624/0" TargetMode="External"/><Relationship Id="rId14" Type="http://schemas.openxmlformats.org/officeDocument/2006/relationships/hyperlink" Target="http://docs.cntd.ru/document/902135756" TargetMode="External"/><Relationship Id="rId22" Type="http://schemas.openxmlformats.org/officeDocument/2006/relationships/hyperlink" Target="http://internet.garant.ru/document/redirect/12124624/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21</Pages>
  <Words>10348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Альбина</cp:lastModifiedBy>
  <cp:revision>15</cp:revision>
  <cp:lastPrinted>2020-02-26T02:56:00Z</cp:lastPrinted>
  <dcterms:created xsi:type="dcterms:W3CDTF">2020-02-25T08:04:00Z</dcterms:created>
  <dcterms:modified xsi:type="dcterms:W3CDTF">2020-12-23T07:22:00Z</dcterms:modified>
</cp:coreProperties>
</file>