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125" w:rsidRPr="00B32DEB" w:rsidRDefault="00592125" w:rsidP="008F36B3">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9" o:spid="_x0000_i1025" type="#_x0000_t75" alt="Герб_новый" style="width:42pt;height:51.75pt;visibility:visible">
            <v:imagedata r:id="rId7" o:title="" grayscale="t"/>
          </v:shape>
        </w:pict>
      </w:r>
    </w:p>
    <w:p w:rsidR="00592125" w:rsidRPr="00B32DEB" w:rsidRDefault="00592125" w:rsidP="008F36B3">
      <w:pPr>
        <w:jc w:val="cente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72"/>
      </w:tblGrid>
      <w:tr w:rsidR="00592125" w:rsidRPr="00B32DEB" w:rsidTr="00242EF5">
        <w:trPr>
          <w:trHeight w:val="940"/>
        </w:trPr>
        <w:tc>
          <w:tcPr>
            <w:tcW w:w="9672" w:type="dxa"/>
            <w:tcBorders>
              <w:top w:val="nil"/>
              <w:left w:val="nil"/>
              <w:bottom w:val="nil"/>
              <w:right w:val="nil"/>
            </w:tcBorders>
          </w:tcPr>
          <w:p w:rsidR="00592125" w:rsidRPr="00B32DEB" w:rsidRDefault="00592125" w:rsidP="00242EF5">
            <w:pPr>
              <w:pStyle w:val="Heading1"/>
              <w:rPr>
                <w:b/>
                <w:bCs/>
                <w:noProof/>
              </w:rPr>
            </w:pPr>
            <w:r w:rsidRPr="00B32DEB">
              <w:rPr>
                <w:b/>
                <w:bCs/>
                <w:noProof/>
              </w:rPr>
              <w:t>АДМИНИСТРАЦИЯ КАСЛИНСКОГО ГОРОДСКОГО ПОСЕЛЕНИЯ</w:t>
            </w:r>
          </w:p>
          <w:p w:rsidR="00592125" w:rsidRPr="00B32DEB" w:rsidRDefault="00592125" w:rsidP="00242EF5">
            <w:pPr>
              <w:pStyle w:val="Heading1"/>
              <w:rPr>
                <w:bCs/>
                <w:noProof/>
              </w:rPr>
            </w:pPr>
            <w:r w:rsidRPr="00B32DEB">
              <w:rPr>
                <w:bCs/>
              </w:rPr>
              <w:t>Челябинской</w:t>
            </w:r>
            <w:r w:rsidRPr="00B32DEB">
              <w:rPr>
                <w:bCs/>
                <w:noProof/>
              </w:rPr>
              <w:t xml:space="preserve"> </w:t>
            </w:r>
            <w:r w:rsidRPr="00B32DEB">
              <w:rPr>
                <w:bCs/>
              </w:rPr>
              <w:t>области</w:t>
            </w:r>
          </w:p>
          <w:p w:rsidR="00592125" w:rsidRPr="00B32DEB" w:rsidRDefault="00592125" w:rsidP="00242EF5">
            <w:pPr>
              <w:jc w:val="center"/>
              <w:rPr>
                <w:b/>
                <w:sz w:val="40"/>
              </w:rPr>
            </w:pPr>
            <w:r w:rsidRPr="00B32DEB">
              <w:rPr>
                <w:b/>
                <w:sz w:val="40"/>
              </w:rPr>
              <w:t>ПОСТАНОВЛЕНИЕ</w:t>
            </w:r>
          </w:p>
          <w:p w:rsidR="00592125" w:rsidRPr="00B32DEB" w:rsidRDefault="00592125" w:rsidP="00242EF5">
            <w:pPr>
              <w:jc w:val="center"/>
              <w:rPr>
                <w:b/>
                <w:noProof/>
                <w:sz w:val="16"/>
                <w:szCs w:val="16"/>
              </w:rPr>
            </w:pPr>
          </w:p>
        </w:tc>
      </w:tr>
      <w:tr w:rsidR="00592125" w:rsidRPr="00B32DEB" w:rsidTr="00242EF5">
        <w:trPr>
          <w:trHeight w:val="764"/>
        </w:trPr>
        <w:tc>
          <w:tcPr>
            <w:tcW w:w="9672" w:type="dxa"/>
            <w:tcBorders>
              <w:top w:val="nil"/>
              <w:left w:val="nil"/>
              <w:bottom w:val="nil"/>
              <w:right w:val="nil"/>
            </w:tcBorders>
          </w:tcPr>
          <w:p w:rsidR="00592125" w:rsidRPr="00B32DEB" w:rsidRDefault="00592125" w:rsidP="00242EF5">
            <w:pPr>
              <w:rPr>
                <w:szCs w:val="24"/>
              </w:rPr>
            </w:pPr>
            <w:r>
              <w:rPr>
                <w:noProof/>
              </w:rPr>
              <w:pict>
                <v:line id="Line 8" o:spid="_x0000_s1026" style="position:absolute;flip:y;z-index:251658240;visibility:visible;mso-wrap-distance-top:-6e-5mm;mso-wrap-distance-bottom:-6e-5mm;mso-position-horizontal-relative:text;mso-position-vertical-relative:text" from="-3.85pt,2.05pt" to="482.1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" strokeweight="2.25pt"/>
              </w:pict>
            </w:r>
          </w:p>
          <w:p w:rsidR="00592125" w:rsidRPr="00B32DEB" w:rsidRDefault="00592125" w:rsidP="00242EF5">
            <w:pPr>
              <w:rPr>
                <w:szCs w:val="24"/>
                <w:u w:val="single"/>
              </w:rPr>
            </w:pPr>
            <w:r w:rsidRPr="00B32DEB">
              <w:rPr>
                <w:szCs w:val="24"/>
              </w:rPr>
              <w:t>«</w:t>
            </w:r>
            <w:r>
              <w:rPr>
                <w:szCs w:val="24"/>
              </w:rPr>
              <w:t>30</w:t>
            </w:r>
            <w:r w:rsidRPr="00B32DEB">
              <w:rPr>
                <w:szCs w:val="24"/>
              </w:rPr>
              <w:t xml:space="preserve">» </w:t>
            </w:r>
            <w:r>
              <w:rPr>
                <w:szCs w:val="24"/>
              </w:rPr>
              <w:t xml:space="preserve">июня </w:t>
            </w:r>
            <w:smartTag w:uri="urn:schemas-microsoft-com:office:smarttags" w:element="metricconverter">
              <w:smartTagPr>
                <w:attr w:name="ProductID" w:val="2020 г"/>
              </w:smartTagPr>
              <w:r w:rsidRPr="00B32DEB">
                <w:rPr>
                  <w:szCs w:val="24"/>
                </w:rPr>
                <w:t>2020 г</w:t>
              </w:r>
            </w:smartTag>
            <w:r w:rsidRPr="00B32DEB">
              <w:rPr>
                <w:szCs w:val="24"/>
              </w:rPr>
              <w:t xml:space="preserve">. № </w:t>
            </w:r>
            <w:r>
              <w:rPr>
                <w:szCs w:val="24"/>
              </w:rPr>
              <w:t>171/1</w:t>
            </w:r>
            <w:r w:rsidRPr="00B32DEB">
              <w:rPr>
                <w:szCs w:val="24"/>
              </w:rPr>
              <w:t xml:space="preserve">                                                                                 </w:t>
            </w:r>
          </w:p>
          <w:p w:rsidR="00592125" w:rsidRPr="00B32DEB" w:rsidRDefault="00592125" w:rsidP="00242EF5">
            <w:pPr>
              <w:rPr>
                <w:szCs w:val="24"/>
              </w:rPr>
            </w:pPr>
            <w:r w:rsidRPr="00B32DEB">
              <w:rPr>
                <w:szCs w:val="24"/>
              </w:rPr>
              <w:t xml:space="preserve">             г. Касли</w:t>
            </w:r>
          </w:p>
          <w:p w:rsidR="00592125" w:rsidRPr="00B32DEB" w:rsidRDefault="00592125" w:rsidP="00242EF5">
            <w:pPr>
              <w:jc w:val="center"/>
              <w:rPr>
                <w:szCs w:val="24"/>
              </w:rPr>
            </w:pPr>
          </w:p>
        </w:tc>
      </w:tr>
    </w:tbl>
    <w:p w:rsidR="00592125" w:rsidRPr="00B32DEB" w:rsidRDefault="00592125" w:rsidP="008F36B3">
      <w:pPr>
        <w:autoSpaceDE w:val="0"/>
        <w:autoSpaceDN w:val="0"/>
        <w:jc w:val="both"/>
        <w:rPr>
          <w:spacing w:val="2"/>
          <w:szCs w:val="24"/>
        </w:rPr>
      </w:pPr>
      <w:r w:rsidRPr="00B32DEB">
        <w:rPr>
          <w:spacing w:val="2"/>
          <w:szCs w:val="24"/>
        </w:rPr>
        <w:t xml:space="preserve">Об утверждении административного регламента </w:t>
      </w:r>
    </w:p>
    <w:p w:rsidR="00592125" w:rsidRPr="00B32DEB" w:rsidRDefault="00592125" w:rsidP="008F36B3">
      <w:pPr>
        <w:autoSpaceDE w:val="0"/>
        <w:autoSpaceDN w:val="0"/>
        <w:jc w:val="both"/>
        <w:rPr>
          <w:spacing w:val="2"/>
          <w:szCs w:val="24"/>
        </w:rPr>
      </w:pPr>
      <w:r w:rsidRPr="00B32DEB">
        <w:rPr>
          <w:spacing w:val="2"/>
          <w:szCs w:val="24"/>
        </w:rPr>
        <w:t xml:space="preserve">исполнения муниципальной функции </w:t>
      </w:r>
    </w:p>
    <w:p w:rsidR="00592125" w:rsidRPr="00B32DEB" w:rsidRDefault="00592125" w:rsidP="008F36B3">
      <w:pPr>
        <w:autoSpaceDE w:val="0"/>
        <w:autoSpaceDN w:val="0"/>
        <w:jc w:val="both"/>
        <w:rPr>
          <w:spacing w:val="2"/>
          <w:szCs w:val="24"/>
        </w:rPr>
      </w:pPr>
      <w:r w:rsidRPr="00B32DEB">
        <w:rPr>
          <w:spacing w:val="2"/>
          <w:szCs w:val="24"/>
        </w:rPr>
        <w:t xml:space="preserve">"Осуществление муниципального контроля </w:t>
      </w:r>
    </w:p>
    <w:p w:rsidR="00592125" w:rsidRPr="00B32DEB" w:rsidRDefault="00592125" w:rsidP="008F36B3">
      <w:pPr>
        <w:autoSpaceDE w:val="0"/>
        <w:autoSpaceDN w:val="0"/>
        <w:jc w:val="both"/>
        <w:rPr>
          <w:spacing w:val="2"/>
          <w:szCs w:val="24"/>
        </w:rPr>
      </w:pPr>
      <w:r w:rsidRPr="00B32DEB">
        <w:rPr>
          <w:spacing w:val="2"/>
          <w:szCs w:val="24"/>
        </w:rPr>
        <w:t xml:space="preserve">за организацией транспортного обслуживания </w:t>
      </w:r>
    </w:p>
    <w:p w:rsidR="00592125" w:rsidRPr="00B32DEB" w:rsidRDefault="00592125" w:rsidP="008F36B3">
      <w:pPr>
        <w:autoSpaceDE w:val="0"/>
        <w:autoSpaceDN w:val="0"/>
        <w:jc w:val="both"/>
        <w:rPr>
          <w:spacing w:val="2"/>
          <w:szCs w:val="24"/>
        </w:rPr>
      </w:pPr>
      <w:r w:rsidRPr="00B32DEB">
        <w:rPr>
          <w:spacing w:val="2"/>
          <w:szCs w:val="24"/>
        </w:rPr>
        <w:t>населения на территории Каслинского городского</w:t>
      </w:r>
    </w:p>
    <w:p w:rsidR="00592125" w:rsidRPr="00B32DEB" w:rsidRDefault="00592125" w:rsidP="008F36B3">
      <w:pPr>
        <w:autoSpaceDE w:val="0"/>
        <w:autoSpaceDN w:val="0"/>
        <w:jc w:val="both"/>
        <w:rPr>
          <w:szCs w:val="24"/>
        </w:rPr>
      </w:pPr>
      <w:r w:rsidRPr="00B32DEB">
        <w:rPr>
          <w:spacing w:val="2"/>
          <w:szCs w:val="24"/>
        </w:rPr>
        <w:t>поселения"</w:t>
      </w:r>
    </w:p>
    <w:p w:rsidR="00592125" w:rsidRPr="00B32DEB" w:rsidRDefault="00592125" w:rsidP="008F36B3">
      <w:pPr>
        <w:pStyle w:val="formattext"/>
        <w:shd w:val="clear" w:color="auto" w:fill="FFFFFF"/>
        <w:spacing w:before="0" w:beforeAutospacing="0" w:after="0" w:afterAutospacing="0"/>
        <w:jc w:val="both"/>
        <w:textAlignment w:val="baseline"/>
        <w:rPr>
          <w:spacing w:val="2"/>
        </w:rPr>
      </w:pPr>
    </w:p>
    <w:p w:rsidR="00592125" w:rsidRPr="00B32DEB" w:rsidRDefault="00592125" w:rsidP="008F36B3">
      <w:pPr>
        <w:pStyle w:val="formattext"/>
        <w:shd w:val="clear" w:color="auto" w:fill="FFFFFF"/>
        <w:spacing w:before="0" w:beforeAutospacing="0" w:after="0" w:afterAutospacing="0"/>
        <w:ind w:firstLine="567"/>
        <w:jc w:val="both"/>
        <w:textAlignment w:val="baseline"/>
        <w:rPr>
          <w:spacing w:val="2"/>
        </w:rPr>
      </w:pPr>
      <w:r w:rsidRPr="00B32DEB">
        <w:rPr>
          <w:spacing w:val="2"/>
        </w:rPr>
        <w:t>В соответствии с</w:t>
      </w:r>
      <w:r>
        <w:rPr>
          <w:spacing w:val="2"/>
        </w:rPr>
        <w:t xml:space="preserve"> </w:t>
      </w:r>
      <w:hyperlink r:id="rId8" w:history="1">
        <w:r w:rsidRPr="00B32DEB">
          <w:rPr>
            <w:rStyle w:val="Hyperlink"/>
            <w:color w:val="auto"/>
            <w:spacing w:val="2"/>
            <w:u w:val="none"/>
          </w:rPr>
          <w:t>Гражданским кодексом Российской Федерации</w:t>
        </w:r>
      </w:hyperlink>
      <w:r w:rsidRPr="00B32DEB">
        <w:rPr>
          <w:spacing w:val="2"/>
        </w:rPr>
        <w:t>, </w:t>
      </w:r>
      <w:hyperlink r:id="rId9" w:history="1">
        <w:r w:rsidRPr="00B32DEB">
          <w:rPr>
            <w:rStyle w:val="Hyperlink"/>
            <w:color w:val="auto"/>
            <w:spacing w:val="2"/>
            <w:u w:val="none"/>
          </w:rPr>
          <w:t>Федеральными законами от 6.10.2003 № 131-ФЗ "Об общих принципах организации местного самоуправления в Российской Федерации"</w:t>
        </w:r>
      </w:hyperlink>
      <w:r w:rsidRPr="00B32DEB">
        <w:rPr>
          <w:spacing w:val="2"/>
        </w:rPr>
        <w:t>, </w:t>
      </w:r>
      <w:hyperlink r:id="rId10" w:history="1">
        <w:r w:rsidRPr="00B32DEB">
          <w:rPr>
            <w:rStyle w:val="Hyperlink"/>
            <w:color w:val="auto"/>
            <w:spacing w:val="2"/>
            <w:u w:val="none"/>
          </w:rPr>
          <w:t>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hyperlink>
      <w:r w:rsidRPr="00B32DEB">
        <w:rPr>
          <w:spacing w:val="2"/>
        </w:rPr>
        <w:t>, </w:t>
      </w:r>
      <w:hyperlink r:id="rId11" w:history="1">
        <w:r w:rsidRPr="00B32DEB">
          <w:rPr>
            <w:rStyle w:val="Hyperlink"/>
            <w:color w:val="auto"/>
            <w:spacing w:val="2"/>
            <w:u w:val="none"/>
          </w:rPr>
          <w:t>от 10.12.1995 № 196</w:t>
        </w:r>
        <w:r w:rsidRPr="00B32DEB">
          <w:rPr>
            <w:rStyle w:val="Hyperlink"/>
            <w:color w:val="auto"/>
            <w:spacing w:val="2"/>
            <w:u w:val="none"/>
          </w:rPr>
          <w:noBreakHyphen/>
          <w:t>ФЗ "О безопасности дорожного движения"</w:t>
        </w:r>
      </w:hyperlink>
      <w:r w:rsidRPr="00B32DEB">
        <w:rPr>
          <w:spacing w:val="2"/>
        </w:rPr>
        <w:t>, </w:t>
      </w:r>
      <w:hyperlink r:id="rId12" w:history="1">
        <w:r w:rsidRPr="00B32DEB">
          <w:rPr>
            <w:rStyle w:val="Hyperlink"/>
            <w:color w:val="auto"/>
            <w:spacing w:val="2"/>
            <w:u w:val="none"/>
          </w:rPr>
          <w:t>от 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hyperlink>
      <w:r w:rsidRPr="00B32DEB">
        <w:rPr>
          <w:spacing w:val="2"/>
        </w:rPr>
        <w:t xml:space="preserve">, </w:t>
      </w:r>
      <w:hyperlink r:id="rId13" w:history="1">
        <w:r w:rsidRPr="00B32DEB">
          <w:rPr>
            <w:rStyle w:val="Hyperlink"/>
            <w:color w:val="auto"/>
            <w:spacing w:val="2"/>
            <w:u w:val="none"/>
          </w:rPr>
          <w:t>от 8.11.2007 № 259-ФЗ "Устав автомобильного транспорта и городского наземного электрического транспорта"</w:t>
        </w:r>
      </w:hyperlink>
      <w:r w:rsidRPr="00B32DEB">
        <w:rPr>
          <w:spacing w:val="2"/>
        </w:rPr>
        <w:t>, </w:t>
      </w:r>
      <w:hyperlink r:id="rId14" w:history="1">
        <w:r w:rsidRPr="00B32DEB">
          <w:rPr>
            <w:rStyle w:val="Hyperlink"/>
            <w:color w:val="auto"/>
            <w:spacing w:val="2"/>
            <w:u w:val="none"/>
          </w:rPr>
          <w:t>от 26.07.2006  № 135-ФЗ "О защите конкуренции"</w:t>
        </w:r>
      </w:hyperlink>
      <w:r w:rsidRPr="00B32DEB">
        <w:rPr>
          <w:spacing w:val="2"/>
        </w:rPr>
        <w:t>, </w:t>
      </w:r>
      <w:hyperlink r:id="rId15" w:history="1">
        <w:r w:rsidRPr="00B32DEB">
          <w:rPr>
            <w:rStyle w:val="Hyperlink"/>
            <w:color w:val="auto"/>
            <w:spacing w:val="2"/>
            <w:u w:val="none"/>
          </w:rPr>
          <w:t>постановлением Правительства Российской Федерации от 14.02.2009 № 112 "Об утверждении Правил перевозок пассажиров и багажа автомобильным транспортом и городским наземным электрическим транспортом"</w:t>
        </w:r>
      </w:hyperlink>
      <w:r w:rsidRPr="00B32DEB">
        <w:rPr>
          <w:spacing w:val="2"/>
        </w:rPr>
        <w:t>, </w:t>
      </w:r>
      <w:hyperlink r:id="rId16" w:history="1">
        <w:r w:rsidRPr="00B32DEB">
          <w:rPr>
            <w:rStyle w:val="Hyperlink"/>
            <w:color w:val="auto"/>
            <w:spacing w:val="2"/>
            <w:u w:val="none"/>
          </w:rPr>
          <w:t>Законом Челябинской области от 30.12.2015 № 293-ЗО "Об организации регулярных перевозок пассажиров и багажа в Челябинской области"</w:t>
        </w:r>
      </w:hyperlink>
      <w:r w:rsidRPr="00B32DEB">
        <w:rPr>
          <w:spacing w:val="2"/>
        </w:rPr>
        <w:t>, Уставом Каслинского городского поселения</w:t>
      </w:r>
    </w:p>
    <w:p w:rsidR="00592125" w:rsidRPr="00B32DEB" w:rsidRDefault="00592125" w:rsidP="008F36B3">
      <w:pPr>
        <w:autoSpaceDE w:val="0"/>
        <w:autoSpaceDN w:val="0"/>
        <w:ind w:firstLine="567"/>
        <w:rPr>
          <w:szCs w:val="24"/>
        </w:rPr>
      </w:pPr>
    </w:p>
    <w:p w:rsidR="00592125" w:rsidRPr="00B32DEB" w:rsidRDefault="00592125" w:rsidP="008F36B3">
      <w:pPr>
        <w:autoSpaceDE w:val="0"/>
        <w:autoSpaceDN w:val="0"/>
        <w:ind w:firstLine="567"/>
        <w:rPr>
          <w:szCs w:val="24"/>
        </w:rPr>
      </w:pPr>
      <w:r w:rsidRPr="00B32DEB">
        <w:rPr>
          <w:szCs w:val="24"/>
        </w:rPr>
        <w:t>ПОСТАНОВЛЯЮ:</w:t>
      </w:r>
    </w:p>
    <w:p w:rsidR="00592125" w:rsidRPr="00B32DEB" w:rsidRDefault="00592125" w:rsidP="008F36B3">
      <w:pPr>
        <w:pStyle w:val="formattext"/>
        <w:shd w:val="clear" w:color="auto" w:fill="FFFFFF"/>
        <w:spacing w:before="0" w:beforeAutospacing="0" w:after="0" w:afterAutospacing="0"/>
        <w:ind w:firstLine="567"/>
        <w:jc w:val="both"/>
        <w:textAlignment w:val="baseline"/>
        <w:rPr>
          <w:spacing w:val="2"/>
        </w:rPr>
      </w:pPr>
      <w:r w:rsidRPr="00B32DEB">
        <w:rPr>
          <w:spacing w:val="2"/>
        </w:rPr>
        <w:t>1. Утвердить административный регламент исполнения муниципальной функции "Осуществление муниципального контроля за организацией транспортного обслуживания населения на территории Каслинского городского поселения " (далее - административный регламент).</w:t>
      </w:r>
    </w:p>
    <w:p w:rsidR="00592125" w:rsidRPr="00B32DEB" w:rsidRDefault="00592125" w:rsidP="008F36B3">
      <w:pPr>
        <w:ind w:firstLine="567"/>
        <w:jc w:val="both"/>
        <w:rPr>
          <w:szCs w:val="24"/>
        </w:rPr>
      </w:pPr>
      <w:r w:rsidRPr="00B32DEB">
        <w:rPr>
          <w:szCs w:val="24"/>
        </w:rPr>
        <w:t>2. Начальнику общего отдела администрации Каслинского гор</w:t>
      </w:r>
      <w:r>
        <w:rPr>
          <w:szCs w:val="24"/>
        </w:rPr>
        <w:t>одского поселения (Шимель Н.В.)</w:t>
      </w:r>
      <w:r w:rsidRPr="00B32DEB">
        <w:rPr>
          <w:szCs w:val="24"/>
        </w:rPr>
        <w:t xml:space="preserve"> разместить настоящее постановление на официальном сайте администрации Каслинского городского поселения: </w:t>
      </w:r>
      <w:hyperlink r:id="rId17" w:history="1">
        <w:r w:rsidRPr="00B32DEB">
          <w:rPr>
            <w:rStyle w:val="Hyperlink"/>
            <w:color w:val="auto"/>
            <w:szCs w:val="24"/>
            <w:u w:val="none"/>
            <w:lang w:val="en-US"/>
          </w:rPr>
          <w:t>www</w:t>
        </w:r>
        <w:r w:rsidRPr="00B32DEB">
          <w:rPr>
            <w:rStyle w:val="Hyperlink"/>
            <w:color w:val="auto"/>
            <w:szCs w:val="24"/>
            <w:u w:val="none"/>
          </w:rPr>
          <w:t>.</w:t>
        </w:r>
        <w:r w:rsidRPr="00B32DEB">
          <w:rPr>
            <w:rStyle w:val="Hyperlink"/>
            <w:color w:val="auto"/>
            <w:szCs w:val="24"/>
            <w:u w:val="none"/>
            <w:lang w:val="en-US"/>
          </w:rPr>
          <w:t>gorod</w:t>
        </w:r>
        <w:r w:rsidRPr="00B32DEB">
          <w:rPr>
            <w:rStyle w:val="Hyperlink"/>
            <w:color w:val="auto"/>
            <w:szCs w:val="24"/>
            <w:u w:val="none"/>
          </w:rPr>
          <w:t>-</w:t>
        </w:r>
        <w:r w:rsidRPr="00B32DEB">
          <w:rPr>
            <w:rStyle w:val="Hyperlink"/>
            <w:color w:val="auto"/>
            <w:szCs w:val="24"/>
            <w:u w:val="none"/>
            <w:lang w:val="en-US"/>
          </w:rPr>
          <w:t>kasli</w:t>
        </w:r>
        <w:r w:rsidRPr="00B32DEB">
          <w:rPr>
            <w:rStyle w:val="Hyperlink"/>
            <w:color w:val="auto"/>
            <w:szCs w:val="24"/>
            <w:u w:val="none"/>
          </w:rPr>
          <w:t>.</w:t>
        </w:r>
        <w:r w:rsidRPr="00B32DEB">
          <w:rPr>
            <w:rStyle w:val="Hyperlink"/>
            <w:color w:val="auto"/>
            <w:szCs w:val="24"/>
            <w:u w:val="none"/>
            <w:lang w:val="en-US"/>
          </w:rPr>
          <w:t>ru</w:t>
        </w:r>
      </w:hyperlink>
      <w:r w:rsidRPr="00B32DEB">
        <w:rPr>
          <w:szCs w:val="24"/>
        </w:rPr>
        <w:t>;</w:t>
      </w:r>
    </w:p>
    <w:p w:rsidR="00592125" w:rsidRPr="00B32DEB" w:rsidRDefault="00592125" w:rsidP="008F36B3">
      <w:pPr>
        <w:ind w:firstLine="567"/>
        <w:jc w:val="both"/>
        <w:rPr>
          <w:szCs w:val="24"/>
        </w:rPr>
      </w:pPr>
      <w:r w:rsidRPr="00B32DEB">
        <w:rPr>
          <w:szCs w:val="24"/>
        </w:rPr>
        <w:t>3. Контроль за исполнением настоящего постановления возложить на заместителя главы Ка</w:t>
      </w:r>
      <w:r>
        <w:rPr>
          <w:szCs w:val="24"/>
        </w:rPr>
        <w:t xml:space="preserve">слинского городского поселения </w:t>
      </w:r>
      <w:r w:rsidRPr="00B32DEB">
        <w:rPr>
          <w:szCs w:val="24"/>
        </w:rPr>
        <w:t>Дерябин</w:t>
      </w:r>
      <w:r>
        <w:rPr>
          <w:szCs w:val="24"/>
        </w:rPr>
        <w:t>а</w:t>
      </w:r>
      <w:r w:rsidRPr="00B32DEB">
        <w:rPr>
          <w:szCs w:val="24"/>
        </w:rPr>
        <w:t xml:space="preserve"> Д.Н.</w:t>
      </w:r>
    </w:p>
    <w:p w:rsidR="00592125" w:rsidRPr="00B32DEB" w:rsidRDefault="00592125" w:rsidP="008F36B3">
      <w:pPr>
        <w:ind w:firstLine="567"/>
        <w:jc w:val="both"/>
        <w:rPr>
          <w:szCs w:val="24"/>
        </w:rPr>
      </w:pPr>
    </w:p>
    <w:p w:rsidR="00592125" w:rsidRPr="00B32DEB" w:rsidRDefault="00592125" w:rsidP="008F36B3">
      <w:pPr>
        <w:ind w:firstLine="567"/>
        <w:jc w:val="both"/>
        <w:rPr>
          <w:szCs w:val="24"/>
        </w:rPr>
      </w:pPr>
    </w:p>
    <w:p w:rsidR="00592125" w:rsidRPr="00B32DEB" w:rsidRDefault="00592125" w:rsidP="008F36B3">
      <w:pPr>
        <w:jc w:val="both"/>
        <w:rPr>
          <w:szCs w:val="24"/>
        </w:rPr>
      </w:pPr>
      <w:r w:rsidRPr="00B32DEB">
        <w:rPr>
          <w:szCs w:val="24"/>
        </w:rPr>
        <w:t xml:space="preserve">Глава </w:t>
      </w:r>
    </w:p>
    <w:p w:rsidR="00592125" w:rsidRPr="00B32DEB" w:rsidRDefault="00592125" w:rsidP="008F36B3">
      <w:pPr>
        <w:jc w:val="both"/>
        <w:rPr>
          <w:szCs w:val="24"/>
        </w:rPr>
      </w:pPr>
      <w:r w:rsidRPr="00B32DEB">
        <w:rPr>
          <w:szCs w:val="24"/>
        </w:rPr>
        <w:t>Каслинского городского поселения                                                                              Е.Н.Васенина</w:t>
      </w:r>
    </w:p>
    <w:p w:rsidR="00592125" w:rsidRDefault="00592125" w:rsidP="008F36B3">
      <w:pPr>
        <w:rPr>
          <w:szCs w:val="24"/>
        </w:rPr>
      </w:pPr>
    </w:p>
    <w:p w:rsidR="00592125" w:rsidRDefault="00592125" w:rsidP="008F36B3">
      <w:pPr>
        <w:rPr>
          <w:szCs w:val="24"/>
        </w:rPr>
      </w:pPr>
    </w:p>
    <w:p w:rsidR="00592125" w:rsidRDefault="00592125" w:rsidP="008F36B3">
      <w:pPr>
        <w:rPr>
          <w:szCs w:val="24"/>
        </w:rPr>
      </w:pPr>
    </w:p>
    <w:p w:rsidR="00592125" w:rsidRDefault="00592125" w:rsidP="008F36B3">
      <w:pPr>
        <w:rPr>
          <w:szCs w:val="24"/>
        </w:rPr>
      </w:pPr>
    </w:p>
    <w:p w:rsidR="00592125" w:rsidRPr="00B32DEB" w:rsidRDefault="00592125" w:rsidP="008F36B3">
      <w:pPr>
        <w:rPr>
          <w:szCs w:val="24"/>
        </w:rPr>
      </w:pPr>
    </w:p>
    <w:p w:rsidR="00592125" w:rsidRPr="00B32DEB" w:rsidRDefault="00592125" w:rsidP="008F36B3">
      <w:pPr>
        <w:rPr>
          <w:szCs w:val="24"/>
        </w:rPr>
      </w:pPr>
      <w:r w:rsidRPr="00B32DEB">
        <w:rPr>
          <w:szCs w:val="24"/>
        </w:rPr>
        <w:t>СОГЛАСОВАНО:</w:t>
      </w:r>
    </w:p>
    <w:p w:rsidR="00592125" w:rsidRPr="00B32DEB" w:rsidRDefault="00592125" w:rsidP="008F36B3">
      <w:pPr>
        <w:rPr>
          <w:szCs w:val="24"/>
        </w:rPr>
      </w:pPr>
    </w:p>
    <w:p w:rsidR="00592125" w:rsidRPr="00B32DEB" w:rsidRDefault="00592125" w:rsidP="008F36B3">
      <w:pPr>
        <w:rPr>
          <w:szCs w:val="24"/>
        </w:rPr>
      </w:pPr>
      <w:r w:rsidRPr="00B32DEB">
        <w:rPr>
          <w:szCs w:val="24"/>
        </w:rPr>
        <w:t>Заместитель главы</w:t>
      </w:r>
    </w:p>
    <w:p w:rsidR="00592125" w:rsidRPr="00B32DEB" w:rsidRDefault="00592125" w:rsidP="008F36B3">
      <w:pPr>
        <w:tabs>
          <w:tab w:val="left" w:pos="6630"/>
        </w:tabs>
        <w:rPr>
          <w:szCs w:val="24"/>
        </w:rPr>
      </w:pPr>
      <w:r w:rsidRPr="00B32DEB">
        <w:rPr>
          <w:szCs w:val="24"/>
        </w:rPr>
        <w:t xml:space="preserve">Каслинского городского поселения </w:t>
      </w:r>
      <w:r w:rsidRPr="00B32DEB">
        <w:rPr>
          <w:szCs w:val="24"/>
        </w:rPr>
        <w:tab/>
        <w:t xml:space="preserve">                              Д.Н. Дерябин</w:t>
      </w:r>
    </w:p>
    <w:p w:rsidR="00592125" w:rsidRPr="00B32DEB" w:rsidRDefault="00592125" w:rsidP="008F36B3">
      <w:pPr>
        <w:tabs>
          <w:tab w:val="left" w:pos="6630"/>
        </w:tabs>
        <w:rPr>
          <w:szCs w:val="24"/>
        </w:rPr>
      </w:pPr>
    </w:p>
    <w:p w:rsidR="00592125" w:rsidRPr="00B32DEB" w:rsidRDefault="00592125" w:rsidP="008F36B3">
      <w:pPr>
        <w:jc w:val="both"/>
        <w:rPr>
          <w:szCs w:val="24"/>
        </w:rPr>
      </w:pPr>
      <w:r w:rsidRPr="00B32DEB">
        <w:rPr>
          <w:szCs w:val="24"/>
        </w:rPr>
        <w:t xml:space="preserve">Начальник юридического отдела </w:t>
      </w:r>
    </w:p>
    <w:p w:rsidR="00592125" w:rsidRPr="00B32DEB" w:rsidRDefault="00592125" w:rsidP="008F36B3">
      <w:pPr>
        <w:jc w:val="both"/>
        <w:rPr>
          <w:szCs w:val="24"/>
        </w:rPr>
      </w:pPr>
      <w:r w:rsidRPr="00B32DEB">
        <w:rPr>
          <w:szCs w:val="24"/>
        </w:rPr>
        <w:t xml:space="preserve">администрации </w:t>
      </w:r>
    </w:p>
    <w:p w:rsidR="00592125" w:rsidRPr="00B32DEB" w:rsidRDefault="00592125" w:rsidP="008F36B3">
      <w:pPr>
        <w:jc w:val="both"/>
        <w:rPr>
          <w:szCs w:val="24"/>
        </w:rPr>
      </w:pPr>
      <w:r w:rsidRPr="00B32DEB">
        <w:rPr>
          <w:szCs w:val="24"/>
        </w:rPr>
        <w:t xml:space="preserve">Каслинского городского поселения                                                                                О.С. Ковкова </w:t>
      </w:r>
    </w:p>
    <w:p w:rsidR="00592125" w:rsidRPr="00B32DEB" w:rsidRDefault="00592125" w:rsidP="008F36B3">
      <w:pPr>
        <w:jc w:val="both"/>
        <w:rPr>
          <w:szCs w:val="24"/>
        </w:rPr>
      </w:pPr>
    </w:p>
    <w:p w:rsidR="00592125" w:rsidRPr="00B32DEB" w:rsidRDefault="00592125" w:rsidP="008F36B3">
      <w:pPr>
        <w:jc w:val="both"/>
        <w:rPr>
          <w:szCs w:val="24"/>
        </w:rPr>
      </w:pPr>
      <w:r w:rsidRPr="00B32DEB">
        <w:rPr>
          <w:szCs w:val="24"/>
        </w:rPr>
        <w:t xml:space="preserve">Начальник общего отдела </w:t>
      </w:r>
    </w:p>
    <w:p w:rsidR="00592125" w:rsidRPr="00B32DEB" w:rsidRDefault="00592125" w:rsidP="008F36B3">
      <w:pPr>
        <w:jc w:val="both"/>
        <w:rPr>
          <w:szCs w:val="24"/>
        </w:rPr>
      </w:pPr>
      <w:r w:rsidRPr="00B32DEB">
        <w:rPr>
          <w:szCs w:val="24"/>
        </w:rPr>
        <w:t xml:space="preserve">администрации </w:t>
      </w:r>
    </w:p>
    <w:p w:rsidR="00592125" w:rsidRPr="00B32DEB" w:rsidRDefault="00592125" w:rsidP="008F36B3">
      <w:pPr>
        <w:jc w:val="both"/>
        <w:rPr>
          <w:szCs w:val="24"/>
        </w:rPr>
      </w:pPr>
      <w:r w:rsidRPr="00B32DEB">
        <w:rPr>
          <w:szCs w:val="24"/>
        </w:rPr>
        <w:t xml:space="preserve">Каслинского городского поселения                                                                                 Н.В. Шимель </w:t>
      </w:r>
    </w:p>
    <w:p w:rsidR="00592125" w:rsidRPr="00B32DEB" w:rsidRDefault="00592125" w:rsidP="008F36B3">
      <w:pPr>
        <w:jc w:val="both"/>
        <w:rPr>
          <w:szCs w:val="24"/>
        </w:rPr>
      </w:pPr>
      <w:r w:rsidRPr="00B32DEB">
        <w:rPr>
          <w:szCs w:val="24"/>
        </w:rPr>
        <w:t xml:space="preserve"> </w:t>
      </w:r>
    </w:p>
    <w:p w:rsidR="00592125" w:rsidRPr="00B32DEB" w:rsidRDefault="00592125" w:rsidP="008F36B3">
      <w:pPr>
        <w:shd w:val="clear" w:color="auto" w:fill="FFFFFF"/>
        <w:tabs>
          <w:tab w:val="left" w:leader="dot" w:pos="7766"/>
        </w:tabs>
        <w:rPr>
          <w:szCs w:val="24"/>
        </w:rPr>
      </w:pPr>
    </w:p>
    <w:p w:rsidR="00592125" w:rsidRPr="00B32DEB" w:rsidRDefault="00592125" w:rsidP="008F36B3">
      <w:pPr>
        <w:shd w:val="clear" w:color="auto" w:fill="FFFFFF"/>
        <w:tabs>
          <w:tab w:val="left" w:leader="dot" w:pos="7766"/>
        </w:tabs>
        <w:rPr>
          <w:szCs w:val="24"/>
        </w:rPr>
      </w:pPr>
      <w:r w:rsidRPr="00B32DEB">
        <w:rPr>
          <w:szCs w:val="24"/>
        </w:rPr>
        <w:t xml:space="preserve">             </w:t>
      </w:r>
    </w:p>
    <w:p w:rsidR="00592125" w:rsidRPr="00B32DEB" w:rsidRDefault="00592125" w:rsidP="008F36B3">
      <w:pPr>
        <w:shd w:val="clear" w:color="auto" w:fill="FFFFFF"/>
        <w:tabs>
          <w:tab w:val="left" w:leader="dot" w:pos="7766"/>
        </w:tabs>
        <w:rPr>
          <w:szCs w:val="24"/>
        </w:rPr>
      </w:pPr>
    </w:p>
    <w:p w:rsidR="00592125" w:rsidRPr="00B32DEB" w:rsidRDefault="00592125" w:rsidP="008F36B3">
      <w:pPr>
        <w:shd w:val="clear" w:color="auto" w:fill="FFFFFF"/>
        <w:tabs>
          <w:tab w:val="left" w:leader="dot" w:pos="7766"/>
        </w:tabs>
        <w:rPr>
          <w:szCs w:val="24"/>
        </w:rPr>
      </w:pPr>
    </w:p>
    <w:p w:rsidR="00592125" w:rsidRPr="00B32DEB" w:rsidRDefault="00592125" w:rsidP="008F36B3">
      <w:pPr>
        <w:shd w:val="clear" w:color="auto" w:fill="FFFFFF"/>
        <w:tabs>
          <w:tab w:val="left" w:leader="dot" w:pos="7766"/>
        </w:tabs>
        <w:rPr>
          <w:szCs w:val="24"/>
        </w:rPr>
      </w:pPr>
    </w:p>
    <w:p w:rsidR="00592125" w:rsidRPr="00B32DEB" w:rsidRDefault="00592125" w:rsidP="008F36B3">
      <w:pPr>
        <w:shd w:val="clear" w:color="auto" w:fill="FFFFFF"/>
        <w:tabs>
          <w:tab w:val="left" w:leader="dot" w:pos="7766"/>
        </w:tabs>
        <w:rPr>
          <w:szCs w:val="24"/>
        </w:rPr>
      </w:pPr>
    </w:p>
    <w:p w:rsidR="00592125" w:rsidRPr="00B32DEB" w:rsidRDefault="00592125" w:rsidP="008F36B3">
      <w:pPr>
        <w:shd w:val="clear" w:color="auto" w:fill="FFFFFF"/>
        <w:tabs>
          <w:tab w:val="left" w:leader="dot" w:pos="7766"/>
        </w:tabs>
        <w:rPr>
          <w:szCs w:val="24"/>
        </w:rPr>
      </w:pPr>
    </w:p>
    <w:p w:rsidR="00592125" w:rsidRPr="00B32DEB" w:rsidRDefault="00592125" w:rsidP="008F36B3">
      <w:pPr>
        <w:shd w:val="clear" w:color="auto" w:fill="FFFFFF"/>
        <w:tabs>
          <w:tab w:val="left" w:leader="dot" w:pos="7766"/>
        </w:tabs>
        <w:rPr>
          <w:szCs w:val="24"/>
        </w:rPr>
      </w:pPr>
    </w:p>
    <w:p w:rsidR="00592125" w:rsidRPr="00B32DEB" w:rsidRDefault="00592125" w:rsidP="008F36B3">
      <w:pPr>
        <w:shd w:val="clear" w:color="auto" w:fill="FFFFFF"/>
        <w:tabs>
          <w:tab w:val="left" w:leader="dot" w:pos="7766"/>
        </w:tabs>
        <w:rPr>
          <w:szCs w:val="24"/>
        </w:rPr>
      </w:pPr>
    </w:p>
    <w:p w:rsidR="00592125" w:rsidRPr="00B32DEB" w:rsidRDefault="00592125" w:rsidP="008F36B3">
      <w:pPr>
        <w:shd w:val="clear" w:color="auto" w:fill="FFFFFF"/>
        <w:tabs>
          <w:tab w:val="left" w:leader="dot" w:pos="7766"/>
        </w:tabs>
        <w:rPr>
          <w:szCs w:val="24"/>
        </w:rPr>
      </w:pPr>
    </w:p>
    <w:p w:rsidR="00592125" w:rsidRPr="00B32DEB" w:rsidRDefault="00592125" w:rsidP="008F36B3">
      <w:pPr>
        <w:shd w:val="clear" w:color="auto" w:fill="FFFFFF"/>
        <w:tabs>
          <w:tab w:val="left" w:leader="dot" w:pos="7766"/>
        </w:tabs>
        <w:rPr>
          <w:szCs w:val="24"/>
        </w:rPr>
      </w:pPr>
    </w:p>
    <w:p w:rsidR="00592125" w:rsidRPr="00B32DEB" w:rsidRDefault="00592125" w:rsidP="008F36B3">
      <w:pPr>
        <w:shd w:val="clear" w:color="auto" w:fill="FFFFFF"/>
        <w:tabs>
          <w:tab w:val="left" w:leader="dot" w:pos="7766"/>
        </w:tabs>
        <w:rPr>
          <w:szCs w:val="24"/>
        </w:rPr>
      </w:pPr>
    </w:p>
    <w:p w:rsidR="00592125" w:rsidRPr="00B32DEB" w:rsidRDefault="00592125" w:rsidP="008F36B3">
      <w:pPr>
        <w:shd w:val="clear" w:color="auto" w:fill="FFFFFF"/>
        <w:tabs>
          <w:tab w:val="left" w:leader="dot" w:pos="7766"/>
        </w:tabs>
        <w:rPr>
          <w:szCs w:val="24"/>
        </w:rPr>
      </w:pPr>
    </w:p>
    <w:p w:rsidR="00592125" w:rsidRPr="00B32DEB" w:rsidRDefault="00592125" w:rsidP="008F36B3">
      <w:pPr>
        <w:shd w:val="clear" w:color="auto" w:fill="FFFFFF"/>
        <w:tabs>
          <w:tab w:val="left" w:leader="dot" w:pos="7766"/>
        </w:tabs>
        <w:rPr>
          <w:szCs w:val="24"/>
        </w:rPr>
      </w:pPr>
    </w:p>
    <w:p w:rsidR="00592125" w:rsidRPr="00B32DEB" w:rsidRDefault="00592125" w:rsidP="008F36B3">
      <w:pPr>
        <w:shd w:val="clear" w:color="auto" w:fill="FFFFFF"/>
        <w:tabs>
          <w:tab w:val="left" w:leader="dot" w:pos="7766"/>
        </w:tabs>
        <w:rPr>
          <w:szCs w:val="24"/>
        </w:rPr>
      </w:pPr>
    </w:p>
    <w:p w:rsidR="00592125" w:rsidRPr="00B32DEB" w:rsidRDefault="00592125" w:rsidP="008F36B3">
      <w:pPr>
        <w:shd w:val="clear" w:color="auto" w:fill="FFFFFF"/>
        <w:tabs>
          <w:tab w:val="left" w:leader="dot" w:pos="7766"/>
        </w:tabs>
        <w:rPr>
          <w:szCs w:val="24"/>
        </w:rPr>
      </w:pPr>
    </w:p>
    <w:p w:rsidR="00592125" w:rsidRPr="00B32DEB" w:rsidRDefault="00592125" w:rsidP="008F36B3">
      <w:pPr>
        <w:shd w:val="clear" w:color="auto" w:fill="FFFFFF"/>
        <w:tabs>
          <w:tab w:val="left" w:leader="dot" w:pos="7766"/>
        </w:tabs>
        <w:rPr>
          <w:szCs w:val="24"/>
        </w:rPr>
      </w:pPr>
    </w:p>
    <w:p w:rsidR="00592125" w:rsidRPr="00B32DEB" w:rsidRDefault="00592125" w:rsidP="008F36B3">
      <w:pPr>
        <w:shd w:val="clear" w:color="auto" w:fill="FFFFFF"/>
        <w:tabs>
          <w:tab w:val="left" w:leader="dot" w:pos="7766"/>
        </w:tabs>
        <w:rPr>
          <w:szCs w:val="24"/>
        </w:rPr>
      </w:pPr>
    </w:p>
    <w:p w:rsidR="00592125" w:rsidRPr="00B32DEB" w:rsidRDefault="00592125" w:rsidP="008F36B3">
      <w:pPr>
        <w:shd w:val="clear" w:color="auto" w:fill="FFFFFF"/>
        <w:tabs>
          <w:tab w:val="left" w:leader="dot" w:pos="7766"/>
        </w:tabs>
        <w:rPr>
          <w:szCs w:val="24"/>
        </w:rPr>
      </w:pPr>
    </w:p>
    <w:p w:rsidR="00592125" w:rsidRPr="00B32DEB" w:rsidRDefault="00592125" w:rsidP="008F36B3">
      <w:pPr>
        <w:shd w:val="clear" w:color="auto" w:fill="FFFFFF"/>
        <w:tabs>
          <w:tab w:val="left" w:leader="dot" w:pos="7766"/>
        </w:tabs>
        <w:rPr>
          <w:szCs w:val="24"/>
        </w:rPr>
      </w:pPr>
    </w:p>
    <w:p w:rsidR="00592125" w:rsidRPr="00B32DEB" w:rsidRDefault="00592125" w:rsidP="008F36B3">
      <w:pPr>
        <w:shd w:val="clear" w:color="auto" w:fill="FFFFFF"/>
        <w:tabs>
          <w:tab w:val="left" w:leader="dot" w:pos="7766"/>
        </w:tabs>
        <w:rPr>
          <w:szCs w:val="24"/>
        </w:rPr>
      </w:pPr>
    </w:p>
    <w:p w:rsidR="00592125" w:rsidRPr="00B32DEB" w:rsidRDefault="00592125" w:rsidP="008F36B3">
      <w:pPr>
        <w:shd w:val="clear" w:color="auto" w:fill="FFFFFF"/>
        <w:tabs>
          <w:tab w:val="left" w:leader="dot" w:pos="7766"/>
        </w:tabs>
        <w:rPr>
          <w:szCs w:val="24"/>
        </w:rPr>
      </w:pPr>
    </w:p>
    <w:p w:rsidR="00592125" w:rsidRPr="00B32DEB" w:rsidRDefault="00592125" w:rsidP="008F36B3">
      <w:pPr>
        <w:jc w:val="both"/>
        <w:rPr>
          <w:szCs w:val="24"/>
        </w:rPr>
      </w:pPr>
      <w:r w:rsidRPr="00B32DEB">
        <w:rPr>
          <w:szCs w:val="24"/>
        </w:rPr>
        <w:t>Рассылка: в дело - 1, заместителю главы -1, ОО-1, ОГИ – 1.</w:t>
      </w:r>
    </w:p>
    <w:p w:rsidR="00592125" w:rsidRPr="00B32DEB" w:rsidRDefault="00592125" w:rsidP="008F36B3">
      <w:pPr>
        <w:jc w:val="both"/>
        <w:rPr>
          <w:szCs w:val="24"/>
        </w:rPr>
      </w:pPr>
    </w:p>
    <w:p w:rsidR="00592125" w:rsidRPr="00B32DEB" w:rsidRDefault="00592125" w:rsidP="008F36B3">
      <w:pPr>
        <w:jc w:val="both"/>
        <w:rPr>
          <w:szCs w:val="24"/>
        </w:rPr>
      </w:pPr>
    </w:p>
    <w:p w:rsidR="00592125" w:rsidRPr="00B32DEB" w:rsidRDefault="00592125" w:rsidP="008F36B3">
      <w:pPr>
        <w:jc w:val="both"/>
        <w:rPr>
          <w:szCs w:val="24"/>
        </w:rPr>
      </w:pPr>
    </w:p>
    <w:p w:rsidR="00592125" w:rsidRPr="00B32DEB" w:rsidRDefault="00592125" w:rsidP="008F36B3">
      <w:pPr>
        <w:jc w:val="both"/>
        <w:rPr>
          <w:szCs w:val="24"/>
        </w:rPr>
      </w:pPr>
    </w:p>
    <w:p w:rsidR="00592125" w:rsidRPr="00B32DEB" w:rsidRDefault="00592125" w:rsidP="008F36B3">
      <w:pPr>
        <w:jc w:val="both"/>
        <w:rPr>
          <w:szCs w:val="24"/>
        </w:rPr>
      </w:pPr>
    </w:p>
    <w:p w:rsidR="00592125" w:rsidRPr="00B32DEB" w:rsidRDefault="00592125" w:rsidP="008F36B3">
      <w:pPr>
        <w:jc w:val="both"/>
        <w:rPr>
          <w:szCs w:val="24"/>
        </w:rPr>
      </w:pPr>
    </w:p>
    <w:p w:rsidR="00592125" w:rsidRPr="00B32DEB" w:rsidRDefault="00592125" w:rsidP="008F36B3">
      <w:pPr>
        <w:jc w:val="both"/>
        <w:rPr>
          <w:szCs w:val="24"/>
        </w:rPr>
      </w:pPr>
    </w:p>
    <w:p w:rsidR="00592125" w:rsidRPr="00B32DEB" w:rsidRDefault="00592125" w:rsidP="008F36B3">
      <w:pPr>
        <w:jc w:val="both"/>
        <w:rPr>
          <w:szCs w:val="24"/>
        </w:rPr>
      </w:pPr>
    </w:p>
    <w:p w:rsidR="00592125" w:rsidRPr="00B32DEB" w:rsidRDefault="00592125" w:rsidP="008F36B3">
      <w:pPr>
        <w:jc w:val="both"/>
        <w:rPr>
          <w:szCs w:val="24"/>
        </w:rPr>
      </w:pPr>
    </w:p>
    <w:p w:rsidR="00592125" w:rsidRPr="00B32DEB" w:rsidRDefault="00592125" w:rsidP="008F36B3">
      <w:pPr>
        <w:rPr>
          <w:szCs w:val="24"/>
        </w:rPr>
      </w:pPr>
    </w:p>
    <w:p w:rsidR="00592125" w:rsidRPr="00B32DEB" w:rsidRDefault="00592125" w:rsidP="008F36B3">
      <w:pPr>
        <w:rPr>
          <w:szCs w:val="24"/>
        </w:rPr>
      </w:pPr>
    </w:p>
    <w:p w:rsidR="00592125" w:rsidRPr="00B32DEB" w:rsidRDefault="00592125" w:rsidP="008F36B3">
      <w:pPr>
        <w:rPr>
          <w:szCs w:val="24"/>
        </w:rPr>
      </w:pPr>
    </w:p>
    <w:p w:rsidR="00592125" w:rsidRPr="00B32DEB" w:rsidRDefault="00592125" w:rsidP="008F36B3">
      <w:pPr>
        <w:rPr>
          <w:szCs w:val="24"/>
        </w:rPr>
      </w:pPr>
      <w:r w:rsidRPr="00B32DEB">
        <w:rPr>
          <w:szCs w:val="24"/>
        </w:rPr>
        <w:t xml:space="preserve">Исполнитель </w:t>
      </w:r>
    </w:p>
    <w:p w:rsidR="00592125" w:rsidRPr="00B32DEB" w:rsidRDefault="00592125" w:rsidP="008F36B3">
      <w:pPr>
        <w:rPr>
          <w:szCs w:val="24"/>
        </w:rPr>
      </w:pPr>
      <w:r w:rsidRPr="00B32DEB">
        <w:rPr>
          <w:szCs w:val="24"/>
        </w:rPr>
        <w:t xml:space="preserve">Начальник отдела городской </w:t>
      </w:r>
    </w:p>
    <w:p w:rsidR="00592125" w:rsidRPr="00B32DEB" w:rsidRDefault="00592125" w:rsidP="008F36B3">
      <w:pPr>
        <w:rPr>
          <w:szCs w:val="24"/>
        </w:rPr>
      </w:pPr>
      <w:r w:rsidRPr="00B32DEB">
        <w:rPr>
          <w:szCs w:val="24"/>
        </w:rPr>
        <w:t xml:space="preserve">инфраструктуры  администрации </w:t>
      </w:r>
    </w:p>
    <w:p w:rsidR="00592125" w:rsidRPr="00B32DEB" w:rsidRDefault="00592125" w:rsidP="008F36B3">
      <w:pPr>
        <w:rPr>
          <w:szCs w:val="24"/>
        </w:rPr>
      </w:pPr>
      <w:r w:rsidRPr="00B32DEB">
        <w:rPr>
          <w:szCs w:val="24"/>
        </w:rPr>
        <w:t>Каслинского городского поселения                                                                   М.А.Шерстюк</w:t>
      </w:r>
    </w:p>
    <w:p w:rsidR="00592125" w:rsidRPr="00B32DEB" w:rsidRDefault="00592125" w:rsidP="008F36B3">
      <w:pPr>
        <w:rPr>
          <w:szCs w:val="24"/>
        </w:rPr>
      </w:pPr>
      <w:r w:rsidRPr="00B32DEB">
        <w:rPr>
          <w:szCs w:val="24"/>
        </w:rPr>
        <w:t>2-55-92</w:t>
      </w:r>
    </w:p>
    <w:p w:rsidR="00592125" w:rsidRDefault="00592125" w:rsidP="008F36B3">
      <w:pPr>
        <w:pStyle w:val="formattexttopleveltext"/>
        <w:shd w:val="clear" w:color="auto" w:fill="FFFFFF"/>
        <w:spacing w:before="0" w:beforeAutospacing="0" w:after="0" w:afterAutospacing="0"/>
        <w:ind w:firstLine="5245"/>
        <w:textAlignment w:val="baseline"/>
        <w:rPr>
          <w:spacing w:val="2"/>
        </w:rPr>
      </w:pPr>
    </w:p>
    <w:p w:rsidR="00592125" w:rsidRPr="00B32DEB" w:rsidRDefault="00592125" w:rsidP="008F36B3">
      <w:pPr>
        <w:pStyle w:val="formattexttopleveltext"/>
        <w:shd w:val="clear" w:color="auto" w:fill="FFFFFF"/>
        <w:spacing w:before="0" w:beforeAutospacing="0" w:after="0" w:afterAutospacing="0"/>
        <w:ind w:firstLine="5245"/>
        <w:textAlignment w:val="baseline"/>
        <w:rPr>
          <w:spacing w:val="2"/>
        </w:rPr>
      </w:pPr>
      <w:r w:rsidRPr="00B32DEB">
        <w:rPr>
          <w:spacing w:val="2"/>
        </w:rPr>
        <w:t xml:space="preserve">Приложение </w:t>
      </w:r>
    </w:p>
    <w:p w:rsidR="00592125" w:rsidRPr="00B32DEB" w:rsidRDefault="00592125" w:rsidP="008F36B3">
      <w:pPr>
        <w:pStyle w:val="formattexttopleveltext"/>
        <w:shd w:val="clear" w:color="auto" w:fill="FFFFFF"/>
        <w:spacing w:before="0" w:beforeAutospacing="0" w:after="0" w:afterAutospacing="0"/>
        <w:ind w:firstLine="5245"/>
        <w:textAlignment w:val="baseline"/>
        <w:rPr>
          <w:spacing w:val="2"/>
        </w:rPr>
      </w:pPr>
      <w:r w:rsidRPr="00B32DEB">
        <w:rPr>
          <w:spacing w:val="2"/>
        </w:rPr>
        <w:t xml:space="preserve">к Постановлению администрации </w:t>
      </w:r>
    </w:p>
    <w:p w:rsidR="00592125" w:rsidRPr="00B32DEB" w:rsidRDefault="00592125" w:rsidP="008F36B3">
      <w:pPr>
        <w:pStyle w:val="formattexttopleveltext"/>
        <w:shd w:val="clear" w:color="auto" w:fill="FFFFFF"/>
        <w:spacing w:before="0" w:beforeAutospacing="0" w:after="0" w:afterAutospacing="0"/>
        <w:ind w:firstLine="5245"/>
        <w:textAlignment w:val="baseline"/>
        <w:rPr>
          <w:spacing w:val="2"/>
        </w:rPr>
      </w:pPr>
      <w:r w:rsidRPr="00B32DEB">
        <w:rPr>
          <w:spacing w:val="2"/>
        </w:rPr>
        <w:t>Каслинского городского поселения</w:t>
      </w:r>
    </w:p>
    <w:p w:rsidR="00592125" w:rsidRPr="00B32DEB" w:rsidRDefault="00592125" w:rsidP="008F36B3">
      <w:pPr>
        <w:pStyle w:val="formattexttopleveltext"/>
        <w:shd w:val="clear" w:color="auto" w:fill="FFFFFF"/>
        <w:spacing w:before="0" w:beforeAutospacing="0" w:after="0" w:afterAutospacing="0"/>
        <w:ind w:firstLine="5245"/>
        <w:textAlignment w:val="baseline"/>
        <w:rPr>
          <w:spacing w:val="2"/>
        </w:rPr>
      </w:pPr>
      <w:r w:rsidRPr="00B32DEB">
        <w:rPr>
          <w:spacing w:val="2"/>
        </w:rPr>
        <w:t xml:space="preserve">от «__» _________ </w:t>
      </w:r>
      <w:smartTag w:uri="urn:schemas-microsoft-com:office:smarttags" w:element="metricconverter">
        <w:smartTagPr>
          <w:attr w:name="ProductID" w:val="2020 г"/>
        </w:smartTagPr>
        <w:r w:rsidRPr="00B32DEB">
          <w:rPr>
            <w:spacing w:val="2"/>
          </w:rPr>
          <w:t>2020 г</w:t>
        </w:r>
      </w:smartTag>
      <w:r w:rsidRPr="00B32DEB">
        <w:rPr>
          <w:spacing w:val="2"/>
        </w:rPr>
        <w:t>. № ___</w:t>
      </w:r>
    </w:p>
    <w:p w:rsidR="00592125" w:rsidRPr="00B32DEB" w:rsidRDefault="00592125" w:rsidP="008F36B3">
      <w:pPr>
        <w:shd w:val="clear" w:color="auto" w:fill="FFFFFF"/>
        <w:jc w:val="right"/>
        <w:textAlignment w:val="baseline"/>
        <w:rPr>
          <w:spacing w:val="2"/>
          <w:szCs w:val="24"/>
        </w:rPr>
      </w:pPr>
    </w:p>
    <w:p w:rsidR="00592125" w:rsidRPr="00B32DEB" w:rsidRDefault="00592125" w:rsidP="008F36B3">
      <w:pPr>
        <w:shd w:val="clear" w:color="auto" w:fill="FFFFFF"/>
        <w:jc w:val="right"/>
        <w:textAlignment w:val="baseline"/>
        <w:rPr>
          <w:spacing w:val="2"/>
          <w:szCs w:val="24"/>
        </w:rPr>
      </w:pPr>
    </w:p>
    <w:p w:rsidR="00592125" w:rsidRPr="00B32DEB" w:rsidRDefault="00592125" w:rsidP="00AA6C72">
      <w:pPr>
        <w:shd w:val="clear" w:color="auto" w:fill="FFFFFF"/>
        <w:ind w:firstLine="567"/>
        <w:jc w:val="center"/>
        <w:textAlignment w:val="baseline"/>
        <w:outlineLvl w:val="1"/>
        <w:rPr>
          <w:b/>
          <w:spacing w:val="2"/>
          <w:szCs w:val="24"/>
        </w:rPr>
      </w:pPr>
      <w:r w:rsidRPr="00B32DEB">
        <w:rPr>
          <w:b/>
          <w:spacing w:val="2"/>
          <w:szCs w:val="24"/>
        </w:rPr>
        <w:t xml:space="preserve">Административный регламент </w:t>
      </w:r>
    </w:p>
    <w:p w:rsidR="00592125" w:rsidRPr="00B32DEB" w:rsidRDefault="00592125" w:rsidP="00AA6C72">
      <w:pPr>
        <w:shd w:val="clear" w:color="auto" w:fill="FFFFFF"/>
        <w:ind w:firstLine="567"/>
        <w:jc w:val="center"/>
        <w:textAlignment w:val="baseline"/>
        <w:outlineLvl w:val="1"/>
        <w:rPr>
          <w:b/>
          <w:spacing w:val="2"/>
          <w:szCs w:val="24"/>
        </w:rPr>
      </w:pPr>
      <w:r w:rsidRPr="00B32DEB">
        <w:rPr>
          <w:b/>
          <w:spacing w:val="2"/>
          <w:szCs w:val="24"/>
        </w:rPr>
        <w:t xml:space="preserve">исполнения муниципальной функции «Осуществление муниципального </w:t>
      </w:r>
    </w:p>
    <w:p w:rsidR="00592125" w:rsidRPr="00B32DEB" w:rsidRDefault="00592125" w:rsidP="00AA6C72">
      <w:pPr>
        <w:shd w:val="clear" w:color="auto" w:fill="FFFFFF"/>
        <w:ind w:firstLine="567"/>
        <w:jc w:val="center"/>
        <w:textAlignment w:val="baseline"/>
        <w:outlineLvl w:val="1"/>
        <w:rPr>
          <w:b/>
          <w:spacing w:val="2"/>
          <w:szCs w:val="24"/>
        </w:rPr>
      </w:pPr>
      <w:r w:rsidRPr="00B32DEB">
        <w:rPr>
          <w:b/>
          <w:spacing w:val="2"/>
          <w:szCs w:val="24"/>
        </w:rPr>
        <w:t xml:space="preserve">контроля за организацией транспортного обслуживания населения </w:t>
      </w:r>
    </w:p>
    <w:p w:rsidR="00592125" w:rsidRPr="00B32DEB" w:rsidRDefault="00592125" w:rsidP="00AA6C72">
      <w:pPr>
        <w:shd w:val="clear" w:color="auto" w:fill="FFFFFF"/>
        <w:ind w:firstLine="567"/>
        <w:jc w:val="center"/>
        <w:textAlignment w:val="baseline"/>
        <w:outlineLvl w:val="1"/>
        <w:rPr>
          <w:b/>
          <w:bCs/>
          <w:spacing w:val="2"/>
          <w:szCs w:val="24"/>
        </w:rPr>
      </w:pPr>
      <w:r w:rsidRPr="00B32DEB">
        <w:rPr>
          <w:b/>
          <w:spacing w:val="2"/>
          <w:szCs w:val="24"/>
        </w:rPr>
        <w:t>на территории Каслинского городского поселения"</w:t>
      </w:r>
      <w:r w:rsidRPr="00B32DEB">
        <w:rPr>
          <w:b/>
          <w:spacing w:val="2"/>
          <w:szCs w:val="24"/>
        </w:rPr>
        <w:br/>
      </w:r>
    </w:p>
    <w:p w:rsidR="00592125" w:rsidRPr="00B32DEB" w:rsidRDefault="00592125" w:rsidP="00AA6C72">
      <w:pPr>
        <w:shd w:val="clear" w:color="auto" w:fill="FFFFFF"/>
        <w:ind w:firstLine="567"/>
        <w:jc w:val="center"/>
        <w:textAlignment w:val="baseline"/>
        <w:outlineLvl w:val="1"/>
        <w:rPr>
          <w:spacing w:val="2"/>
          <w:szCs w:val="24"/>
        </w:rPr>
      </w:pPr>
      <w:r w:rsidRPr="00B32DEB">
        <w:rPr>
          <w:b/>
          <w:bCs/>
          <w:spacing w:val="2"/>
          <w:szCs w:val="24"/>
        </w:rPr>
        <w:t>1. Общие положения.</w:t>
      </w:r>
      <w:r w:rsidRPr="00B32DEB">
        <w:rPr>
          <w:b/>
          <w:spacing w:val="2"/>
          <w:szCs w:val="24"/>
        </w:rPr>
        <w:br/>
      </w:r>
    </w:p>
    <w:p w:rsidR="00592125" w:rsidRPr="00B32DEB" w:rsidRDefault="00592125" w:rsidP="00AA6C72">
      <w:pPr>
        <w:pStyle w:val="formattext"/>
        <w:shd w:val="clear" w:color="auto" w:fill="FFFFFF"/>
        <w:spacing w:before="0" w:beforeAutospacing="0" w:after="0" w:afterAutospacing="0"/>
        <w:ind w:firstLine="567"/>
        <w:textAlignment w:val="baseline"/>
        <w:rPr>
          <w:spacing w:val="2"/>
        </w:rPr>
      </w:pPr>
      <w:r w:rsidRPr="00B32DEB">
        <w:rPr>
          <w:spacing w:val="2"/>
        </w:rPr>
        <w:t>1.1. Наименование функции.</w:t>
      </w:r>
    </w:p>
    <w:p w:rsidR="00592125" w:rsidRPr="00B32DEB" w:rsidRDefault="00592125" w:rsidP="00AA6C72">
      <w:pPr>
        <w:pStyle w:val="formattext"/>
        <w:shd w:val="clear" w:color="auto" w:fill="FFFFFF"/>
        <w:spacing w:before="0" w:beforeAutospacing="0" w:after="0" w:afterAutospacing="0"/>
        <w:ind w:firstLine="567"/>
        <w:jc w:val="both"/>
        <w:textAlignment w:val="baseline"/>
        <w:rPr>
          <w:spacing w:val="2"/>
        </w:rPr>
      </w:pPr>
      <w:r w:rsidRPr="00B32DEB">
        <w:rPr>
          <w:spacing w:val="2"/>
        </w:rPr>
        <w:t>Наименование муниципальной функции - "Осуществление муниципального контроля за организацией транспортного обслуживания населения на территории Каслинского городского поселения" (далее - Функция).</w:t>
      </w:r>
    </w:p>
    <w:p w:rsidR="00592125" w:rsidRPr="00B32DEB" w:rsidRDefault="00592125" w:rsidP="00AA6C72">
      <w:pPr>
        <w:pStyle w:val="formattext"/>
        <w:shd w:val="clear" w:color="auto" w:fill="FFFFFF"/>
        <w:spacing w:before="0" w:beforeAutospacing="0" w:after="0" w:afterAutospacing="0"/>
        <w:ind w:firstLine="567"/>
        <w:jc w:val="both"/>
        <w:textAlignment w:val="baseline"/>
        <w:rPr>
          <w:spacing w:val="2"/>
        </w:rPr>
      </w:pPr>
      <w:r w:rsidRPr="00B32DEB">
        <w:rPr>
          <w:spacing w:val="2"/>
        </w:rPr>
        <w:t xml:space="preserve">Административный регламент исполнения Функции (далее - Регламент) определяет порядок организации и проведения на территории Каслинского городского поселения проверок соблюдения юридическими лицами, индивидуальными предпринимателями требований, установленных муниципальными правовыми актами в сфере организации транспортного обслуживания населения на территории Каслинского городского поселения, формы осуществления муниципального контроля, сроки и последовательность действий (административных процедур) при проведении проверок.  </w:t>
      </w:r>
    </w:p>
    <w:p w:rsidR="00592125" w:rsidRPr="00B32DEB" w:rsidRDefault="00592125" w:rsidP="00AA6C72">
      <w:pPr>
        <w:pStyle w:val="formattext"/>
        <w:shd w:val="clear" w:color="auto" w:fill="FFFFFF"/>
        <w:spacing w:before="0" w:beforeAutospacing="0" w:after="0" w:afterAutospacing="0"/>
        <w:ind w:firstLine="567"/>
        <w:jc w:val="both"/>
        <w:textAlignment w:val="baseline"/>
        <w:rPr>
          <w:spacing w:val="2"/>
        </w:rPr>
      </w:pPr>
      <w:r w:rsidRPr="00B32DEB">
        <w:rPr>
          <w:spacing w:val="2"/>
        </w:rPr>
        <w:t>1.2. Наименование органа местного самоуправления, непосредственно исполняющего Функцию.</w:t>
      </w:r>
    </w:p>
    <w:p w:rsidR="00592125" w:rsidRPr="00B32DEB" w:rsidRDefault="00592125" w:rsidP="00AA6C72">
      <w:pPr>
        <w:pStyle w:val="formattext"/>
        <w:shd w:val="clear" w:color="auto" w:fill="FFFFFF"/>
        <w:spacing w:before="0" w:beforeAutospacing="0" w:after="0" w:afterAutospacing="0"/>
        <w:ind w:firstLine="567"/>
        <w:jc w:val="both"/>
        <w:textAlignment w:val="baseline"/>
        <w:rPr>
          <w:spacing w:val="2"/>
        </w:rPr>
      </w:pPr>
      <w:r w:rsidRPr="00B32DEB">
        <w:rPr>
          <w:spacing w:val="2"/>
        </w:rPr>
        <w:t>1.2.1. Органом местного самоуправления, уполномоченным на осуществление Функции, является администрация Каслинского городского поселения.</w:t>
      </w:r>
    </w:p>
    <w:p w:rsidR="00592125" w:rsidRPr="00B32DEB" w:rsidRDefault="00592125" w:rsidP="00AA6C72">
      <w:pPr>
        <w:pStyle w:val="formattext"/>
        <w:shd w:val="clear" w:color="auto" w:fill="FFFFFF"/>
        <w:spacing w:before="0" w:beforeAutospacing="0" w:after="0" w:afterAutospacing="0"/>
        <w:ind w:firstLine="567"/>
        <w:jc w:val="both"/>
        <w:textAlignment w:val="baseline"/>
        <w:rPr>
          <w:spacing w:val="2"/>
        </w:rPr>
      </w:pPr>
      <w:r w:rsidRPr="00B32DEB">
        <w:rPr>
          <w:spacing w:val="2"/>
        </w:rPr>
        <w:t xml:space="preserve">1.2.2. Уполномоченным структурным подразделением администрации Каслинского городского поселения по исполнению Функции является отдел городской инфраструктуры администрации Каслинского городского поселения (далее - Орган муниципального контроля). </w:t>
      </w:r>
    </w:p>
    <w:p w:rsidR="00592125" w:rsidRPr="00B32DEB" w:rsidRDefault="00592125" w:rsidP="00AA6C72">
      <w:pPr>
        <w:pStyle w:val="formattext"/>
        <w:shd w:val="clear" w:color="auto" w:fill="FFFFFF"/>
        <w:spacing w:before="0" w:beforeAutospacing="0" w:after="0" w:afterAutospacing="0"/>
        <w:ind w:firstLine="567"/>
        <w:jc w:val="both"/>
        <w:textAlignment w:val="baseline"/>
        <w:rPr>
          <w:spacing w:val="2"/>
        </w:rPr>
      </w:pPr>
      <w:r w:rsidRPr="00B32DEB">
        <w:rPr>
          <w:spacing w:val="2"/>
        </w:rPr>
        <w:t xml:space="preserve"> 1.2.3. Орган муниципального контроля при исполнении Функции взаимодействует в части межведомственного информационного взаимодействия с:</w:t>
      </w:r>
    </w:p>
    <w:p w:rsidR="00592125" w:rsidRPr="00B32DEB" w:rsidRDefault="00592125" w:rsidP="00AA6C72">
      <w:pPr>
        <w:pStyle w:val="formattext"/>
        <w:shd w:val="clear" w:color="auto" w:fill="FFFFFF"/>
        <w:spacing w:before="0" w:beforeAutospacing="0" w:after="0" w:afterAutospacing="0"/>
        <w:ind w:firstLine="567"/>
        <w:jc w:val="both"/>
        <w:textAlignment w:val="baseline"/>
        <w:rPr>
          <w:spacing w:val="2"/>
        </w:rPr>
      </w:pPr>
      <w:r w:rsidRPr="00B32DEB">
        <w:rPr>
          <w:spacing w:val="2"/>
        </w:rPr>
        <w:t>1) Отделением ГИБДД Отдела МВД России по Каслинскому району Челябинской области по предоставлению следующих сведений о юридическом лице, индивидуальном предпринимателе, в отношении которого проводится проверка:</w:t>
      </w:r>
    </w:p>
    <w:p w:rsidR="00592125" w:rsidRPr="00B32DEB" w:rsidRDefault="00592125" w:rsidP="00AA6C72">
      <w:pPr>
        <w:pStyle w:val="formattext"/>
        <w:shd w:val="clear" w:color="auto" w:fill="FFFFFF"/>
        <w:spacing w:before="0" w:beforeAutospacing="0" w:after="0" w:afterAutospacing="0"/>
        <w:ind w:firstLine="567"/>
        <w:jc w:val="both"/>
        <w:textAlignment w:val="baseline"/>
        <w:rPr>
          <w:spacing w:val="2"/>
        </w:rPr>
      </w:pPr>
      <w:r w:rsidRPr="00B32DEB">
        <w:rPr>
          <w:spacing w:val="2"/>
        </w:rPr>
        <w:t>- о собственниках транспортных средств, осуществляющих транспортное обслуживание населения по муниципальным маршрутам регулярных перевозок на территории Каслинского городского поселения;</w:t>
      </w:r>
    </w:p>
    <w:p w:rsidR="00592125" w:rsidRPr="00B32DEB" w:rsidRDefault="00592125" w:rsidP="00AA6C72">
      <w:pPr>
        <w:pStyle w:val="formattext"/>
        <w:shd w:val="clear" w:color="auto" w:fill="FFFFFF"/>
        <w:spacing w:before="0" w:beforeAutospacing="0" w:after="0" w:afterAutospacing="0"/>
        <w:ind w:firstLine="567"/>
        <w:jc w:val="both"/>
        <w:textAlignment w:val="baseline"/>
        <w:rPr>
          <w:spacing w:val="2"/>
        </w:rPr>
      </w:pPr>
      <w:r w:rsidRPr="00B32DEB">
        <w:rPr>
          <w:spacing w:val="2"/>
        </w:rPr>
        <w:t>- о количестве зарегистрированных транспортных средств у перевозчиков;</w:t>
      </w:r>
    </w:p>
    <w:p w:rsidR="00592125" w:rsidRPr="00B32DEB" w:rsidRDefault="00592125" w:rsidP="00AA6C72">
      <w:pPr>
        <w:pStyle w:val="formattext"/>
        <w:shd w:val="clear" w:color="auto" w:fill="FFFFFF"/>
        <w:spacing w:before="0" w:beforeAutospacing="0" w:after="0" w:afterAutospacing="0"/>
        <w:ind w:firstLine="567"/>
        <w:jc w:val="both"/>
        <w:textAlignment w:val="baseline"/>
        <w:rPr>
          <w:spacing w:val="2"/>
        </w:rPr>
      </w:pPr>
      <w:r w:rsidRPr="00B32DEB">
        <w:rPr>
          <w:spacing w:val="2"/>
        </w:rPr>
        <w:t>- о количестве дорожно-транспортных происшествий с транспортными средствами, осуществляющими транспортное обслуживание населения по муниципальным маршрутам регулярных перевозок на территории Каслинского городского поселения.</w:t>
      </w:r>
    </w:p>
    <w:p w:rsidR="00592125" w:rsidRPr="00B32DEB" w:rsidRDefault="00592125" w:rsidP="00AA6C72">
      <w:pPr>
        <w:pStyle w:val="formattext"/>
        <w:shd w:val="clear" w:color="auto" w:fill="FFFFFF"/>
        <w:spacing w:before="0" w:beforeAutospacing="0" w:after="0" w:afterAutospacing="0"/>
        <w:ind w:firstLine="567"/>
        <w:jc w:val="both"/>
        <w:textAlignment w:val="baseline"/>
        <w:rPr>
          <w:spacing w:val="2"/>
        </w:rPr>
      </w:pPr>
      <w:r w:rsidRPr="00B32DEB">
        <w:rPr>
          <w:spacing w:val="2"/>
        </w:rPr>
        <w:t>2) Межрайонной инспекцией Федеральной налоговой службы № 20 по Челябинской области по предоставлению сведений о действующих лицензиях, выданных юридическому лицу, индивидуальному предпринимателю, в отношении которого проводится проверка.</w:t>
      </w:r>
    </w:p>
    <w:p w:rsidR="00592125" w:rsidRPr="00B32DEB" w:rsidRDefault="00592125" w:rsidP="00AA6C72">
      <w:pPr>
        <w:pStyle w:val="formattext"/>
        <w:shd w:val="clear" w:color="auto" w:fill="FFFFFF"/>
        <w:spacing w:before="0" w:beforeAutospacing="0" w:after="0" w:afterAutospacing="0"/>
        <w:ind w:firstLine="567"/>
        <w:jc w:val="both"/>
        <w:textAlignment w:val="baseline"/>
        <w:rPr>
          <w:spacing w:val="2"/>
        </w:rPr>
      </w:pPr>
      <w:r w:rsidRPr="00B32DEB">
        <w:rPr>
          <w:spacing w:val="2"/>
        </w:rPr>
        <w:t>1.3. Перечень нормативных правовых актов, регулирующих исполнение Функции:</w:t>
      </w:r>
    </w:p>
    <w:p w:rsidR="00592125" w:rsidRPr="00B32DEB" w:rsidRDefault="00592125" w:rsidP="00AA6C72">
      <w:pPr>
        <w:pStyle w:val="formattext"/>
        <w:shd w:val="clear" w:color="auto" w:fill="FFFFFF"/>
        <w:spacing w:before="0" w:beforeAutospacing="0" w:after="0" w:afterAutospacing="0"/>
        <w:ind w:firstLine="567"/>
        <w:jc w:val="both"/>
        <w:textAlignment w:val="baseline"/>
        <w:rPr>
          <w:spacing w:val="2"/>
        </w:rPr>
      </w:pPr>
      <w:r w:rsidRPr="00B32DEB">
        <w:rPr>
          <w:spacing w:val="2"/>
        </w:rPr>
        <w:t>- </w:t>
      </w:r>
      <w:hyperlink r:id="rId18" w:history="1">
        <w:r w:rsidRPr="00B32DEB">
          <w:rPr>
            <w:rStyle w:val="Hyperlink"/>
            <w:color w:val="auto"/>
            <w:spacing w:val="2"/>
            <w:u w:val="none"/>
          </w:rPr>
          <w:t>Федеральный закон от 06.10.2003 N 131-ФЗ "Об общих принципах организации местного самоуправления в Российской Федерации"</w:t>
        </w:r>
      </w:hyperlink>
      <w:r w:rsidRPr="00B32DEB">
        <w:rPr>
          <w:spacing w:val="2"/>
        </w:rPr>
        <w:t>; </w:t>
      </w:r>
    </w:p>
    <w:p w:rsidR="00592125" w:rsidRPr="00B32DEB" w:rsidRDefault="00592125" w:rsidP="00AA6C72">
      <w:pPr>
        <w:pStyle w:val="formattext"/>
        <w:shd w:val="clear" w:color="auto" w:fill="FFFFFF"/>
        <w:spacing w:before="0" w:beforeAutospacing="0" w:after="0" w:afterAutospacing="0"/>
        <w:ind w:firstLine="567"/>
        <w:jc w:val="both"/>
        <w:textAlignment w:val="baseline"/>
        <w:rPr>
          <w:spacing w:val="2"/>
        </w:rPr>
      </w:pPr>
      <w:r w:rsidRPr="00B32DEB">
        <w:rPr>
          <w:spacing w:val="2"/>
        </w:rPr>
        <w:t>- </w:t>
      </w:r>
      <w:hyperlink r:id="rId19" w:history="1">
        <w:r w:rsidRPr="00B32DEB">
          <w:rPr>
            <w:rStyle w:val="Hyperlink"/>
            <w:color w:val="auto"/>
            <w:spacing w:val="2"/>
            <w:u w:val="none"/>
          </w:rPr>
          <w:t>Кодекс Российской Федерации об административных правонарушениях от 30.12.2001 N 195-ФЗ</w:t>
        </w:r>
      </w:hyperlink>
      <w:r w:rsidRPr="00B32DEB">
        <w:rPr>
          <w:spacing w:val="2"/>
        </w:rPr>
        <w:t>;</w:t>
      </w:r>
    </w:p>
    <w:p w:rsidR="00592125" w:rsidRPr="00B32DEB" w:rsidRDefault="00592125" w:rsidP="00AA6C72">
      <w:pPr>
        <w:pStyle w:val="formattext"/>
        <w:shd w:val="clear" w:color="auto" w:fill="FFFFFF"/>
        <w:spacing w:before="0" w:beforeAutospacing="0" w:after="0" w:afterAutospacing="0"/>
        <w:ind w:firstLine="567"/>
        <w:jc w:val="both"/>
        <w:textAlignment w:val="baseline"/>
        <w:rPr>
          <w:spacing w:val="2"/>
        </w:rPr>
      </w:pPr>
      <w:r w:rsidRPr="00B32DEB">
        <w:rPr>
          <w:spacing w:val="2"/>
        </w:rPr>
        <w:t>- </w:t>
      </w:r>
      <w:hyperlink r:id="rId20" w:history="1">
        <w:r w:rsidRPr="00B32DEB">
          <w:rPr>
            <w:rStyle w:val="Hyperlink"/>
            <w:color w:val="auto"/>
            <w:spacing w:val="2"/>
            <w:u w:val="none"/>
          </w:rPr>
          <w:t>Федеральный закон от 02.05.2006 N 59-ФЗ "О порядке рассмотрения обращений граждан Российской Федерации"</w:t>
        </w:r>
      </w:hyperlink>
      <w:r w:rsidRPr="00B32DEB">
        <w:rPr>
          <w:spacing w:val="2"/>
        </w:rPr>
        <w:t>;</w:t>
      </w:r>
    </w:p>
    <w:p w:rsidR="00592125" w:rsidRPr="00B32DEB" w:rsidRDefault="00592125" w:rsidP="00AA6C72">
      <w:pPr>
        <w:pStyle w:val="formattext"/>
        <w:shd w:val="clear" w:color="auto" w:fill="FFFFFF"/>
        <w:spacing w:before="0" w:beforeAutospacing="0" w:after="0" w:afterAutospacing="0"/>
        <w:ind w:firstLine="567"/>
        <w:jc w:val="both"/>
        <w:textAlignment w:val="baseline"/>
        <w:rPr>
          <w:spacing w:val="2"/>
        </w:rPr>
      </w:pPr>
      <w:r w:rsidRPr="00B32DEB">
        <w:rPr>
          <w:spacing w:val="2"/>
        </w:rPr>
        <w:t>- </w:t>
      </w:r>
      <w:hyperlink r:id="rId21" w:history="1">
        <w:r w:rsidRPr="00B32DEB">
          <w:rPr>
            <w:rStyle w:val="Hyperlink"/>
            <w:color w:val="auto"/>
            <w:spacing w:val="2"/>
            <w:u w:val="none"/>
          </w:rPr>
          <w:t>Федеральный закон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B32DEB">
        <w:rPr>
          <w:rStyle w:val="Hyperlink"/>
          <w:color w:val="auto"/>
          <w:spacing w:val="2"/>
          <w:u w:val="none"/>
        </w:rPr>
        <w:t xml:space="preserve"> (далее по тексту – </w:t>
      </w:r>
      <w:r w:rsidRPr="00B32DEB">
        <w:rPr>
          <w:spacing w:val="2"/>
        </w:rPr>
        <w:t>Федеральный закон № 294-ФЗ</w:t>
      </w:r>
      <w:r w:rsidRPr="00B32DEB">
        <w:rPr>
          <w:rStyle w:val="Hyperlink"/>
          <w:color w:val="auto"/>
          <w:spacing w:val="2"/>
          <w:u w:val="none"/>
        </w:rPr>
        <w:t>)</w:t>
      </w:r>
      <w:r w:rsidRPr="00B32DEB">
        <w:rPr>
          <w:spacing w:val="2"/>
        </w:rPr>
        <w:t>;</w:t>
      </w:r>
    </w:p>
    <w:p w:rsidR="00592125" w:rsidRPr="00B32DEB" w:rsidRDefault="00592125" w:rsidP="00AA6C72">
      <w:pPr>
        <w:pStyle w:val="formattext"/>
        <w:shd w:val="clear" w:color="auto" w:fill="FFFFFF"/>
        <w:spacing w:before="0" w:beforeAutospacing="0" w:after="0" w:afterAutospacing="0"/>
        <w:ind w:firstLine="567"/>
        <w:jc w:val="both"/>
        <w:textAlignment w:val="baseline"/>
        <w:rPr>
          <w:spacing w:val="2"/>
        </w:rPr>
      </w:pPr>
      <w:r w:rsidRPr="00B32DEB">
        <w:rPr>
          <w:spacing w:val="2"/>
        </w:rPr>
        <w:t>- </w:t>
      </w:r>
      <w:hyperlink r:id="rId22" w:history="1">
        <w:r w:rsidRPr="00B32DEB">
          <w:rPr>
            <w:rStyle w:val="Hyperlink"/>
            <w:color w:val="auto"/>
            <w:spacing w:val="2"/>
            <w:u w:val="none"/>
          </w:rPr>
          <w:t>Федеральный закон от 13.07.2015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hyperlink>
      <w:r w:rsidRPr="00B32DEB">
        <w:rPr>
          <w:spacing w:val="2"/>
        </w:rPr>
        <w:t>;</w:t>
      </w:r>
    </w:p>
    <w:p w:rsidR="00592125" w:rsidRPr="00B32DEB" w:rsidRDefault="00592125" w:rsidP="00AA6C72">
      <w:pPr>
        <w:pStyle w:val="formattext"/>
        <w:shd w:val="clear" w:color="auto" w:fill="FFFFFF"/>
        <w:spacing w:before="0" w:beforeAutospacing="0" w:after="0" w:afterAutospacing="0"/>
        <w:ind w:firstLine="567"/>
        <w:jc w:val="both"/>
        <w:textAlignment w:val="baseline"/>
        <w:rPr>
          <w:spacing w:val="2"/>
        </w:rPr>
      </w:pPr>
      <w:r w:rsidRPr="00B32DEB">
        <w:rPr>
          <w:spacing w:val="2"/>
        </w:rPr>
        <w:t>- </w:t>
      </w:r>
      <w:hyperlink r:id="rId23" w:history="1">
        <w:r w:rsidRPr="00B32DEB">
          <w:rPr>
            <w:rStyle w:val="Hyperlink"/>
            <w:color w:val="auto"/>
            <w:spacing w:val="2"/>
            <w:u w:val="none"/>
          </w:rPr>
          <w:t>Постановление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hyperlink>
      <w:r w:rsidRPr="00B32DEB">
        <w:rPr>
          <w:spacing w:val="2"/>
        </w:rPr>
        <w:t>;</w:t>
      </w:r>
    </w:p>
    <w:p w:rsidR="00592125" w:rsidRPr="00B32DEB" w:rsidRDefault="00592125" w:rsidP="00AA6C72">
      <w:pPr>
        <w:pStyle w:val="formattext"/>
        <w:shd w:val="clear" w:color="auto" w:fill="FFFFFF"/>
        <w:spacing w:before="0" w:beforeAutospacing="0" w:after="0" w:afterAutospacing="0"/>
        <w:ind w:firstLine="567"/>
        <w:jc w:val="both"/>
        <w:textAlignment w:val="baseline"/>
        <w:rPr>
          <w:spacing w:val="2"/>
        </w:rPr>
      </w:pPr>
      <w:r w:rsidRPr="00B32DEB">
        <w:rPr>
          <w:spacing w:val="2"/>
        </w:rPr>
        <w:t>- </w:t>
      </w:r>
      <w:hyperlink r:id="rId24" w:history="1">
        <w:r w:rsidRPr="00B32DEB">
          <w:rPr>
            <w:rStyle w:val="Hyperlink"/>
            <w:color w:val="auto"/>
            <w:spacing w:val="2"/>
            <w:u w:val="none"/>
          </w:rPr>
          <w:t>Постановление Правительства Российской Федерации от 10.02.2017 N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hyperlink>
      <w:r w:rsidRPr="00B32DEB">
        <w:rPr>
          <w:spacing w:val="2"/>
        </w:rPr>
        <w:t>;</w:t>
      </w:r>
    </w:p>
    <w:p w:rsidR="00592125" w:rsidRPr="00B32DEB" w:rsidRDefault="00592125" w:rsidP="00AA6C72">
      <w:pPr>
        <w:pStyle w:val="formattext"/>
        <w:shd w:val="clear" w:color="auto" w:fill="FFFFFF"/>
        <w:spacing w:before="0" w:beforeAutospacing="0" w:after="0" w:afterAutospacing="0"/>
        <w:ind w:firstLine="567"/>
        <w:jc w:val="both"/>
        <w:textAlignment w:val="baseline"/>
        <w:rPr>
          <w:spacing w:val="2"/>
        </w:rPr>
      </w:pPr>
      <w:r w:rsidRPr="00B32DEB">
        <w:rPr>
          <w:spacing w:val="2"/>
        </w:rPr>
        <w:t>- </w:t>
      </w:r>
      <w:hyperlink r:id="rId25" w:history="1">
        <w:r w:rsidRPr="00B32DEB">
          <w:rPr>
            <w:rStyle w:val="Hyperlink"/>
            <w:color w:val="auto"/>
            <w:spacing w:val="2"/>
            <w:u w:val="none"/>
          </w:rPr>
          <w:t>приказ Министерства транспорта Российской Федерации от 10.11.2015 N 331 "Об утверждении формы бланка свидетельства об осуществлении перевозок по маршруту регулярных перевозок и порядка его заполнения"</w:t>
        </w:r>
      </w:hyperlink>
      <w:r w:rsidRPr="00B32DEB">
        <w:rPr>
          <w:spacing w:val="2"/>
        </w:rPr>
        <w:t>; </w:t>
      </w:r>
    </w:p>
    <w:p w:rsidR="00592125" w:rsidRPr="00B32DEB" w:rsidRDefault="00592125" w:rsidP="00AA6C72">
      <w:pPr>
        <w:pStyle w:val="formattext"/>
        <w:shd w:val="clear" w:color="auto" w:fill="FFFFFF"/>
        <w:spacing w:before="0" w:beforeAutospacing="0" w:after="0" w:afterAutospacing="0"/>
        <w:ind w:firstLine="567"/>
        <w:jc w:val="both"/>
        <w:textAlignment w:val="baseline"/>
        <w:rPr>
          <w:spacing w:val="2"/>
        </w:rPr>
      </w:pPr>
      <w:r w:rsidRPr="00B32DEB">
        <w:rPr>
          <w:spacing w:val="2"/>
        </w:rPr>
        <w:t>- </w:t>
      </w:r>
      <w:hyperlink r:id="rId26" w:history="1">
        <w:r w:rsidRPr="00B32DEB">
          <w:rPr>
            <w:rStyle w:val="Hyperlink"/>
            <w:color w:val="auto"/>
            <w:spacing w:val="2"/>
            <w:u w:val="none"/>
          </w:rPr>
          <w:t>приказ Министерства транспорта Российской Федерации от 10.11.2015 N 332 "Об утверждении формы бланка карты маршрута регулярных перевозок и порядка его заполнения"</w:t>
        </w:r>
      </w:hyperlink>
      <w:r w:rsidRPr="00B32DEB">
        <w:rPr>
          <w:spacing w:val="2"/>
        </w:rPr>
        <w:t>;</w:t>
      </w:r>
    </w:p>
    <w:p w:rsidR="00592125" w:rsidRPr="00B32DEB" w:rsidRDefault="00592125" w:rsidP="00AA6C72">
      <w:pPr>
        <w:pStyle w:val="formattext"/>
        <w:shd w:val="clear" w:color="auto" w:fill="FFFFFF"/>
        <w:spacing w:before="0" w:beforeAutospacing="0" w:after="0" w:afterAutospacing="0"/>
        <w:ind w:firstLine="567"/>
        <w:jc w:val="both"/>
        <w:textAlignment w:val="baseline"/>
        <w:rPr>
          <w:spacing w:val="2"/>
        </w:rPr>
      </w:pPr>
      <w:r w:rsidRPr="00B32DEB">
        <w:rPr>
          <w:spacing w:val="2"/>
        </w:rPr>
        <w:t>- </w:t>
      </w:r>
      <w:hyperlink r:id="rId27" w:history="1">
        <w:r w:rsidRPr="00B32DEB">
          <w:rPr>
            <w:rStyle w:val="Hyperlink"/>
            <w:color w:val="auto"/>
            <w:spacing w:val="2"/>
            <w:u w:val="none"/>
          </w:rPr>
          <w:t>приказ Министерства транспорта Российской Федерации от 16.12.2015 N 367 "Об утверждении формы ежеквартальных отчетов об осуществлении регулярных перевозок и установлении срока направления этих отчетов в уполномоченный федеральный орган исполнительной власти, уполномоченный орган исполнительной власти субъекта Российской Федерации и уполномоченный орган местного самоуправления"</w:t>
        </w:r>
      </w:hyperlink>
      <w:r w:rsidRPr="00B32DEB">
        <w:rPr>
          <w:spacing w:val="2"/>
        </w:rPr>
        <w:t> (официальный интернет-портал правовой информации http://www.pravo.gov.ru, 29.02.2016);</w:t>
      </w:r>
    </w:p>
    <w:p w:rsidR="00592125" w:rsidRPr="00B32DEB" w:rsidRDefault="00592125" w:rsidP="00AA6C72">
      <w:pPr>
        <w:pStyle w:val="formattext"/>
        <w:shd w:val="clear" w:color="auto" w:fill="FFFFFF"/>
        <w:spacing w:before="0" w:beforeAutospacing="0" w:after="0" w:afterAutospacing="0"/>
        <w:ind w:firstLine="567"/>
        <w:jc w:val="both"/>
        <w:textAlignment w:val="baseline"/>
        <w:rPr>
          <w:spacing w:val="2"/>
        </w:rPr>
      </w:pPr>
      <w:r w:rsidRPr="00B32DEB">
        <w:rPr>
          <w:spacing w:val="2"/>
        </w:rPr>
        <w:t>- </w:t>
      </w:r>
      <w:hyperlink r:id="rId28" w:history="1">
        <w:r w:rsidRPr="00B32DEB">
          <w:rPr>
            <w:rStyle w:val="Hyperlink"/>
            <w:color w:val="auto"/>
            <w:spacing w:val="2"/>
            <w:u w:val="none"/>
          </w:rPr>
          <w:t>приказ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p>
    <w:p w:rsidR="00592125" w:rsidRPr="00B32DEB" w:rsidRDefault="00592125" w:rsidP="00AA6C72">
      <w:pPr>
        <w:pStyle w:val="formattext"/>
        <w:shd w:val="clear" w:color="auto" w:fill="FFFFFF"/>
        <w:spacing w:before="0" w:beforeAutospacing="0" w:after="0" w:afterAutospacing="0"/>
        <w:ind w:firstLine="567"/>
        <w:jc w:val="both"/>
        <w:textAlignment w:val="baseline"/>
        <w:rPr>
          <w:spacing w:val="2"/>
        </w:rPr>
      </w:pPr>
      <w:r w:rsidRPr="00B32DEB">
        <w:rPr>
          <w:spacing w:val="2"/>
        </w:rPr>
        <w:t>- </w:t>
      </w:r>
      <w:hyperlink r:id="rId29" w:history="1">
        <w:r w:rsidRPr="00B32DEB">
          <w:rPr>
            <w:rStyle w:val="Hyperlink"/>
            <w:color w:val="auto"/>
            <w:spacing w:val="2"/>
            <w:u w:val="none"/>
          </w:rPr>
          <w:t>Закон Челябинской области от 27.05.2010 N 584-ОЗ "Об административных правонарушениях в Челябинской области"</w:t>
        </w:r>
      </w:hyperlink>
      <w:r w:rsidRPr="00B32DEB">
        <w:rPr>
          <w:spacing w:val="2"/>
        </w:rPr>
        <w:t xml:space="preserve"> с изменениями;</w:t>
      </w:r>
    </w:p>
    <w:p w:rsidR="00592125" w:rsidRPr="00B32DEB" w:rsidRDefault="00592125" w:rsidP="00AA6C72">
      <w:pPr>
        <w:pStyle w:val="formattext"/>
        <w:shd w:val="clear" w:color="auto" w:fill="FFFFFF"/>
        <w:spacing w:before="0" w:beforeAutospacing="0" w:after="0" w:afterAutospacing="0"/>
        <w:ind w:firstLine="567"/>
        <w:jc w:val="both"/>
        <w:textAlignment w:val="baseline"/>
        <w:rPr>
          <w:spacing w:val="2"/>
        </w:rPr>
      </w:pPr>
      <w:r w:rsidRPr="00B32DEB">
        <w:rPr>
          <w:spacing w:val="2"/>
        </w:rPr>
        <w:t>- Устав Каслинского городского поселения;</w:t>
      </w:r>
    </w:p>
    <w:p w:rsidR="00592125" w:rsidRPr="00B32DEB" w:rsidRDefault="00592125" w:rsidP="00AA6C72">
      <w:pPr>
        <w:pStyle w:val="formattext"/>
        <w:shd w:val="clear" w:color="auto" w:fill="FFFFFF"/>
        <w:spacing w:before="0" w:beforeAutospacing="0" w:after="0" w:afterAutospacing="0"/>
        <w:ind w:firstLine="567"/>
        <w:jc w:val="both"/>
        <w:textAlignment w:val="baseline"/>
        <w:rPr>
          <w:spacing w:val="2"/>
        </w:rPr>
      </w:pPr>
      <w:r w:rsidRPr="00B32DEB">
        <w:rPr>
          <w:spacing w:val="2"/>
        </w:rPr>
        <w:t xml:space="preserve">- </w:t>
      </w:r>
      <w:r w:rsidRPr="00B32DEB">
        <w:t>Положение об организации регулярных перевозок пассажиров и багажа автомобильным транспортом в границах Каслинского городского поселения», утвержденное Решением Совета депутатов от 28.01.2016г. № 33;</w:t>
      </w:r>
    </w:p>
    <w:p w:rsidR="00592125" w:rsidRPr="00B32DEB" w:rsidRDefault="00592125" w:rsidP="00AA6C72">
      <w:pPr>
        <w:pStyle w:val="formattext"/>
        <w:shd w:val="clear" w:color="auto" w:fill="FFFFFF"/>
        <w:spacing w:before="0" w:beforeAutospacing="0" w:after="0" w:afterAutospacing="0"/>
        <w:ind w:firstLine="567"/>
        <w:textAlignment w:val="baseline"/>
        <w:rPr>
          <w:spacing w:val="2"/>
        </w:rPr>
      </w:pPr>
      <w:r w:rsidRPr="00B32DEB">
        <w:rPr>
          <w:spacing w:val="2"/>
        </w:rPr>
        <w:t>1.4. Предмет муниципального контроля.</w:t>
      </w:r>
    </w:p>
    <w:p w:rsidR="00592125" w:rsidRPr="00B32DEB" w:rsidRDefault="00592125" w:rsidP="00AA6C72">
      <w:pPr>
        <w:pStyle w:val="formattext"/>
        <w:shd w:val="clear" w:color="auto" w:fill="FFFFFF"/>
        <w:spacing w:before="0" w:beforeAutospacing="0" w:after="0" w:afterAutospacing="0"/>
        <w:ind w:firstLine="567"/>
        <w:jc w:val="both"/>
        <w:textAlignment w:val="baseline"/>
        <w:rPr>
          <w:spacing w:val="2"/>
        </w:rPr>
      </w:pPr>
      <w:r w:rsidRPr="00B32DEB">
        <w:rPr>
          <w:spacing w:val="2"/>
        </w:rPr>
        <w:t>Предметом муниципального контроля является соблюдение юридическими лицами, индивидуальными предпринимателями требований, установленных муниципальными правовыми актами в сфере организации транспортного обслуживания населения на территории Каслинского городского поселения (далее - требования муниципальных правовых актов).</w:t>
      </w:r>
    </w:p>
    <w:p w:rsidR="00592125" w:rsidRPr="00B32DEB" w:rsidRDefault="00592125" w:rsidP="00AA6C72">
      <w:pPr>
        <w:pStyle w:val="formattext"/>
        <w:shd w:val="clear" w:color="auto" w:fill="FFFFFF"/>
        <w:spacing w:before="0" w:beforeAutospacing="0" w:after="0" w:afterAutospacing="0"/>
        <w:ind w:firstLine="567"/>
        <w:jc w:val="both"/>
        <w:textAlignment w:val="baseline"/>
        <w:rPr>
          <w:spacing w:val="2"/>
        </w:rPr>
      </w:pPr>
      <w:r w:rsidRPr="00B32DEB">
        <w:rPr>
          <w:spacing w:val="2"/>
        </w:rPr>
        <w:t>1.5. Права и обязанности должностных лиц Органа муниципального контроля при осуществлении муниципального контроля.</w:t>
      </w:r>
    </w:p>
    <w:p w:rsidR="00592125" w:rsidRPr="00B32DEB" w:rsidRDefault="00592125" w:rsidP="00AA6C72">
      <w:pPr>
        <w:pStyle w:val="formattext"/>
        <w:shd w:val="clear" w:color="auto" w:fill="FFFFFF"/>
        <w:spacing w:before="0" w:beforeAutospacing="0" w:after="0" w:afterAutospacing="0"/>
        <w:ind w:firstLine="567"/>
        <w:jc w:val="both"/>
        <w:textAlignment w:val="baseline"/>
        <w:rPr>
          <w:spacing w:val="2"/>
        </w:rPr>
      </w:pPr>
      <w:r w:rsidRPr="00B32DEB">
        <w:rPr>
          <w:spacing w:val="2"/>
        </w:rPr>
        <w:t>1.5.1. Должностные лица Органа муниципального контроля при проведении проверки имеют право:</w:t>
      </w:r>
    </w:p>
    <w:p w:rsidR="00592125" w:rsidRPr="00B32DEB" w:rsidRDefault="00592125" w:rsidP="00AA6C72">
      <w:pPr>
        <w:pStyle w:val="formattext"/>
        <w:shd w:val="clear" w:color="auto" w:fill="FFFFFF"/>
        <w:spacing w:before="0" w:beforeAutospacing="0" w:after="0" w:afterAutospacing="0"/>
        <w:ind w:firstLine="567"/>
        <w:jc w:val="both"/>
        <w:textAlignment w:val="baseline"/>
        <w:rPr>
          <w:spacing w:val="2"/>
        </w:rPr>
      </w:pPr>
      <w:r w:rsidRPr="00B32DEB">
        <w:rPr>
          <w:spacing w:val="2"/>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информацию и документы, необходимые для проверки соблюдения требований муниципальных правовых актов;</w:t>
      </w:r>
    </w:p>
    <w:p w:rsidR="00592125" w:rsidRPr="00B32DEB" w:rsidRDefault="00592125" w:rsidP="00AA6C72">
      <w:pPr>
        <w:pStyle w:val="formattext"/>
        <w:shd w:val="clear" w:color="auto" w:fill="FFFFFF"/>
        <w:spacing w:before="0" w:beforeAutospacing="0" w:after="0" w:afterAutospacing="0"/>
        <w:ind w:firstLine="567"/>
        <w:jc w:val="both"/>
        <w:textAlignment w:val="baseline"/>
        <w:rPr>
          <w:spacing w:val="2"/>
        </w:rPr>
      </w:pPr>
      <w:r w:rsidRPr="00B32DEB">
        <w:rPr>
          <w:spacing w:val="2"/>
        </w:rPr>
        <w:t>2) запрашивать и получать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592125" w:rsidRPr="00B32DEB" w:rsidRDefault="00592125" w:rsidP="00AA6C72">
      <w:pPr>
        <w:pStyle w:val="formattext"/>
        <w:shd w:val="clear" w:color="auto" w:fill="FFFFFF"/>
        <w:spacing w:before="0" w:beforeAutospacing="0" w:after="0" w:afterAutospacing="0"/>
        <w:ind w:firstLine="567"/>
        <w:jc w:val="both"/>
        <w:textAlignment w:val="baseline"/>
        <w:rPr>
          <w:spacing w:val="2"/>
        </w:rPr>
      </w:pPr>
      <w:r w:rsidRPr="00B32DEB">
        <w:rPr>
          <w:spacing w:val="2"/>
        </w:rPr>
        <w:t>3) беспрепятственно по предъявлению служебного удостоверения и копии распоряжения администрации Каслинского городского поселения о назначении проверки посещать и обследовать при осуществлении муниципального контроля объекты транспортной инфраструктуры, находящиеся в собственности, во владении, пользовании и аренде юридических лиц, индивидуальных предпринимателей, осуществляющих регулярные перевозки пассажиров и багажа автомобильным транспортом и наземным электрическим транспортом на территории Каслинского городского поселения;</w:t>
      </w:r>
    </w:p>
    <w:p w:rsidR="00592125" w:rsidRPr="00B32DEB" w:rsidRDefault="00592125" w:rsidP="00AA6C72">
      <w:pPr>
        <w:pStyle w:val="formattext"/>
        <w:shd w:val="clear" w:color="auto" w:fill="FFFFFF"/>
        <w:spacing w:before="0" w:beforeAutospacing="0" w:after="0" w:afterAutospacing="0"/>
        <w:ind w:firstLine="567"/>
        <w:jc w:val="both"/>
        <w:textAlignment w:val="baseline"/>
        <w:rPr>
          <w:spacing w:val="2"/>
        </w:rPr>
      </w:pPr>
      <w:r w:rsidRPr="00B32DEB">
        <w:rPr>
          <w:spacing w:val="2"/>
        </w:rPr>
        <w:t>4) выдавать предписания о прекращении нарушений требований муниципальных правовых актов, об устранении выявленных нарушений, о проведении мероприятий по обеспечению соблюдения требований муниципальных правовых актов;</w:t>
      </w:r>
    </w:p>
    <w:p w:rsidR="00592125" w:rsidRPr="00B32DEB" w:rsidRDefault="00592125" w:rsidP="00AA6C72">
      <w:pPr>
        <w:pStyle w:val="formattext"/>
        <w:shd w:val="clear" w:color="auto" w:fill="FFFFFF"/>
        <w:spacing w:before="0" w:beforeAutospacing="0" w:after="0" w:afterAutospacing="0"/>
        <w:ind w:firstLine="567"/>
        <w:jc w:val="both"/>
        <w:textAlignment w:val="baseline"/>
        <w:rPr>
          <w:spacing w:val="2"/>
        </w:rPr>
      </w:pPr>
      <w:r w:rsidRPr="00B32DEB">
        <w:rPr>
          <w:spacing w:val="2"/>
        </w:rPr>
        <w:t>5) направлять в уполномоченные органы материалы, связанные с нарушениями требований муниципальных правовых актов, для решения вопросов о возбуждении дел об административных правонарушениях и уголовных дел по признакам административных правонарушений, преступлений.</w:t>
      </w:r>
    </w:p>
    <w:p w:rsidR="00592125" w:rsidRPr="00B32DEB" w:rsidRDefault="00592125" w:rsidP="00AA6C72">
      <w:pPr>
        <w:pStyle w:val="formattext"/>
        <w:shd w:val="clear" w:color="auto" w:fill="FFFFFF"/>
        <w:spacing w:before="0" w:beforeAutospacing="0" w:after="0" w:afterAutospacing="0"/>
        <w:ind w:firstLine="567"/>
        <w:jc w:val="both"/>
        <w:textAlignment w:val="baseline"/>
        <w:rPr>
          <w:spacing w:val="2"/>
        </w:rPr>
      </w:pPr>
      <w:r w:rsidRPr="00B32DEB">
        <w:rPr>
          <w:spacing w:val="2"/>
        </w:rPr>
        <w:t>1.5.2. Должностные лица Органа муниципального контроля при проведении проверки обязаны:</w:t>
      </w:r>
    </w:p>
    <w:p w:rsidR="00592125" w:rsidRPr="00B32DEB" w:rsidRDefault="00592125" w:rsidP="00AA6C72">
      <w:pPr>
        <w:pStyle w:val="formattext"/>
        <w:shd w:val="clear" w:color="auto" w:fill="FFFFFF"/>
        <w:spacing w:before="0" w:beforeAutospacing="0" w:after="0" w:afterAutospacing="0"/>
        <w:ind w:firstLine="567"/>
        <w:jc w:val="both"/>
        <w:textAlignment w:val="baseline"/>
        <w:rPr>
          <w:spacing w:val="2"/>
        </w:rPr>
      </w:pPr>
      <w:r w:rsidRPr="00B32DEB">
        <w:rPr>
          <w:spacing w:val="2"/>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муниципальных правовых актов;</w:t>
      </w:r>
    </w:p>
    <w:p w:rsidR="00592125" w:rsidRPr="00B32DEB" w:rsidRDefault="00592125" w:rsidP="00AA6C72">
      <w:pPr>
        <w:pStyle w:val="formattext"/>
        <w:shd w:val="clear" w:color="auto" w:fill="FFFFFF"/>
        <w:spacing w:before="0" w:beforeAutospacing="0" w:after="0" w:afterAutospacing="0"/>
        <w:ind w:firstLine="567"/>
        <w:jc w:val="both"/>
        <w:textAlignment w:val="baseline"/>
        <w:rPr>
          <w:spacing w:val="2"/>
        </w:rPr>
      </w:pPr>
      <w:r w:rsidRPr="00B32DEB">
        <w:rPr>
          <w:spacing w:val="2"/>
        </w:rPr>
        <w:t>2) соблюдать законодательство Российской Федерации, права и законные интересы юридического лица, индивидуального предпринимателя, в отношении которых проводится проверка;</w:t>
      </w:r>
    </w:p>
    <w:p w:rsidR="00592125" w:rsidRPr="00B32DEB" w:rsidRDefault="00592125" w:rsidP="00AA6C72">
      <w:pPr>
        <w:pStyle w:val="formattext"/>
        <w:shd w:val="clear" w:color="auto" w:fill="FFFFFF"/>
        <w:spacing w:before="0" w:beforeAutospacing="0" w:after="0" w:afterAutospacing="0"/>
        <w:ind w:firstLine="567"/>
        <w:jc w:val="both"/>
        <w:textAlignment w:val="baseline"/>
        <w:rPr>
          <w:spacing w:val="2"/>
        </w:rPr>
      </w:pPr>
      <w:r w:rsidRPr="00B32DEB">
        <w:rPr>
          <w:spacing w:val="2"/>
        </w:rPr>
        <w:t>3) проводить проверку на основании распоряжения руководителя, заместителя руководителя Органа муниципального контроля о ее проведении в соответствии с ее назначением;</w:t>
      </w:r>
    </w:p>
    <w:p w:rsidR="00592125" w:rsidRPr="00B32DEB" w:rsidRDefault="00592125" w:rsidP="00AA6C72">
      <w:pPr>
        <w:pStyle w:val="formattext"/>
        <w:shd w:val="clear" w:color="auto" w:fill="FFFFFF"/>
        <w:spacing w:before="0" w:beforeAutospacing="0" w:after="0" w:afterAutospacing="0"/>
        <w:ind w:firstLine="567"/>
        <w:jc w:val="both"/>
        <w:textAlignment w:val="baseline"/>
        <w:rPr>
          <w:spacing w:val="2"/>
        </w:rPr>
      </w:pPr>
      <w:r w:rsidRPr="00B32DEB">
        <w:rPr>
          <w:spacing w:val="2"/>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заместителя руководителя Органа муниципального контроля и в случаях, предусмотренных законодательством Российской Федерации, копии документа о согласовании проведения проверки;</w:t>
      </w:r>
    </w:p>
    <w:p w:rsidR="00592125" w:rsidRPr="00B32DEB" w:rsidRDefault="00592125" w:rsidP="00AA6C72">
      <w:pPr>
        <w:pStyle w:val="formattext"/>
        <w:shd w:val="clear" w:color="auto" w:fill="FFFFFF"/>
        <w:spacing w:before="0" w:beforeAutospacing="0" w:after="0" w:afterAutospacing="0"/>
        <w:ind w:firstLine="567"/>
        <w:jc w:val="both"/>
        <w:textAlignment w:val="baseline"/>
        <w:rPr>
          <w:spacing w:val="2"/>
        </w:rPr>
      </w:pPr>
      <w:r w:rsidRPr="00B32DEB">
        <w:rPr>
          <w:spacing w:val="2"/>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592125" w:rsidRPr="00B32DEB" w:rsidRDefault="00592125" w:rsidP="00AA6C72">
      <w:pPr>
        <w:pStyle w:val="formattext"/>
        <w:shd w:val="clear" w:color="auto" w:fill="FFFFFF"/>
        <w:spacing w:before="0" w:beforeAutospacing="0" w:after="0" w:afterAutospacing="0"/>
        <w:ind w:firstLine="567"/>
        <w:jc w:val="both"/>
        <w:textAlignment w:val="baseline"/>
        <w:rPr>
          <w:spacing w:val="2"/>
        </w:rPr>
      </w:pPr>
      <w:r w:rsidRPr="00B32DEB">
        <w:rPr>
          <w:spacing w:val="2"/>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592125" w:rsidRPr="00B32DEB" w:rsidRDefault="00592125" w:rsidP="00AA6C72">
      <w:pPr>
        <w:pStyle w:val="formattext"/>
        <w:shd w:val="clear" w:color="auto" w:fill="FFFFFF"/>
        <w:spacing w:before="0" w:beforeAutospacing="0" w:after="0" w:afterAutospacing="0"/>
        <w:ind w:firstLine="567"/>
        <w:jc w:val="both"/>
        <w:textAlignment w:val="baseline"/>
        <w:rPr>
          <w:spacing w:val="2"/>
        </w:rPr>
      </w:pPr>
      <w:r w:rsidRPr="00B32DEB">
        <w:rPr>
          <w:spacing w:val="2"/>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592125" w:rsidRPr="00B32DEB" w:rsidRDefault="00592125" w:rsidP="00AA6C72">
      <w:pPr>
        <w:pStyle w:val="formattext"/>
        <w:shd w:val="clear" w:color="auto" w:fill="FFFFFF"/>
        <w:spacing w:before="0" w:beforeAutospacing="0" w:after="0" w:afterAutospacing="0"/>
        <w:ind w:firstLine="567"/>
        <w:jc w:val="both"/>
        <w:textAlignment w:val="baseline"/>
        <w:rPr>
          <w:spacing w:val="2"/>
        </w:rPr>
      </w:pPr>
      <w:r w:rsidRPr="00B32DEB">
        <w:rPr>
          <w:spacing w:val="2"/>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592125" w:rsidRPr="00B32DEB" w:rsidRDefault="00592125" w:rsidP="00AA6C72">
      <w:pPr>
        <w:pStyle w:val="formattext"/>
        <w:shd w:val="clear" w:color="auto" w:fill="FFFFFF"/>
        <w:spacing w:before="0" w:beforeAutospacing="0" w:after="0" w:afterAutospacing="0"/>
        <w:ind w:firstLine="567"/>
        <w:jc w:val="both"/>
        <w:textAlignment w:val="baseline"/>
        <w:rPr>
          <w:spacing w:val="2"/>
        </w:rPr>
      </w:pPr>
      <w:r w:rsidRPr="00B32DEB">
        <w:rPr>
          <w:spacing w:val="2"/>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592125" w:rsidRPr="00B32DEB" w:rsidRDefault="00592125" w:rsidP="00AA6C72">
      <w:pPr>
        <w:pStyle w:val="formattext"/>
        <w:shd w:val="clear" w:color="auto" w:fill="FFFFFF"/>
        <w:spacing w:before="0" w:beforeAutospacing="0" w:after="0" w:afterAutospacing="0"/>
        <w:ind w:firstLine="567"/>
        <w:jc w:val="both"/>
        <w:textAlignment w:val="baseline"/>
        <w:rPr>
          <w:spacing w:val="2"/>
        </w:rPr>
      </w:pPr>
      <w:r w:rsidRPr="00B32DEB">
        <w:rPr>
          <w:spacing w:val="2"/>
        </w:rPr>
        <w:t>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592125" w:rsidRPr="00B32DEB" w:rsidRDefault="00592125" w:rsidP="00AA6C72">
      <w:pPr>
        <w:pStyle w:val="formattext"/>
        <w:shd w:val="clear" w:color="auto" w:fill="FFFFFF"/>
        <w:spacing w:before="0" w:beforeAutospacing="0" w:after="0" w:afterAutospacing="0"/>
        <w:ind w:firstLine="567"/>
        <w:jc w:val="both"/>
        <w:textAlignment w:val="baseline"/>
        <w:rPr>
          <w:spacing w:val="2"/>
        </w:rPr>
      </w:pPr>
      <w:r w:rsidRPr="00B32DEB">
        <w:rPr>
          <w:spacing w:val="2"/>
        </w:rPr>
        <w:t>11) соблюдать сроки проведения проверки;</w:t>
      </w:r>
    </w:p>
    <w:p w:rsidR="00592125" w:rsidRPr="00B32DEB" w:rsidRDefault="00592125" w:rsidP="00AA6C72">
      <w:pPr>
        <w:pStyle w:val="formattext"/>
        <w:shd w:val="clear" w:color="auto" w:fill="FFFFFF"/>
        <w:spacing w:before="0" w:beforeAutospacing="0" w:after="0" w:afterAutospacing="0"/>
        <w:ind w:firstLine="567"/>
        <w:jc w:val="both"/>
        <w:textAlignment w:val="baseline"/>
        <w:rPr>
          <w:spacing w:val="2"/>
        </w:rPr>
      </w:pPr>
      <w:r w:rsidRPr="00B32DEB">
        <w:rPr>
          <w:spacing w:val="2"/>
        </w:rPr>
        <w:t>12) не требовать от юридического лица, индивидуального предпринимателя документы и иные сведения, представление которых не предусмотрено действующим законодательством Российской Федерации;</w:t>
      </w:r>
    </w:p>
    <w:p w:rsidR="00592125" w:rsidRPr="00B32DEB" w:rsidRDefault="00592125" w:rsidP="00AA6C72">
      <w:pPr>
        <w:pStyle w:val="formattext"/>
        <w:shd w:val="clear" w:color="auto" w:fill="FFFFFF"/>
        <w:spacing w:before="0" w:beforeAutospacing="0" w:after="0" w:afterAutospacing="0"/>
        <w:ind w:firstLine="567"/>
        <w:jc w:val="both"/>
        <w:textAlignment w:val="baseline"/>
        <w:rPr>
          <w:spacing w:val="2"/>
        </w:rPr>
      </w:pPr>
      <w:r w:rsidRPr="00B32DEB">
        <w:rPr>
          <w:spacing w:val="2"/>
        </w:rP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Регламента;</w:t>
      </w:r>
    </w:p>
    <w:p w:rsidR="00592125" w:rsidRPr="00B32DEB" w:rsidRDefault="00592125" w:rsidP="00AA6C72">
      <w:pPr>
        <w:pStyle w:val="formattext"/>
        <w:shd w:val="clear" w:color="auto" w:fill="FFFFFF"/>
        <w:spacing w:before="0" w:beforeAutospacing="0" w:after="0" w:afterAutospacing="0"/>
        <w:ind w:firstLine="567"/>
        <w:jc w:val="both"/>
        <w:textAlignment w:val="baseline"/>
        <w:rPr>
          <w:spacing w:val="2"/>
        </w:rPr>
      </w:pPr>
      <w:r w:rsidRPr="00B32DEB">
        <w:rPr>
          <w:spacing w:val="2"/>
        </w:rPr>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592125" w:rsidRPr="00B32DEB" w:rsidRDefault="00592125" w:rsidP="00AA6C72">
      <w:pPr>
        <w:pStyle w:val="formattext"/>
        <w:shd w:val="clear" w:color="auto" w:fill="FFFFFF"/>
        <w:spacing w:before="0" w:beforeAutospacing="0" w:after="0" w:afterAutospacing="0"/>
        <w:ind w:firstLine="567"/>
        <w:jc w:val="both"/>
        <w:textAlignment w:val="baseline"/>
        <w:rPr>
          <w:spacing w:val="2"/>
        </w:rPr>
      </w:pPr>
      <w:r w:rsidRPr="00B32DEB">
        <w:rPr>
          <w:spacing w:val="2"/>
        </w:rPr>
        <w:t>1.5.3. При проведении проверки должностные лица не вправе:</w:t>
      </w:r>
    </w:p>
    <w:p w:rsidR="00592125" w:rsidRPr="00B32DEB" w:rsidRDefault="00592125" w:rsidP="00AA6C72">
      <w:pPr>
        <w:pStyle w:val="formattext"/>
        <w:shd w:val="clear" w:color="auto" w:fill="FFFFFF"/>
        <w:spacing w:before="0" w:beforeAutospacing="0" w:after="0" w:afterAutospacing="0"/>
        <w:ind w:firstLine="567"/>
        <w:jc w:val="both"/>
        <w:textAlignment w:val="baseline"/>
        <w:rPr>
          <w:spacing w:val="2"/>
        </w:rPr>
      </w:pPr>
      <w:r w:rsidRPr="00B32DEB">
        <w:rPr>
          <w:spacing w:val="2"/>
        </w:rPr>
        <w:t>1) проверять выполнение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которого действуют должностные лица, осуществляющие муниципальный контроль;</w:t>
      </w:r>
    </w:p>
    <w:p w:rsidR="00592125" w:rsidRPr="00B32DEB" w:rsidRDefault="00592125" w:rsidP="00AA6C72">
      <w:pPr>
        <w:pStyle w:val="formattext"/>
        <w:shd w:val="clear" w:color="auto" w:fill="FFFFFF"/>
        <w:spacing w:before="0" w:beforeAutospacing="0" w:after="0" w:afterAutospacing="0"/>
        <w:ind w:firstLine="567"/>
        <w:jc w:val="both"/>
        <w:textAlignment w:val="baseline"/>
        <w:rPr>
          <w:spacing w:val="2"/>
        </w:rPr>
      </w:pPr>
      <w:r w:rsidRPr="00B32DEB">
        <w:rPr>
          <w:spacing w:val="2"/>
        </w:rPr>
        <w:t>2) проверять выполнение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592125" w:rsidRPr="00B32DEB" w:rsidRDefault="00592125" w:rsidP="00AA6C72">
      <w:pPr>
        <w:pStyle w:val="formattext"/>
        <w:shd w:val="clear" w:color="auto" w:fill="FFFFFF"/>
        <w:spacing w:before="0" w:beforeAutospacing="0" w:after="0" w:afterAutospacing="0"/>
        <w:ind w:firstLine="567"/>
        <w:jc w:val="both"/>
        <w:textAlignment w:val="baseline"/>
        <w:rPr>
          <w:spacing w:val="2"/>
        </w:rPr>
      </w:pPr>
      <w:r w:rsidRPr="00B32DEB">
        <w:rPr>
          <w:spacing w:val="2"/>
        </w:rPr>
        <w:t>3) проверять выполнение требований нормативных документов, обязательность применения которых не предусмотрена законодательством Российской Федерации;</w:t>
      </w:r>
    </w:p>
    <w:p w:rsidR="00592125" w:rsidRPr="00B32DEB" w:rsidRDefault="00592125" w:rsidP="00AA6C72">
      <w:pPr>
        <w:pStyle w:val="formattext"/>
        <w:shd w:val="clear" w:color="auto" w:fill="FFFFFF"/>
        <w:spacing w:before="0" w:beforeAutospacing="0" w:after="0" w:afterAutospacing="0"/>
        <w:ind w:firstLine="567"/>
        <w:jc w:val="both"/>
        <w:textAlignment w:val="baseline"/>
        <w:rPr>
          <w:spacing w:val="2"/>
        </w:rPr>
      </w:pPr>
      <w:r w:rsidRPr="00B32DEB">
        <w:rPr>
          <w:spacing w:val="2"/>
        </w:rPr>
        <w:t>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закона № 294-ФЗ,</w:t>
      </w:r>
    </w:p>
    <w:p w:rsidR="00592125" w:rsidRPr="00B32DEB" w:rsidRDefault="00592125" w:rsidP="00AA6C72">
      <w:pPr>
        <w:pStyle w:val="formattext"/>
        <w:shd w:val="clear" w:color="auto" w:fill="FFFFFF"/>
        <w:spacing w:before="0" w:beforeAutospacing="0" w:after="0" w:afterAutospacing="0"/>
        <w:ind w:firstLine="567"/>
        <w:jc w:val="both"/>
        <w:textAlignment w:val="baseline"/>
        <w:rPr>
          <w:spacing w:val="2"/>
        </w:rPr>
      </w:pPr>
      <w:r w:rsidRPr="00B32DEB">
        <w:rPr>
          <w:spacing w:val="2"/>
        </w:rPr>
        <w:t>5) 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592125" w:rsidRPr="00B32DEB" w:rsidRDefault="00592125" w:rsidP="00AA6C72">
      <w:pPr>
        <w:pStyle w:val="formattext"/>
        <w:shd w:val="clear" w:color="auto" w:fill="FFFFFF"/>
        <w:spacing w:before="0" w:beforeAutospacing="0" w:after="0" w:afterAutospacing="0"/>
        <w:ind w:firstLine="567"/>
        <w:jc w:val="both"/>
        <w:textAlignment w:val="baseline"/>
        <w:rPr>
          <w:spacing w:val="2"/>
        </w:rPr>
      </w:pPr>
      <w:r w:rsidRPr="00B32DEB">
        <w:rPr>
          <w:spacing w:val="2"/>
        </w:rPr>
        <w:t>6)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592125" w:rsidRPr="00B32DEB" w:rsidRDefault="00592125" w:rsidP="00AA6C72">
      <w:pPr>
        <w:pStyle w:val="formattext"/>
        <w:shd w:val="clear" w:color="auto" w:fill="FFFFFF"/>
        <w:spacing w:before="0" w:beforeAutospacing="0" w:after="0" w:afterAutospacing="0"/>
        <w:ind w:firstLine="567"/>
        <w:jc w:val="both"/>
        <w:textAlignment w:val="baseline"/>
        <w:rPr>
          <w:spacing w:val="2"/>
        </w:rPr>
      </w:pPr>
      <w:r w:rsidRPr="00B32DEB">
        <w:rPr>
          <w:spacing w:val="2"/>
        </w:rPr>
        <w:t>7) превышать установленные сроки проведения проверки;</w:t>
      </w:r>
    </w:p>
    <w:p w:rsidR="00592125" w:rsidRPr="00B32DEB" w:rsidRDefault="00592125" w:rsidP="00AA6C72">
      <w:pPr>
        <w:pStyle w:val="formattext"/>
        <w:shd w:val="clear" w:color="auto" w:fill="FFFFFF"/>
        <w:spacing w:before="0" w:beforeAutospacing="0" w:after="0" w:afterAutospacing="0"/>
        <w:ind w:firstLine="567"/>
        <w:jc w:val="both"/>
        <w:textAlignment w:val="baseline"/>
        <w:rPr>
          <w:spacing w:val="2"/>
        </w:rPr>
      </w:pPr>
      <w:r w:rsidRPr="00B32DEB">
        <w:rPr>
          <w:spacing w:val="2"/>
        </w:rPr>
        <w:t>8)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592125" w:rsidRPr="00B32DEB" w:rsidRDefault="00592125" w:rsidP="00AA6C72">
      <w:pPr>
        <w:pStyle w:val="formattext"/>
        <w:shd w:val="clear" w:color="auto" w:fill="FFFFFF"/>
        <w:spacing w:before="0" w:beforeAutospacing="0" w:after="0" w:afterAutospacing="0"/>
        <w:ind w:firstLine="567"/>
        <w:jc w:val="both"/>
        <w:textAlignment w:val="baseline"/>
        <w:rPr>
          <w:spacing w:val="2"/>
        </w:rPr>
      </w:pPr>
      <w:r w:rsidRPr="00B32DEB">
        <w:rPr>
          <w:spacing w:val="2"/>
        </w:rPr>
        <w:t>9)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592125" w:rsidRPr="00B32DEB" w:rsidRDefault="00592125" w:rsidP="00AA6C72">
      <w:pPr>
        <w:pStyle w:val="formattext"/>
        <w:shd w:val="clear" w:color="auto" w:fill="FFFFFF"/>
        <w:spacing w:before="0" w:beforeAutospacing="0" w:after="0" w:afterAutospacing="0"/>
        <w:ind w:firstLine="567"/>
        <w:jc w:val="both"/>
        <w:textAlignment w:val="baseline"/>
        <w:rPr>
          <w:spacing w:val="2"/>
        </w:rPr>
      </w:pPr>
      <w:r w:rsidRPr="00B32DEB">
        <w:rPr>
          <w:spacing w:val="2"/>
        </w:rPr>
        <w:t>10)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592125" w:rsidRPr="00B32DEB" w:rsidRDefault="00592125" w:rsidP="00AA6C72">
      <w:pPr>
        <w:pStyle w:val="formattext"/>
        <w:shd w:val="clear" w:color="auto" w:fill="FFFFFF"/>
        <w:spacing w:before="0" w:beforeAutospacing="0" w:after="0" w:afterAutospacing="0"/>
        <w:ind w:firstLine="567"/>
        <w:jc w:val="both"/>
        <w:textAlignment w:val="baseline"/>
        <w:rPr>
          <w:spacing w:val="2"/>
        </w:rPr>
      </w:pPr>
      <w:r w:rsidRPr="00B32DEB">
        <w:rPr>
          <w:spacing w:val="2"/>
        </w:rPr>
        <w:t>1.6. Права и обязанности лиц, в отношении которых осуществляются мероприятия по муниципальному контролю.</w:t>
      </w:r>
    </w:p>
    <w:p w:rsidR="00592125" w:rsidRPr="00B32DEB" w:rsidRDefault="00592125" w:rsidP="00AA6C72">
      <w:pPr>
        <w:pStyle w:val="formattext"/>
        <w:shd w:val="clear" w:color="auto" w:fill="FFFFFF"/>
        <w:spacing w:before="0" w:beforeAutospacing="0" w:after="0" w:afterAutospacing="0"/>
        <w:ind w:firstLine="567"/>
        <w:jc w:val="both"/>
        <w:textAlignment w:val="baseline"/>
        <w:rPr>
          <w:spacing w:val="2"/>
        </w:rPr>
      </w:pPr>
      <w:r w:rsidRPr="00B32DEB">
        <w:rPr>
          <w:spacing w:val="2"/>
        </w:rPr>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592125" w:rsidRPr="00B32DEB" w:rsidRDefault="00592125" w:rsidP="00AA6C72">
      <w:pPr>
        <w:pStyle w:val="formattext"/>
        <w:shd w:val="clear" w:color="auto" w:fill="FFFFFF"/>
        <w:spacing w:before="0" w:beforeAutospacing="0" w:after="0" w:afterAutospacing="0"/>
        <w:ind w:firstLine="567"/>
        <w:jc w:val="both"/>
        <w:textAlignment w:val="baseline"/>
        <w:rPr>
          <w:spacing w:val="2"/>
        </w:rPr>
      </w:pPr>
      <w:r w:rsidRPr="00B32DEB">
        <w:rPr>
          <w:spacing w:val="2"/>
        </w:rPr>
        <w:t>1) непосредственно присутствовать при проведении проверки, давать объяснения по вопросам, относящимся к предмету проверки;</w:t>
      </w:r>
    </w:p>
    <w:p w:rsidR="00592125" w:rsidRPr="00B32DEB" w:rsidRDefault="00592125" w:rsidP="00AA6C72">
      <w:pPr>
        <w:pStyle w:val="formattext"/>
        <w:shd w:val="clear" w:color="auto" w:fill="FFFFFF"/>
        <w:spacing w:before="0" w:beforeAutospacing="0" w:after="0" w:afterAutospacing="0"/>
        <w:ind w:firstLine="567"/>
        <w:jc w:val="both"/>
        <w:textAlignment w:val="baseline"/>
        <w:rPr>
          <w:spacing w:val="2"/>
        </w:rPr>
      </w:pPr>
      <w:r w:rsidRPr="00B32DEB">
        <w:rPr>
          <w:spacing w:val="2"/>
        </w:rPr>
        <w:t>2) 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Федеральным законом N 294-ФЗ;</w:t>
      </w:r>
    </w:p>
    <w:p w:rsidR="00592125" w:rsidRPr="00B32DEB" w:rsidRDefault="00592125" w:rsidP="00AA6C72">
      <w:pPr>
        <w:pStyle w:val="formattext"/>
        <w:shd w:val="clear" w:color="auto" w:fill="FFFFFF"/>
        <w:spacing w:before="0" w:beforeAutospacing="0" w:after="0" w:afterAutospacing="0"/>
        <w:ind w:firstLine="567"/>
        <w:jc w:val="both"/>
        <w:textAlignment w:val="baseline"/>
        <w:rPr>
          <w:spacing w:val="2"/>
        </w:rPr>
      </w:pPr>
      <w:r w:rsidRPr="00B32DEB">
        <w:rPr>
          <w:spacing w:val="2"/>
        </w:rPr>
        <w:t>3) 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592125" w:rsidRPr="00B32DEB" w:rsidRDefault="00592125" w:rsidP="00AA6C72">
      <w:pPr>
        <w:pStyle w:val="formattext"/>
        <w:shd w:val="clear" w:color="auto" w:fill="FFFFFF"/>
        <w:spacing w:before="0" w:beforeAutospacing="0" w:after="0" w:afterAutospacing="0"/>
        <w:ind w:firstLine="567"/>
        <w:jc w:val="both"/>
        <w:textAlignment w:val="baseline"/>
        <w:rPr>
          <w:spacing w:val="2"/>
        </w:rPr>
      </w:pPr>
      <w:r w:rsidRPr="00B32DEB">
        <w:rPr>
          <w:spacing w:val="2"/>
        </w:rPr>
        <w:t>4)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592125" w:rsidRPr="00B32DEB" w:rsidRDefault="00592125" w:rsidP="00AA6C72">
      <w:pPr>
        <w:pStyle w:val="formattext"/>
        <w:shd w:val="clear" w:color="auto" w:fill="FFFFFF"/>
        <w:spacing w:before="0" w:beforeAutospacing="0" w:after="0" w:afterAutospacing="0"/>
        <w:ind w:firstLine="567"/>
        <w:jc w:val="both"/>
        <w:textAlignment w:val="baseline"/>
        <w:rPr>
          <w:spacing w:val="2"/>
        </w:rPr>
      </w:pPr>
      <w:r w:rsidRPr="00B32DEB">
        <w:rPr>
          <w:spacing w:val="2"/>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592125" w:rsidRPr="00B32DEB" w:rsidRDefault="00592125" w:rsidP="00AA6C72">
      <w:pPr>
        <w:pStyle w:val="formattext"/>
        <w:shd w:val="clear" w:color="auto" w:fill="FFFFFF"/>
        <w:spacing w:before="0" w:beforeAutospacing="0" w:after="0" w:afterAutospacing="0"/>
        <w:ind w:firstLine="567"/>
        <w:jc w:val="both"/>
        <w:textAlignment w:val="baseline"/>
        <w:rPr>
          <w:spacing w:val="2"/>
        </w:rPr>
      </w:pPr>
      <w:r w:rsidRPr="00B32DEB">
        <w:rPr>
          <w:spacing w:val="2"/>
        </w:rPr>
        <w:t>6)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592125" w:rsidRPr="00B32DEB" w:rsidRDefault="00592125" w:rsidP="00AA6C72">
      <w:pPr>
        <w:pStyle w:val="formattext"/>
        <w:shd w:val="clear" w:color="auto" w:fill="FFFFFF"/>
        <w:spacing w:before="0" w:beforeAutospacing="0" w:after="0" w:afterAutospacing="0"/>
        <w:ind w:firstLine="567"/>
        <w:jc w:val="both"/>
        <w:textAlignment w:val="baseline"/>
        <w:rPr>
          <w:spacing w:val="2"/>
        </w:rPr>
      </w:pPr>
      <w:r w:rsidRPr="00B32DEB">
        <w:rPr>
          <w:spacing w:val="2"/>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Челябинской области к участию в проверке.</w:t>
      </w:r>
    </w:p>
    <w:p w:rsidR="00592125" w:rsidRPr="00B32DEB" w:rsidRDefault="00592125" w:rsidP="00AA6C72">
      <w:pPr>
        <w:pStyle w:val="formattext"/>
        <w:shd w:val="clear" w:color="auto" w:fill="FFFFFF"/>
        <w:spacing w:before="0" w:beforeAutospacing="0" w:after="0" w:afterAutospacing="0"/>
        <w:ind w:firstLine="567"/>
        <w:jc w:val="both"/>
        <w:textAlignment w:val="baseline"/>
        <w:rPr>
          <w:spacing w:val="2"/>
        </w:rPr>
      </w:pPr>
      <w:r w:rsidRPr="00B32DEB">
        <w:rPr>
          <w:spacing w:val="2"/>
        </w:rPr>
        <w:t>1.6.2.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требований муниципальных правовых актов.</w:t>
      </w:r>
    </w:p>
    <w:p w:rsidR="00592125" w:rsidRPr="00B32DEB" w:rsidRDefault="00592125" w:rsidP="00AA6C72">
      <w:pPr>
        <w:pStyle w:val="formattext"/>
        <w:shd w:val="clear" w:color="auto" w:fill="FFFFFF"/>
        <w:spacing w:before="0" w:beforeAutospacing="0" w:after="0" w:afterAutospacing="0"/>
        <w:ind w:firstLine="567"/>
        <w:jc w:val="both"/>
        <w:textAlignment w:val="baseline"/>
        <w:rPr>
          <w:spacing w:val="2"/>
        </w:rPr>
      </w:pPr>
      <w:r w:rsidRPr="00B32DEB">
        <w:rPr>
          <w:spacing w:val="2"/>
        </w:rPr>
        <w:t>1.7. Результат исполнения Функции.</w:t>
      </w:r>
    </w:p>
    <w:p w:rsidR="00592125" w:rsidRPr="00B32DEB" w:rsidRDefault="00592125" w:rsidP="00AA6C72">
      <w:pPr>
        <w:pStyle w:val="formattext"/>
        <w:shd w:val="clear" w:color="auto" w:fill="FFFFFF"/>
        <w:spacing w:before="0" w:beforeAutospacing="0" w:after="0" w:afterAutospacing="0"/>
        <w:ind w:firstLine="567"/>
        <w:jc w:val="both"/>
        <w:textAlignment w:val="baseline"/>
        <w:rPr>
          <w:spacing w:val="2"/>
        </w:rPr>
      </w:pPr>
      <w:r w:rsidRPr="00B32DEB">
        <w:rPr>
          <w:spacing w:val="2"/>
        </w:rPr>
        <w:t>Результатом исполнения Функции является:</w:t>
      </w:r>
    </w:p>
    <w:p w:rsidR="00592125" w:rsidRPr="00B32DEB" w:rsidRDefault="00592125" w:rsidP="00AA6C72">
      <w:pPr>
        <w:pStyle w:val="formattext"/>
        <w:shd w:val="clear" w:color="auto" w:fill="FFFFFF"/>
        <w:spacing w:before="0" w:beforeAutospacing="0" w:after="0" w:afterAutospacing="0"/>
        <w:ind w:firstLine="567"/>
        <w:jc w:val="both"/>
        <w:textAlignment w:val="baseline"/>
        <w:rPr>
          <w:spacing w:val="2"/>
        </w:rPr>
      </w:pPr>
      <w:r w:rsidRPr="00B32DEB">
        <w:rPr>
          <w:spacing w:val="2"/>
        </w:rPr>
        <w:t>1) составление Органом муниципального контроля акта проверки,</w:t>
      </w:r>
    </w:p>
    <w:p w:rsidR="00592125" w:rsidRPr="00B32DEB" w:rsidRDefault="00592125" w:rsidP="00AA6C72">
      <w:pPr>
        <w:pStyle w:val="formattext"/>
        <w:shd w:val="clear" w:color="auto" w:fill="FFFFFF"/>
        <w:spacing w:before="0" w:beforeAutospacing="0" w:after="0" w:afterAutospacing="0"/>
        <w:ind w:firstLine="567"/>
        <w:jc w:val="both"/>
        <w:textAlignment w:val="baseline"/>
        <w:rPr>
          <w:spacing w:val="2"/>
        </w:rPr>
      </w:pPr>
      <w:r w:rsidRPr="00B32DEB">
        <w:rPr>
          <w:spacing w:val="2"/>
        </w:rPr>
        <w:t>2) в случае выявленных нарушений:</w:t>
      </w:r>
    </w:p>
    <w:p w:rsidR="00592125" w:rsidRPr="00B32DEB" w:rsidRDefault="00592125" w:rsidP="00AA6C72">
      <w:pPr>
        <w:pStyle w:val="formattext"/>
        <w:shd w:val="clear" w:color="auto" w:fill="FFFFFF"/>
        <w:spacing w:before="0" w:beforeAutospacing="0" w:after="0" w:afterAutospacing="0"/>
        <w:ind w:firstLine="567"/>
        <w:jc w:val="both"/>
        <w:textAlignment w:val="baseline"/>
        <w:rPr>
          <w:spacing w:val="2"/>
        </w:rPr>
      </w:pPr>
      <w:r w:rsidRPr="00B32DEB">
        <w:rPr>
          <w:spacing w:val="2"/>
        </w:rPr>
        <w:t>- выдача предписания юридическому лицу, индивидуальному предпринимателю об устранении выявленных нарушений с указанием сроков их устранения;</w:t>
      </w:r>
    </w:p>
    <w:p w:rsidR="00592125" w:rsidRPr="00B32DEB" w:rsidRDefault="00592125" w:rsidP="00AA6C72">
      <w:pPr>
        <w:pStyle w:val="formattext"/>
        <w:shd w:val="clear" w:color="auto" w:fill="FFFFFF"/>
        <w:spacing w:before="0" w:beforeAutospacing="0" w:after="0" w:afterAutospacing="0"/>
        <w:ind w:firstLine="567"/>
        <w:jc w:val="both"/>
        <w:textAlignment w:val="baseline"/>
        <w:rPr>
          <w:spacing w:val="2"/>
        </w:rPr>
      </w:pPr>
      <w:r w:rsidRPr="00B32DEB">
        <w:rPr>
          <w:spacing w:val="2"/>
        </w:rPr>
        <w:t>- направление материалов проверки для дальнейшего рассмотрения должностным лицам, уполномоченным на составление протоколов об административных правонарушениях, возбуждение уголовных дел, при нарушениях, указывающих на наличие состава административного правонарушения, преступления.</w:t>
      </w:r>
    </w:p>
    <w:p w:rsidR="00592125" w:rsidRPr="00B32DEB" w:rsidRDefault="00592125" w:rsidP="00AA6C72">
      <w:pPr>
        <w:pStyle w:val="Heading3"/>
        <w:shd w:val="clear" w:color="auto" w:fill="FFFFFF"/>
        <w:ind w:firstLine="567"/>
        <w:textAlignment w:val="baseline"/>
        <w:rPr>
          <w:b w:val="0"/>
          <w:bCs/>
          <w:spacing w:val="2"/>
          <w:sz w:val="24"/>
          <w:szCs w:val="24"/>
        </w:rPr>
      </w:pPr>
    </w:p>
    <w:p w:rsidR="00592125" w:rsidRPr="00B32DEB" w:rsidRDefault="00592125" w:rsidP="00AA6C72">
      <w:pPr>
        <w:pStyle w:val="Heading3"/>
        <w:shd w:val="clear" w:color="auto" w:fill="FFFFFF"/>
        <w:ind w:firstLine="567"/>
        <w:textAlignment w:val="baseline"/>
        <w:rPr>
          <w:bCs/>
          <w:spacing w:val="2"/>
          <w:sz w:val="24"/>
          <w:szCs w:val="24"/>
        </w:rPr>
      </w:pPr>
      <w:r w:rsidRPr="00B32DEB">
        <w:rPr>
          <w:bCs/>
          <w:spacing w:val="2"/>
          <w:sz w:val="24"/>
          <w:szCs w:val="24"/>
        </w:rPr>
        <w:t>2. Требования к порядку осуществления муниципального контроля.</w:t>
      </w:r>
    </w:p>
    <w:p w:rsidR="00592125" w:rsidRPr="00B32DEB" w:rsidRDefault="00592125" w:rsidP="00AA6C72">
      <w:pPr>
        <w:ind w:firstLine="567"/>
        <w:rPr>
          <w:szCs w:val="24"/>
        </w:rPr>
      </w:pPr>
    </w:p>
    <w:p w:rsidR="00592125" w:rsidRPr="00B32DEB" w:rsidRDefault="00592125" w:rsidP="00AA6C72">
      <w:pPr>
        <w:pStyle w:val="formattext"/>
        <w:shd w:val="clear" w:color="auto" w:fill="FFFFFF"/>
        <w:spacing w:before="0" w:beforeAutospacing="0" w:after="0" w:afterAutospacing="0"/>
        <w:ind w:firstLine="567"/>
        <w:jc w:val="both"/>
        <w:textAlignment w:val="baseline"/>
        <w:rPr>
          <w:spacing w:val="2"/>
        </w:rPr>
      </w:pPr>
      <w:r w:rsidRPr="00B32DEB">
        <w:rPr>
          <w:spacing w:val="2"/>
        </w:rPr>
        <w:t>2.1. Порядок информирования об исполнении Функции</w:t>
      </w:r>
    </w:p>
    <w:p w:rsidR="00592125" w:rsidRPr="00B32DEB" w:rsidRDefault="00592125" w:rsidP="00AA6C72">
      <w:pPr>
        <w:pStyle w:val="formattext"/>
        <w:shd w:val="clear" w:color="auto" w:fill="FFFFFF"/>
        <w:spacing w:before="0" w:beforeAutospacing="0" w:after="0" w:afterAutospacing="0"/>
        <w:ind w:firstLine="567"/>
        <w:jc w:val="both"/>
        <w:textAlignment w:val="baseline"/>
        <w:rPr>
          <w:spacing w:val="2"/>
        </w:rPr>
      </w:pPr>
      <w:r w:rsidRPr="00B32DEB">
        <w:rPr>
          <w:spacing w:val="2"/>
        </w:rPr>
        <w:t>2.1.1. Информирование о порядке исполнения Функции осуществляет Орган муниципального контроля.</w:t>
      </w:r>
    </w:p>
    <w:p w:rsidR="00592125" w:rsidRPr="00B32DEB" w:rsidRDefault="00592125" w:rsidP="00AA6C72">
      <w:pPr>
        <w:pStyle w:val="formattext"/>
        <w:shd w:val="clear" w:color="auto" w:fill="FFFFFF"/>
        <w:spacing w:before="0" w:beforeAutospacing="0" w:after="0" w:afterAutospacing="0"/>
        <w:ind w:firstLine="567"/>
        <w:jc w:val="both"/>
        <w:textAlignment w:val="baseline"/>
        <w:rPr>
          <w:spacing w:val="2"/>
        </w:rPr>
      </w:pPr>
      <w:r w:rsidRPr="00B32DEB">
        <w:rPr>
          <w:spacing w:val="2"/>
        </w:rPr>
        <w:t>Местонахождение и почтовый адрес администрации Каслинского городского поселения: 456835, г.Касли, ул. Ленина, д. 32.</w:t>
      </w:r>
    </w:p>
    <w:p w:rsidR="00592125" w:rsidRPr="00B32DEB" w:rsidRDefault="00592125" w:rsidP="00AA6C72">
      <w:pPr>
        <w:pStyle w:val="formattext"/>
        <w:shd w:val="clear" w:color="auto" w:fill="FFFFFF"/>
        <w:spacing w:before="0" w:beforeAutospacing="0" w:after="0" w:afterAutospacing="0"/>
        <w:ind w:firstLine="567"/>
        <w:jc w:val="both"/>
        <w:textAlignment w:val="baseline"/>
        <w:rPr>
          <w:spacing w:val="2"/>
        </w:rPr>
      </w:pPr>
      <w:r w:rsidRPr="00B32DEB">
        <w:rPr>
          <w:spacing w:val="2"/>
        </w:rPr>
        <w:t>Номер телефона/факса: (35149) 2-55-92/ (35149) 2-51-91.</w:t>
      </w:r>
    </w:p>
    <w:p w:rsidR="00592125" w:rsidRPr="00B32DEB" w:rsidRDefault="00592125" w:rsidP="00AA6C72">
      <w:pPr>
        <w:pStyle w:val="formattext"/>
        <w:shd w:val="clear" w:color="auto" w:fill="FFFFFF"/>
        <w:spacing w:before="0" w:beforeAutospacing="0" w:after="0" w:afterAutospacing="0"/>
        <w:ind w:firstLine="567"/>
        <w:jc w:val="both"/>
        <w:textAlignment w:val="baseline"/>
        <w:rPr>
          <w:spacing w:val="2"/>
        </w:rPr>
      </w:pPr>
      <w:r w:rsidRPr="00B32DEB">
        <w:rPr>
          <w:spacing w:val="2"/>
        </w:rPr>
        <w:t>Интернет-адрес: www.</w:t>
      </w:r>
      <w:r w:rsidRPr="00B32DEB">
        <w:rPr>
          <w:spacing w:val="2"/>
          <w:lang w:val="en-US"/>
        </w:rPr>
        <w:t>gorod</w:t>
      </w:r>
      <w:r w:rsidRPr="00B32DEB">
        <w:rPr>
          <w:spacing w:val="2"/>
        </w:rPr>
        <w:t>-</w:t>
      </w:r>
      <w:r w:rsidRPr="00B32DEB">
        <w:rPr>
          <w:spacing w:val="2"/>
          <w:lang w:val="en-US"/>
        </w:rPr>
        <w:t>kasli</w:t>
      </w:r>
      <w:r w:rsidRPr="00B32DEB">
        <w:rPr>
          <w:spacing w:val="2"/>
        </w:rPr>
        <w:t xml:space="preserve">.ru, адрес электронной почты: </w:t>
      </w:r>
      <w:r w:rsidRPr="00B32DEB">
        <w:rPr>
          <w:spacing w:val="2"/>
          <w:lang w:val="en-US"/>
        </w:rPr>
        <w:t>gorod</w:t>
      </w:r>
      <w:r w:rsidRPr="00B32DEB">
        <w:rPr>
          <w:spacing w:val="2"/>
        </w:rPr>
        <w:t>-</w:t>
      </w:r>
      <w:r w:rsidRPr="00B32DEB">
        <w:rPr>
          <w:spacing w:val="2"/>
          <w:lang w:val="en-US"/>
        </w:rPr>
        <w:t>kasli</w:t>
      </w:r>
      <w:r w:rsidRPr="00B32DEB">
        <w:rPr>
          <w:spacing w:val="2"/>
        </w:rPr>
        <w:t>2006@</w:t>
      </w:r>
      <w:r w:rsidRPr="00B32DEB">
        <w:rPr>
          <w:spacing w:val="2"/>
          <w:lang w:val="en-US"/>
        </w:rPr>
        <w:t>yandex</w:t>
      </w:r>
      <w:r w:rsidRPr="00B32DEB">
        <w:rPr>
          <w:spacing w:val="2"/>
        </w:rPr>
        <w:t>.ru.</w:t>
      </w:r>
    </w:p>
    <w:p w:rsidR="00592125" w:rsidRPr="00B32DEB" w:rsidRDefault="00592125" w:rsidP="00AA6C72">
      <w:pPr>
        <w:pStyle w:val="formattext"/>
        <w:shd w:val="clear" w:color="auto" w:fill="FFFFFF"/>
        <w:spacing w:before="0" w:beforeAutospacing="0" w:after="0" w:afterAutospacing="0"/>
        <w:ind w:firstLine="567"/>
        <w:jc w:val="both"/>
        <w:textAlignment w:val="baseline"/>
        <w:rPr>
          <w:spacing w:val="2"/>
        </w:rPr>
      </w:pPr>
      <w:r w:rsidRPr="00B32DEB">
        <w:rPr>
          <w:spacing w:val="2"/>
        </w:rPr>
        <w:t>Режим работы: понедельник - четверг с 8 час. 00 мин. до 17 час. 00 мин., пятница с 8 час. 00 мин. до 16 час. 45 мин., обеденный перерыв с 13 час. 15 мин. до 14 час. 00 мин., суббота, воскресенье - выходные дни.</w:t>
      </w:r>
    </w:p>
    <w:p w:rsidR="00592125" w:rsidRPr="00B32DEB" w:rsidRDefault="00592125" w:rsidP="00AA6C72">
      <w:pPr>
        <w:pStyle w:val="formattext"/>
        <w:shd w:val="clear" w:color="auto" w:fill="FFFFFF"/>
        <w:spacing w:before="0" w:beforeAutospacing="0" w:after="0" w:afterAutospacing="0"/>
        <w:ind w:firstLine="567"/>
        <w:jc w:val="both"/>
        <w:textAlignment w:val="baseline"/>
        <w:rPr>
          <w:spacing w:val="2"/>
        </w:rPr>
      </w:pPr>
      <w:r w:rsidRPr="00B32DEB">
        <w:rPr>
          <w:spacing w:val="2"/>
        </w:rPr>
        <w:t>2.1.2 График (режим) личного приема руководителем (заместителем руководителя) Органа муниципального контроля: еженедельно, в четверг с 15 час. 00 мин. до 17 час. 00 мин. по предварительной записи.</w:t>
      </w:r>
    </w:p>
    <w:p w:rsidR="00592125" w:rsidRPr="00B32DEB" w:rsidRDefault="00592125" w:rsidP="00AA6C72">
      <w:pPr>
        <w:pStyle w:val="formattext"/>
        <w:shd w:val="clear" w:color="auto" w:fill="FFFFFF"/>
        <w:spacing w:before="0" w:beforeAutospacing="0" w:after="0" w:afterAutospacing="0"/>
        <w:ind w:firstLine="567"/>
        <w:jc w:val="both"/>
        <w:textAlignment w:val="baseline"/>
        <w:rPr>
          <w:spacing w:val="2"/>
        </w:rPr>
      </w:pPr>
      <w:r w:rsidRPr="00B32DEB">
        <w:rPr>
          <w:spacing w:val="2"/>
        </w:rPr>
        <w:t>2.1.3. Личный прием уполномоченными должностными лицами осуществляется по адресу: 456835, г.Касли, ул. Ленина, д. 32.</w:t>
      </w:r>
    </w:p>
    <w:p w:rsidR="00592125" w:rsidRPr="00B32DEB" w:rsidRDefault="00592125" w:rsidP="00AA6C72">
      <w:pPr>
        <w:pStyle w:val="formattext"/>
        <w:shd w:val="clear" w:color="auto" w:fill="FFFFFF"/>
        <w:spacing w:before="0" w:beforeAutospacing="0" w:after="0" w:afterAutospacing="0"/>
        <w:ind w:firstLine="567"/>
        <w:jc w:val="both"/>
        <w:textAlignment w:val="baseline"/>
        <w:rPr>
          <w:spacing w:val="2"/>
        </w:rPr>
      </w:pPr>
      <w:r w:rsidRPr="00B32DEB">
        <w:rPr>
          <w:spacing w:val="2"/>
        </w:rPr>
        <w:t>График (режим): понедельник с 15 час. 00 мин. до 17 час. 00 мин.</w:t>
      </w:r>
    </w:p>
    <w:p w:rsidR="00592125" w:rsidRPr="00B32DEB" w:rsidRDefault="00592125" w:rsidP="00AA6C72">
      <w:pPr>
        <w:pStyle w:val="formattext"/>
        <w:shd w:val="clear" w:color="auto" w:fill="FFFFFF"/>
        <w:spacing w:before="0" w:beforeAutospacing="0" w:after="0" w:afterAutospacing="0"/>
        <w:ind w:firstLine="567"/>
        <w:jc w:val="both"/>
        <w:textAlignment w:val="baseline"/>
        <w:rPr>
          <w:spacing w:val="2"/>
        </w:rPr>
      </w:pPr>
      <w:r w:rsidRPr="00B32DEB">
        <w:rPr>
          <w:spacing w:val="2"/>
        </w:rPr>
        <w:t>2.1.4. Информирование заинтересованных лиц по вопросам исполнения Функции, получения сведений о ходе исполнения функции осуществляется Органом муниципального контроля в виде устного или письменного консультирования.</w:t>
      </w:r>
    </w:p>
    <w:p w:rsidR="00592125" w:rsidRPr="00B32DEB" w:rsidRDefault="00592125" w:rsidP="00AA6C72">
      <w:pPr>
        <w:pStyle w:val="formattext"/>
        <w:shd w:val="clear" w:color="auto" w:fill="FFFFFF"/>
        <w:spacing w:before="0" w:beforeAutospacing="0" w:after="0" w:afterAutospacing="0"/>
        <w:ind w:firstLine="567"/>
        <w:jc w:val="both"/>
        <w:textAlignment w:val="baseline"/>
        <w:rPr>
          <w:spacing w:val="2"/>
        </w:rPr>
      </w:pPr>
      <w:r w:rsidRPr="00B32DEB">
        <w:rPr>
          <w:spacing w:val="2"/>
        </w:rPr>
        <w:t>Письменные разъяснения даются при наличии письменного обращения в течение 30 календарных дней со дня его регистрации. В случаях, предусмотренных частью 2 статьи 12 </w:t>
      </w:r>
      <w:hyperlink r:id="rId30" w:history="1">
        <w:r w:rsidRPr="00B32DEB">
          <w:rPr>
            <w:rStyle w:val="Hyperlink"/>
            <w:color w:val="auto"/>
            <w:spacing w:val="2"/>
            <w:u w:val="none"/>
          </w:rPr>
          <w:t>Федерального закона от 02.05.2006 N 59-ФЗ "О порядке рассмотрения обращений граждан Российской Федерации"</w:t>
        </w:r>
      </w:hyperlink>
      <w:r w:rsidRPr="00B32DEB">
        <w:rPr>
          <w:spacing w:val="2"/>
        </w:rPr>
        <w:t>, должностное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
    <w:p w:rsidR="00592125" w:rsidRPr="00B32DEB" w:rsidRDefault="00592125" w:rsidP="00AA6C72">
      <w:pPr>
        <w:pStyle w:val="formattext"/>
        <w:shd w:val="clear" w:color="auto" w:fill="FFFFFF"/>
        <w:spacing w:before="0" w:beforeAutospacing="0" w:after="0" w:afterAutospacing="0"/>
        <w:ind w:firstLine="567"/>
        <w:jc w:val="both"/>
        <w:textAlignment w:val="baseline"/>
        <w:rPr>
          <w:spacing w:val="2"/>
        </w:rPr>
      </w:pPr>
      <w:r w:rsidRPr="00B32DEB">
        <w:rPr>
          <w:spacing w:val="2"/>
        </w:rPr>
        <w:t>2.1.5. На информационных стендах, расположенных в помещениях Органа муниципального контроля, размещается следующая информация:</w:t>
      </w:r>
    </w:p>
    <w:p w:rsidR="00592125" w:rsidRPr="00B32DEB" w:rsidRDefault="00592125" w:rsidP="00AA6C72">
      <w:pPr>
        <w:pStyle w:val="formattext"/>
        <w:shd w:val="clear" w:color="auto" w:fill="FFFFFF"/>
        <w:spacing w:before="0" w:beforeAutospacing="0" w:after="0" w:afterAutospacing="0"/>
        <w:ind w:firstLine="567"/>
        <w:jc w:val="both"/>
        <w:textAlignment w:val="baseline"/>
        <w:rPr>
          <w:spacing w:val="2"/>
        </w:rPr>
      </w:pPr>
      <w:r w:rsidRPr="00B32DEB">
        <w:rPr>
          <w:spacing w:val="2"/>
        </w:rPr>
        <w:t>- местонахождение Органа муниципального контроля и личного приема должностных лиц;</w:t>
      </w:r>
    </w:p>
    <w:p w:rsidR="00592125" w:rsidRPr="00B32DEB" w:rsidRDefault="00592125" w:rsidP="00AA6C72">
      <w:pPr>
        <w:pStyle w:val="formattext"/>
        <w:shd w:val="clear" w:color="auto" w:fill="FFFFFF"/>
        <w:spacing w:before="0" w:beforeAutospacing="0" w:after="0" w:afterAutospacing="0"/>
        <w:ind w:firstLine="567"/>
        <w:jc w:val="both"/>
        <w:textAlignment w:val="baseline"/>
        <w:rPr>
          <w:spacing w:val="2"/>
        </w:rPr>
      </w:pPr>
      <w:r w:rsidRPr="00B32DEB">
        <w:rPr>
          <w:spacing w:val="2"/>
        </w:rPr>
        <w:t>- номера телефонов, почтовый и электронный адреса, официальный сайт Органа муниципального контроля;</w:t>
      </w:r>
    </w:p>
    <w:p w:rsidR="00592125" w:rsidRPr="00B32DEB" w:rsidRDefault="00592125" w:rsidP="00AA6C72">
      <w:pPr>
        <w:pStyle w:val="formattext"/>
        <w:shd w:val="clear" w:color="auto" w:fill="FFFFFF"/>
        <w:spacing w:before="0" w:beforeAutospacing="0" w:after="0" w:afterAutospacing="0"/>
        <w:ind w:firstLine="567"/>
        <w:jc w:val="both"/>
        <w:textAlignment w:val="baseline"/>
        <w:rPr>
          <w:spacing w:val="2"/>
        </w:rPr>
      </w:pPr>
      <w:r w:rsidRPr="00B32DEB">
        <w:rPr>
          <w:spacing w:val="2"/>
        </w:rPr>
        <w:t>- сведения о должностных лицах Органа муниципального контроля, осуществляющих информирование об исполнении функции;</w:t>
      </w:r>
    </w:p>
    <w:p w:rsidR="00592125" w:rsidRPr="00B32DEB" w:rsidRDefault="00592125" w:rsidP="00AA6C72">
      <w:pPr>
        <w:pStyle w:val="formattext"/>
        <w:shd w:val="clear" w:color="auto" w:fill="FFFFFF"/>
        <w:spacing w:before="0" w:beforeAutospacing="0" w:after="0" w:afterAutospacing="0"/>
        <w:ind w:firstLine="567"/>
        <w:textAlignment w:val="baseline"/>
        <w:rPr>
          <w:spacing w:val="2"/>
        </w:rPr>
      </w:pPr>
      <w:r w:rsidRPr="00B32DEB">
        <w:rPr>
          <w:spacing w:val="2"/>
        </w:rPr>
        <w:t>- досудебный (внесудебный) порядок обжалования решений и действий (бездействия) органа, исполняющего Функцию, а также его должностных лиц;</w:t>
      </w:r>
    </w:p>
    <w:p w:rsidR="00592125" w:rsidRPr="00B32DEB" w:rsidRDefault="00592125" w:rsidP="00AA6C72">
      <w:pPr>
        <w:pStyle w:val="formattext"/>
        <w:shd w:val="clear" w:color="auto" w:fill="FFFFFF"/>
        <w:spacing w:before="0" w:beforeAutospacing="0" w:after="0" w:afterAutospacing="0"/>
        <w:ind w:firstLine="567"/>
        <w:textAlignment w:val="baseline"/>
        <w:rPr>
          <w:spacing w:val="2"/>
        </w:rPr>
      </w:pPr>
      <w:r w:rsidRPr="00B32DEB">
        <w:rPr>
          <w:spacing w:val="2"/>
        </w:rPr>
        <w:t>- формы документов, предусмотренных Регламентом;</w:t>
      </w:r>
    </w:p>
    <w:p w:rsidR="00592125" w:rsidRPr="00B32DEB" w:rsidRDefault="00592125" w:rsidP="00AA6C72">
      <w:pPr>
        <w:pStyle w:val="formattext"/>
        <w:shd w:val="clear" w:color="auto" w:fill="FFFFFF"/>
        <w:spacing w:before="0" w:beforeAutospacing="0" w:after="0" w:afterAutospacing="0"/>
        <w:ind w:firstLine="567"/>
        <w:textAlignment w:val="baseline"/>
        <w:rPr>
          <w:spacing w:val="2"/>
        </w:rPr>
      </w:pPr>
      <w:r w:rsidRPr="00B32DEB">
        <w:rPr>
          <w:spacing w:val="2"/>
        </w:rPr>
        <w:t>- выписки из нормативных правовых актов по исполнению Функции.</w:t>
      </w:r>
    </w:p>
    <w:p w:rsidR="00592125" w:rsidRPr="00B32DEB" w:rsidRDefault="00592125" w:rsidP="00AA6C72">
      <w:pPr>
        <w:pStyle w:val="formattext"/>
        <w:shd w:val="clear" w:color="auto" w:fill="FFFFFF"/>
        <w:spacing w:before="0" w:beforeAutospacing="0" w:after="0" w:afterAutospacing="0"/>
        <w:ind w:firstLine="567"/>
        <w:textAlignment w:val="baseline"/>
        <w:rPr>
          <w:spacing w:val="2"/>
        </w:rPr>
      </w:pPr>
      <w:r w:rsidRPr="00B32DEB">
        <w:rPr>
          <w:spacing w:val="2"/>
        </w:rPr>
        <w:t>2.2. Срок осуществления муниципального контроля.</w:t>
      </w:r>
    </w:p>
    <w:p w:rsidR="00592125" w:rsidRPr="00B32DEB" w:rsidRDefault="00592125" w:rsidP="00AA6C72">
      <w:pPr>
        <w:pStyle w:val="formattext"/>
        <w:shd w:val="clear" w:color="auto" w:fill="FFFFFF"/>
        <w:spacing w:before="0" w:beforeAutospacing="0" w:after="0" w:afterAutospacing="0"/>
        <w:ind w:firstLine="567"/>
        <w:jc w:val="both"/>
        <w:textAlignment w:val="baseline"/>
        <w:rPr>
          <w:spacing w:val="2"/>
        </w:rPr>
      </w:pPr>
      <w:r w:rsidRPr="00B32DEB">
        <w:rPr>
          <w:spacing w:val="2"/>
        </w:rPr>
        <w:t>2.2.1. Срок проведения проверки указывается в распоряжении администрации Каслинского городского поселения о проведении проверки и не может превышать двадцать рабочих дней.</w:t>
      </w:r>
    </w:p>
    <w:p w:rsidR="00592125" w:rsidRPr="00B32DEB" w:rsidRDefault="00592125" w:rsidP="00AA6C72">
      <w:pPr>
        <w:pStyle w:val="formattext"/>
        <w:shd w:val="clear" w:color="auto" w:fill="FFFFFF"/>
        <w:spacing w:before="0" w:beforeAutospacing="0" w:after="0" w:afterAutospacing="0"/>
        <w:ind w:firstLine="567"/>
        <w:jc w:val="both"/>
        <w:textAlignment w:val="baseline"/>
        <w:rPr>
          <w:spacing w:val="2"/>
        </w:rPr>
      </w:pPr>
      <w:r w:rsidRPr="00B32DEB">
        <w:rPr>
          <w:spacing w:val="2"/>
        </w:rPr>
        <w:t>2.2.2.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592125" w:rsidRPr="00B32DEB" w:rsidRDefault="00592125" w:rsidP="00AA6C72">
      <w:pPr>
        <w:pStyle w:val="formattext"/>
        <w:shd w:val="clear" w:color="auto" w:fill="FFFFFF"/>
        <w:spacing w:before="0" w:beforeAutospacing="0" w:after="0" w:afterAutospacing="0"/>
        <w:ind w:firstLine="567"/>
        <w:jc w:val="both"/>
        <w:textAlignment w:val="baseline"/>
        <w:rPr>
          <w:spacing w:val="2"/>
        </w:rPr>
      </w:pPr>
      <w:r w:rsidRPr="00B32DEB">
        <w:rPr>
          <w:spacing w:val="2"/>
        </w:rPr>
        <w:t>2.2.3.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Органа муниципального контроля,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592125" w:rsidRPr="00B32DEB" w:rsidRDefault="00592125" w:rsidP="00AA6C72">
      <w:pPr>
        <w:pStyle w:val="formattext"/>
        <w:shd w:val="clear" w:color="auto" w:fill="FFFFFF"/>
        <w:spacing w:before="0" w:beforeAutospacing="0" w:after="0" w:afterAutospacing="0"/>
        <w:ind w:firstLine="567"/>
        <w:jc w:val="both"/>
        <w:textAlignment w:val="baseline"/>
        <w:rPr>
          <w:spacing w:val="2"/>
        </w:rPr>
      </w:pPr>
      <w:r w:rsidRPr="00B32DEB">
        <w:rPr>
          <w:spacing w:val="2"/>
        </w:rPr>
        <w:t>2.2.4. Организация и проведение мероприятий, направленных на профилактику нарушений требований муниципальных правовых актов.</w:t>
      </w:r>
    </w:p>
    <w:p w:rsidR="00592125" w:rsidRPr="00B32DEB" w:rsidRDefault="00592125" w:rsidP="00AA6C72">
      <w:pPr>
        <w:pStyle w:val="formattext"/>
        <w:shd w:val="clear" w:color="auto" w:fill="FFFFFF"/>
        <w:spacing w:before="0" w:beforeAutospacing="0" w:after="0" w:afterAutospacing="0"/>
        <w:ind w:firstLine="567"/>
        <w:jc w:val="both"/>
        <w:textAlignment w:val="baseline"/>
        <w:rPr>
          <w:spacing w:val="2"/>
        </w:rPr>
      </w:pPr>
      <w:r w:rsidRPr="00B32DEB">
        <w:rPr>
          <w:spacing w:val="2"/>
        </w:rPr>
        <w:t>2.2.4.1. В целях предупреждения нарушений юридическими лицами и индивидуальными предпринимателями требований муниципальных правовых актов, устранения причин, факторов и условий, способствующих нарушениям требований муниципальных правовых актов, Орган муниципального контроля осуществляет мероприятия по профилактике нарушений требований муниципальных правовых актов в соответствии с ежегодно утверждаемой им программой профилактики нарушений.</w:t>
      </w:r>
    </w:p>
    <w:p w:rsidR="00592125" w:rsidRPr="00B32DEB" w:rsidRDefault="00592125" w:rsidP="00AA6C72">
      <w:pPr>
        <w:pStyle w:val="formattext"/>
        <w:shd w:val="clear" w:color="auto" w:fill="FFFFFF"/>
        <w:spacing w:before="0" w:beforeAutospacing="0" w:after="0" w:afterAutospacing="0"/>
        <w:ind w:firstLine="567"/>
        <w:jc w:val="both"/>
        <w:textAlignment w:val="baseline"/>
        <w:rPr>
          <w:spacing w:val="2"/>
        </w:rPr>
      </w:pPr>
      <w:r w:rsidRPr="00B32DEB">
        <w:rPr>
          <w:spacing w:val="2"/>
        </w:rPr>
        <w:t>2.2.4.2. В целях профилактики нарушений требований муниципальных правовых актов Орган муниципального контроля:</w:t>
      </w:r>
    </w:p>
    <w:p w:rsidR="00592125" w:rsidRPr="00B32DEB" w:rsidRDefault="00592125" w:rsidP="00AA6C72">
      <w:pPr>
        <w:pStyle w:val="formattext"/>
        <w:shd w:val="clear" w:color="auto" w:fill="FFFFFF"/>
        <w:spacing w:before="0" w:beforeAutospacing="0" w:after="0" w:afterAutospacing="0"/>
        <w:ind w:firstLine="567"/>
        <w:jc w:val="both"/>
        <w:textAlignment w:val="baseline"/>
        <w:rPr>
          <w:spacing w:val="2"/>
        </w:rPr>
      </w:pPr>
      <w:r w:rsidRPr="00B32DEB">
        <w:rPr>
          <w:spacing w:val="2"/>
        </w:rPr>
        <w:t>- обеспечивает размещение на официальных сайтах в сети "Интернет" перечня нормативных правовых актов или их отдельных частей, содержащих требования муниципальных правовых актов, оценка соблюдения которых является предметом муниципального контроля, а также текстов соответствующих нормативных правовых актов;</w:t>
      </w:r>
    </w:p>
    <w:p w:rsidR="00592125" w:rsidRPr="00B32DEB" w:rsidRDefault="00592125" w:rsidP="00AA6C72">
      <w:pPr>
        <w:pStyle w:val="formattext"/>
        <w:shd w:val="clear" w:color="auto" w:fill="FFFFFF"/>
        <w:spacing w:before="0" w:beforeAutospacing="0" w:after="0" w:afterAutospacing="0"/>
        <w:ind w:firstLine="567"/>
        <w:jc w:val="both"/>
        <w:textAlignment w:val="baseline"/>
        <w:rPr>
          <w:spacing w:val="2"/>
        </w:rPr>
      </w:pPr>
      <w:r w:rsidRPr="00B32DEB">
        <w:rPr>
          <w:spacing w:val="2"/>
        </w:rPr>
        <w:t>- осуществляет информирование юридических лиц, индивидуальных предпринимателей по вопросам соблюдения требований муниципальных правовых актов, в том числе посредством разработки и опубликования руководств по соблюдению требований муниципальных правовых актов, проведения семинаров и конференций, разъяснительной работы в средствах массовой информации и иными способами. В случае изменения требований муниципальных правовых актов Орган муниципального контроля подготавливает и распространяет комментарии о содержании новых нормативных правовых актов, устанавливающих требования муниципальных правовых актов,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требований муниципальных правовых актов;</w:t>
      </w:r>
    </w:p>
    <w:p w:rsidR="00592125" w:rsidRPr="00B32DEB" w:rsidRDefault="00592125" w:rsidP="00AA6C72">
      <w:pPr>
        <w:pStyle w:val="formattext"/>
        <w:shd w:val="clear" w:color="auto" w:fill="FFFFFF"/>
        <w:spacing w:before="0" w:beforeAutospacing="0" w:after="0" w:afterAutospacing="0"/>
        <w:ind w:firstLine="567"/>
        <w:jc w:val="both"/>
        <w:textAlignment w:val="baseline"/>
        <w:rPr>
          <w:spacing w:val="2"/>
        </w:rPr>
      </w:pPr>
      <w:r w:rsidRPr="00B32DEB">
        <w:rPr>
          <w:spacing w:val="2"/>
        </w:rPr>
        <w:t>- обеспечивает регулярное (не реже одного раза в год) обобщение практики осуществления муниципального контроля за соблюдением требований муниципальных правовых актов и размещение на официальных сайтах в сети "Интернет" соответствующих обобщений, в том числе с указанием наиболее часто встречающихся случаев нарушений требований муниципальных правовых актов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592125" w:rsidRPr="00B32DEB" w:rsidRDefault="00592125" w:rsidP="00AA6C72">
      <w:pPr>
        <w:pStyle w:val="formattext"/>
        <w:shd w:val="clear" w:color="auto" w:fill="FFFFFF"/>
        <w:spacing w:before="0" w:beforeAutospacing="0" w:after="0" w:afterAutospacing="0"/>
        <w:ind w:firstLine="567"/>
        <w:jc w:val="both"/>
        <w:textAlignment w:val="baseline"/>
        <w:rPr>
          <w:spacing w:val="2"/>
        </w:rPr>
      </w:pPr>
      <w:r w:rsidRPr="00B32DEB">
        <w:rPr>
          <w:spacing w:val="2"/>
        </w:rPr>
        <w:t>- выдают предостережения о недопустимости нарушения требований муниципальных правовых актов в соответствии с подпунктами 2.2.4.3 - 2.2.4.5, если иной порядок не установлен федеральным законодательством.</w:t>
      </w:r>
    </w:p>
    <w:p w:rsidR="00592125" w:rsidRPr="00B32DEB" w:rsidRDefault="00592125" w:rsidP="00AA6C72">
      <w:pPr>
        <w:pStyle w:val="formattext"/>
        <w:shd w:val="clear" w:color="auto" w:fill="FFFFFF"/>
        <w:spacing w:before="0" w:beforeAutospacing="0" w:after="0" w:afterAutospacing="0"/>
        <w:ind w:firstLine="567"/>
        <w:jc w:val="both"/>
        <w:textAlignment w:val="baseline"/>
        <w:rPr>
          <w:spacing w:val="2"/>
        </w:rPr>
      </w:pPr>
      <w:r w:rsidRPr="00B32DEB">
        <w:rPr>
          <w:spacing w:val="2"/>
        </w:rPr>
        <w:t>2.2.4.3. При условии, что иное не установлено федеральным законодательством, при наличии у Органа муниципального контроля сведений о готовящихся нарушениях или о признаках нарушений требований муниципальных правовых актов,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требований муниципальных правовых актов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муниципального контроля объявляет юридическому лицу, индивидуальному предпринимателю предостережение о недопустимости нарушения требований муниципальных правовых актов и предлагает юридическому лицу, индивидуальному предпринимателю принять меры по обеспечению соблюдения требований муниципальных правовых актов и уведомить об этом в установленный в таком предостережении срок Орган муниципального контроля.</w:t>
      </w:r>
    </w:p>
    <w:p w:rsidR="00592125" w:rsidRPr="00B32DEB" w:rsidRDefault="00592125" w:rsidP="00AA6C72">
      <w:pPr>
        <w:pStyle w:val="formattext"/>
        <w:shd w:val="clear" w:color="auto" w:fill="FFFFFF"/>
        <w:spacing w:before="0" w:beforeAutospacing="0" w:after="0" w:afterAutospacing="0"/>
        <w:ind w:firstLine="567"/>
        <w:jc w:val="both"/>
        <w:textAlignment w:val="baseline"/>
        <w:rPr>
          <w:spacing w:val="2"/>
        </w:rPr>
      </w:pPr>
      <w:r w:rsidRPr="00B32DEB">
        <w:rPr>
          <w:spacing w:val="2"/>
        </w:rPr>
        <w:t>2.2.4.4. Предостережение о недопустимости нарушения требований муниципальных правовых актов должно содержать указания на соответствующие требования,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592125" w:rsidRPr="00B32DEB" w:rsidRDefault="00592125" w:rsidP="00AA6C72">
      <w:pPr>
        <w:pStyle w:val="formattext"/>
        <w:shd w:val="clear" w:color="auto" w:fill="FFFFFF"/>
        <w:spacing w:before="0" w:beforeAutospacing="0" w:after="0" w:afterAutospacing="0"/>
        <w:ind w:firstLine="567"/>
        <w:jc w:val="both"/>
        <w:textAlignment w:val="baseline"/>
        <w:rPr>
          <w:spacing w:val="2"/>
        </w:rPr>
      </w:pPr>
      <w:r w:rsidRPr="00B32DEB">
        <w:rPr>
          <w:spacing w:val="2"/>
        </w:rPr>
        <w:t>2.2.4.5. Порядок составления и направления предостережения о недопустимости нарушения требований муниципальных правовых актов,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w:t>
      </w:r>
      <w:hyperlink r:id="rId31" w:history="1">
        <w:r w:rsidRPr="00B32DEB">
          <w:rPr>
            <w:rStyle w:val="Hyperlink"/>
            <w:color w:val="auto"/>
            <w:spacing w:val="2"/>
            <w:u w:val="none"/>
          </w:rPr>
          <w:t>Постановлением Правительства РФ от 10.02.2017 N 166</w:t>
        </w:r>
      </w:hyperlink>
      <w:r w:rsidRPr="00B32DEB">
        <w:rPr>
          <w:spacing w:val="2"/>
        </w:rPr>
        <w:t>.</w:t>
      </w:r>
    </w:p>
    <w:p w:rsidR="00592125" w:rsidRPr="00B32DEB" w:rsidRDefault="00592125" w:rsidP="00AA6C72">
      <w:pPr>
        <w:pStyle w:val="formattext"/>
        <w:shd w:val="clear" w:color="auto" w:fill="FFFFFF"/>
        <w:spacing w:before="0" w:beforeAutospacing="0" w:after="0" w:afterAutospacing="0"/>
        <w:ind w:firstLine="567"/>
        <w:jc w:val="both"/>
        <w:textAlignment w:val="baseline"/>
        <w:rPr>
          <w:spacing w:val="2"/>
        </w:rPr>
      </w:pPr>
      <w:r w:rsidRPr="00B32DEB">
        <w:rPr>
          <w:spacing w:val="2"/>
        </w:rPr>
        <w:t>2.2.5. Организация и проведение мероприятий по контролю без взаимодействия с юридическими лицами, индивидуальными предпринимателями.</w:t>
      </w:r>
    </w:p>
    <w:p w:rsidR="00592125" w:rsidRPr="00B32DEB" w:rsidRDefault="00592125" w:rsidP="00AA6C72">
      <w:pPr>
        <w:pStyle w:val="formattext"/>
        <w:shd w:val="clear" w:color="auto" w:fill="FFFFFF"/>
        <w:spacing w:before="0" w:beforeAutospacing="0" w:after="0" w:afterAutospacing="0"/>
        <w:ind w:firstLine="567"/>
        <w:jc w:val="both"/>
        <w:textAlignment w:val="baseline"/>
        <w:rPr>
          <w:spacing w:val="2"/>
        </w:rPr>
      </w:pPr>
      <w:r w:rsidRPr="00B32DEB">
        <w:rPr>
          <w:spacing w:val="2"/>
        </w:rPr>
        <w:t>2.2.5.1. К мероприятиям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 мероприятия, указанные в части 1 статьи 8.3 Федерального закона N 294-ФЗ.</w:t>
      </w:r>
    </w:p>
    <w:p w:rsidR="00592125" w:rsidRPr="00B32DEB" w:rsidRDefault="00592125" w:rsidP="00AA6C72">
      <w:pPr>
        <w:pStyle w:val="formattext"/>
        <w:shd w:val="clear" w:color="auto" w:fill="FFFFFF"/>
        <w:spacing w:before="0" w:beforeAutospacing="0" w:after="0" w:afterAutospacing="0"/>
        <w:ind w:firstLine="567"/>
        <w:jc w:val="both"/>
        <w:textAlignment w:val="baseline"/>
        <w:rPr>
          <w:spacing w:val="2"/>
        </w:rPr>
      </w:pPr>
      <w:r w:rsidRPr="00B32DEB">
        <w:rPr>
          <w:spacing w:val="2"/>
        </w:rPr>
        <w:t>2.2.5.2.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муниципального контроля.</w:t>
      </w:r>
    </w:p>
    <w:p w:rsidR="00592125" w:rsidRPr="00B32DEB" w:rsidRDefault="00592125" w:rsidP="00AA6C72">
      <w:pPr>
        <w:pStyle w:val="formattext"/>
        <w:shd w:val="clear" w:color="auto" w:fill="FFFFFF"/>
        <w:spacing w:before="0" w:beforeAutospacing="0" w:after="0" w:afterAutospacing="0"/>
        <w:ind w:firstLine="567"/>
        <w:jc w:val="both"/>
        <w:textAlignment w:val="baseline"/>
        <w:rPr>
          <w:spacing w:val="2"/>
        </w:rPr>
      </w:pPr>
      <w:r w:rsidRPr="00B32DEB">
        <w:rPr>
          <w:spacing w:val="2"/>
        </w:rPr>
        <w:t>2.2.5.3. В случае выявления при проведении мероприятий по контролю, указанных в подпункте 2.2.5.1, нарушений требований муниципальных правовых актов,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пункте 2 части 2 статьи 10 Федерального закона N 294-ФЗ.</w:t>
      </w:r>
    </w:p>
    <w:p w:rsidR="00592125" w:rsidRPr="00B32DEB" w:rsidRDefault="00592125" w:rsidP="00AA6C72">
      <w:pPr>
        <w:pStyle w:val="formattext"/>
        <w:shd w:val="clear" w:color="auto" w:fill="FFFFFF"/>
        <w:spacing w:before="0" w:beforeAutospacing="0" w:after="0" w:afterAutospacing="0"/>
        <w:ind w:firstLine="567"/>
        <w:jc w:val="both"/>
        <w:textAlignment w:val="baseline"/>
        <w:rPr>
          <w:spacing w:val="2"/>
        </w:rPr>
      </w:pPr>
      <w:r w:rsidRPr="00B32DEB">
        <w:rPr>
          <w:spacing w:val="2"/>
        </w:rPr>
        <w:t>2.2.5.4. 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требований муниципальных правовых актов, указанных в подпунктах 2.2.4.3 - 2.2.4.5, Орган муниципального контроля направляет юридическому лицу, индивидуальному предпринимателю предостережение о недопустимости нарушения требований муниципальных правовых актов.</w:t>
      </w:r>
    </w:p>
    <w:p w:rsidR="00592125" w:rsidRPr="00B32DEB" w:rsidRDefault="00592125" w:rsidP="00AA6C72">
      <w:pPr>
        <w:pStyle w:val="formattext"/>
        <w:shd w:val="clear" w:color="auto" w:fill="FFFFFF"/>
        <w:spacing w:before="0" w:beforeAutospacing="0" w:after="0" w:afterAutospacing="0"/>
        <w:ind w:firstLine="567"/>
        <w:jc w:val="both"/>
        <w:textAlignment w:val="baseline"/>
        <w:rPr>
          <w:spacing w:val="2"/>
        </w:rPr>
      </w:pPr>
    </w:p>
    <w:p w:rsidR="00592125" w:rsidRPr="00B32DEB" w:rsidRDefault="00592125" w:rsidP="00AA6C72">
      <w:pPr>
        <w:pStyle w:val="Heading3"/>
        <w:shd w:val="clear" w:color="auto" w:fill="FFFFFF"/>
        <w:ind w:firstLine="567"/>
        <w:textAlignment w:val="baseline"/>
        <w:rPr>
          <w:bCs/>
          <w:spacing w:val="2"/>
          <w:sz w:val="24"/>
          <w:szCs w:val="24"/>
        </w:rPr>
      </w:pPr>
      <w:r w:rsidRPr="00B32DEB">
        <w:rPr>
          <w:bCs/>
          <w:spacing w:val="2"/>
          <w:sz w:val="24"/>
          <w:szCs w:val="24"/>
        </w:rPr>
        <w:t xml:space="preserve">3. Состав, последовательность и сроки выполнения административных </w:t>
      </w:r>
    </w:p>
    <w:p w:rsidR="00592125" w:rsidRPr="00B32DEB" w:rsidRDefault="00592125" w:rsidP="00AA6C72">
      <w:pPr>
        <w:pStyle w:val="Heading3"/>
        <w:shd w:val="clear" w:color="auto" w:fill="FFFFFF"/>
        <w:ind w:firstLine="567"/>
        <w:textAlignment w:val="baseline"/>
        <w:rPr>
          <w:bCs/>
          <w:spacing w:val="2"/>
          <w:sz w:val="24"/>
          <w:szCs w:val="24"/>
        </w:rPr>
      </w:pPr>
      <w:r w:rsidRPr="00B32DEB">
        <w:rPr>
          <w:bCs/>
          <w:spacing w:val="2"/>
          <w:sz w:val="24"/>
          <w:szCs w:val="24"/>
        </w:rPr>
        <w:t>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592125" w:rsidRPr="00B32DEB" w:rsidRDefault="00592125" w:rsidP="00AA6C72">
      <w:pPr>
        <w:ind w:firstLine="567"/>
        <w:rPr>
          <w:szCs w:val="24"/>
        </w:rPr>
      </w:pPr>
    </w:p>
    <w:p w:rsidR="00592125" w:rsidRPr="00B32DEB" w:rsidRDefault="00592125" w:rsidP="00AA6C72">
      <w:pPr>
        <w:pStyle w:val="formattext"/>
        <w:shd w:val="clear" w:color="auto" w:fill="FFFFFF"/>
        <w:spacing w:before="0" w:beforeAutospacing="0" w:after="0" w:afterAutospacing="0"/>
        <w:ind w:firstLine="567"/>
        <w:jc w:val="both"/>
        <w:textAlignment w:val="baseline"/>
        <w:rPr>
          <w:spacing w:val="2"/>
        </w:rPr>
      </w:pPr>
      <w:r w:rsidRPr="00B32DEB">
        <w:rPr>
          <w:spacing w:val="2"/>
        </w:rPr>
        <w:t>3.1. Перечень административных процедур.</w:t>
      </w:r>
    </w:p>
    <w:p w:rsidR="00592125" w:rsidRPr="00B32DEB" w:rsidRDefault="00592125" w:rsidP="00AA6C72">
      <w:pPr>
        <w:pStyle w:val="formattext"/>
        <w:shd w:val="clear" w:color="auto" w:fill="FFFFFF"/>
        <w:spacing w:before="0" w:beforeAutospacing="0" w:after="0" w:afterAutospacing="0"/>
        <w:ind w:firstLine="567"/>
        <w:jc w:val="both"/>
        <w:textAlignment w:val="baseline"/>
        <w:rPr>
          <w:spacing w:val="2"/>
        </w:rPr>
      </w:pPr>
      <w:r w:rsidRPr="00B32DEB">
        <w:rPr>
          <w:spacing w:val="2"/>
        </w:rPr>
        <w:t>3.1.1. Осуществление муниципального контроля включает в себя следующие административные процедуры:</w:t>
      </w:r>
    </w:p>
    <w:p w:rsidR="00592125" w:rsidRPr="00B32DEB" w:rsidRDefault="00592125" w:rsidP="00AA6C72">
      <w:pPr>
        <w:pStyle w:val="formattext"/>
        <w:shd w:val="clear" w:color="auto" w:fill="FFFFFF"/>
        <w:spacing w:before="0" w:beforeAutospacing="0" w:after="0" w:afterAutospacing="0"/>
        <w:ind w:firstLine="567"/>
        <w:jc w:val="both"/>
        <w:textAlignment w:val="baseline"/>
        <w:rPr>
          <w:spacing w:val="2"/>
        </w:rPr>
      </w:pPr>
      <w:r w:rsidRPr="00B32DEB">
        <w:rPr>
          <w:spacing w:val="2"/>
        </w:rPr>
        <w:t>- планирование проверок;</w:t>
      </w:r>
    </w:p>
    <w:p w:rsidR="00592125" w:rsidRPr="00B32DEB" w:rsidRDefault="00592125" w:rsidP="00AA6C72">
      <w:pPr>
        <w:pStyle w:val="formattext"/>
        <w:shd w:val="clear" w:color="auto" w:fill="FFFFFF"/>
        <w:spacing w:before="0" w:beforeAutospacing="0" w:after="0" w:afterAutospacing="0"/>
        <w:ind w:firstLine="567"/>
        <w:jc w:val="both"/>
        <w:textAlignment w:val="baseline"/>
        <w:rPr>
          <w:spacing w:val="2"/>
        </w:rPr>
      </w:pPr>
      <w:r w:rsidRPr="00B32DEB">
        <w:rPr>
          <w:spacing w:val="2"/>
        </w:rPr>
        <w:t>- подготовка к проведению плановых проверок;</w:t>
      </w:r>
    </w:p>
    <w:p w:rsidR="00592125" w:rsidRPr="00B32DEB" w:rsidRDefault="00592125" w:rsidP="00AA6C72">
      <w:pPr>
        <w:pStyle w:val="formattext"/>
        <w:shd w:val="clear" w:color="auto" w:fill="FFFFFF"/>
        <w:spacing w:before="0" w:beforeAutospacing="0" w:after="0" w:afterAutospacing="0"/>
        <w:ind w:firstLine="567"/>
        <w:jc w:val="both"/>
        <w:textAlignment w:val="baseline"/>
        <w:rPr>
          <w:spacing w:val="2"/>
        </w:rPr>
      </w:pPr>
      <w:r w:rsidRPr="00B32DEB">
        <w:rPr>
          <w:spacing w:val="2"/>
        </w:rPr>
        <w:t>- проведение плановых проверок;</w:t>
      </w:r>
    </w:p>
    <w:p w:rsidR="00592125" w:rsidRPr="00B32DEB" w:rsidRDefault="00592125" w:rsidP="00AA6C72">
      <w:pPr>
        <w:pStyle w:val="formattext"/>
        <w:shd w:val="clear" w:color="auto" w:fill="FFFFFF"/>
        <w:spacing w:before="0" w:beforeAutospacing="0" w:after="0" w:afterAutospacing="0"/>
        <w:ind w:firstLine="567"/>
        <w:jc w:val="both"/>
        <w:textAlignment w:val="baseline"/>
        <w:rPr>
          <w:spacing w:val="2"/>
        </w:rPr>
      </w:pPr>
      <w:r w:rsidRPr="00B32DEB">
        <w:rPr>
          <w:spacing w:val="2"/>
        </w:rPr>
        <w:t>- проведение внеплановых проверок;</w:t>
      </w:r>
    </w:p>
    <w:p w:rsidR="00592125" w:rsidRPr="00B32DEB" w:rsidRDefault="00592125" w:rsidP="00AA6C72">
      <w:pPr>
        <w:pStyle w:val="formattext"/>
        <w:shd w:val="clear" w:color="auto" w:fill="FFFFFF"/>
        <w:spacing w:before="0" w:beforeAutospacing="0" w:after="0" w:afterAutospacing="0"/>
        <w:ind w:firstLine="567"/>
        <w:jc w:val="both"/>
        <w:textAlignment w:val="baseline"/>
        <w:rPr>
          <w:spacing w:val="2"/>
        </w:rPr>
      </w:pPr>
      <w:r w:rsidRPr="00B32DEB">
        <w:rPr>
          <w:spacing w:val="2"/>
        </w:rPr>
        <w:t>- межведомственное информационное взаимодействие;</w:t>
      </w:r>
    </w:p>
    <w:p w:rsidR="00592125" w:rsidRPr="00B32DEB" w:rsidRDefault="00592125" w:rsidP="00AA6C72">
      <w:pPr>
        <w:pStyle w:val="formattext"/>
        <w:shd w:val="clear" w:color="auto" w:fill="FFFFFF"/>
        <w:spacing w:before="0" w:beforeAutospacing="0" w:after="0" w:afterAutospacing="0"/>
        <w:ind w:firstLine="567"/>
        <w:jc w:val="both"/>
        <w:textAlignment w:val="baseline"/>
        <w:rPr>
          <w:spacing w:val="2"/>
        </w:rPr>
      </w:pPr>
      <w:r w:rsidRPr="00B32DEB">
        <w:rPr>
          <w:spacing w:val="2"/>
        </w:rPr>
        <w:t>- оформление результатов проверок;</w:t>
      </w:r>
    </w:p>
    <w:p w:rsidR="00592125" w:rsidRPr="00B32DEB" w:rsidRDefault="00592125" w:rsidP="00AA6C72">
      <w:pPr>
        <w:pStyle w:val="formattext"/>
        <w:shd w:val="clear" w:color="auto" w:fill="FFFFFF"/>
        <w:spacing w:before="0" w:beforeAutospacing="0" w:after="0" w:afterAutospacing="0"/>
        <w:ind w:firstLine="567"/>
        <w:jc w:val="both"/>
        <w:textAlignment w:val="baseline"/>
        <w:rPr>
          <w:spacing w:val="2"/>
        </w:rPr>
      </w:pPr>
      <w:r w:rsidRPr="00B32DEB">
        <w:rPr>
          <w:spacing w:val="2"/>
        </w:rPr>
        <w:t>- ознакомление субъекта проверки с результатами проверки;</w:t>
      </w:r>
    </w:p>
    <w:p w:rsidR="00592125" w:rsidRPr="00B32DEB" w:rsidRDefault="00592125" w:rsidP="00AA6C72">
      <w:pPr>
        <w:pStyle w:val="formattext"/>
        <w:shd w:val="clear" w:color="auto" w:fill="FFFFFF"/>
        <w:spacing w:before="0" w:beforeAutospacing="0" w:after="0" w:afterAutospacing="0"/>
        <w:ind w:firstLine="567"/>
        <w:jc w:val="both"/>
        <w:textAlignment w:val="baseline"/>
        <w:rPr>
          <w:spacing w:val="2"/>
        </w:rPr>
      </w:pPr>
      <w:r w:rsidRPr="00B32DEB">
        <w:rPr>
          <w:spacing w:val="2"/>
        </w:rPr>
        <w:t>- принятие мер при выявлении нарушений.</w:t>
      </w:r>
    </w:p>
    <w:p w:rsidR="00592125" w:rsidRPr="00B32DEB" w:rsidRDefault="00592125" w:rsidP="00AA6C72">
      <w:pPr>
        <w:pStyle w:val="formattext"/>
        <w:shd w:val="clear" w:color="auto" w:fill="FFFFFF"/>
        <w:spacing w:before="0" w:beforeAutospacing="0" w:after="0" w:afterAutospacing="0"/>
        <w:ind w:firstLine="567"/>
        <w:jc w:val="both"/>
        <w:textAlignment w:val="baseline"/>
        <w:rPr>
          <w:spacing w:val="2"/>
        </w:rPr>
      </w:pPr>
      <w:r w:rsidRPr="00B32DEB">
        <w:rPr>
          <w:spacing w:val="2"/>
        </w:rPr>
        <w:t xml:space="preserve">3.1.2. Блок-схема последовательности действий при проведении плановой проверки приведена в </w:t>
      </w:r>
      <w:r w:rsidRPr="005D3D1A">
        <w:rPr>
          <w:color w:val="984806"/>
          <w:spacing w:val="2"/>
        </w:rPr>
        <w:t>приложении 1</w:t>
      </w:r>
      <w:r w:rsidRPr="00B32DEB">
        <w:rPr>
          <w:spacing w:val="2"/>
        </w:rPr>
        <w:t xml:space="preserve"> к Регламенту.</w:t>
      </w:r>
    </w:p>
    <w:p w:rsidR="00592125" w:rsidRPr="00B32DEB" w:rsidRDefault="00592125" w:rsidP="00AA6C72">
      <w:pPr>
        <w:pStyle w:val="formattext"/>
        <w:shd w:val="clear" w:color="auto" w:fill="FFFFFF"/>
        <w:spacing w:before="0" w:beforeAutospacing="0" w:after="0" w:afterAutospacing="0"/>
        <w:ind w:firstLine="567"/>
        <w:jc w:val="both"/>
        <w:textAlignment w:val="baseline"/>
        <w:rPr>
          <w:spacing w:val="2"/>
        </w:rPr>
      </w:pPr>
      <w:r w:rsidRPr="00B32DEB">
        <w:rPr>
          <w:spacing w:val="2"/>
        </w:rPr>
        <w:t xml:space="preserve">Блок-схема последовательности действий при проведении внеплановой проверки приведена в </w:t>
      </w:r>
      <w:r w:rsidRPr="005D3D1A">
        <w:rPr>
          <w:color w:val="984806"/>
          <w:spacing w:val="2"/>
        </w:rPr>
        <w:t xml:space="preserve">приложении 2 </w:t>
      </w:r>
      <w:r w:rsidRPr="00B32DEB">
        <w:rPr>
          <w:spacing w:val="2"/>
        </w:rPr>
        <w:t>к Регламенту.</w:t>
      </w:r>
    </w:p>
    <w:p w:rsidR="00592125" w:rsidRPr="00B32DEB" w:rsidRDefault="00592125" w:rsidP="00AA6C72">
      <w:pPr>
        <w:pStyle w:val="formattext"/>
        <w:shd w:val="clear" w:color="auto" w:fill="FFFFFF"/>
        <w:spacing w:before="0" w:beforeAutospacing="0" w:after="0" w:afterAutospacing="0"/>
        <w:ind w:firstLine="567"/>
        <w:jc w:val="both"/>
        <w:textAlignment w:val="baseline"/>
        <w:rPr>
          <w:spacing w:val="2"/>
        </w:rPr>
      </w:pPr>
      <w:r w:rsidRPr="00B32DEB">
        <w:rPr>
          <w:spacing w:val="2"/>
        </w:rPr>
        <w:t>3.2. Планирование проверок.</w:t>
      </w:r>
    </w:p>
    <w:p w:rsidR="00592125" w:rsidRPr="00B32DEB" w:rsidRDefault="00592125" w:rsidP="00AA6C72">
      <w:pPr>
        <w:pStyle w:val="formattext"/>
        <w:shd w:val="clear" w:color="auto" w:fill="FFFFFF"/>
        <w:spacing w:before="0" w:beforeAutospacing="0" w:after="0" w:afterAutospacing="0"/>
        <w:ind w:firstLine="567"/>
        <w:jc w:val="both"/>
        <w:textAlignment w:val="baseline"/>
        <w:rPr>
          <w:spacing w:val="2"/>
        </w:rPr>
      </w:pPr>
      <w:r w:rsidRPr="00B32DEB">
        <w:rPr>
          <w:spacing w:val="2"/>
        </w:rPr>
        <w:t>3.2.1. Плановые проверки проводятся на основании ежегодного плана проведения плановых проверок юридических лиц и индивидуальных предпринимателей (далее - План), утвержденного главой администрации города Рязани.</w:t>
      </w:r>
    </w:p>
    <w:p w:rsidR="00592125" w:rsidRPr="00B32DEB" w:rsidRDefault="00592125" w:rsidP="00AA6C72">
      <w:pPr>
        <w:shd w:val="clear" w:color="auto" w:fill="FFFFFF"/>
        <w:tabs>
          <w:tab w:val="left" w:pos="709"/>
        </w:tabs>
        <w:ind w:firstLine="567"/>
        <w:jc w:val="both"/>
        <w:rPr>
          <w:szCs w:val="24"/>
        </w:rPr>
      </w:pPr>
      <w:r w:rsidRPr="00B32DEB">
        <w:rPr>
          <w:szCs w:val="24"/>
          <w:shd w:val="clear" w:color="auto" w:fill="FFFFFF"/>
        </w:rPr>
        <w:t xml:space="preserve">Согласно ст. 26.2 </w:t>
      </w:r>
      <w:r w:rsidRPr="00B32DEB">
        <w:rPr>
          <w:szCs w:val="24"/>
        </w:rPr>
        <w:t>ФЗ от 26.12.2008 № 294-ФЗ «О защите прав юридических лиц и индивидуальных предпринимателей при осуществлении государственного контроля (надзора) и муниципального района:</w:t>
      </w:r>
    </w:p>
    <w:p w:rsidR="00592125" w:rsidRPr="00B32DEB" w:rsidRDefault="00592125" w:rsidP="00AA6C72">
      <w:pPr>
        <w:shd w:val="clear" w:color="auto" w:fill="FFFFFF"/>
        <w:tabs>
          <w:tab w:val="left" w:pos="709"/>
        </w:tabs>
        <w:ind w:firstLine="567"/>
        <w:jc w:val="both"/>
        <w:rPr>
          <w:szCs w:val="24"/>
        </w:rPr>
      </w:pPr>
      <w:r w:rsidRPr="00B32DEB">
        <w:rPr>
          <w:szCs w:val="24"/>
          <w:shd w:val="clear" w:color="auto" w:fill="FFFFFF"/>
        </w:rPr>
        <w:t>Плановые проверки в отношении юридических лиц, индивидуальных предпринимателей, отнесенных в соответствии со </w:t>
      </w:r>
      <w:hyperlink r:id="rId32" w:anchor="dst100019" w:history="1">
        <w:r w:rsidRPr="00B32DEB">
          <w:rPr>
            <w:szCs w:val="24"/>
            <w:u w:val="single"/>
            <w:shd w:val="clear" w:color="auto" w:fill="FFFFFF"/>
          </w:rPr>
          <w:t>статьей 4</w:t>
        </w:r>
      </w:hyperlink>
      <w:r w:rsidRPr="00B32DEB">
        <w:rPr>
          <w:szCs w:val="24"/>
        </w:rPr>
        <w:t xml:space="preserve"> </w:t>
      </w:r>
      <w:r w:rsidRPr="00B32DEB">
        <w:rPr>
          <w:szCs w:val="24"/>
          <w:shd w:val="clear" w:color="auto" w:fill="FFFFFF"/>
        </w:rPr>
        <w:t>ФЗ от 24.07.2007 №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1.01.2019 по 1.04.2020, за исключением:</w:t>
      </w:r>
    </w:p>
    <w:p w:rsidR="00592125" w:rsidRPr="00B32DEB" w:rsidRDefault="00592125" w:rsidP="00AA6C72">
      <w:pPr>
        <w:shd w:val="clear" w:color="auto" w:fill="FFFFFF"/>
        <w:tabs>
          <w:tab w:val="left" w:pos="709"/>
        </w:tabs>
        <w:ind w:firstLine="567"/>
        <w:jc w:val="both"/>
        <w:rPr>
          <w:szCs w:val="24"/>
        </w:rPr>
      </w:pPr>
      <w:r w:rsidRPr="00B32DEB">
        <w:rPr>
          <w:szCs w:val="24"/>
        </w:rPr>
        <w:t>1) плановых проверок, проводимых в рамках видов государственного контроля (надзора), по которым установлены категории риска, классы (категории) опасности, а также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w:t>
      </w:r>
    </w:p>
    <w:p w:rsidR="00592125" w:rsidRPr="00B32DEB" w:rsidRDefault="00592125" w:rsidP="00AA6C72">
      <w:pPr>
        <w:shd w:val="clear" w:color="auto" w:fill="FFFFFF"/>
        <w:tabs>
          <w:tab w:val="left" w:pos="709"/>
        </w:tabs>
        <w:ind w:firstLine="567"/>
        <w:jc w:val="both"/>
        <w:rPr>
          <w:szCs w:val="24"/>
        </w:rPr>
      </w:pPr>
      <w:bookmarkStart w:id="0" w:name="dst413"/>
      <w:bookmarkEnd w:id="0"/>
      <w:r w:rsidRPr="00B32DEB">
        <w:rPr>
          <w:szCs w:val="24"/>
        </w:rPr>
        <w:t>2) плановых проверок юридических лиц, индивидуальных предпринимателей, осуществляющих виды деятельности, </w:t>
      </w:r>
      <w:hyperlink r:id="rId33" w:anchor="dst100008" w:history="1">
        <w:r w:rsidRPr="00B32DEB">
          <w:rPr>
            <w:szCs w:val="24"/>
            <w:u w:val="single"/>
          </w:rPr>
          <w:t>перечень</w:t>
        </w:r>
      </w:hyperlink>
      <w:r w:rsidRPr="00B32DEB">
        <w:rPr>
          <w:szCs w:val="24"/>
        </w:rPr>
        <w:t> которых устанавливается Правительством Российской Федерации в соответствии с </w:t>
      </w:r>
      <w:hyperlink r:id="rId34" w:anchor="dst426" w:history="1">
        <w:r w:rsidRPr="00B32DEB">
          <w:rPr>
            <w:szCs w:val="24"/>
            <w:u w:val="single"/>
          </w:rPr>
          <w:t>частью 9 статьи 9</w:t>
        </w:r>
      </w:hyperlink>
      <w:r w:rsidRPr="00B32DEB">
        <w:rPr>
          <w:szCs w:val="24"/>
        </w:rPr>
        <w:t> ФЗ от 26.12.2008 № 294-ФЗ «О защите прав юридических лиц и индивидуальных предпринимателей при осуществлении государственного контроля (надзора) и муниципального района;</w:t>
      </w:r>
    </w:p>
    <w:p w:rsidR="00592125" w:rsidRPr="00B32DEB" w:rsidRDefault="00592125" w:rsidP="00AA6C72">
      <w:pPr>
        <w:shd w:val="clear" w:color="auto" w:fill="FFFFFF"/>
        <w:tabs>
          <w:tab w:val="left" w:pos="709"/>
        </w:tabs>
        <w:ind w:firstLine="567"/>
        <w:jc w:val="both"/>
        <w:rPr>
          <w:szCs w:val="24"/>
        </w:rPr>
      </w:pPr>
      <w:bookmarkStart w:id="1" w:name="dst414"/>
      <w:bookmarkEnd w:id="1"/>
      <w:r w:rsidRPr="00B32DEB">
        <w:rPr>
          <w:szCs w:val="24"/>
        </w:rPr>
        <w:t>3) плановых проверок юридических лиц, индивидуальных предпринимателей при наличии у органа государственного контроля (надзора),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35" w:anchor="dst0" w:history="1">
        <w:r w:rsidRPr="00B32DEB">
          <w:rPr>
            <w:szCs w:val="24"/>
            <w:u w:val="single"/>
          </w:rPr>
          <w:t>Кодексом</w:t>
        </w:r>
      </w:hyperlink>
      <w:r w:rsidRPr="00B32DEB">
        <w:rPr>
          <w:szCs w:val="24"/>
        </w:rP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ФЗ от 4.05.2011 №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w:t>
      </w:r>
      <w:hyperlink r:id="rId36" w:anchor="dst102" w:history="1">
        <w:r w:rsidRPr="00B32DEB">
          <w:rPr>
            <w:szCs w:val="24"/>
            <w:u w:val="single"/>
          </w:rPr>
          <w:t>частью 4 статьи 9</w:t>
        </w:r>
      </w:hyperlink>
      <w:r w:rsidRPr="00B32DEB">
        <w:rPr>
          <w:szCs w:val="24"/>
        </w:rPr>
        <w:t xml:space="preserve"> ФЗ от 26.12.2008 № 294-ФЗ «О защите прав юридических лиц и индивидуальных предпринимателей при осуществлении государственного контроля (надзора) и муниципального района,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rsidR="00592125" w:rsidRPr="00B32DEB" w:rsidRDefault="00592125" w:rsidP="00AA6C72">
      <w:pPr>
        <w:shd w:val="clear" w:color="auto" w:fill="FFFFFF"/>
        <w:tabs>
          <w:tab w:val="left" w:pos="709"/>
        </w:tabs>
        <w:ind w:firstLine="567"/>
        <w:jc w:val="both"/>
        <w:rPr>
          <w:szCs w:val="24"/>
        </w:rPr>
      </w:pPr>
      <w:bookmarkStart w:id="2" w:name="dst415"/>
      <w:bookmarkEnd w:id="2"/>
      <w:r w:rsidRPr="00B32DEB">
        <w:rPr>
          <w:szCs w:val="24"/>
        </w:rPr>
        <w:t>4) плановых проверок, проводимых по лицензируемым видам деятельности в отношении осуществляющих их юридических лиц, индивидуальных предпринимателей;</w:t>
      </w:r>
    </w:p>
    <w:p w:rsidR="00592125" w:rsidRPr="00B32DEB" w:rsidRDefault="00592125" w:rsidP="00AA6C72">
      <w:pPr>
        <w:shd w:val="clear" w:color="auto" w:fill="FFFFFF"/>
        <w:tabs>
          <w:tab w:val="left" w:pos="709"/>
        </w:tabs>
        <w:ind w:firstLine="567"/>
        <w:jc w:val="both"/>
        <w:rPr>
          <w:szCs w:val="24"/>
        </w:rPr>
      </w:pPr>
      <w:bookmarkStart w:id="3" w:name="dst416"/>
      <w:bookmarkEnd w:id="3"/>
      <w:r w:rsidRPr="00B32DEB">
        <w:rPr>
          <w:szCs w:val="24"/>
        </w:rPr>
        <w:t>5) плановых проверок, проводимых в рамках:</w:t>
      </w:r>
    </w:p>
    <w:p w:rsidR="00592125" w:rsidRPr="00B32DEB" w:rsidRDefault="00592125" w:rsidP="00AA6C72">
      <w:pPr>
        <w:shd w:val="clear" w:color="auto" w:fill="FFFFFF"/>
        <w:tabs>
          <w:tab w:val="left" w:pos="709"/>
        </w:tabs>
        <w:ind w:firstLine="567"/>
        <w:jc w:val="both"/>
        <w:rPr>
          <w:szCs w:val="24"/>
        </w:rPr>
      </w:pPr>
      <w:bookmarkStart w:id="4" w:name="dst417"/>
      <w:bookmarkEnd w:id="4"/>
      <w:r w:rsidRPr="00B32DEB">
        <w:rPr>
          <w:szCs w:val="24"/>
        </w:rPr>
        <w:t>а) федерального государственного надзора в области обеспечения радиационной безопасности;</w:t>
      </w:r>
    </w:p>
    <w:p w:rsidR="00592125" w:rsidRPr="00B32DEB" w:rsidRDefault="00592125" w:rsidP="00AA6C72">
      <w:pPr>
        <w:shd w:val="clear" w:color="auto" w:fill="FFFFFF"/>
        <w:tabs>
          <w:tab w:val="left" w:pos="709"/>
        </w:tabs>
        <w:ind w:firstLine="567"/>
        <w:jc w:val="both"/>
        <w:rPr>
          <w:szCs w:val="24"/>
        </w:rPr>
      </w:pPr>
      <w:bookmarkStart w:id="5" w:name="dst418"/>
      <w:bookmarkEnd w:id="5"/>
      <w:r w:rsidRPr="00B32DEB">
        <w:rPr>
          <w:szCs w:val="24"/>
        </w:rPr>
        <w:t>б) федерального государственного контроля за обеспечением защиты государственной </w:t>
      </w:r>
      <w:hyperlink r:id="rId37" w:anchor="dst100003" w:history="1">
        <w:r w:rsidRPr="00B32DEB">
          <w:rPr>
            <w:szCs w:val="24"/>
            <w:u w:val="single"/>
          </w:rPr>
          <w:t>тайны</w:t>
        </w:r>
      </w:hyperlink>
      <w:r w:rsidRPr="00B32DEB">
        <w:rPr>
          <w:szCs w:val="24"/>
        </w:rPr>
        <w:t>;</w:t>
      </w:r>
    </w:p>
    <w:p w:rsidR="00592125" w:rsidRPr="00B32DEB" w:rsidRDefault="00592125" w:rsidP="00AA6C72">
      <w:pPr>
        <w:shd w:val="clear" w:color="auto" w:fill="FFFFFF"/>
        <w:tabs>
          <w:tab w:val="left" w:pos="709"/>
        </w:tabs>
        <w:ind w:firstLine="567"/>
        <w:jc w:val="both"/>
        <w:rPr>
          <w:szCs w:val="24"/>
        </w:rPr>
      </w:pPr>
      <w:bookmarkStart w:id="6" w:name="dst419"/>
      <w:bookmarkEnd w:id="6"/>
      <w:r w:rsidRPr="00B32DEB">
        <w:rPr>
          <w:szCs w:val="24"/>
        </w:rPr>
        <w:t>в) внешнего контроля качества работы аудиторских организаций, определенных Федеральным </w:t>
      </w:r>
      <w:hyperlink r:id="rId38" w:anchor="dst0" w:history="1">
        <w:r w:rsidRPr="00B32DEB">
          <w:rPr>
            <w:szCs w:val="24"/>
            <w:u w:val="single"/>
          </w:rPr>
          <w:t>законом</w:t>
        </w:r>
      </w:hyperlink>
      <w:r w:rsidRPr="00B32DEB">
        <w:rPr>
          <w:szCs w:val="24"/>
        </w:rPr>
        <w:t> от 30.12.2008 № 307-ФЗ "Об аудиторской деятельности";</w:t>
      </w:r>
    </w:p>
    <w:p w:rsidR="00592125" w:rsidRPr="00B32DEB" w:rsidRDefault="00592125" w:rsidP="00AA6C72">
      <w:pPr>
        <w:shd w:val="clear" w:color="auto" w:fill="FFFFFF"/>
        <w:tabs>
          <w:tab w:val="left" w:pos="709"/>
        </w:tabs>
        <w:ind w:firstLine="567"/>
        <w:jc w:val="both"/>
        <w:rPr>
          <w:szCs w:val="24"/>
        </w:rPr>
      </w:pPr>
      <w:bookmarkStart w:id="7" w:name="dst420"/>
      <w:bookmarkEnd w:id="7"/>
      <w:r w:rsidRPr="00B32DEB">
        <w:rPr>
          <w:szCs w:val="24"/>
        </w:rPr>
        <w:t>г) федерального государственного надзора в области использования атомной энергии;</w:t>
      </w:r>
    </w:p>
    <w:p w:rsidR="00592125" w:rsidRPr="00B32DEB" w:rsidRDefault="00592125" w:rsidP="00AA6C72">
      <w:pPr>
        <w:shd w:val="clear" w:color="auto" w:fill="FFFFFF"/>
        <w:tabs>
          <w:tab w:val="left" w:pos="709"/>
        </w:tabs>
        <w:ind w:firstLine="567"/>
        <w:jc w:val="both"/>
        <w:rPr>
          <w:szCs w:val="24"/>
        </w:rPr>
      </w:pPr>
      <w:bookmarkStart w:id="8" w:name="dst421"/>
      <w:bookmarkEnd w:id="8"/>
      <w:r w:rsidRPr="00B32DEB">
        <w:rPr>
          <w:szCs w:val="24"/>
        </w:rPr>
        <w:t>д) федерального государственного пробирного надзора.</w:t>
      </w:r>
    </w:p>
    <w:p w:rsidR="00592125" w:rsidRPr="00B32DEB" w:rsidRDefault="00592125" w:rsidP="00AA6C72">
      <w:pPr>
        <w:shd w:val="clear" w:color="auto" w:fill="FFFFFF"/>
        <w:tabs>
          <w:tab w:val="left" w:pos="709"/>
        </w:tabs>
        <w:ind w:firstLine="567"/>
        <w:jc w:val="both"/>
        <w:rPr>
          <w:szCs w:val="24"/>
        </w:rPr>
      </w:pPr>
      <w:bookmarkStart w:id="9" w:name="dst433"/>
      <w:bookmarkEnd w:id="9"/>
      <w:r w:rsidRPr="00B32DEB">
        <w:rPr>
          <w:szCs w:val="24"/>
        </w:rPr>
        <w:t>Если иное не </w:t>
      </w:r>
      <w:hyperlink r:id="rId39" w:anchor="dst0" w:history="1">
        <w:r w:rsidRPr="00B32DEB">
          <w:rPr>
            <w:szCs w:val="24"/>
            <w:u w:val="single"/>
          </w:rPr>
          <w:t>установлено</w:t>
        </w:r>
      </w:hyperlink>
      <w:r w:rsidRPr="00B32DEB">
        <w:rPr>
          <w:szCs w:val="24"/>
        </w:rPr>
        <w:t> Правительством Российской Федерации, проверки в отношении юридических лиц, индивидуальных предпринимателей, отнесенных в соответствии со </w:t>
      </w:r>
      <w:hyperlink r:id="rId40" w:anchor="dst100019" w:history="1">
        <w:r w:rsidRPr="00B32DEB">
          <w:rPr>
            <w:szCs w:val="24"/>
            <w:u w:val="single"/>
          </w:rPr>
          <w:t>статьей 4</w:t>
        </w:r>
      </w:hyperlink>
      <w:r w:rsidRPr="00B32DEB">
        <w:rPr>
          <w:szCs w:val="24"/>
        </w:rPr>
        <w:t>  ФЗ от 24.07.2007 № 209-ФЗ "О развитии малого и среднего предпринимательства в Российской Федерации" к субъектам малого и среднего предпринимательства, сведения о которых включены в единый реестр субъектов малого и среднего предпринимательства, не проводятся с 1 апреля по 31 декабря 2020 года включительно, за исключением проверок, основаниями для проведения которых являются причинение вреда или угроза причинения вреда жизни, здоровью граждан, возникновение чрезвычайных ситуаций природного и техногенного характера.</w:t>
      </w:r>
    </w:p>
    <w:p w:rsidR="00592125" w:rsidRPr="00B32DEB" w:rsidRDefault="00592125" w:rsidP="00AA6C72">
      <w:pPr>
        <w:shd w:val="clear" w:color="auto" w:fill="FFFFFF"/>
        <w:tabs>
          <w:tab w:val="left" w:pos="709"/>
        </w:tabs>
        <w:ind w:firstLine="567"/>
        <w:jc w:val="both"/>
        <w:rPr>
          <w:szCs w:val="24"/>
        </w:rPr>
      </w:pPr>
      <w:bookmarkStart w:id="10" w:name="dst434"/>
      <w:bookmarkEnd w:id="10"/>
      <w:r w:rsidRPr="00B32DEB">
        <w:rPr>
          <w:szCs w:val="24"/>
        </w:rPr>
        <w:t>Проведение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r:id="rId41" w:anchor="dst100252" w:history="1">
        <w:r w:rsidRPr="00B32DEB">
          <w:rPr>
            <w:szCs w:val="24"/>
            <w:u w:val="single"/>
          </w:rPr>
          <w:t>частью 1 статьи 20</w:t>
        </w:r>
      </w:hyperlink>
      <w:r w:rsidRPr="00B32DEB">
        <w:rPr>
          <w:szCs w:val="24"/>
        </w:rPr>
        <w:t>  ФЗ от 26.12.2008 № 294-ФЗ «О защите прав юридических лиц и индивидуальных предпринимателей при осуществлении государственного контроля (надзора) и муниципального района.</w:t>
      </w:r>
    </w:p>
    <w:p w:rsidR="00592125" w:rsidRPr="00B32DEB" w:rsidRDefault="00592125" w:rsidP="00AA6C72">
      <w:pPr>
        <w:shd w:val="clear" w:color="auto" w:fill="FFFFFF"/>
        <w:tabs>
          <w:tab w:val="left" w:pos="709"/>
        </w:tabs>
        <w:ind w:firstLine="567"/>
        <w:jc w:val="both"/>
        <w:rPr>
          <w:szCs w:val="24"/>
        </w:rPr>
      </w:pPr>
      <w:r w:rsidRPr="00B32DEB">
        <w:rPr>
          <w:szCs w:val="24"/>
          <w:shd w:val="clear" w:color="auto" w:fill="FFFFFF"/>
        </w:rPr>
        <w:t xml:space="preserve">Согласно чч. 1–3 ст. 13.3 </w:t>
      </w:r>
      <w:r w:rsidRPr="00B32DEB">
        <w:rPr>
          <w:szCs w:val="24"/>
        </w:rPr>
        <w:t xml:space="preserve">ФЗ от 26.12.2008 № 294-ФЗ «О защите прав юридических лиц и индивидуальных предпринимателей при осуществлении государственного контроля (надзора) и муниципального района в целях защиты прав субъектов предпринимательской деятельности создается единый реестр проверок. Правила формирования и ведения единого реестра проверок утверждаются Правительством Российской Федерации. </w:t>
      </w:r>
      <w:bookmarkStart w:id="11" w:name="dst186"/>
      <w:bookmarkEnd w:id="11"/>
      <w:r w:rsidRPr="00B32DEB">
        <w:rPr>
          <w:szCs w:val="24"/>
        </w:rPr>
        <w:t>Оператор единого реестра проверок обеспечивает размещение на специализированном сайте в сети "Интернет" необходимой общедоступной информации.</w:t>
      </w:r>
    </w:p>
    <w:p w:rsidR="00592125" w:rsidRPr="00B32DEB" w:rsidRDefault="00592125" w:rsidP="00AA6C72">
      <w:pPr>
        <w:pStyle w:val="20"/>
        <w:shd w:val="clear" w:color="auto" w:fill="auto"/>
        <w:tabs>
          <w:tab w:val="left" w:pos="709"/>
        </w:tabs>
        <w:spacing w:after="0" w:line="240" w:lineRule="auto"/>
        <w:ind w:firstLine="567"/>
        <w:jc w:val="both"/>
        <w:rPr>
          <w:sz w:val="24"/>
          <w:szCs w:val="24"/>
        </w:rPr>
      </w:pPr>
      <w:r w:rsidRPr="00B32DEB">
        <w:rPr>
          <w:sz w:val="24"/>
          <w:szCs w:val="24"/>
        </w:rPr>
        <w:t>Согласно ч. 12 Правил формирования и ведения единого реестра проверок, утвержденных Постановлением Правительства Российской Федерации от 28.04.2015 № 415, органы контроля осуществляют внесение информации в единый реестр проверок в соответствии с разделом IV Правил.</w:t>
      </w:r>
    </w:p>
    <w:p w:rsidR="00592125" w:rsidRPr="00B32DEB" w:rsidRDefault="00592125" w:rsidP="00AA6C72">
      <w:pPr>
        <w:pStyle w:val="20"/>
        <w:shd w:val="clear" w:color="auto" w:fill="auto"/>
        <w:tabs>
          <w:tab w:val="left" w:pos="709"/>
        </w:tabs>
        <w:spacing w:after="0" w:line="240" w:lineRule="auto"/>
        <w:ind w:firstLine="567"/>
        <w:jc w:val="both"/>
        <w:rPr>
          <w:sz w:val="24"/>
          <w:szCs w:val="24"/>
        </w:rPr>
      </w:pPr>
      <w:r w:rsidRPr="00B32DEB">
        <w:rPr>
          <w:sz w:val="24"/>
          <w:szCs w:val="24"/>
        </w:rPr>
        <w:t>Положения ст. 13.3 Закона № 294-ФЗ в части присвоения учетного номера проверкам и включения в единый реестр проверок информации о проверках применяются в отношении проверок, проводимых при осуществлении муниципального контроля, с 01.01.2017.</w:t>
      </w:r>
    </w:p>
    <w:p w:rsidR="00592125" w:rsidRPr="00B32DEB" w:rsidRDefault="00592125" w:rsidP="00AA6C72">
      <w:pPr>
        <w:pStyle w:val="formattext"/>
        <w:shd w:val="clear" w:color="auto" w:fill="FFFFFF"/>
        <w:spacing w:before="0" w:beforeAutospacing="0" w:after="0" w:afterAutospacing="0"/>
        <w:ind w:firstLine="567"/>
        <w:jc w:val="both"/>
        <w:textAlignment w:val="baseline"/>
        <w:rPr>
          <w:spacing w:val="2"/>
        </w:rPr>
      </w:pPr>
      <w:r w:rsidRPr="00B32DEB">
        <w:rPr>
          <w:spacing w:val="2"/>
        </w:rPr>
        <w:t>3.2.2. План должен соответствовать типовой форме, утвержденной </w:t>
      </w:r>
      <w:hyperlink r:id="rId42" w:history="1">
        <w:r w:rsidRPr="00B32DEB">
          <w:rPr>
            <w:rStyle w:val="Hyperlink"/>
            <w:color w:val="auto"/>
            <w:spacing w:val="2"/>
            <w:u w:val="none"/>
          </w:rPr>
          <w:t>Постановлением Правительства РФ от 30.06.2010 N 489</w:t>
        </w:r>
      </w:hyperlink>
      <w:r w:rsidRPr="00B32DEB">
        <w:rPr>
          <w:spacing w:val="2"/>
        </w:rPr>
        <w:t>.</w:t>
      </w:r>
    </w:p>
    <w:p w:rsidR="00592125" w:rsidRPr="00B32DEB" w:rsidRDefault="00592125" w:rsidP="00AA6C72">
      <w:pPr>
        <w:pStyle w:val="formattext"/>
        <w:shd w:val="clear" w:color="auto" w:fill="FFFFFF"/>
        <w:spacing w:before="0" w:beforeAutospacing="0" w:after="0" w:afterAutospacing="0"/>
        <w:ind w:firstLine="567"/>
        <w:jc w:val="both"/>
        <w:textAlignment w:val="baseline"/>
        <w:rPr>
          <w:spacing w:val="2"/>
        </w:rPr>
      </w:pPr>
      <w:r w:rsidRPr="00B32DEB">
        <w:rPr>
          <w:spacing w:val="2"/>
        </w:rPr>
        <w:t>3.2.3. Основанием для включения юридического лица или индивидуального предпринимателя в План является истечение трех лет со дня:</w:t>
      </w:r>
    </w:p>
    <w:p w:rsidR="00592125" w:rsidRPr="00B32DEB" w:rsidRDefault="00592125" w:rsidP="00AA6C72">
      <w:pPr>
        <w:pStyle w:val="formattext"/>
        <w:shd w:val="clear" w:color="auto" w:fill="FFFFFF"/>
        <w:spacing w:before="0" w:beforeAutospacing="0" w:after="0" w:afterAutospacing="0"/>
        <w:ind w:firstLine="567"/>
        <w:jc w:val="both"/>
        <w:textAlignment w:val="baseline"/>
        <w:rPr>
          <w:spacing w:val="2"/>
        </w:rPr>
      </w:pPr>
      <w:r w:rsidRPr="00B32DEB">
        <w:rPr>
          <w:spacing w:val="2"/>
        </w:rPr>
        <w:t>1) государственной регистрации юридического лица, индивидуального предпринимателя;</w:t>
      </w:r>
    </w:p>
    <w:p w:rsidR="00592125" w:rsidRPr="00B32DEB" w:rsidRDefault="00592125" w:rsidP="00AA6C72">
      <w:pPr>
        <w:pStyle w:val="formattext"/>
        <w:shd w:val="clear" w:color="auto" w:fill="FFFFFF"/>
        <w:spacing w:before="0" w:beforeAutospacing="0" w:after="0" w:afterAutospacing="0"/>
        <w:ind w:firstLine="567"/>
        <w:jc w:val="both"/>
        <w:textAlignment w:val="baseline"/>
        <w:rPr>
          <w:spacing w:val="2"/>
        </w:rPr>
      </w:pPr>
      <w:r w:rsidRPr="00B32DEB">
        <w:rPr>
          <w:spacing w:val="2"/>
        </w:rPr>
        <w:t>2) окончания проведения последней плановой проверки юридического лица, индивидуального предпринимателя;</w:t>
      </w:r>
    </w:p>
    <w:p w:rsidR="00592125" w:rsidRPr="00B32DEB" w:rsidRDefault="00592125" w:rsidP="00AA6C72">
      <w:pPr>
        <w:pStyle w:val="formattext"/>
        <w:shd w:val="clear" w:color="auto" w:fill="FFFFFF"/>
        <w:spacing w:before="0" w:beforeAutospacing="0" w:after="0" w:afterAutospacing="0"/>
        <w:ind w:firstLine="567"/>
        <w:jc w:val="both"/>
        <w:textAlignment w:val="baseline"/>
        <w:rPr>
          <w:spacing w:val="2"/>
        </w:rPr>
      </w:pPr>
      <w:r w:rsidRPr="00B32DEB">
        <w:rPr>
          <w:spacing w:val="2"/>
        </w:rPr>
        <w:t>3.2.4. В Плане указываются следующие сведения:</w:t>
      </w:r>
    </w:p>
    <w:p w:rsidR="00592125" w:rsidRPr="00B32DEB" w:rsidRDefault="00592125" w:rsidP="00AA6C72">
      <w:pPr>
        <w:pStyle w:val="formattext"/>
        <w:shd w:val="clear" w:color="auto" w:fill="FFFFFF"/>
        <w:spacing w:before="0" w:beforeAutospacing="0" w:after="0" w:afterAutospacing="0"/>
        <w:ind w:firstLine="567"/>
        <w:jc w:val="both"/>
        <w:textAlignment w:val="baseline"/>
        <w:rPr>
          <w:spacing w:val="2"/>
        </w:rPr>
      </w:pPr>
      <w:r w:rsidRPr="00B32DEB">
        <w:rPr>
          <w:spacing w:val="2"/>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592125" w:rsidRPr="00B32DEB" w:rsidRDefault="00592125" w:rsidP="00AA6C72">
      <w:pPr>
        <w:pStyle w:val="formattext"/>
        <w:shd w:val="clear" w:color="auto" w:fill="FFFFFF"/>
        <w:spacing w:before="0" w:beforeAutospacing="0" w:after="0" w:afterAutospacing="0"/>
        <w:ind w:firstLine="567"/>
        <w:jc w:val="both"/>
        <w:textAlignment w:val="baseline"/>
        <w:rPr>
          <w:spacing w:val="2"/>
        </w:rPr>
      </w:pPr>
      <w:r w:rsidRPr="00B32DEB">
        <w:rPr>
          <w:spacing w:val="2"/>
        </w:rPr>
        <w:t>2) цель и основание проведения каждой плановой проверки;</w:t>
      </w:r>
    </w:p>
    <w:p w:rsidR="00592125" w:rsidRPr="00B32DEB" w:rsidRDefault="00592125" w:rsidP="00AA6C72">
      <w:pPr>
        <w:pStyle w:val="formattext"/>
        <w:shd w:val="clear" w:color="auto" w:fill="FFFFFF"/>
        <w:spacing w:before="0" w:beforeAutospacing="0" w:after="0" w:afterAutospacing="0"/>
        <w:ind w:firstLine="567"/>
        <w:jc w:val="both"/>
        <w:textAlignment w:val="baseline"/>
        <w:rPr>
          <w:spacing w:val="2"/>
        </w:rPr>
      </w:pPr>
      <w:r w:rsidRPr="00B32DEB">
        <w:rPr>
          <w:spacing w:val="2"/>
        </w:rPr>
        <w:t>3) дата начала и сроки проведения каждой плановой проверки;</w:t>
      </w:r>
    </w:p>
    <w:p w:rsidR="00592125" w:rsidRPr="00B32DEB" w:rsidRDefault="00592125" w:rsidP="00AA6C72">
      <w:pPr>
        <w:pStyle w:val="formattext"/>
        <w:shd w:val="clear" w:color="auto" w:fill="FFFFFF"/>
        <w:spacing w:before="0" w:beforeAutospacing="0" w:after="0" w:afterAutospacing="0"/>
        <w:ind w:firstLine="567"/>
        <w:jc w:val="both"/>
        <w:textAlignment w:val="baseline"/>
        <w:rPr>
          <w:spacing w:val="2"/>
        </w:rPr>
      </w:pPr>
      <w:r w:rsidRPr="00B32DEB">
        <w:rPr>
          <w:spacing w:val="2"/>
        </w:rPr>
        <w:t>4) наименование Органа муниципального контроля, осуществляющего конкретную плановую проверку. При проведении плановой проверки совместно с органами государственного контроля (надзора) указываются наименования всех участвующих в такой проверке органов.</w:t>
      </w:r>
    </w:p>
    <w:p w:rsidR="00592125" w:rsidRPr="00B32DEB" w:rsidRDefault="00592125" w:rsidP="00AA6C72">
      <w:pPr>
        <w:pStyle w:val="formattext"/>
        <w:shd w:val="clear" w:color="auto" w:fill="FFFFFF"/>
        <w:spacing w:before="0" w:beforeAutospacing="0" w:after="0" w:afterAutospacing="0"/>
        <w:ind w:firstLine="567"/>
        <w:jc w:val="both"/>
        <w:textAlignment w:val="baseline"/>
        <w:rPr>
          <w:spacing w:val="2"/>
        </w:rPr>
      </w:pPr>
      <w:r w:rsidRPr="00B32DEB">
        <w:rPr>
          <w:spacing w:val="2"/>
        </w:rPr>
        <w:t>3.2.5. Срок исполнения административной процедуры по планированию проверок составляет:</w:t>
      </w:r>
    </w:p>
    <w:p w:rsidR="00592125" w:rsidRPr="00B32DEB" w:rsidRDefault="00592125" w:rsidP="00AA6C72">
      <w:pPr>
        <w:pStyle w:val="formattext"/>
        <w:shd w:val="clear" w:color="auto" w:fill="FFFFFF"/>
        <w:spacing w:before="0" w:beforeAutospacing="0" w:after="0" w:afterAutospacing="0"/>
        <w:ind w:firstLine="567"/>
        <w:jc w:val="both"/>
        <w:textAlignment w:val="baseline"/>
        <w:rPr>
          <w:spacing w:val="2"/>
        </w:rPr>
      </w:pPr>
      <w:r w:rsidRPr="00B32DEB">
        <w:rPr>
          <w:spacing w:val="2"/>
        </w:rPr>
        <w:t>- подготовка проекта Плана - до 31 августа года, предшествующего году проведения плановых проверок;</w:t>
      </w:r>
    </w:p>
    <w:p w:rsidR="00592125" w:rsidRPr="00B32DEB" w:rsidRDefault="00592125" w:rsidP="00AA6C72">
      <w:pPr>
        <w:pStyle w:val="formattext"/>
        <w:shd w:val="clear" w:color="auto" w:fill="FFFFFF"/>
        <w:spacing w:before="0" w:beforeAutospacing="0" w:after="0" w:afterAutospacing="0"/>
        <w:ind w:firstLine="567"/>
        <w:jc w:val="both"/>
        <w:textAlignment w:val="baseline"/>
        <w:rPr>
          <w:spacing w:val="2"/>
        </w:rPr>
      </w:pPr>
      <w:r w:rsidRPr="00B32DEB">
        <w:rPr>
          <w:spacing w:val="2"/>
        </w:rPr>
        <w:t>- направление проекта Плана в органы прокуратуры - в срок до 1 сентября года, предшествующего году проведения плановых проверок. При поступлении из органов прокуратуры предложений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 Орган муниципального контроля рассматривает данные предложения и в срок до 1 ноября года, предшествующего году проведения плановых проверок, направляет в орган прокуратуры утвержденный План.</w:t>
      </w:r>
    </w:p>
    <w:p w:rsidR="00592125" w:rsidRPr="00B32DEB" w:rsidRDefault="00592125" w:rsidP="00AA6C72">
      <w:pPr>
        <w:pStyle w:val="formattext"/>
        <w:shd w:val="clear" w:color="auto" w:fill="FFFFFF"/>
        <w:spacing w:before="0" w:beforeAutospacing="0" w:after="0" w:afterAutospacing="0"/>
        <w:ind w:firstLine="567"/>
        <w:jc w:val="both"/>
        <w:textAlignment w:val="baseline"/>
        <w:rPr>
          <w:spacing w:val="2"/>
        </w:rPr>
      </w:pPr>
      <w:r w:rsidRPr="00B32DEB">
        <w:rPr>
          <w:spacing w:val="2"/>
        </w:rPr>
        <w:t>3.2.6. Утвержденный главой администрации города Рязани План доводится до сведения заинтересованных лиц посредством его размещения на официальном сайте администрации города Рязани, в подразделе Органа муниципального контроля в сети Интернет либо иным доступным способом.</w:t>
      </w:r>
    </w:p>
    <w:p w:rsidR="00592125" w:rsidRPr="00B32DEB" w:rsidRDefault="00592125" w:rsidP="00AA6C72">
      <w:pPr>
        <w:pStyle w:val="formattext"/>
        <w:shd w:val="clear" w:color="auto" w:fill="FFFFFF"/>
        <w:spacing w:before="0" w:beforeAutospacing="0" w:after="0" w:afterAutospacing="0"/>
        <w:ind w:firstLine="567"/>
        <w:jc w:val="both"/>
        <w:textAlignment w:val="baseline"/>
        <w:rPr>
          <w:spacing w:val="2"/>
        </w:rPr>
      </w:pPr>
      <w:r w:rsidRPr="00B32DEB">
        <w:rPr>
          <w:spacing w:val="2"/>
        </w:rPr>
        <w:t>3.3. Подготовка к проведению плановых проверок.</w:t>
      </w:r>
    </w:p>
    <w:p w:rsidR="00592125" w:rsidRPr="00B32DEB" w:rsidRDefault="00592125" w:rsidP="00AA6C72">
      <w:pPr>
        <w:pStyle w:val="formattext"/>
        <w:shd w:val="clear" w:color="auto" w:fill="FFFFFF"/>
        <w:spacing w:before="0" w:beforeAutospacing="0" w:after="0" w:afterAutospacing="0"/>
        <w:ind w:firstLine="567"/>
        <w:jc w:val="both"/>
        <w:textAlignment w:val="baseline"/>
        <w:rPr>
          <w:spacing w:val="2"/>
        </w:rPr>
      </w:pPr>
      <w:r w:rsidRPr="00B32DEB">
        <w:rPr>
          <w:spacing w:val="2"/>
        </w:rPr>
        <w:t>3.3.1. Основанием для начала процедуры, связанной с подготовкой проведения плановых проверок, является утвержденный главой администрации города Рязани План.</w:t>
      </w:r>
    </w:p>
    <w:p w:rsidR="00592125" w:rsidRPr="00B32DEB" w:rsidRDefault="00592125" w:rsidP="00AA6C72">
      <w:pPr>
        <w:pStyle w:val="formattext"/>
        <w:shd w:val="clear" w:color="auto" w:fill="FFFFFF"/>
        <w:spacing w:before="0" w:beforeAutospacing="0" w:after="0" w:afterAutospacing="0"/>
        <w:ind w:firstLine="567"/>
        <w:jc w:val="both"/>
        <w:textAlignment w:val="baseline"/>
        <w:rPr>
          <w:spacing w:val="2"/>
        </w:rPr>
      </w:pPr>
      <w:r w:rsidRPr="00B32DEB">
        <w:rPr>
          <w:spacing w:val="2"/>
        </w:rPr>
        <w:t>3.3.2. Подготовка к проведению плановой проверки включает в себя:</w:t>
      </w:r>
    </w:p>
    <w:p w:rsidR="00592125" w:rsidRPr="00B32DEB" w:rsidRDefault="00592125" w:rsidP="00AA6C72">
      <w:pPr>
        <w:pStyle w:val="formattext"/>
        <w:shd w:val="clear" w:color="auto" w:fill="FFFFFF"/>
        <w:spacing w:before="0" w:beforeAutospacing="0" w:after="0" w:afterAutospacing="0"/>
        <w:ind w:firstLine="567"/>
        <w:jc w:val="both"/>
        <w:textAlignment w:val="baseline"/>
        <w:rPr>
          <w:spacing w:val="2"/>
        </w:rPr>
      </w:pPr>
      <w:r w:rsidRPr="00B32DEB">
        <w:rPr>
          <w:spacing w:val="2"/>
        </w:rPr>
        <w:t>- подготовку проекта распоряжения Органа муниципального контроля о проведении плановой проверки юридического лица, индивидуального предпринимателя (далее - Распоряжение);</w:t>
      </w:r>
    </w:p>
    <w:p w:rsidR="00592125" w:rsidRPr="00B32DEB" w:rsidRDefault="00592125" w:rsidP="00AA6C72">
      <w:pPr>
        <w:pStyle w:val="formattext"/>
        <w:shd w:val="clear" w:color="auto" w:fill="FFFFFF"/>
        <w:spacing w:before="0" w:beforeAutospacing="0" w:after="0" w:afterAutospacing="0"/>
        <w:ind w:firstLine="567"/>
        <w:jc w:val="both"/>
        <w:textAlignment w:val="baseline"/>
        <w:rPr>
          <w:spacing w:val="2"/>
        </w:rPr>
      </w:pPr>
      <w:r w:rsidRPr="00B32DEB">
        <w:rPr>
          <w:spacing w:val="2"/>
        </w:rPr>
        <w:t>- уведомление юридического лица, индивидуального предпринимателя посредством направления копии распоряжения руководителя, заместителя руководителя Органа</w:t>
      </w:r>
    </w:p>
    <w:p w:rsidR="00592125" w:rsidRPr="00B32DEB" w:rsidRDefault="00592125" w:rsidP="00AA6C72">
      <w:pPr>
        <w:pStyle w:val="formattext"/>
        <w:shd w:val="clear" w:color="auto" w:fill="FFFFFF"/>
        <w:spacing w:before="0" w:beforeAutospacing="0" w:after="0" w:afterAutospacing="0"/>
        <w:ind w:firstLine="567"/>
        <w:jc w:val="both"/>
        <w:textAlignment w:val="baseline"/>
        <w:rPr>
          <w:spacing w:val="2"/>
        </w:rPr>
      </w:pPr>
      <w:r w:rsidRPr="00B32DEB">
        <w:rPr>
          <w:spacing w:val="2"/>
        </w:rPr>
        <w:t>муниципального контроля о начале проведения плановой проверки.</w:t>
      </w:r>
    </w:p>
    <w:p w:rsidR="00592125" w:rsidRPr="00B32DEB" w:rsidRDefault="00592125" w:rsidP="00AA6C72">
      <w:pPr>
        <w:pStyle w:val="formattext"/>
        <w:shd w:val="clear" w:color="auto" w:fill="FFFFFF"/>
        <w:spacing w:before="0" w:beforeAutospacing="0" w:after="0" w:afterAutospacing="0"/>
        <w:ind w:firstLine="567"/>
        <w:jc w:val="both"/>
        <w:textAlignment w:val="baseline"/>
        <w:rPr>
          <w:spacing w:val="2"/>
        </w:rPr>
      </w:pPr>
      <w:r w:rsidRPr="00B32DEB">
        <w:rPr>
          <w:spacing w:val="2"/>
        </w:rPr>
        <w:t>3.3.3. Проект Распоряжения должен соответствовать типовой форме распоряжения (приказа) органа муниципального контроля о проведении проверки юридического лица, </w:t>
      </w:r>
      <w:r w:rsidRPr="00B32DEB">
        <w:t>  </w:t>
      </w:r>
      <w:r w:rsidRPr="00B32DEB">
        <w:rPr>
          <w:spacing w:val="2"/>
        </w:rPr>
        <w:t xml:space="preserve">индивидуального предпринимателя, утвержденной приложением 1 </w:t>
      </w:r>
      <w:hyperlink r:id="rId43" w:history="1">
        <w:r w:rsidRPr="00B32DEB">
          <w:rPr>
            <w:rStyle w:val="Hyperlink"/>
            <w:color w:val="auto"/>
            <w:spacing w:val="2"/>
            <w:u w:val="none"/>
          </w:rPr>
          <w:t>Приказа Минэкономразвития России от 30.04.2009 N 141</w:t>
        </w:r>
      </w:hyperlink>
      <w:r w:rsidRPr="00B32DEB">
        <w:t>.</w:t>
      </w:r>
    </w:p>
    <w:p w:rsidR="00592125" w:rsidRPr="00B32DEB" w:rsidRDefault="00592125" w:rsidP="00AA6C72">
      <w:pPr>
        <w:pStyle w:val="formattext"/>
        <w:shd w:val="clear" w:color="auto" w:fill="FFFFFF"/>
        <w:spacing w:before="0" w:beforeAutospacing="0" w:after="0" w:afterAutospacing="0"/>
        <w:ind w:firstLine="567"/>
        <w:jc w:val="both"/>
        <w:textAlignment w:val="baseline"/>
        <w:rPr>
          <w:spacing w:val="2"/>
        </w:rPr>
      </w:pPr>
      <w:r w:rsidRPr="00B32DEB">
        <w:rPr>
          <w:spacing w:val="2"/>
        </w:rPr>
        <w:t>3.3.4. Срок исполнения административной процедуры по подготовке к проведению плановой проверки составляет:</w:t>
      </w:r>
    </w:p>
    <w:p w:rsidR="00592125" w:rsidRPr="00B32DEB" w:rsidRDefault="00592125" w:rsidP="00AA6C72">
      <w:pPr>
        <w:pStyle w:val="formattext"/>
        <w:shd w:val="clear" w:color="auto" w:fill="FFFFFF"/>
        <w:spacing w:before="0" w:beforeAutospacing="0" w:after="0" w:afterAutospacing="0"/>
        <w:ind w:firstLine="567"/>
        <w:jc w:val="both"/>
        <w:textAlignment w:val="baseline"/>
        <w:rPr>
          <w:spacing w:val="2"/>
        </w:rPr>
      </w:pPr>
      <w:r w:rsidRPr="00B32DEB">
        <w:rPr>
          <w:spacing w:val="2"/>
        </w:rPr>
        <w:t>- подготовка уполномоченным должностным лицом проекта Распоряжения, предоставление его на подпись и подписание главой администрации или уполномоченным должностным лицом - не менее чем за пятнадцать рабочих дней до начала проведения плановой проверки;</w:t>
      </w:r>
    </w:p>
    <w:p w:rsidR="00592125" w:rsidRPr="00B32DEB" w:rsidRDefault="00592125" w:rsidP="00AA6C72">
      <w:pPr>
        <w:pStyle w:val="formattext"/>
        <w:shd w:val="clear" w:color="auto" w:fill="FFFFFF"/>
        <w:spacing w:before="0" w:beforeAutospacing="0" w:after="0" w:afterAutospacing="0"/>
        <w:ind w:firstLine="567"/>
        <w:jc w:val="both"/>
        <w:textAlignment w:val="baseline"/>
        <w:rPr>
          <w:spacing w:val="2"/>
        </w:rPr>
      </w:pPr>
      <w:r w:rsidRPr="00B32DEB">
        <w:rPr>
          <w:spacing w:val="2"/>
        </w:rPr>
        <w:t>- уведомление юридического лица, индивидуального предпринимателя о проведении плановой проверки не позднее чем за три рабочих дня до начала ее проведения посредством направления копии распоряжения руководителя, заместителя руководителя Органа муниципального контроля о начале проведения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592125" w:rsidRPr="00B32DEB" w:rsidRDefault="00592125" w:rsidP="00AA6C72">
      <w:pPr>
        <w:pStyle w:val="formattext"/>
        <w:shd w:val="clear" w:color="auto" w:fill="FFFFFF"/>
        <w:spacing w:before="0" w:beforeAutospacing="0" w:after="0" w:afterAutospacing="0"/>
        <w:ind w:firstLine="567"/>
        <w:jc w:val="both"/>
        <w:textAlignment w:val="baseline"/>
        <w:rPr>
          <w:spacing w:val="2"/>
        </w:rPr>
      </w:pPr>
      <w:r w:rsidRPr="00B32DEB">
        <w:rPr>
          <w:spacing w:val="2"/>
        </w:rPr>
        <w:t>3.3.5. Результатом подготовки к проведению плановой проверки является издание Распоряжения и уведомление юридического лица, индивидуального предпринимателя о проведении плановой проверки.</w:t>
      </w:r>
    </w:p>
    <w:p w:rsidR="00592125" w:rsidRPr="00B32DEB" w:rsidRDefault="00592125" w:rsidP="00AA6C72">
      <w:pPr>
        <w:pStyle w:val="formattext"/>
        <w:shd w:val="clear" w:color="auto" w:fill="FFFFFF"/>
        <w:spacing w:before="0" w:beforeAutospacing="0" w:after="0" w:afterAutospacing="0"/>
        <w:ind w:firstLine="567"/>
        <w:jc w:val="both"/>
        <w:textAlignment w:val="baseline"/>
        <w:rPr>
          <w:spacing w:val="2"/>
        </w:rPr>
      </w:pPr>
      <w:r w:rsidRPr="00B32DEB">
        <w:rPr>
          <w:spacing w:val="2"/>
        </w:rPr>
        <w:t>3.4. Проведение плановых проверок.</w:t>
      </w:r>
    </w:p>
    <w:p w:rsidR="00592125" w:rsidRPr="00B32DEB" w:rsidRDefault="00592125" w:rsidP="00AA6C72">
      <w:pPr>
        <w:pStyle w:val="formattext"/>
        <w:shd w:val="clear" w:color="auto" w:fill="FFFFFF"/>
        <w:spacing w:before="0" w:beforeAutospacing="0" w:after="0" w:afterAutospacing="0"/>
        <w:ind w:firstLine="567"/>
        <w:jc w:val="both"/>
        <w:textAlignment w:val="baseline"/>
        <w:rPr>
          <w:spacing w:val="2"/>
        </w:rPr>
      </w:pPr>
      <w:r w:rsidRPr="00B32DEB">
        <w:rPr>
          <w:spacing w:val="2"/>
        </w:rPr>
        <w:t>3.4.1. Основанием для начала проверки является Распоряжение.</w:t>
      </w:r>
    </w:p>
    <w:p w:rsidR="00592125" w:rsidRPr="00B32DEB" w:rsidRDefault="00592125" w:rsidP="00AA6C72">
      <w:pPr>
        <w:pStyle w:val="formattext"/>
        <w:shd w:val="clear" w:color="auto" w:fill="FFFFFF"/>
        <w:spacing w:before="0" w:beforeAutospacing="0" w:after="0" w:afterAutospacing="0"/>
        <w:ind w:firstLine="567"/>
        <w:jc w:val="both"/>
        <w:textAlignment w:val="baseline"/>
        <w:rPr>
          <w:spacing w:val="2"/>
        </w:rPr>
      </w:pPr>
      <w:r w:rsidRPr="00B32DEB">
        <w:rPr>
          <w:spacing w:val="2"/>
        </w:rPr>
        <w:t>3.4.2. Проведение плановой проверки осуществляется уполномоченными должностными лицами Органа муниципального контроля</w:t>
      </w:r>
    </w:p>
    <w:p w:rsidR="00592125" w:rsidRPr="00B32DEB" w:rsidRDefault="00592125" w:rsidP="00AA6C72">
      <w:pPr>
        <w:pStyle w:val="formattext"/>
        <w:shd w:val="clear" w:color="auto" w:fill="FFFFFF"/>
        <w:spacing w:before="0" w:beforeAutospacing="0" w:after="0" w:afterAutospacing="0"/>
        <w:ind w:firstLine="567"/>
        <w:jc w:val="both"/>
        <w:textAlignment w:val="baseline"/>
        <w:rPr>
          <w:spacing w:val="2"/>
        </w:rPr>
      </w:pPr>
      <w:r w:rsidRPr="00B32DEB">
        <w:rPr>
          <w:spacing w:val="2"/>
        </w:rPr>
        <w:t>3.4.3. Проверка проводится в сроки, указанные в Распоряжении.</w:t>
      </w:r>
    </w:p>
    <w:p w:rsidR="00592125" w:rsidRPr="00B32DEB" w:rsidRDefault="00592125" w:rsidP="00AA6C72">
      <w:pPr>
        <w:pStyle w:val="formattext"/>
        <w:shd w:val="clear" w:color="auto" w:fill="FFFFFF"/>
        <w:spacing w:before="0" w:beforeAutospacing="0" w:after="0" w:afterAutospacing="0"/>
        <w:ind w:firstLine="567"/>
        <w:jc w:val="both"/>
        <w:textAlignment w:val="baseline"/>
        <w:rPr>
          <w:spacing w:val="2"/>
        </w:rPr>
      </w:pPr>
      <w:r w:rsidRPr="00B32DEB">
        <w:rPr>
          <w:spacing w:val="2"/>
        </w:rPr>
        <w:t>3.4.4. Плановая проверка проводится в форме документарной и (или) выездной проверки.</w:t>
      </w:r>
    </w:p>
    <w:p w:rsidR="00592125" w:rsidRPr="00B32DEB" w:rsidRDefault="00592125" w:rsidP="00AA6C72">
      <w:pPr>
        <w:pStyle w:val="formattext"/>
        <w:shd w:val="clear" w:color="auto" w:fill="FFFFFF"/>
        <w:spacing w:before="0" w:beforeAutospacing="0" w:after="0" w:afterAutospacing="0"/>
        <w:ind w:firstLine="567"/>
        <w:jc w:val="both"/>
        <w:textAlignment w:val="baseline"/>
        <w:rPr>
          <w:spacing w:val="2"/>
        </w:rPr>
      </w:pPr>
      <w:r w:rsidRPr="00B32DEB">
        <w:rPr>
          <w:spacing w:val="2"/>
        </w:rPr>
        <w:t>3.4.5. Документарная проверка проводится по месту нахождения Органа муниципального контроля. В процессе документарной проверки уполномоченные должностные лица рассматривают документы юридического лица, индивидуального предпринимателя, имеющиеся в распоряжении Органа муниципального контроля.</w:t>
      </w:r>
    </w:p>
    <w:p w:rsidR="00592125" w:rsidRPr="00B32DEB" w:rsidRDefault="00592125" w:rsidP="00AA6C72">
      <w:pPr>
        <w:pStyle w:val="formattext"/>
        <w:shd w:val="clear" w:color="auto" w:fill="FFFFFF"/>
        <w:spacing w:before="0" w:beforeAutospacing="0" w:after="0" w:afterAutospacing="0"/>
        <w:ind w:firstLine="567"/>
        <w:jc w:val="both"/>
        <w:textAlignment w:val="baseline"/>
        <w:rPr>
          <w:spacing w:val="2"/>
        </w:rPr>
      </w:pPr>
      <w:r w:rsidRPr="00B32DEB">
        <w:rPr>
          <w:spacing w:val="2"/>
        </w:rPr>
        <w:t>3.4.6.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требований муниципальных правовых актов.</w:t>
      </w:r>
    </w:p>
    <w:p w:rsidR="00592125" w:rsidRPr="00B32DEB" w:rsidRDefault="00592125" w:rsidP="00AA6C72">
      <w:pPr>
        <w:pStyle w:val="formattext"/>
        <w:shd w:val="clear" w:color="auto" w:fill="FFFFFF"/>
        <w:spacing w:before="0" w:beforeAutospacing="0" w:after="0" w:afterAutospacing="0"/>
        <w:ind w:firstLine="567"/>
        <w:jc w:val="both"/>
        <w:textAlignment w:val="baseline"/>
        <w:rPr>
          <w:spacing w:val="2"/>
        </w:rPr>
      </w:pPr>
      <w:r w:rsidRPr="00B32DEB">
        <w:rPr>
          <w:spacing w:val="2"/>
        </w:rPr>
        <w:t>3.4.7.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требований муниципальных правовых актов, Орган муниципального контроля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администрации города Рязани о проведении документарной проверки.</w:t>
      </w:r>
    </w:p>
    <w:p w:rsidR="00592125" w:rsidRPr="00B32DEB" w:rsidRDefault="00592125" w:rsidP="00AA6C72">
      <w:pPr>
        <w:pStyle w:val="formattext"/>
        <w:shd w:val="clear" w:color="auto" w:fill="FFFFFF"/>
        <w:spacing w:before="0" w:beforeAutospacing="0" w:after="0" w:afterAutospacing="0"/>
        <w:ind w:firstLine="567"/>
        <w:jc w:val="both"/>
        <w:textAlignment w:val="baseline"/>
        <w:rPr>
          <w:spacing w:val="2"/>
        </w:rPr>
      </w:pPr>
      <w:r w:rsidRPr="00B32DEB">
        <w:rPr>
          <w:spacing w:val="2"/>
        </w:rPr>
        <w:t>3.4.8.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592125" w:rsidRPr="00B32DEB" w:rsidRDefault="00592125" w:rsidP="00AA6C72">
      <w:pPr>
        <w:pStyle w:val="formattext"/>
        <w:shd w:val="clear" w:color="auto" w:fill="FFFFFF"/>
        <w:spacing w:before="0" w:beforeAutospacing="0" w:after="0" w:afterAutospacing="0"/>
        <w:ind w:firstLine="567"/>
        <w:jc w:val="both"/>
        <w:textAlignment w:val="baseline"/>
        <w:rPr>
          <w:spacing w:val="2"/>
        </w:rPr>
      </w:pPr>
      <w:r w:rsidRPr="00B32DEB">
        <w:rPr>
          <w:spacing w:val="2"/>
        </w:rPr>
        <w:t>3.4.9.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592125" w:rsidRPr="00B32DEB" w:rsidRDefault="00592125" w:rsidP="00AA6C72">
      <w:pPr>
        <w:pStyle w:val="formattext"/>
        <w:shd w:val="clear" w:color="auto" w:fill="FFFFFF"/>
        <w:spacing w:before="0" w:beforeAutospacing="0" w:after="0" w:afterAutospacing="0"/>
        <w:ind w:firstLine="567"/>
        <w:jc w:val="both"/>
        <w:textAlignment w:val="baseline"/>
        <w:rPr>
          <w:spacing w:val="2"/>
        </w:rPr>
      </w:pPr>
      <w:r w:rsidRPr="00B32DEB">
        <w:rPr>
          <w:spacing w:val="2"/>
        </w:rPr>
        <w:t>3.4.10. 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пункте 3.4.9 Регламента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592125" w:rsidRPr="00B32DEB" w:rsidRDefault="00592125" w:rsidP="00AA6C72">
      <w:pPr>
        <w:pStyle w:val="formattext"/>
        <w:shd w:val="clear" w:color="auto" w:fill="FFFFFF"/>
        <w:spacing w:before="0" w:beforeAutospacing="0" w:after="0" w:afterAutospacing="0"/>
        <w:ind w:firstLine="567"/>
        <w:jc w:val="both"/>
        <w:textAlignment w:val="baseline"/>
        <w:rPr>
          <w:spacing w:val="2"/>
        </w:rPr>
      </w:pPr>
      <w:r w:rsidRPr="00B32DEB">
        <w:rPr>
          <w:spacing w:val="2"/>
        </w:rPr>
        <w:t xml:space="preserve">3.4.11. Должностное лицо Органа муниципального контроля,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Органа муниципального контроля установит признаки нарушения требований муниципальных правовых актов, должностные лица Органа муниципального контроля вправе провести выездную проверку. </w:t>
      </w:r>
    </w:p>
    <w:p w:rsidR="00592125" w:rsidRPr="00A135D7" w:rsidRDefault="00592125" w:rsidP="00AA6C72">
      <w:pPr>
        <w:pStyle w:val="formattext"/>
        <w:shd w:val="clear" w:color="auto" w:fill="FFFFFF"/>
        <w:spacing w:before="0" w:beforeAutospacing="0" w:after="0" w:afterAutospacing="0"/>
        <w:ind w:firstLine="567"/>
        <w:jc w:val="both"/>
        <w:textAlignment w:val="baseline"/>
        <w:rPr>
          <w:spacing w:val="2"/>
        </w:rPr>
      </w:pPr>
      <w:r w:rsidRPr="00A135D7">
        <w:rPr>
          <w:spacing w:val="2"/>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592125" w:rsidRPr="00B32DEB" w:rsidRDefault="00592125" w:rsidP="00AA6C72">
      <w:pPr>
        <w:pStyle w:val="formattext"/>
        <w:shd w:val="clear" w:color="auto" w:fill="FFFFFF"/>
        <w:spacing w:before="0" w:beforeAutospacing="0" w:after="0" w:afterAutospacing="0"/>
        <w:ind w:firstLine="567"/>
        <w:jc w:val="both"/>
        <w:textAlignment w:val="baseline"/>
        <w:rPr>
          <w:spacing w:val="2"/>
        </w:rPr>
      </w:pPr>
      <w:r w:rsidRPr="00B32DEB">
        <w:rPr>
          <w:spacing w:val="2"/>
        </w:rPr>
        <w:t>3.4.12.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592125" w:rsidRPr="00B32DEB" w:rsidRDefault="00592125" w:rsidP="00AA6C72">
      <w:pPr>
        <w:pStyle w:val="formattext"/>
        <w:shd w:val="clear" w:color="auto" w:fill="FFFFFF"/>
        <w:spacing w:before="0" w:beforeAutospacing="0" w:after="0" w:afterAutospacing="0"/>
        <w:ind w:firstLine="567"/>
        <w:jc w:val="both"/>
        <w:textAlignment w:val="baseline"/>
        <w:rPr>
          <w:spacing w:val="2"/>
        </w:rPr>
      </w:pPr>
      <w:r w:rsidRPr="00B32DEB">
        <w:rPr>
          <w:spacing w:val="2"/>
        </w:rPr>
        <w:t>3.4.13. Выездная проверка проводится по месту нахождения юридического лица, индивидуального предпринимателя и (или) по месту фактического осуществления их деятельности.</w:t>
      </w:r>
    </w:p>
    <w:p w:rsidR="00592125" w:rsidRPr="00B32DEB" w:rsidRDefault="00592125" w:rsidP="00AA6C72">
      <w:pPr>
        <w:pStyle w:val="formattext"/>
        <w:shd w:val="clear" w:color="auto" w:fill="FFFFFF"/>
        <w:spacing w:before="0" w:beforeAutospacing="0" w:after="0" w:afterAutospacing="0"/>
        <w:ind w:firstLine="567"/>
        <w:jc w:val="both"/>
        <w:textAlignment w:val="baseline"/>
        <w:rPr>
          <w:spacing w:val="2"/>
        </w:rPr>
      </w:pPr>
      <w:r w:rsidRPr="00B32DEB">
        <w:rPr>
          <w:spacing w:val="2"/>
        </w:rPr>
        <w:t>3.4.14.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требований муниципальных правовых актов.</w:t>
      </w:r>
    </w:p>
    <w:p w:rsidR="00592125" w:rsidRPr="00B32DEB" w:rsidRDefault="00592125" w:rsidP="00AA6C72">
      <w:pPr>
        <w:pStyle w:val="formattext"/>
        <w:shd w:val="clear" w:color="auto" w:fill="FFFFFF"/>
        <w:spacing w:before="0" w:beforeAutospacing="0" w:after="0" w:afterAutospacing="0"/>
        <w:ind w:firstLine="567"/>
        <w:jc w:val="both"/>
        <w:textAlignment w:val="baseline"/>
        <w:rPr>
          <w:spacing w:val="2"/>
        </w:rPr>
      </w:pPr>
      <w:r w:rsidRPr="00B32DEB">
        <w:rPr>
          <w:spacing w:val="2"/>
        </w:rPr>
        <w:t>3.4.15. Выездная проверка проводится в случае, если при документарной проверке не представляется возможным оценить соответствие деятельности юридического лица, индивидуального предпринимателя требованиям муниципальных правовых актов без проведения соответствующего мероприятия по контролю.</w:t>
      </w:r>
    </w:p>
    <w:p w:rsidR="00592125" w:rsidRPr="00B32DEB" w:rsidRDefault="00592125" w:rsidP="00AA6C72">
      <w:pPr>
        <w:pStyle w:val="formattext"/>
        <w:shd w:val="clear" w:color="auto" w:fill="FFFFFF"/>
        <w:spacing w:before="0" w:beforeAutospacing="0" w:after="0" w:afterAutospacing="0"/>
        <w:ind w:firstLine="567"/>
        <w:jc w:val="both"/>
        <w:textAlignment w:val="baseline"/>
        <w:rPr>
          <w:spacing w:val="2"/>
        </w:rPr>
      </w:pPr>
      <w:r w:rsidRPr="00B32DEB">
        <w:rPr>
          <w:spacing w:val="2"/>
        </w:rPr>
        <w:t>3.4.16. 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Органа муниципального контроля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условиями ее проведения.</w:t>
      </w:r>
    </w:p>
    <w:p w:rsidR="00592125" w:rsidRPr="00B32DEB" w:rsidRDefault="00592125" w:rsidP="00AA6C72">
      <w:pPr>
        <w:pStyle w:val="formattext"/>
        <w:shd w:val="clear" w:color="auto" w:fill="FFFFFF"/>
        <w:spacing w:before="0" w:beforeAutospacing="0" w:after="0" w:afterAutospacing="0"/>
        <w:ind w:firstLine="567"/>
        <w:jc w:val="both"/>
        <w:textAlignment w:val="baseline"/>
        <w:rPr>
          <w:spacing w:val="2"/>
        </w:rPr>
      </w:pPr>
      <w:r w:rsidRPr="00B32DEB">
        <w:rPr>
          <w:spacing w:val="2"/>
        </w:rPr>
        <w:t>3.4.17. Орган муниципального контроля привлекает к проведению выездной проверки юридического лица, индивидуального предпринимателя экспертов, экспертные организации, которые не состоят в гражданско-правовых и трудовых отношениях с юридическим лицом, индивидуальным предпринимателем, в отношении которого проводится проверка, и не являющиеся аффилированными лицами проверяемых лиц.</w:t>
      </w:r>
    </w:p>
    <w:p w:rsidR="00592125" w:rsidRPr="00B32DEB" w:rsidRDefault="00592125" w:rsidP="00AA6C72">
      <w:pPr>
        <w:pStyle w:val="formattext"/>
        <w:shd w:val="clear" w:color="auto" w:fill="FFFFFF"/>
        <w:spacing w:before="0" w:beforeAutospacing="0" w:after="0" w:afterAutospacing="0"/>
        <w:ind w:firstLine="567"/>
        <w:jc w:val="both"/>
        <w:textAlignment w:val="baseline"/>
        <w:rPr>
          <w:spacing w:val="2"/>
        </w:rPr>
      </w:pPr>
      <w:r w:rsidRPr="00B32DEB">
        <w:rPr>
          <w:spacing w:val="2"/>
        </w:rPr>
        <w:t>3.4.18. При проведении документарной и (или)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уполномоченные должностные лица Органа муниципального контроля обязаны ознакомить подлежащих проверке лиц с настоящим Регламентом.</w:t>
      </w:r>
    </w:p>
    <w:p w:rsidR="00592125" w:rsidRPr="00B32DEB" w:rsidRDefault="00592125" w:rsidP="00AA6C72">
      <w:pPr>
        <w:pStyle w:val="formattext"/>
        <w:shd w:val="clear" w:color="auto" w:fill="FFFFFF"/>
        <w:spacing w:before="0" w:beforeAutospacing="0" w:after="0" w:afterAutospacing="0"/>
        <w:ind w:firstLine="567"/>
        <w:jc w:val="both"/>
        <w:textAlignment w:val="baseline"/>
        <w:rPr>
          <w:spacing w:val="2"/>
        </w:rPr>
      </w:pPr>
      <w:r w:rsidRPr="00B32DEB">
        <w:rPr>
          <w:spacing w:val="2"/>
        </w:rPr>
        <w:t>3.4.19. Результатом административной процедуры по проведению плановой проверки является составление должностным лицом Органа муниципального контроля акта проверки в двух экземплярах.</w:t>
      </w:r>
    </w:p>
    <w:p w:rsidR="00592125" w:rsidRPr="00B32DEB" w:rsidRDefault="00592125" w:rsidP="00AA6C72">
      <w:pPr>
        <w:pStyle w:val="formattext"/>
        <w:shd w:val="clear" w:color="auto" w:fill="FFFFFF"/>
        <w:spacing w:before="0" w:beforeAutospacing="0" w:after="0" w:afterAutospacing="0"/>
        <w:ind w:firstLine="567"/>
        <w:jc w:val="both"/>
        <w:textAlignment w:val="baseline"/>
        <w:rPr>
          <w:spacing w:val="2"/>
        </w:rPr>
      </w:pPr>
      <w:r w:rsidRPr="00B32DEB">
        <w:rPr>
          <w:spacing w:val="2"/>
        </w:rPr>
        <w:t>3.5. Проведение внеплановых проверок.</w:t>
      </w:r>
    </w:p>
    <w:p w:rsidR="00592125" w:rsidRPr="00B32DEB" w:rsidRDefault="00592125" w:rsidP="00AA6C72">
      <w:pPr>
        <w:pStyle w:val="formattext"/>
        <w:shd w:val="clear" w:color="auto" w:fill="FFFFFF"/>
        <w:spacing w:before="0" w:beforeAutospacing="0" w:after="0" w:afterAutospacing="0"/>
        <w:ind w:firstLine="567"/>
        <w:jc w:val="both"/>
        <w:textAlignment w:val="baseline"/>
        <w:rPr>
          <w:spacing w:val="2"/>
        </w:rPr>
      </w:pPr>
      <w:r w:rsidRPr="00B32DEB">
        <w:rPr>
          <w:spacing w:val="2"/>
        </w:rPr>
        <w:t>3.5.1. Внеплановая проверка проводится в форме документарной проверки и (или) выездной проверки.</w:t>
      </w:r>
    </w:p>
    <w:p w:rsidR="00592125" w:rsidRPr="00B32DEB" w:rsidRDefault="00592125" w:rsidP="00AA6C72">
      <w:pPr>
        <w:pStyle w:val="formattext"/>
        <w:shd w:val="clear" w:color="auto" w:fill="FFFFFF"/>
        <w:spacing w:before="0" w:beforeAutospacing="0" w:after="0" w:afterAutospacing="0"/>
        <w:ind w:firstLine="567"/>
        <w:jc w:val="both"/>
        <w:textAlignment w:val="baseline"/>
        <w:rPr>
          <w:spacing w:val="2"/>
        </w:rPr>
      </w:pPr>
      <w:r w:rsidRPr="00B32DEB">
        <w:rPr>
          <w:spacing w:val="2"/>
        </w:rPr>
        <w:t>3.5.2. Основанием для проведения внеплановой проверки является:</w:t>
      </w:r>
    </w:p>
    <w:p w:rsidR="00592125" w:rsidRPr="00B32DEB" w:rsidRDefault="00592125" w:rsidP="00AA6C72">
      <w:pPr>
        <w:pStyle w:val="formattext"/>
        <w:shd w:val="clear" w:color="auto" w:fill="FFFFFF"/>
        <w:spacing w:before="0" w:beforeAutospacing="0" w:after="0" w:afterAutospacing="0"/>
        <w:ind w:firstLine="567"/>
        <w:jc w:val="both"/>
        <w:textAlignment w:val="baseline"/>
        <w:rPr>
          <w:spacing w:val="2"/>
        </w:rPr>
      </w:pPr>
      <w:r w:rsidRPr="00B32DEB">
        <w:rPr>
          <w:spacing w:val="2"/>
        </w:rPr>
        <w:t>1) истечение срока исполнения юридическим лицом, индивидуальным предпринимателем ранее выданного предписания об устранении выявленных нарушений требований муниципальных правовых актов;</w:t>
      </w:r>
    </w:p>
    <w:p w:rsidR="00592125" w:rsidRPr="00B32DEB" w:rsidRDefault="00592125" w:rsidP="00AA6C72">
      <w:pPr>
        <w:pStyle w:val="formattext"/>
        <w:shd w:val="clear" w:color="auto" w:fill="FFFFFF"/>
        <w:spacing w:before="0" w:beforeAutospacing="0" w:after="0" w:afterAutospacing="0"/>
        <w:ind w:firstLine="567"/>
        <w:jc w:val="both"/>
        <w:textAlignment w:val="baseline"/>
        <w:rPr>
          <w:spacing w:val="2"/>
        </w:rPr>
      </w:pPr>
      <w:r w:rsidRPr="00B32DEB">
        <w:rPr>
          <w:spacing w:val="2"/>
        </w:rPr>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592125" w:rsidRPr="00B32DEB" w:rsidRDefault="00592125" w:rsidP="00AA6C72">
      <w:pPr>
        <w:pStyle w:val="formattext"/>
        <w:shd w:val="clear" w:color="auto" w:fill="FFFFFF"/>
        <w:spacing w:before="0" w:beforeAutospacing="0" w:after="0" w:afterAutospacing="0"/>
        <w:ind w:firstLine="567"/>
        <w:jc w:val="both"/>
        <w:textAlignment w:val="baseline"/>
        <w:rPr>
          <w:spacing w:val="2"/>
        </w:rPr>
      </w:pPr>
      <w:r w:rsidRPr="00B32DEB">
        <w:rPr>
          <w:spacing w:val="2"/>
        </w:rPr>
        <w:t>а)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592125" w:rsidRPr="00B32DEB" w:rsidRDefault="00592125" w:rsidP="00AA6C72">
      <w:pPr>
        <w:pStyle w:val="formattext"/>
        <w:shd w:val="clear" w:color="auto" w:fill="FFFFFF"/>
        <w:spacing w:before="0" w:beforeAutospacing="0" w:after="0" w:afterAutospacing="0"/>
        <w:ind w:firstLine="567"/>
        <w:jc w:val="both"/>
        <w:textAlignment w:val="baseline"/>
        <w:rPr>
          <w:spacing w:val="2"/>
        </w:rPr>
      </w:pPr>
      <w:r w:rsidRPr="00B32DEB">
        <w:rPr>
          <w:spacing w:val="2"/>
        </w:rPr>
        <w:t>б)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w:t>
      </w:r>
    </w:p>
    <w:p w:rsidR="00592125" w:rsidRPr="00B32DEB" w:rsidRDefault="00592125" w:rsidP="00AA6C72">
      <w:pPr>
        <w:tabs>
          <w:tab w:val="left" w:pos="709"/>
        </w:tabs>
        <w:ind w:firstLine="567"/>
        <w:jc w:val="both"/>
        <w:rPr>
          <w:szCs w:val="24"/>
        </w:rPr>
      </w:pPr>
      <w:r w:rsidRPr="00B32DEB">
        <w:rPr>
          <w:szCs w:val="24"/>
        </w:rPr>
        <w:t>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592125" w:rsidRPr="00B32DEB" w:rsidRDefault="00592125" w:rsidP="00AA6C72">
      <w:pPr>
        <w:tabs>
          <w:tab w:val="left" w:pos="709"/>
        </w:tabs>
        <w:ind w:firstLine="567"/>
        <w:jc w:val="both"/>
        <w:rPr>
          <w:szCs w:val="24"/>
        </w:rPr>
      </w:pPr>
      <w:r w:rsidRPr="00B32DEB">
        <w:rPr>
          <w:szCs w:val="24"/>
        </w:rPr>
        <w:t xml:space="preserve">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r:id="rId44" w:anchor="/document/12164247/entry/1022" w:history="1">
        <w:r w:rsidRPr="00B32DEB">
          <w:rPr>
            <w:rStyle w:val="Hyperlink"/>
            <w:color w:val="auto"/>
            <w:szCs w:val="24"/>
          </w:rPr>
          <w:t>пункте 2 части 2</w:t>
        </w:r>
      </w:hyperlink>
      <w:r w:rsidRPr="00B32DEB">
        <w:rPr>
          <w:szCs w:val="24"/>
        </w:rPr>
        <w:t xml:space="preserve"> </w:t>
      </w:r>
      <w:r w:rsidRPr="00B32DEB">
        <w:rPr>
          <w:szCs w:val="24"/>
          <w:shd w:val="clear" w:color="auto" w:fill="FFFFFF"/>
        </w:rPr>
        <w:t>статьи 10 Закона № 294-ФЗ</w:t>
      </w:r>
      <w:r w:rsidRPr="00B32DEB">
        <w:rPr>
          <w:szCs w:val="24"/>
        </w:rPr>
        <w:t xml:space="preserve">, не могут служить основанием для проведения внеплановой проверки. В случае, если изложенная в обращении или заявлении информация может в соответствии с  унктом 2 части 2 </w:t>
      </w:r>
      <w:r w:rsidRPr="00B32DEB">
        <w:rPr>
          <w:szCs w:val="24"/>
          <w:shd w:val="clear" w:color="auto" w:fill="FFFFFF"/>
        </w:rPr>
        <w:t>статьи 10 Закона № 294-ФЗ</w:t>
      </w:r>
      <w:r w:rsidRPr="00B32DEB">
        <w:rPr>
          <w:szCs w:val="24"/>
        </w:rPr>
        <w:t xml:space="preserve">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592125" w:rsidRPr="00B32DEB" w:rsidRDefault="00592125" w:rsidP="00AA6C72">
      <w:pPr>
        <w:pStyle w:val="formattext"/>
        <w:shd w:val="clear" w:color="auto" w:fill="FFFFFF"/>
        <w:spacing w:before="0" w:beforeAutospacing="0" w:after="0" w:afterAutospacing="0"/>
        <w:ind w:firstLine="567"/>
        <w:jc w:val="both"/>
        <w:textAlignment w:val="baseline"/>
        <w:rPr>
          <w:spacing w:val="2"/>
        </w:rPr>
      </w:pPr>
      <w:r w:rsidRPr="00B32DEB">
        <w:rPr>
          <w:spacing w:val="2"/>
        </w:rPr>
        <w:t xml:space="preserve">3.5.3. Распоряжение Органа муниципального контроля о проведении внеплановой проверки юридического лица, индивидуального предпринимателя (далее - Распоряжение) оформляется согласно типовой форме, утвержденной приложением 1 </w:t>
      </w:r>
      <w:hyperlink r:id="rId45" w:history="1">
        <w:r w:rsidRPr="00B32DEB">
          <w:rPr>
            <w:rStyle w:val="Hyperlink"/>
            <w:color w:val="auto"/>
            <w:spacing w:val="2"/>
            <w:u w:val="none"/>
          </w:rPr>
          <w:t>Приказа Минэкономразвития России от 30.04.2009 N 141</w:t>
        </w:r>
      </w:hyperlink>
      <w:r w:rsidRPr="00B32DEB">
        <w:rPr>
          <w:spacing w:val="2"/>
        </w:rPr>
        <w:t>.</w:t>
      </w:r>
    </w:p>
    <w:p w:rsidR="00592125" w:rsidRPr="00B32DEB" w:rsidRDefault="00592125" w:rsidP="00AA6C72">
      <w:pPr>
        <w:pStyle w:val="formattext"/>
        <w:shd w:val="clear" w:color="auto" w:fill="FFFFFF"/>
        <w:spacing w:before="0" w:beforeAutospacing="0" w:after="0" w:afterAutospacing="0"/>
        <w:ind w:firstLine="567"/>
        <w:jc w:val="both"/>
        <w:textAlignment w:val="baseline"/>
        <w:rPr>
          <w:spacing w:val="2"/>
        </w:rPr>
      </w:pPr>
      <w:r w:rsidRPr="00B32DEB">
        <w:rPr>
          <w:spacing w:val="2"/>
        </w:rPr>
        <w:t>3.5.4. О проведении внеплановой выездной проверки, за исключением внеплановой выездной проверки, основания проведения которой указаны в подпункте 2 пункта 3.5.2 Регламента, юридическое лицо, индивидуальный предприниматель, уведомляются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592125" w:rsidRPr="00B32DEB" w:rsidRDefault="00592125" w:rsidP="00AA6C72">
      <w:pPr>
        <w:pStyle w:val="formattext"/>
        <w:shd w:val="clear" w:color="auto" w:fill="FFFFFF"/>
        <w:spacing w:before="0" w:beforeAutospacing="0" w:after="0" w:afterAutospacing="0"/>
        <w:ind w:firstLine="567"/>
        <w:jc w:val="both"/>
        <w:textAlignment w:val="baseline"/>
        <w:rPr>
          <w:spacing w:val="2"/>
        </w:rPr>
      </w:pPr>
      <w:r w:rsidRPr="00B32DEB">
        <w:rPr>
          <w:spacing w:val="2"/>
        </w:rPr>
        <w:t>3.5.5. Внеплановая выездная проверка юридического лица, индивидуального предпринимателя может быть проведена по основаниям, указанным в подпунктах "а" и "б" подпункта 2 пункта 3.5.2 Регламента, после согласования с органом прокуратуры по месту осуществления деятельности такого юридического лица, индивидуального предпринимателя.</w:t>
      </w:r>
    </w:p>
    <w:p w:rsidR="00592125" w:rsidRPr="00B32DEB" w:rsidRDefault="00592125" w:rsidP="00AA6C72">
      <w:pPr>
        <w:pStyle w:val="formattext"/>
        <w:shd w:val="clear" w:color="auto" w:fill="FFFFFF"/>
        <w:spacing w:before="0" w:beforeAutospacing="0" w:after="0" w:afterAutospacing="0"/>
        <w:ind w:firstLine="567"/>
        <w:jc w:val="both"/>
        <w:textAlignment w:val="baseline"/>
        <w:rPr>
          <w:spacing w:val="2"/>
        </w:rPr>
      </w:pPr>
      <w:r w:rsidRPr="00B32DEB">
        <w:rPr>
          <w:spacing w:val="2"/>
        </w:rPr>
        <w:t>3.5.6. В день подписания Распоряжения в целях согласования проведения внеплановой выездной проверки с органами прокуратуры Орган муниципального контроля представляет непосредственно, направляет заказным письмом с уведомлением о вручении либо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проверки. К заявлению прилагаются Распоряжение и документы, содержащие сведения, послужившие основанием ее проведения.</w:t>
      </w:r>
    </w:p>
    <w:p w:rsidR="00592125" w:rsidRPr="00B32DEB" w:rsidRDefault="00592125" w:rsidP="00AA6C72">
      <w:pPr>
        <w:pStyle w:val="formattext"/>
        <w:shd w:val="clear" w:color="auto" w:fill="FFFFFF"/>
        <w:spacing w:before="0" w:beforeAutospacing="0" w:after="0" w:afterAutospacing="0"/>
        <w:ind w:firstLine="567"/>
        <w:jc w:val="both"/>
        <w:textAlignment w:val="baseline"/>
        <w:rPr>
          <w:spacing w:val="2"/>
        </w:rPr>
      </w:pPr>
      <w:r w:rsidRPr="00B32DEB">
        <w:rPr>
          <w:spacing w:val="2"/>
        </w:rPr>
        <w:t xml:space="preserve">3.5.7. Заявление 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 оформляется согласно типовой форме, утвержденной приложением 2 </w:t>
      </w:r>
      <w:hyperlink r:id="rId46" w:history="1">
        <w:r w:rsidRPr="00B32DEB">
          <w:rPr>
            <w:rStyle w:val="Hyperlink"/>
            <w:color w:val="auto"/>
            <w:spacing w:val="2"/>
            <w:u w:val="none"/>
          </w:rPr>
          <w:t>Приказа Минэкономразвития России от 30.04.2009 N 141</w:t>
        </w:r>
      </w:hyperlink>
      <w:r w:rsidRPr="00B32DEB">
        <w:rPr>
          <w:spacing w:val="2"/>
        </w:rPr>
        <w:t>.</w:t>
      </w:r>
    </w:p>
    <w:p w:rsidR="00592125" w:rsidRPr="00B32DEB" w:rsidRDefault="00592125" w:rsidP="00AA6C72">
      <w:pPr>
        <w:tabs>
          <w:tab w:val="left" w:pos="567"/>
          <w:tab w:val="left" w:pos="709"/>
        </w:tabs>
        <w:ind w:firstLine="567"/>
        <w:jc w:val="both"/>
        <w:rPr>
          <w:szCs w:val="24"/>
        </w:rPr>
      </w:pPr>
      <w:hyperlink r:id="rId47" w:anchor="/document/12167036/entry/2000" w:history="1">
        <w:r w:rsidRPr="00A135D7">
          <w:rPr>
            <w:rStyle w:val="Hyperlink"/>
            <w:color w:val="auto"/>
            <w:szCs w:val="24"/>
            <w:u w:val="none"/>
          </w:rPr>
          <w:t>Типовая</w:t>
        </w:r>
        <w:r>
          <w:rPr>
            <w:rStyle w:val="Hyperlink"/>
            <w:color w:val="auto"/>
            <w:szCs w:val="24"/>
            <w:u w:val="none"/>
          </w:rPr>
          <w:t xml:space="preserve"> </w:t>
        </w:r>
        <w:r w:rsidRPr="00A135D7">
          <w:rPr>
            <w:rStyle w:val="Hyperlink"/>
            <w:color w:val="auto"/>
            <w:szCs w:val="24"/>
            <w:u w:val="none"/>
          </w:rPr>
          <w:t xml:space="preserve"> форма</w:t>
        </w:r>
      </w:hyperlink>
      <w:r w:rsidRPr="00B32DEB">
        <w:rPr>
          <w:szCs w:val="24"/>
        </w:rP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 (примерная форма мотивированного представления должностного лица составляемого при организации внеплановой проверки </w:t>
      </w:r>
      <w:r>
        <w:rPr>
          <w:szCs w:val="24"/>
        </w:rPr>
        <w:t>(</w:t>
      </w:r>
      <w:r w:rsidRPr="005D3D1A">
        <w:rPr>
          <w:color w:val="984806"/>
          <w:szCs w:val="24"/>
        </w:rPr>
        <w:t>приложение 3</w:t>
      </w:r>
      <w:r>
        <w:rPr>
          <w:szCs w:val="24"/>
        </w:rPr>
        <w:t xml:space="preserve"> к настоящему регламенту</w:t>
      </w:r>
      <w:r w:rsidRPr="00B32DEB">
        <w:rPr>
          <w:szCs w:val="24"/>
        </w:rPr>
        <w:t>)</w:t>
      </w:r>
    </w:p>
    <w:p w:rsidR="00592125" w:rsidRPr="00B32DEB" w:rsidRDefault="00592125" w:rsidP="00AA6C72">
      <w:pPr>
        <w:pStyle w:val="formattext"/>
        <w:shd w:val="clear" w:color="auto" w:fill="FFFFFF"/>
        <w:spacing w:before="0" w:beforeAutospacing="0" w:after="0" w:afterAutospacing="0"/>
        <w:ind w:firstLine="567"/>
        <w:jc w:val="both"/>
        <w:textAlignment w:val="baseline"/>
        <w:rPr>
          <w:spacing w:val="2"/>
        </w:rPr>
      </w:pPr>
      <w:r w:rsidRPr="00B32DEB">
        <w:rPr>
          <w:spacing w:val="2"/>
        </w:rPr>
        <w:t>3.5.8. При отсутствии достоверной информации о лице, допустившем нарушение требований муниципальных правовых актов, достаточных данных о нарушении требований муниципальных правовых актов либо о фактах, указанных в части 2 статьи 10 Федерального закона N 294-ФЗ,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592125" w:rsidRPr="00B32DEB" w:rsidRDefault="00592125" w:rsidP="00AA6C72">
      <w:pPr>
        <w:pStyle w:val="formattext"/>
        <w:shd w:val="clear" w:color="auto" w:fill="FFFFFF"/>
        <w:spacing w:before="0" w:beforeAutospacing="0" w:after="0" w:afterAutospacing="0"/>
        <w:ind w:firstLine="567"/>
        <w:jc w:val="both"/>
        <w:textAlignment w:val="baseline"/>
        <w:rPr>
          <w:spacing w:val="2"/>
        </w:rPr>
      </w:pPr>
      <w:r w:rsidRPr="00B32DEB">
        <w:rPr>
          <w:spacing w:val="2"/>
        </w:rPr>
        <w:t>3.5.9.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требований муниципальных правовых актов,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органов прокуратуры о ее проведении посредством направления указанных в пункте 3.5.6 Регламента документов в органы прокуратуры в течение двадцати четырех часов.</w:t>
      </w:r>
    </w:p>
    <w:p w:rsidR="00592125" w:rsidRPr="00B32DEB" w:rsidRDefault="00592125" w:rsidP="00AA6C72">
      <w:pPr>
        <w:pStyle w:val="formattext"/>
        <w:shd w:val="clear" w:color="auto" w:fill="FFFFFF"/>
        <w:spacing w:before="0" w:beforeAutospacing="0" w:after="0" w:afterAutospacing="0"/>
        <w:ind w:firstLine="567"/>
        <w:jc w:val="both"/>
        <w:textAlignment w:val="baseline"/>
        <w:rPr>
          <w:spacing w:val="2"/>
        </w:rPr>
      </w:pPr>
      <w:r w:rsidRPr="00B32DEB">
        <w:rPr>
          <w:spacing w:val="2"/>
        </w:rPr>
        <w:t>3.5.10.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592125" w:rsidRPr="00B32DEB" w:rsidRDefault="00592125" w:rsidP="00AA6C72">
      <w:pPr>
        <w:pStyle w:val="formattext"/>
        <w:shd w:val="clear" w:color="auto" w:fill="FFFFFF"/>
        <w:spacing w:before="0" w:beforeAutospacing="0" w:after="0" w:afterAutospacing="0"/>
        <w:ind w:firstLine="567"/>
        <w:jc w:val="both"/>
        <w:textAlignment w:val="baseline"/>
        <w:rPr>
          <w:spacing w:val="2"/>
        </w:rPr>
      </w:pPr>
      <w:r w:rsidRPr="00B32DEB">
        <w:rPr>
          <w:spacing w:val="2"/>
        </w:rPr>
        <w:t>3.5.11. В случае проведения внеплановой выездной проверки членов саморегулируемой организации Орган муниципального контроля обязан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592125" w:rsidRPr="00B32DEB" w:rsidRDefault="00592125" w:rsidP="00AA6C72">
      <w:pPr>
        <w:pStyle w:val="formattext"/>
        <w:shd w:val="clear" w:color="auto" w:fill="FFFFFF"/>
        <w:spacing w:before="0" w:beforeAutospacing="0" w:after="0" w:afterAutospacing="0"/>
        <w:ind w:firstLine="567"/>
        <w:jc w:val="both"/>
        <w:textAlignment w:val="baseline"/>
        <w:rPr>
          <w:spacing w:val="2"/>
        </w:rPr>
      </w:pPr>
      <w:r w:rsidRPr="00B32DEB">
        <w:rPr>
          <w:spacing w:val="2"/>
        </w:rPr>
        <w:t>3.5.12. В случае выявления нарушений членами саморегулируемой организации требований, установленных муниципальными правовыми актами, должностные лица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592125" w:rsidRPr="00B32DEB" w:rsidRDefault="00592125" w:rsidP="00AA6C72">
      <w:pPr>
        <w:pStyle w:val="formattext"/>
        <w:shd w:val="clear" w:color="auto" w:fill="FFFFFF"/>
        <w:spacing w:before="0" w:beforeAutospacing="0" w:after="0" w:afterAutospacing="0"/>
        <w:ind w:firstLine="567"/>
        <w:jc w:val="both"/>
        <w:textAlignment w:val="baseline"/>
        <w:rPr>
          <w:spacing w:val="2"/>
        </w:rPr>
      </w:pPr>
      <w:r w:rsidRPr="00B32DEB">
        <w:rPr>
          <w:spacing w:val="2"/>
        </w:rPr>
        <w:t>3.5.13.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592125" w:rsidRPr="00B32DEB" w:rsidRDefault="00592125" w:rsidP="00AA6C72">
      <w:pPr>
        <w:pStyle w:val="formattext"/>
        <w:shd w:val="clear" w:color="auto" w:fill="FFFFFF"/>
        <w:spacing w:before="0" w:beforeAutospacing="0" w:after="0" w:afterAutospacing="0"/>
        <w:ind w:firstLine="567"/>
        <w:jc w:val="both"/>
        <w:textAlignment w:val="baseline"/>
        <w:rPr>
          <w:spacing w:val="2"/>
        </w:rPr>
      </w:pPr>
      <w:r w:rsidRPr="00B32DEB">
        <w:rPr>
          <w:spacing w:val="2"/>
        </w:rPr>
        <w:t>3.5.14. Заверенная печатью копия распоряжения руководителя, заместителя руководителя Органа муниципального контроля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муниципального контроля обязаны представить информацию об этом органе, а также об экспертах, экспертных организациях в целях подтверждения своих полномочий.</w:t>
      </w:r>
    </w:p>
    <w:p w:rsidR="00592125" w:rsidRPr="00B32DEB" w:rsidRDefault="00592125" w:rsidP="00AA6C72">
      <w:pPr>
        <w:pStyle w:val="formattext"/>
        <w:shd w:val="clear" w:color="auto" w:fill="FFFFFF"/>
        <w:spacing w:before="0" w:beforeAutospacing="0" w:after="0" w:afterAutospacing="0"/>
        <w:ind w:firstLine="567"/>
        <w:jc w:val="both"/>
        <w:textAlignment w:val="baseline"/>
        <w:rPr>
          <w:spacing w:val="2"/>
        </w:rPr>
      </w:pPr>
      <w:r w:rsidRPr="00B32DEB">
        <w:rPr>
          <w:spacing w:val="2"/>
        </w:rPr>
        <w:t>3.5.15.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настоящим Регламентом.</w:t>
      </w:r>
    </w:p>
    <w:p w:rsidR="00592125" w:rsidRPr="00B32DEB" w:rsidRDefault="00592125" w:rsidP="00AA6C72">
      <w:pPr>
        <w:pStyle w:val="formattext"/>
        <w:shd w:val="clear" w:color="auto" w:fill="FFFFFF"/>
        <w:spacing w:before="0" w:beforeAutospacing="0" w:after="0" w:afterAutospacing="0"/>
        <w:ind w:firstLine="567"/>
        <w:jc w:val="both"/>
        <w:textAlignment w:val="baseline"/>
        <w:rPr>
          <w:spacing w:val="2"/>
        </w:rPr>
      </w:pPr>
      <w:r w:rsidRPr="00B32DEB">
        <w:rPr>
          <w:spacing w:val="2"/>
        </w:rPr>
        <w:t>3.6. Межведомственное информационное взаимодействие.</w:t>
      </w:r>
    </w:p>
    <w:p w:rsidR="00592125" w:rsidRPr="00B32DEB" w:rsidRDefault="00592125" w:rsidP="00AA6C72">
      <w:pPr>
        <w:pStyle w:val="formattext"/>
        <w:shd w:val="clear" w:color="auto" w:fill="FFFFFF"/>
        <w:spacing w:before="0" w:beforeAutospacing="0" w:after="0" w:afterAutospacing="0"/>
        <w:ind w:firstLine="567"/>
        <w:jc w:val="both"/>
        <w:textAlignment w:val="baseline"/>
        <w:rPr>
          <w:spacing w:val="2"/>
        </w:rPr>
      </w:pPr>
      <w:r w:rsidRPr="00B32DEB">
        <w:rPr>
          <w:spacing w:val="2"/>
        </w:rPr>
        <w:t>3.6.1. Основанием для начала административной процедуры является проведение проверки в отношении юридического лица или индивидуального предпринимателя.</w:t>
      </w:r>
    </w:p>
    <w:p w:rsidR="00592125" w:rsidRPr="00B32DEB" w:rsidRDefault="00592125" w:rsidP="00AA6C72">
      <w:pPr>
        <w:pStyle w:val="formattext"/>
        <w:shd w:val="clear" w:color="auto" w:fill="FFFFFF"/>
        <w:spacing w:before="0" w:beforeAutospacing="0" w:after="0" w:afterAutospacing="0"/>
        <w:ind w:firstLine="567"/>
        <w:jc w:val="both"/>
        <w:textAlignment w:val="baseline"/>
        <w:rPr>
          <w:spacing w:val="2"/>
        </w:rPr>
      </w:pPr>
      <w:r w:rsidRPr="00B32DEB">
        <w:rPr>
          <w:spacing w:val="2"/>
        </w:rPr>
        <w:t>3.6.2. Орган муниципального контроля запрашивает в ОГИБДД МВД России по Каслинскому муниципальному району Челябинской области в режиме межведомственного информационного взаимодействия сведения, о юридическом лице, индивидуальном предпринимателе, в отношении которого проводится проверка:</w:t>
      </w:r>
    </w:p>
    <w:p w:rsidR="00592125" w:rsidRPr="00B32DEB" w:rsidRDefault="00592125" w:rsidP="00AA6C72">
      <w:pPr>
        <w:pStyle w:val="formattext"/>
        <w:shd w:val="clear" w:color="auto" w:fill="FFFFFF"/>
        <w:spacing w:before="0" w:beforeAutospacing="0" w:after="0" w:afterAutospacing="0"/>
        <w:ind w:firstLine="567"/>
        <w:jc w:val="both"/>
        <w:textAlignment w:val="baseline"/>
        <w:rPr>
          <w:spacing w:val="2"/>
        </w:rPr>
      </w:pPr>
      <w:r w:rsidRPr="00B32DEB">
        <w:rPr>
          <w:spacing w:val="2"/>
        </w:rPr>
        <w:t>- о собственниках транспортных средств, осуществляющих транспортное обслуживание населения по муниципальным маршрутам регулярных перевозок на территории Каслинского городского поселения;</w:t>
      </w:r>
    </w:p>
    <w:p w:rsidR="00592125" w:rsidRPr="00B32DEB" w:rsidRDefault="00592125" w:rsidP="00AA6C72">
      <w:pPr>
        <w:pStyle w:val="formattext"/>
        <w:shd w:val="clear" w:color="auto" w:fill="FFFFFF"/>
        <w:spacing w:before="0" w:beforeAutospacing="0" w:after="0" w:afterAutospacing="0"/>
        <w:ind w:firstLine="567"/>
        <w:jc w:val="both"/>
        <w:textAlignment w:val="baseline"/>
        <w:rPr>
          <w:spacing w:val="2"/>
        </w:rPr>
      </w:pPr>
      <w:r w:rsidRPr="00B32DEB">
        <w:rPr>
          <w:spacing w:val="2"/>
        </w:rPr>
        <w:t>- о количестве зарегистрированных транспортных средств у перевозчиков;</w:t>
      </w:r>
    </w:p>
    <w:p w:rsidR="00592125" w:rsidRPr="00B32DEB" w:rsidRDefault="00592125" w:rsidP="00AA6C72">
      <w:pPr>
        <w:pStyle w:val="formattext"/>
        <w:shd w:val="clear" w:color="auto" w:fill="FFFFFF"/>
        <w:spacing w:before="0" w:beforeAutospacing="0" w:after="0" w:afterAutospacing="0"/>
        <w:ind w:firstLine="567"/>
        <w:jc w:val="both"/>
        <w:textAlignment w:val="baseline"/>
        <w:rPr>
          <w:spacing w:val="2"/>
        </w:rPr>
      </w:pPr>
      <w:r w:rsidRPr="00B32DEB">
        <w:rPr>
          <w:spacing w:val="2"/>
        </w:rPr>
        <w:t>- о количестве дорожно-транспортных происшествий с транспортными средствами, осуществляющими транспортное обслуживание населения по муниципальным маршрутам регулярных перевозок на территории Каслинского городского поселения.</w:t>
      </w:r>
    </w:p>
    <w:p w:rsidR="00592125" w:rsidRPr="00B32DEB" w:rsidRDefault="00592125" w:rsidP="00AA6C72">
      <w:pPr>
        <w:pStyle w:val="formattext"/>
        <w:shd w:val="clear" w:color="auto" w:fill="FFFFFF"/>
        <w:spacing w:before="0" w:beforeAutospacing="0" w:after="0" w:afterAutospacing="0"/>
        <w:ind w:firstLine="567"/>
        <w:jc w:val="both"/>
        <w:textAlignment w:val="baseline"/>
        <w:rPr>
          <w:spacing w:val="2"/>
        </w:rPr>
      </w:pPr>
      <w:r w:rsidRPr="00B32DEB">
        <w:rPr>
          <w:spacing w:val="2"/>
        </w:rPr>
        <w:t>3.6.3. Орган муниципального контроля запрашивает в Межрайонной инспекции Федеральной налоговой службы № 20 по Челябинской области в режиме межведомственного информационного взаимодействия сведения о действующих лицензиях, выданных юридическому лицу, индивидуальному предпринимателю, в отношении которого проводится проверка.</w:t>
      </w:r>
    </w:p>
    <w:p w:rsidR="00592125" w:rsidRPr="00B32DEB" w:rsidRDefault="00592125" w:rsidP="00AA6C72">
      <w:pPr>
        <w:pStyle w:val="formattext"/>
        <w:shd w:val="clear" w:color="auto" w:fill="FFFFFF"/>
        <w:spacing w:before="0" w:beforeAutospacing="0" w:after="0" w:afterAutospacing="0"/>
        <w:ind w:firstLine="567"/>
        <w:jc w:val="both"/>
        <w:textAlignment w:val="baseline"/>
        <w:rPr>
          <w:spacing w:val="2"/>
        </w:rPr>
      </w:pPr>
      <w:r w:rsidRPr="00B32DEB">
        <w:rPr>
          <w:spacing w:val="2"/>
        </w:rPr>
        <w:t>3.6.4. Направление межведомственного запроса в электронном виде может осуществляться с использованием системы межведомственного электронного взаимодействия. В этом случае межведомственный запрос должен быть подписан электронной подписью.</w:t>
      </w:r>
    </w:p>
    <w:p w:rsidR="00592125" w:rsidRPr="00B32DEB" w:rsidRDefault="00592125" w:rsidP="00AA6C72">
      <w:pPr>
        <w:pStyle w:val="formattext"/>
        <w:shd w:val="clear" w:color="auto" w:fill="FFFFFF"/>
        <w:spacing w:before="0" w:beforeAutospacing="0" w:after="0" w:afterAutospacing="0"/>
        <w:ind w:firstLine="567"/>
        <w:jc w:val="both"/>
        <w:textAlignment w:val="baseline"/>
        <w:rPr>
          <w:spacing w:val="2"/>
        </w:rPr>
      </w:pPr>
      <w:r w:rsidRPr="00B32DEB">
        <w:rPr>
          <w:spacing w:val="2"/>
        </w:rPr>
        <w:t>Процедуры межведомственного информационного взаимодействия осуществляются в соответствии с нормативными правовыми актами Российской Федерации, Челябинской области, муниципальными правовыми актами Каслинского городского поселения и соответствующими соглашениями.</w:t>
      </w:r>
    </w:p>
    <w:p w:rsidR="00592125" w:rsidRPr="00B32DEB" w:rsidRDefault="00592125" w:rsidP="00AA6C72">
      <w:pPr>
        <w:pStyle w:val="formattext"/>
        <w:shd w:val="clear" w:color="auto" w:fill="FFFFFF"/>
        <w:spacing w:before="0" w:beforeAutospacing="0" w:after="0" w:afterAutospacing="0"/>
        <w:ind w:firstLine="567"/>
        <w:jc w:val="both"/>
        <w:textAlignment w:val="baseline"/>
        <w:rPr>
          <w:spacing w:val="2"/>
        </w:rPr>
      </w:pPr>
      <w:r w:rsidRPr="00B32DEB">
        <w:rPr>
          <w:spacing w:val="2"/>
        </w:rPr>
        <w:t>В течение 1 рабочего дня, следующего за днем получения запрашиваемой информации (документов) не в полном объеме или содержащей противоречивые сведения, должностное лицо Органа муниципального контроля уточняет запрос и направляет его повторно.</w:t>
      </w:r>
    </w:p>
    <w:p w:rsidR="00592125" w:rsidRPr="00B32DEB" w:rsidRDefault="00592125" w:rsidP="00AA6C72">
      <w:pPr>
        <w:pStyle w:val="formattext"/>
        <w:shd w:val="clear" w:color="auto" w:fill="FFFFFF"/>
        <w:spacing w:before="0" w:beforeAutospacing="0" w:after="0" w:afterAutospacing="0"/>
        <w:ind w:firstLine="567"/>
        <w:jc w:val="both"/>
        <w:textAlignment w:val="baseline"/>
        <w:rPr>
          <w:spacing w:val="2"/>
        </w:rPr>
      </w:pPr>
      <w:r w:rsidRPr="00B32DEB">
        <w:rPr>
          <w:spacing w:val="2"/>
        </w:rPr>
        <w:t>3.6.5. Максимальный срок административной процедуры - 5 рабочих дней.</w:t>
      </w:r>
    </w:p>
    <w:p w:rsidR="00592125" w:rsidRPr="00B32DEB" w:rsidRDefault="00592125" w:rsidP="00AA6C72">
      <w:pPr>
        <w:pStyle w:val="formattext"/>
        <w:shd w:val="clear" w:color="auto" w:fill="FFFFFF"/>
        <w:spacing w:before="0" w:beforeAutospacing="0" w:after="0" w:afterAutospacing="0"/>
        <w:ind w:firstLine="567"/>
        <w:textAlignment w:val="baseline"/>
        <w:rPr>
          <w:spacing w:val="2"/>
        </w:rPr>
      </w:pPr>
      <w:r w:rsidRPr="00B32DEB">
        <w:rPr>
          <w:spacing w:val="2"/>
        </w:rPr>
        <w:t>3.7. Оформление результатов проверок.</w:t>
      </w:r>
    </w:p>
    <w:p w:rsidR="00592125" w:rsidRPr="00B32DEB" w:rsidRDefault="00592125" w:rsidP="00AA6C72">
      <w:pPr>
        <w:pStyle w:val="formattext"/>
        <w:shd w:val="clear" w:color="auto" w:fill="FFFFFF"/>
        <w:spacing w:before="0" w:beforeAutospacing="0" w:after="0" w:afterAutospacing="0"/>
        <w:ind w:firstLine="567"/>
        <w:jc w:val="both"/>
        <w:textAlignment w:val="baseline"/>
        <w:rPr>
          <w:spacing w:val="2"/>
        </w:rPr>
      </w:pPr>
      <w:r w:rsidRPr="00B32DEB">
        <w:rPr>
          <w:spacing w:val="2"/>
        </w:rPr>
        <w:t>3.7.1. Основанием для начала оформления результатов проверок является завершение мероприятий проверок.</w:t>
      </w:r>
    </w:p>
    <w:p w:rsidR="00592125" w:rsidRPr="00B32DEB" w:rsidRDefault="00592125" w:rsidP="00AA6C72">
      <w:pPr>
        <w:pStyle w:val="formattext"/>
        <w:shd w:val="clear" w:color="auto" w:fill="FFFFFF"/>
        <w:spacing w:before="0" w:beforeAutospacing="0" w:after="0" w:afterAutospacing="0"/>
        <w:ind w:firstLine="567"/>
        <w:jc w:val="both"/>
        <w:textAlignment w:val="baseline"/>
        <w:rPr>
          <w:spacing w:val="2"/>
        </w:rPr>
      </w:pPr>
      <w:r w:rsidRPr="00B32DEB">
        <w:rPr>
          <w:spacing w:val="2"/>
        </w:rPr>
        <w:t xml:space="preserve">По результатам проверки юридического лица, индивидуального предпринимателя уполномоченными должностными лицами Органа муниципального контроля составляется акт по типовой форме, утвержденной приложением 3 </w:t>
      </w:r>
      <w:hyperlink r:id="rId48" w:history="1">
        <w:r w:rsidRPr="00B32DEB">
          <w:rPr>
            <w:rStyle w:val="Hyperlink"/>
            <w:color w:val="auto"/>
            <w:spacing w:val="2"/>
            <w:u w:val="none"/>
          </w:rPr>
          <w:t>Приказа Минэкономразвития России от 30.04.2009 № 141</w:t>
        </w:r>
      </w:hyperlink>
      <w:r w:rsidRPr="00B32DEB">
        <w:t xml:space="preserve"> </w:t>
      </w:r>
      <w:r w:rsidRPr="00B32DEB">
        <w:rPr>
          <w:spacing w:val="2"/>
        </w:rPr>
        <w:t>в двух экземплярах.</w:t>
      </w:r>
    </w:p>
    <w:p w:rsidR="00592125" w:rsidRPr="00B32DEB" w:rsidRDefault="00592125" w:rsidP="00AA6C72">
      <w:pPr>
        <w:pStyle w:val="formattext"/>
        <w:shd w:val="clear" w:color="auto" w:fill="FFFFFF"/>
        <w:spacing w:before="0" w:beforeAutospacing="0" w:after="0" w:afterAutospacing="0"/>
        <w:ind w:firstLine="567"/>
        <w:jc w:val="both"/>
        <w:textAlignment w:val="baseline"/>
        <w:rPr>
          <w:spacing w:val="2"/>
        </w:rPr>
      </w:pPr>
      <w:r w:rsidRPr="00B32DEB">
        <w:rPr>
          <w:spacing w:val="2"/>
        </w:rPr>
        <w:t>3.7.2. В акте проверки указываются:</w:t>
      </w:r>
    </w:p>
    <w:p w:rsidR="00592125" w:rsidRPr="00B32DEB" w:rsidRDefault="00592125" w:rsidP="00AA6C72">
      <w:pPr>
        <w:pStyle w:val="formattext"/>
        <w:shd w:val="clear" w:color="auto" w:fill="FFFFFF"/>
        <w:spacing w:before="0" w:beforeAutospacing="0" w:after="0" w:afterAutospacing="0"/>
        <w:ind w:firstLine="567"/>
        <w:jc w:val="both"/>
        <w:textAlignment w:val="baseline"/>
        <w:rPr>
          <w:spacing w:val="2"/>
        </w:rPr>
      </w:pPr>
      <w:r w:rsidRPr="00B32DEB">
        <w:rPr>
          <w:spacing w:val="2"/>
        </w:rPr>
        <w:t>1) дата, время и место составления акта проверки;</w:t>
      </w:r>
    </w:p>
    <w:p w:rsidR="00592125" w:rsidRPr="00B32DEB" w:rsidRDefault="00592125" w:rsidP="00AA6C72">
      <w:pPr>
        <w:pStyle w:val="formattext"/>
        <w:shd w:val="clear" w:color="auto" w:fill="FFFFFF"/>
        <w:spacing w:before="0" w:beforeAutospacing="0" w:after="0" w:afterAutospacing="0"/>
        <w:ind w:firstLine="567"/>
        <w:jc w:val="both"/>
        <w:textAlignment w:val="baseline"/>
        <w:rPr>
          <w:spacing w:val="2"/>
        </w:rPr>
      </w:pPr>
      <w:r w:rsidRPr="00B32DEB">
        <w:rPr>
          <w:spacing w:val="2"/>
        </w:rPr>
        <w:t>2) наименование Органа муниципального контроля;</w:t>
      </w:r>
    </w:p>
    <w:p w:rsidR="00592125" w:rsidRPr="00B32DEB" w:rsidRDefault="00592125" w:rsidP="00AA6C72">
      <w:pPr>
        <w:pStyle w:val="formattext"/>
        <w:shd w:val="clear" w:color="auto" w:fill="FFFFFF"/>
        <w:spacing w:before="0" w:beforeAutospacing="0" w:after="0" w:afterAutospacing="0"/>
        <w:ind w:firstLine="567"/>
        <w:jc w:val="both"/>
        <w:textAlignment w:val="baseline"/>
        <w:rPr>
          <w:spacing w:val="2"/>
        </w:rPr>
      </w:pPr>
      <w:r w:rsidRPr="00B32DEB">
        <w:rPr>
          <w:spacing w:val="2"/>
        </w:rPr>
        <w:t>3) дата и номер Распоряжения;</w:t>
      </w:r>
    </w:p>
    <w:p w:rsidR="00592125" w:rsidRPr="00B32DEB" w:rsidRDefault="00592125" w:rsidP="00AA6C72">
      <w:pPr>
        <w:pStyle w:val="formattext"/>
        <w:shd w:val="clear" w:color="auto" w:fill="FFFFFF"/>
        <w:spacing w:before="0" w:beforeAutospacing="0" w:after="0" w:afterAutospacing="0"/>
        <w:ind w:firstLine="567"/>
        <w:jc w:val="both"/>
        <w:textAlignment w:val="baseline"/>
        <w:rPr>
          <w:spacing w:val="2"/>
        </w:rPr>
      </w:pPr>
      <w:r w:rsidRPr="00B32DEB">
        <w:rPr>
          <w:spacing w:val="2"/>
        </w:rPr>
        <w:t>4) фамилии, имена, отчества и должности должностного лица или должностных лиц, проводивших проверку;</w:t>
      </w:r>
    </w:p>
    <w:p w:rsidR="00592125" w:rsidRPr="00B32DEB" w:rsidRDefault="00592125" w:rsidP="00AA6C72">
      <w:pPr>
        <w:pStyle w:val="formattext"/>
        <w:shd w:val="clear" w:color="auto" w:fill="FFFFFF"/>
        <w:spacing w:before="0" w:beforeAutospacing="0" w:after="0" w:afterAutospacing="0"/>
        <w:ind w:firstLine="567"/>
        <w:jc w:val="both"/>
        <w:textAlignment w:val="baseline"/>
        <w:rPr>
          <w:spacing w:val="2"/>
        </w:rPr>
      </w:pPr>
      <w:r w:rsidRPr="00B32DEB">
        <w:rPr>
          <w:spacing w:val="2"/>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проверки;</w:t>
      </w:r>
    </w:p>
    <w:p w:rsidR="00592125" w:rsidRPr="00B32DEB" w:rsidRDefault="00592125" w:rsidP="00AA6C72">
      <w:pPr>
        <w:pStyle w:val="formattext"/>
        <w:shd w:val="clear" w:color="auto" w:fill="FFFFFF"/>
        <w:spacing w:before="0" w:beforeAutospacing="0" w:after="0" w:afterAutospacing="0"/>
        <w:ind w:firstLine="567"/>
        <w:jc w:val="both"/>
        <w:textAlignment w:val="baseline"/>
        <w:rPr>
          <w:spacing w:val="2"/>
        </w:rPr>
      </w:pPr>
      <w:r w:rsidRPr="00B32DEB">
        <w:rPr>
          <w:spacing w:val="2"/>
        </w:rPr>
        <w:t>6) дата, время, общая продолжительность и место проведения проверки;</w:t>
      </w:r>
    </w:p>
    <w:p w:rsidR="00592125" w:rsidRPr="00B32DEB" w:rsidRDefault="00592125" w:rsidP="00AA6C72">
      <w:pPr>
        <w:pStyle w:val="formattext"/>
        <w:shd w:val="clear" w:color="auto" w:fill="FFFFFF"/>
        <w:spacing w:before="0" w:beforeAutospacing="0" w:after="0" w:afterAutospacing="0"/>
        <w:ind w:firstLine="567"/>
        <w:jc w:val="both"/>
        <w:textAlignment w:val="baseline"/>
        <w:rPr>
          <w:spacing w:val="2"/>
        </w:rPr>
      </w:pPr>
      <w:r w:rsidRPr="00B32DEB">
        <w:rPr>
          <w:spacing w:val="2"/>
        </w:rPr>
        <w:t>7) сведения о результатах проверки, в том числе о выявленных нарушениях требований муниципальных правовых актов (с указанием положений (нормативных) правовых актов), об их характере и о лицах, допустивших указанные нарушения;</w:t>
      </w:r>
    </w:p>
    <w:p w:rsidR="00592125" w:rsidRPr="00B32DEB" w:rsidRDefault="00592125" w:rsidP="00AA6C72">
      <w:pPr>
        <w:pStyle w:val="formattext"/>
        <w:shd w:val="clear" w:color="auto" w:fill="FFFFFF"/>
        <w:spacing w:before="0" w:beforeAutospacing="0" w:after="0" w:afterAutospacing="0"/>
        <w:ind w:firstLine="567"/>
        <w:jc w:val="both"/>
        <w:textAlignment w:val="baseline"/>
        <w:rPr>
          <w:spacing w:val="2"/>
        </w:rPr>
      </w:pPr>
      <w:r w:rsidRPr="00B32DEB">
        <w:rPr>
          <w:spacing w:val="2"/>
        </w:rPr>
        <w:t>8) выявленные факты невыполнения предписаний Органа муниципального контроля (с указанием реквизитов выданных предписаний);</w:t>
      </w:r>
    </w:p>
    <w:p w:rsidR="00592125" w:rsidRPr="00B32DEB" w:rsidRDefault="00592125" w:rsidP="00AA6C72">
      <w:pPr>
        <w:pStyle w:val="formattext"/>
        <w:shd w:val="clear" w:color="auto" w:fill="FFFFFF"/>
        <w:spacing w:before="0" w:beforeAutospacing="0" w:after="0" w:afterAutospacing="0"/>
        <w:ind w:firstLine="567"/>
        <w:jc w:val="both"/>
        <w:textAlignment w:val="baseline"/>
        <w:rPr>
          <w:spacing w:val="2"/>
        </w:rPr>
      </w:pPr>
      <w:r w:rsidRPr="00B32DEB">
        <w:rPr>
          <w:spacing w:val="2"/>
        </w:rPr>
        <w:t>9)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подписи этих лиц или информация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 (при проведении выездной проверки);</w:t>
      </w:r>
    </w:p>
    <w:p w:rsidR="00592125" w:rsidRPr="00B32DEB" w:rsidRDefault="00592125" w:rsidP="00AA6C72">
      <w:pPr>
        <w:pStyle w:val="formattext"/>
        <w:shd w:val="clear" w:color="auto" w:fill="FFFFFF"/>
        <w:spacing w:before="0" w:beforeAutospacing="0" w:after="0" w:afterAutospacing="0"/>
        <w:ind w:firstLine="567"/>
        <w:jc w:val="both"/>
        <w:textAlignment w:val="baseline"/>
        <w:rPr>
          <w:spacing w:val="2"/>
        </w:rPr>
      </w:pPr>
      <w:r w:rsidRPr="00B32DEB">
        <w:rPr>
          <w:spacing w:val="2"/>
        </w:rPr>
        <w:t>10) подписи должностного лица или должностных лиц, проводивших проверку.</w:t>
      </w:r>
    </w:p>
    <w:p w:rsidR="00592125" w:rsidRPr="00B32DEB" w:rsidRDefault="00592125" w:rsidP="00AA6C72">
      <w:pPr>
        <w:pStyle w:val="formattext"/>
        <w:shd w:val="clear" w:color="auto" w:fill="FFFFFF"/>
        <w:spacing w:before="0" w:beforeAutospacing="0" w:after="0" w:afterAutospacing="0"/>
        <w:ind w:firstLine="567"/>
        <w:jc w:val="both"/>
        <w:textAlignment w:val="baseline"/>
        <w:rPr>
          <w:spacing w:val="2"/>
        </w:rPr>
      </w:pPr>
      <w:r w:rsidRPr="00B32DEB">
        <w:rPr>
          <w:spacing w:val="2"/>
        </w:rPr>
        <w:t>3.7.3. К акту проверки прилагаются протоколы или заключения проведенных исследований, испытаний и экспертиз, в случае, если такие исследования, испытания, экспертизы проводились, объяснения работников юридического лица, работников индивидуального предпринимателя, на которых возлагается ответственность за нарушение требований муниципальных правовых актов, предписания об устранении выявленных нарушений и иные связанные с результатами проверки документы или их копии.</w:t>
      </w:r>
    </w:p>
    <w:p w:rsidR="00592125" w:rsidRPr="00B32DEB" w:rsidRDefault="00592125" w:rsidP="00AA6C72">
      <w:pPr>
        <w:pStyle w:val="formattext"/>
        <w:shd w:val="clear" w:color="auto" w:fill="FFFFFF"/>
        <w:spacing w:before="0" w:beforeAutospacing="0" w:after="0" w:afterAutospacing="0"/>
        <w:ind w:firstLine="567"/>
        <w:jc w:val="both"/>
        <w:textAlignment w:val="baseline"/>
        <w:rPr>
          <w:spacing w:val="2"/>
        </w:rPr>
      </w:pPr>
      <w:r w:rsidRPr="00B32DEB">
        <w:rPr>
          <w:spacing w:val="2"/>
        </w:rPr>
        <w:t>3.7.4.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Органе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592125" w:rsidRPr="00B32DEB" w:rsidRDefault="00592125" w:rsidP="00AA6C72">
      <w:pPr>
        <w:pStyle w:val="formattext"/>
        <w:shd w:val="clear" w:color="auto" w:fill="FFFFFF"/>
        <w:spacing w:before="0" w:beforeAutospacing="0" w:after="0" w:afterAutospacing="0"/>
        <w:ind w:firstLine="567"/>
        <w:jc w:val="both"/>
        <w:textAlignment w:val="baseline"/>
        <w:rPr>
          <w:spacing w:val="2"/>
        </w:rPr>
      </w:pPr>
      <w:r w:rsidRPr="00B32DEB">
        <w:rPr>
          <w:spacing w:val="2"/>
        </w:rPr>
        <w:t>3.7.5.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Органе муниципального контроля.</w:t>
      </w:r>
    </w:p>
    <w:p w:rsidR="00592125" w:rsidRPr="00B32DEB" w:rsidRDefault="00592125" w:rsidP="00AA6C72">
      <w:pPr>
        <w:pStyle w:val="formattext"/>
        <w:shd w:val="clear" w:color="auto" w:fill="FFFFFF"/>
        <w:spacing w:before="0" w:beforeAutospacing="0" w:after="0" w:afterAutospacing="0"/>
        <w:ind w:firstLine="567"/>
        <w:jc w:val="both"/>
        <w:textAlignment w:val="baseline"/>
        <w:rPr>
          <w:spacing w:val="2"/>
        </w:rPr>
      </w:pPr>
      <w:r w:rsidRPr="00B32DEB">
        <w:rPr>
          <w:spacing w:val="2"/>
        </w:rPr>
        <w:t>3.7.6.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592125" w:rsidRPr="00B32DEB" w:rsidRDefault="00592125" w:rsidP="00AA6C72">
      <w:pPr>
        <w:pStyle w:val="formattext"/>
        <w:shd w:val="clear" w:color="auto" w:fill="FFFFFF"/>
        <w:spacing w:before="0" w:beforeAutospacing="0" w:after="0" w:afterAutospacing="0"/>
        <w:ind w:firstLine="567"/>
        <w:jc w:val="both"/>
        <w:textAlignment w:val="baseline"/>
        <w:rPr>
          <w:spacing w:val="2"/>
        </w:rPr>
      </w:pPr>
      <w:r w:rsidRPr="00B32DEB">
        <w:rPr>
          <w:spacing w:val="2"/>
        </w:rPr>
        <w:t>3.7.7.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592125" w:rsidRPr="00B32DEB" w:rsidRDefault="00592125" w:rsidP="00AA6C72">
      <w:pPr>
        <w:pStyle w:val="formattext"/>
        <w:shd w:val="clear" w:color="auto" w:fill="FFFFFF"/>
        <w:spacing w:before="0" w:beforeAutospacing="0" w:after="0" w:afterAutospacing="0"/>
        <w:ind w:firstLine="567"/>
        <w:jc w:val="both"/>
        <w:textAlignment w:val="baseline"/>
        <w:rPr>
          <w:spacing w:val="2"/>
        </w:rPr>
      </w:pPr>
      <w:r w:rsidRPr="00B32DEB">
        <w:rPr>
          <w:spacing w:val="2"/>
        </w:rPr>
        <w:t xml:space="preserve">3.7.8. Уполномоченные должностные лица осуществляют запись о проведенной проверке в журнале учета проверок, форма которого утверждена приложением 4 </w:t>
      </w:r>
      <w:hyperlink r:id="rId49" w:history="1">
        <w:r w:rsidRPr="00B32DEB">
          <w:rPr>
            <w:rStyle w:val="Hyperlink"/>
            <w:color w:val="auto"/>
            <w:spacing w:val="2"/>
            <w:u w:val="none"/>
          </w:rPr>
          <w:t>Приказа Минэкономразвития России от 30.04.2009 N 141</w:t>
        </w:r>
      </w:hyperlink>
      <w:r w:rsidRPr="00B32DEB">
        <w:rPr>
          <w:spacing w:val="2"/>
        </w:rPr>
        <w:t>. При отсутствии журнала учета проверок у юридического лица, индивидуального предпринимателя в акте проверки делается соответствующая запись.</w:t>
      </w:r>
    </w:p>
    <w:p w:rsidR="00592125" w:rsidRPr="00B32DEB" w:rsidRDefault="00592125" w:rsidP="00AA6C72">
      <w:pPr>
        <w:pStyle w:val="formattext"/>
        <w:shd w:val="clear" w:color="auto" w:fill="FFFFFF"/>
        <w:spacing w:before="0" w:beforeAutospacing="0" w:after="0" w:afterAutospacing="0"/>
        <w:ind w:firstLine="567"/>
        <w:jc w:val="both"/>
        <w:textAlignment w:val="baseline"/>
        <w:rPr>
          <w:spacing w:val="2"/>
        </w:rPr>
      </w:pPr>
      <w:r w:rsidRPr="00B32DEB">
        <w:rPr>
          <w:spacing w:val="2"/>
        </w:rPr>
        <w:t>3.7.9.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592125" w:rsidRPr="00B32DEB" w:rsidRDefault="00592125" w:rsidP="00AA6C72">
      <w:pPr>
        <w:pStyle w:val="formattext"/>
        <w:shd w:val="clear" w:color="auto" w:fill="FFFFFF"/>
        <w:spacing w:before="0" w:beforeAutospacing="0" w:after="0" w:afterAutospacing="0"/>
        <w:ind w:firstLine="567"/>
        <w:jc w:val="both"/>
        <w:textAlignment w:val="baseline"/>
        <w:rPr>
          <w:spacing w:val="2"/>
        </w:rPr>
      </w:pPr>
      <w:r w:rsidRPr="00B32DEB">
        <w:rPr>
          <w:spacing w:val="2"/>
        </w:rPr>
        <w:t>3.7.10. В целях укрепления доказательной базы и подтверждения достоверности полученных в ходе проверки сведений, а также в случае выявления данных, указывающих на наличие признаков нарушений законодательства, к акту проверки прилагаются документы:</w:t>
      </w:r>
    </w:p>
    <w:p w:rsidR="00592125" w:rsidRPr="00B32DEB" w:rsidRDefault="00592125" w:rsidP="00AA6C72">
      <w:pPr>
        <w:pStyle w:val="formattext"/>
        <w:shd w:val="clear" w:color="auto" w:fill="FFFFFF"/>
        <w:spacing w:before="0" w:beforeAutospacing="0" w:after="0" w:afterAutospacing="0"/>
        <w:ind w:firstLine="567"/>
        <w:jc w:val="both"/>
        <w:textAlignment w:val="baseline"/>
        <w:rPr>
          <w:spacing w:val="2"/>
        </w:rPr>
      </w:pPr>
      <w:r w:rsidRPr="00B32DEB">
        <w:rPr>
          <w:spacing w:val="2"/>
        </w:rPr>
        <w:t>- фото и видео материалы;</w:t>
      </w:r>
    </w:p>
    <w:p w:rsidR="00592125" w:rsidRPr="00B32DEB" w:rsidRDefault="00592125" w:rsidP="00AA6C72">
      <w:pPr>
        <w:pStyle w:val="formattext"/>
        <w:shd w:val="clear" w:color="auto" w:fill="FFFFFF"/>
        <w:spacing w:before="0" w:beforeAutospacing="0" w:after="0" w:afterAutospacing="0"/>
        <w:ind w:firstLine="567"/>
        <w:jc w:val="both"/>
        <w:textAlignment w:val="baseline"/>
        <w:rPr>
          <w:spacing w:val="2"/>
        </w:rPr>
      </w:pPr>
      <w:r w:rsidRPr="00B32DEB">
        <w:rPr>
          <w:spacing w:val="2"/>
        </w:rPr>
        <w:t>- иная информация, полученная в процессе проведения проверки, подтверждающая или опровергающая наличие признаков нарушений законодательства.</w:t>
      </w:r>
    </w:p>
    <w:p w:rsidR="00592125" w:rsidRPr="00B32DEB" w:rsidRDefault="00592125" w:rsidP="00AA6C72">
      <w:pPr>
        <w:pStyle w:val="formattext"/>
        <w:shd w:val="clear" w:color="auto" w:fill="FFFFFF"/>
        <w:spacing w:before="0" w:beforeAutospacing="0" w:after="0" w:afterAutospacing="0"/>
        <w:ind w:firstLine="567"/>
        <w:jc w:val="both"/>
        <w:textAlignment w:val="baseline"/>
        <w:rPr>
          <w:spacing w:val="2"/>
        </w:rPr>
      </w:pPr>
      <w:r w:rsidRPr="00B32DEB">
        <w:rPr>
          <w:spacing w:val="2"/>
        </w:rPr>
        <w:t>3.7.11. Результатом исполнения административной процедуры является:</w:t>
      </w:r>
    </w:p>
    <w:p w:rsidR="00592125" w:rsidRPr="00B32DEB" w:rsidRDefault="00592125" w:rsidP="00AA6C72">
      <w:pPr>
        <w:pStyle w:val="formattext"/>
        <w:shd w:val="clear" w:color="auto" w:fill="FFFFFF"/>
        <w:spacing w:before="0" w:beforeAutospacing="0" w:after="0" w:afterAutospacing="0"/>
        <w:ind w:firstLine="567"/>
        <w:jc w:val="both"/>
        <w:textAlignment w:val="baseline"/>
        <w:rPr>
          <w:spacing w:val="2"/>
        </w:rPr>
      </w:pPr>
      <w:r w:rsidRPr="00B32DEB">
        <w:rPr>
          <w:spacing w:val="2"/>
        </w:rPr>
        <w:t>- оформление акта проверки в двух экземплярах;</w:t>
      </w:r>
    </w:p>
    <w:p w:rsidR="00592125" w:rsidRPr="00B32DEB" w:rsidRDefault="00592125" w:rsidP="00AA6C72">
      <w:pPr>
        <w:pStyle w:val="formattext"/>
        <w:shd w:val="clear" w:color="auto" w:fill="FFFFFF"/>
        <w:spacing w:before="0" w:beforeAutospacing="0" w:after="0" w:afterAutospacing="0"/>
        <w:ind w:firstLine="567"/>
        <w:jc w:val="both"/>
        <w:textAlignment w:val="baseline"/>
        <w:rPr>
          <w:spacing w:val="2"/>
        </w:rPr>
      </w:pPr>
      <w:r w:rsidRPr="00B32DEB">
        <w:rPr>
          <w:spacing w:val="2"/>
        </w:rPr>
        <w:t>- вручение одного экземпляра акта с копиями приложений проверяемому лицу под роспись или направление его заказным почтовым отправлением с уведомлением о вручении либо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w:t>
      </w:r>
    </w:p>
    <w:p w:rsidR="00592125" w:rsidRPr="00B32DEB" w:rsidRDefault="00592125" w:rsidP="00AA6C72">
      <w:pPr>
        <w:pStyle w:val="formattext"/>
        <w:shd w:val="clear" w:color="auto" w:fill="FFFFFF"/>
        <w:spacing w:before="0" w:beforeAutospacing="0" w:after="0" w:afterAutospacing="0"/>
        <w:ind w:firstLine="567"/>
        <w:jc w:val="both"/>
        <w:textAlignment w:val="baseline"/>
        <w:rPr>
          <w:spacing w:val="2"/>
        </w:rPr>
      </w:pPr>
      <w:r w:rsidRPr="00B32DEB">
        <w:rPr>
          <w:spacing w:val="2"/>
        </w:rPr>
        <w:t>3.7.12. Максимальный срок исполнения административной процедуры - 3 рабочих дня.</w:t>
      </w:r>
    </w:p>
    <w:p w:rsidR="00592125" w:rsidRPr="00B32DEB" w:rsidRDefault="00592125" w:rsidP="00AA6C72">
      <w:pPr>
        <w:pStyle w:val="formattext"/>
        <w:shd w:val="clear" w:color="auto" w:fill="FFFFFF"/>
        <w:spacing w:before="0" w:beforeAutospacing="0" w:after="0" w:afterAutospacing="0"/>
        <w:ind w:firstLine="567"/>
        <w:jc w:val="both"/>
        <w:textAlignment w:val="baseline"/>
        <w:rPr>
          <w:spacing w:val="2"/>
        </w:rPr>
      </w:pPr>
      <w:r w:rsidRPr="00B32DEB">
        <w:rPr>
          <w:spacing w:val="2"/>
        </w:rPr>
        <w:t>3.8. Ознакомление субъекта проверки с результатами проверки.</w:t>
      </w:r>
    </w:p>
    <w:p w:rsidR="00592125" w:rsidRPr="00B32DEB" w:rsidRDefault="00592125" w:rsidP="00AA6C72">
      <w:pPr>
        <w:pStyle w:val="formattext"/>
        <w:shd w:val="clear" w:color="auto" w:fill="FFFFFF"/>
        <w:spacing w:before="0" w:beforeAutospacing="0" w:after="0" w:afterAutospacing="0"/>
        <w:ind w:firstLine="567"/>
        <w:jc w:val="both"/>
        <w:textAlignment w:val="baseline"/>
        <w:rPr>
          <w:spacing w:val="2"/>
        </w:rPr>
      </w:pPr>
      <w:r w:rsidRPr="00B32DEB">
        <w:rPr>
          <w:spacing w:val="2"/>
        </w:rPr>
        <w:t>3.8.1. Основанием для административной процедуры ознакомления субъекта проверки с результатами проверки является составление акта проверки.</w:t>
      </w:r>
    </w:p>
    <w:p w:rsidR="00592125" w:rsidRPr="00B32DEB" w:rsidRDefault="00592125" w:rsidP="00AA6C72">
      <w:pPr>
        <w:pStyle w:val="formattext"/>
        <w:shd w:val="clear" w:color="auto" w:fill="FFFFFF"/>
        <w:spacing w:before="0" w:beforeAutospacing="0" w:after="0" w:afterAutospacing="0"/>
        <w:ind w:firstLine="567"/>
        <w:jc w:val="both"/>
        <w:textAlignment w:val="baseline"/>
        <w:rPr>
          <w:spacing w:val="2"/>
        </w:rPr>
      </w:pPr>
      <w:r w:rsidRPr="00B32DEB">
        <w:rPr>
          <w:spacing w:val="2"/>
        </w:rPr>
        <w:t>3.8.2. Срок вручения (направления) акта проверки - один рабочий день с даты подписания акта проверки.</w:t>
      </w:r>
    </w:p>
    <w:p w:rsidR="00592125" w:rsidRPr="00B32DEB" w:rsidRDefault="00592125" w:rsidP="00AA6C72">
      <w:pPr>
        <w:pStyle w:val="formattext"/>
        <w:shd w:val="clear" w:color="auto" w:fill="FFFFFF"/>
        <w:spacing w:before="0" w:beforeAutospacing="0" w:after="0" w:afterAutospacing="0"/>
        <w:ind w:firstLine="567"/>
        <w:jc w:val="both"/>
        <w:textAlignment w:val="baseline"/>
        <w:rPr>
          <w:spacing w:val="2"/>
        </w:rPr>
      </w:pPr>
      <w:r w:rsidRPr="00B32DEB">
        <w:rPr>
          <w:spacing w:val="2"/>
        </w:rPr>
        <w:t>3.8.3.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в течение 15 дней с даты получения акта проверки вправе представить в Орган муниципального контроля в письменной форме возражения в отношении акта проверки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либо в форме электронных документов, подписанных усиленной квалифицированной электронной подписью проверяемого лица.</w:t>
      </w:r>
    </w:p>
    <w:p w:rsidR="00592125" w:rsidRPr="00B32DEB" w:rsidRDefault="00592125" w:rsidP="00AA6C72">
      <w:pPr>
        <w:pStyle w:val="formattext"/>
        <w:shd w:val="clear" w:color="auto" w:fill="FFFFFF"/>
        <w:spacing w:before="0" w:beforeAutospacing="0" w:after="0" w:afterAutospacing="0"/>
        <w:ind w:firstLine="567"/>
        <w:jc w:val="both"/>
        <w:textAlignment w:val="baseline"/>
        <w:rPr>
          <w:spacing w:val="2"/>
        </w:rPr>
      </w:pPr>
      <w:r w:rsidRPr="00B32DEB">
        <w:rPr>
          <w:spacing w:val="2"/>
        </w:rPr>
        <w:t>3.8.4. В случае выявления нарушений членами саморегулируемой организации требований муниципальных правовых актов должностные лица Органа муниципального контроля при проведении плановой либо внеплановой проверок таких членов саморегулируемой организации обязаны сообщить в саморегулируемую организацию о выявленных нарушениях в течение 5 рабочих дней со дня окончания проведения плановой либо внеплановой проверки.</w:t>
      </w:r>
    </w:p>
    <w:p w:rsidR="00592125" w:rsidRPr="00B32DEB" w:rsidRDefault="00592125" w:rsidP="00AA6C72">
      <w:pPr>
        <w:pStyle w:val="formattext"/>
        <w:shd w:val="clear" w:color="auto" w:fill="FFFFFF"/>
        <w:spacing w:before="0" w:beforeAutospacing="0" w:after="0" w:afterAutospacing="0"/>
        <w:ind w:firstLine="567"/>
        <w:jc w:val="both"/>
        <w:textAlignment w:val="baseline"/>
        <w:rPr>
          <w:spacing w:val="2"/>
        </w:rPr>
      </w:pPr>
      <w:r w:rsidRPr="00B32DEB">
        <w:rPr>
          <w:spacing w:val="2"/>
        </w:rPr>
        <w:t>3.9. Принятие мер при выявлении нарушений.</w:t>
      </w:r>
    </w:p>
    <w:p w:rsidR="00592125" w:rsidRPr="00B32DEB" w:rsidRDefault="00592125" w:rsidP="00AA6C72">
      <w:pPr>
        <w:pStyle w:val="formattext"/>
        <w:shd w:val="clear" w:color="auto" w:fill="FFFFFF"/>
        <w:spacing w:before="0" w:beforeAutospacing="0" w:after="0" w:afterAutospacing="0"/>
        <w:ind w:firstLine="567"/>
        <w:jc w:val="both"/>
        <w:textAlignment w:val="baseline"/>
        <w:rPr>
          <w:spacing w:val="2"/>
        </w:rPr>
      </w:pPr>
      <w:r w:rsidRPr="00B32DEB">
        <w:rPr>
          <w:spacing w:val="2"/>
        </w:rPr>
        <w:t>3.9.1. В случае выявления при проведении проверки нарушений юридическим лицом, индивидуальным предпринимателем требований муниципальных правовых актов,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592125" w:rsidRPr="00B32DEB" w:rsidRDefault="00592125" w:rsidP="00AA6C72">
      <w:pPr>
        <w:pStyle w:val="formattext"/>
        <w:shd w:val="clear" w:color="auto" w:fill="FFFFFF"/>
        <w:spacing w:before="0" w:beforeAutospacing="0" w:after="0" w:afterAutospacing="0"/>
        <w:ind w:firstLine="567"/>
        <w:jc w:val="both"/>
        <w:textAlignment w:val="baseline"/>
        <w:rPr>
          <w:spacing w:val="2"/>
        </w:rPr>
      </w:pPr>
      <w:r w:rsidRPr="00B32DEB">
        <w:rPr>
          <w:spacing w:val="2"/>
        </w:rPr>
        <w:t xml:space="preserve">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по форме согласно </w:t>
      </w:r>
      <w:r w:rsidRPr="005D3D1A">
        <w:rPr>
          <w:color w:val="984806"/>
          <w:spacing w:val="2"/>
        </w:rPr>
        <w:t xml:space="preserve">приложению </w:t>
      </w:r>
      <w:r>
        <w:rPr>
          <w:color w:val="984806"/>
          <w:spacing w:val="2"/>
        </w:rPr>
        <w:t>4</w:t>
      </w:r>
      <w:r w:rsidRPr="00B32DEB">
        <w:rPr>
          <w:spacing w:val="2"/>
        </w:rPr>
        <w:t xml:space="preserve"> к настоящему Регламенту;</w:t>
      </w:r>
    </w:p>
    <w:p w:rsidR="00592125" w:rsidRPr="00B32DEB" w:rsidRDefault="00592125" w:rsidP="00AA6C72">
      <w:pPr>
        <w:pStyle w:val="formattext"/>
        <w:shd w:val="clear" w:color="auto" w:fill="FFFFFF"/>
        <w:spacing w:before="0" w:beforeAutospacing="0" w:after="0" w:afterAutospacing="0"/>
        <w:ind w:firstLine="567"/>
        <w:jc w:val="both"/>
        <w:textAlignment w:val="baseline"/>
        <w:rPr>
          <w:spacing w:val="2"/>
        </w:rPr>
      </w:pPr>
      <w:r w:rsidRPr="00B32DEB">
        <w:rPr>
          <w:spacing w:val="2"/>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592125" w:rsidRPr="00B32DEB" w:rsidRDefault="00592125" w:rsidP="00AA6C72">
      <w:pPr>
        <w:pStyle w:val="formattext"/>
        <w:shd w:val="clear" w:color="auto" w:fill="FFFFFF"/>
        <w:spacing w:before="0" w:beforeAutospacing="0" w:after="0" w:afterAutospacing="0"/>
        <w:ind w:firstLine="567"/>
        <w:jc w:val="both"/>
        <w:textAlignment w:val="baseline"/>
        <w:rPr>
          <w:spacing w:val="2"/>
        </w:rPr>
      </w:pPr>
      <w:r w:rsidRPr="00B32DEB">
        <w:rPr>
          <w:spacing w:val="2"/>
        </w:rPr>
        <w:t>3.9.2. В случае, если в ходе проверки выявлены нарушения, за которые установлена административная ответственность, материалы проверок направляются в органы, уполномоченные рассматривать дела о соответствующих нарушениях законодательства, для решения вопроса, о наложении предусмотренного законодательством наказания.</w:t>
      </w:r>
    </w:p>
    <w:p w:rsidR="00592125" w:rsidRPr="00B32DEB" w:rsidRDefault="00592125" w:rsidP="00AA6C72">
      <w:pPr>
        <w:pStyle w:val="formattext"/>
        <w:shd w:val="clear" w:color="auto" w:fill="FFFFFF"/>
        <w:spacing w:before="0" w:beforeAutospacing="0" w:after="0" w:afterAutospacing="0"/>
        <w:ind w:firstLine="567"/>
        <w:jc w:val="both"/>
        <w:textAlignment w:val="baseline"/>
        <w:rPr>
          <w:spacing w:val="2"/>
        </w:rPr>
      </w:pPr>
      <w:r w:rsidRPr="00B32DEB">
        <w:rPr>
          <w:spacing w:val="2"/>
        </w:rPr>
        <w:t>3.9.3.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такой вред причинен, должностные лица Органа муниципального контроля обязаны незамедлительно принять меры по недопущению причинения вреда или прекращению его причинения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592125" w:rsidRPr="00B32DEB" w:rsidRDefault="00592125" w:rsidP="00AA6C72">
      <w:pPr>
        <w:pStyle w:val="formattext"/>
        <w:shd w:val="clear" w:color="auto" w:fill="FFFFFF"/>
        <w:spacing w:before="0" w:beforeAutospacing="0" w:after="0" w:afterAutospacing="0"/>
        <w:ind w:firstLine="567"/>
        <w:jc w:val="both"/>
        <w:textAlignment w:val="baseline"/>
        <w:rPr>
          <w:spacing w:val="2"/>
        </w:rPr>
      </w:pPr>
    </w:p>
    <w:p w:rsidR="00592125" w:rsidRPr="00B32DEB" w:rsidRDefault="00592125" w:rsidP="00AA6C72">
      <w:pPr>
        <w:pStyle w:val="Heading3"/>
        <w:shd w:val="clear" w:color="auto" w:fill="FFFFFF"/>
        <w:ind w:firstLine="567"/>
        <w:textAlignment w:val="baseline"/>
        <w:rPr>
          <w:bCs/>
          <w:spacing w:val="2"/>
          <w:sz w:val="24"/>
          <w:szCs w:val="24"/>
        </w:rPr>
      </w:pPr>
      <w:r w:rsidRPr="00B32DEB">
        <w:rPr>
          <w:bCs/>
          <w:spacing w:val="2"/>
          <w:sz w:val="24"/>
          <w:szCs w:val="24"/>
        </w:rPr>
        <w:t>4. Порядок и формы контроля за исполнением Функции.</w:t>
      </w:r>
    </w:p>
    <w:p w:rsidR="00592125" w:rsidRPr="00B32DEB" w:rsidRDefault="00592125" w:rsidP="00AA6C72">
      <w:pPr>
        <w:ind w:firstLine="567"/>
        <w:rPr>
          <w:szCs w:val="24"/>
        </w:rPr>
      </w:pPr>
    </w:p>
    <w:p w:rsidR="00592125" w:rsidRPr="00B32DEB" w:rsidRDefault="00592125" w:rsidP="00AA6C72">
      <w:pPr>
        <w:pStyle w:val="formattext"/>
        <w:shd w:val="clear" w:color="auto" w:fill="FFFFFF"/>
        <w:spacing w:before="0" w:beforeAutospacing="0" w:after="0" w:afterAutospacing="0"/>
        <w:ind w:firstLine="567"/>
        <w:jc w:val="both"/>
        <w:textAlignment w:val="baseline"/>
        <w:rPr>
          <w:spacing w:val="2"/>
        </w:rPr>
      </w:pPr>
      <w:r w:rsidRPr="00B32DEB">
        <w:rPr>
          <w:spacing w:val="2"/>
        </w:rPr>
        <w:t>4.1. Порядок осуществления текущего контроля за соблюдением и исполнением должностными лицами Органа муниципального контроля положений настоящего Регламента и иных нормативных правовых актов, устанавливающих требования муниципальных правовых актов к исполнению Функции, а также за принятием ими решений.</w:t>
      </w:r>
    </w:p>
    <w:p w:rsidR="00592125" w:rsidRPr="00B32DEB" w:rsidRDefault="00592125" w:rsidP="00AA6C72">
      <w:pPr>
        <w:pStyle w:val="formattext"/>
        <w:shd w:val="clear" w:color="auto" w:fill="FFFFFF"/>
        <w:spacing w:before="0" w:beforeAutospacing="0" w:after="0" w:afterAutospacing="0"/>
        <w:ind w:firstLine="567"/>
        <w:jc w:val="both"/>
        <w:textAlignment w:val="baseline"/>
        <w:rPr>
          <w:spacing w:val="2"/>
        </w:rPr>
      </w:pPr>
      <w:r w:rsidRPr="00B32DEB">
        <w:rPr>
          <w:spacing w:val="2"/>
        </w:rPr>
        <w:t>4.1.1. Текущий контроль за соблюдением и исполнением должностными лицами Органа муниципального контроля положений настоящего Регламента и иных нормативных правовых актов, устанавливающих требования муниципальных правовых актов к исполнению Функции, а также принятием решений должностными лицами Органа муниципального контроля осуществляется на постоянной основе заместителем главы администрации в соответствии с распределением обязанностей.</w:t>
      </w:r>
    </w:p>
    <w:p w:rsidR="00592125" w:rsidRPr="00B32DEB" w:rsidRDefault="00592125" w:rsidP="00AA6C72">
      <w:pPr>
        <w:pStyle w:val="formattext"/>
        <w:shd w:val="clear" w:color="auto" w:fill="FFFFFF"/>
        <w:spacing w:before="0" w:beforeAutospacing="0" w:after="0" w:afterAutospacing="0"/>
        <w:ind w:firstLine="567"/>
        <w:jc w:val="both"/>
        <w:textAlignment w:val="baseline"/>
        <w:rPr>
          <w:spacing w:val="2"/>
        </w:rPr>
      </w:pPr>
      <w:r w:rsidRPr="00B32DEB">
        <w:rPr>
          <w:spacing w:val="2"/>
        </w:rPr>
        <w:t>4.1.2. В целях осуществления контроля за соблюдением последовательности действий, определенных административными процедурами исполнения Функции, и принятием решений по распоряжению главы администрации проводятся проверки (плановые и внеплановые) по полноте и качеству обеспечения исполнения Функции должностными лицами Органа муниципального контроля.</w:t>
      </w:r>
    </w:p>
    <w:p w:rsidR="00592125" w:rsidRPr="00B32DEB" w:rsidRDefault="00592125" w:rsidP="00AA6C72">
      <w:pPr>
        <w:pStyle w:val="formattext"/>
        <w:shd w:val="clear" w:color="auto" w:fill="FFFFFF"/>
        <w:spacing w:before="0" w:beforeAutospacing="0" w:after="0" w:afterAutospacing="0"/>
        <w:ind w:firstLine="567"/>
        <w:jc w:val="both"/>
        <w:textAlignment w:val="baseline"/>
        <w:rPr>
          <w:spacing w:val="2"/>
        </w:rPr>
      </w:pPr>
      <w:r w:rsidRPr="00B32DEB">
        <w:rPr>
          <w:spacing w:val="2"/>
        </w:rPr>
        <w:t>4.2. Порядок и периодичность осуществления плановых и внеплановых проверок полноты и исполнения Функции, в том числе порядок и формы контроля за полнотой и качеством исполнения Функции.</w:t>
      </w:r>
    </w:p>
    <w:p w:rsidR="00592125" w:rsidRPr="00B32DEB" w:rsidRDefault="00592125" w:rsidP="00AA6C72">
      <w:pPr>
        <w:pStyle w:val="formattext"/>
        <w:shd w:val="clear" w:color="auto" w:fill="FFFFFF"/>
        <w:spacing w:before="0" w:beforeAutospacing="0" w:after="0" w:afterAutospacing="0"/>
        <w:ind w:firstLine="567"/>
        <w:jc w:val="both"/>
        <w:textAlignment w:val="baseline"/>
        <w:rPr>
          <w:spacing w:val="2"/>
        </w:rPr>
      </w:pPr>
      <w:r w:rsidRPr="00B32DEB">
        <w:rPr>
          <w:spacing w:val="2"/>
        </w:rPr>
        <w:t>4.2.1. Проверки проводятся с целью выявления и устранения нарушений прав, заинтересованных лиц (субъектов контроля), рассмотрения, принятия решений и подготовки ответов по жалобам на действия (бездействие) или решения должностных лиц Органа муниципального контроля.</w:t>
      </w:r>
    </w:p>
    <w:p w:rsidR="00592125" w:rsidRPr="00B32DEB" w:rsidRDefault="00592125" w:rsidP="00AA6C72">
      <w:pPr>
        <w:pStyle w:val="formattext"/>
        <w:shd w:val="clear" w:color="auto" w:fill="FFFFFF"/>
        <w:spacing w:before="0" w:beforeAutospacing="0" w:after="0" w:afterAutospacing="0"/>
        <w:ind w:firstLine="567"/>
        <w:jc w:val="both"/>
        <w:textAlignment w:val="baseline"/>
        <w:rPr>
          <w:spacing w:val="2"/>
        </w:rPr>
      </w:pPr>
      <w:r w:rsidRPr="00B32DEB">
        <w:rPr>
          <w:spacing w:val="2"/>
        </w:rPr>
        <w:t>При проверке рассматриваются все вопросы, связанные с исполнением Функции или отдельный вопрос, связанный с исполнением Функции.</w:t>
      </w:r>
    </w:p>
    <w:p w:rsidR="00592125" w:rsidRPr="00B32DEB" w:rsidRDefault="00592125" w:rsidP="00AA6C72">
      <w:pPr>
        <w:pStyle w:val="formattext"/>
        <w:shd w:val="clear" w:color="auto" w:fill="FFFFFF"/>
        <w:spacing w:before="0" w:beforeAutospacing="0" w:after="0" w:afterAutospacing="0"/>
        <w:ind w:firstLine="567"/>
        <w:jc w:val="both"/>
        <w:textAlignment w:val="baseline"/>
        <w:rPr>
          <w:spacing w:val="2"/>
        </w:rPr>
      </w:pPr>
      <w:r w:rsidRPr="00B32DEB">
        <w:rPr>
          <w:spacing w:val="2"/>
        </w:rPr>
        <w:t>4.2.2. Плановые проверки проводятся в соответствии с утвержденным Планом.</w:t>
      </w:r>
    </w:p>
    <w:p w:rsidR="00592125" w:rsidRPr="00B32DEB" w:rsidRDefault="00592125" w:rsidP="00AA6C72">
      <w:pPr>
        <w:pStyle w:val="formattext"/>
        <w:shd w:val="clear" w:color="auto" w:fill="FFFFFF"/>
        <w:spacing w:before="0" w:beforeAutospacing="0" w:after="0" w:afterAutospacing="0"/>
        <w:ind w:firstLine="567"/>
        <w:jc w:val="both"/>
        <w:textAlignment w:val="baseline"/>
        <w:rPr>
          <w:spacing w:val="2"/>
        </w:rPr>
      </w:pPr>
      <w:r w:rsidRPr="00B32DEB">
        <w:rPr>
          <w:spacing w:val="2"/>
        </w:rPr>
        <w:t>Внеплановые проверки организуются и проводятся в случаях обращений заинтересованных лиц (субъектов контроля) с жалобами на нарушения их прав и законных интересов действиями (бездействием) или решениями должностных лиц Органа муниципального контроля.</w:t>
      </w:r>
    </w:p>
    <w:p w:rsidR="00592125" w:rsidRPr="00B32DEB" w:rsidRDefault="00592125" w:rsidP="00AA6C72">
      <w:pPr>
        <w:pStyle w:val="formattext"/>
        <w:shd w:val="clear" w:color="auto" w:fill="FFFFFF"/>
        <w:spacing w:before="0" w:beforeAutospacing="0" w:after="0" w:afterAutospacing="0"/>
        <w:ind w:firstLine="567"/>
        <w:jc w:val="both"/>
        <w:textAlignment w:val="baseline"/>
        <w:rPr>
          <w:spacing w:val="2"/>
        </w:rPr>
      </w:pPr>
      <w:r w:rsidRPr="00B32DEB">
        <w:rPr>
          <w:spacing w:val="2"/>
        </w:rPr>
        <w:t xml:space="preserve">Основанием для проведения внепланового контроля полноты и качества исполнения Функции является обращение заинтересованного лица в письменном виде (далее - жалоба) по форме согласно </w:t>
      </w:r>
      <w:r w:rsidRPr="005D3D1A">
        <w:rPr>
          <w:color w:val="984806"/>
          <w:spacing w:val="2"/>
        </w:rPr>
        <w:t xml:space="preserve">приложению </w:t>
      </w:r>
      <w:r>
        <w:rPr>
          <w:color w:val="984806"/>
          <w:spacing w:val="2"/>
        </w:rPr>
        <w:t>5</w:t>
      </w:r>
      <w:r w:rsidRPr="00B32DEB">
        <w:rPr>
          <w:spacing w:val="2"/>
        </w:rPr>
        <w:t xml:space="preserve"> к настоящему Регламенту.</w:t>
      </w:r>
    </w:p>
    <w:p w:rsidR="00592125" w:rsidRPr="00B32DEB" w:rsidRDefault="00592125" w:rsidP="00AA6C72">
      <w:pPr>
        <w:pStyle w:val="formattext"/>
        <w:shd w:val="clear" w:color="auto" w:fill="FFFFFF"/>
        <w:spacing w:before="0" w:beforeAutospacing="0" w:after="0" w:afterAutospacing="0"/>
        <w:ind w:firstLine="567"/>
        <w:jc w:val="both"/>
        <w:textAlignment w:val="baseline"/>
        <w:rPr>
          <w:spacing w:val="2"/>
        </w:rPr>
      </w:pPr>
      <w:r w:rsidRPr="00B32DEB">
        <w:rPr>
          <w:spacing w:val="2"/>
        </w:rPr>
        <w:t>4.2.3. Периодичность проведения проверок выполнения должностными лицами Органа муниципального контроля положений настоящего Регламента и иных нормативных правовых актов, устанавливающих требования к исполнению Функции, определяется в соответствии с Планом на текущий год.</w:t>
      </w:r>
    </w:p>
    <w:p w:rsidR="00592125" w:rsidRPr="00B32DEB" w:rsidRDefault="00592125" w:rsidP="00AA6C72">
      <w:pPr>
        <w:pStyle w:val="formattext"/>
        <w:shd w:val="clear" w:color="auto" w:fill="FFFFFF"/>
        <w:spacing w:before="0" w:beforeAutospacing="0" w:after="0" w:afterAutospacing="0"/>
        <w:ind w:firstLine="567"/>
        <w:jc w:val="both"/>
        <w:textAlignment w:val="baseline"/>
        <w:rPr>
          <w:spacing w:val="2"/>
        </w:rPr>
      </w:pPr>
      <w:r w:rsidRPr="00B32DEB">
        <w:rPr>
          <w:spacing w:val="2"/>
        </w:rPr>
        <w:t>4.3. Ответственность лиц, уполномоченных осуществлять муниципальный контроль.</w:t>
      </w:r>
    </w:p>
    <w:p w:rsidR="00592125" w:rsidRPr="00B32DEB" w:rsidRDefault="00592125" w:rsidP="00AA6C72">
      <w:pPr>
        <w:pStyle w:val="formattext"/>
        <w:shd w:val="clear" w:color="auto" w:fill="FFFFFF"/>
        <w:spacing w:before="0" w:beforeAutospacing="0" w:after="0" w:afterAutospacing="0"/>
        <w:ind w:firstLine="567"/>
        <w:jc w:val="both"/>
        <w:textAlignment w:val="baseline"/>
        <w:rPr>
          <w:spacing w:val="2"/>
        </w:rPr>
      </w:pPr>
      <w:r w:rsidRPr="00B32DEB">
        <w:rPr>
          <w:spacing w:val="2"/>
        </w:rPr>
        <w:t>4.3.1. Орган муниципального контроля, должностные лица Органа муниципального контроля в случае ненадлежащего исполнения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592125" w:rsidRPr="00B32DEB" w:rsidRDefault="00592125" w:rsidP="00AA6C72">
      <w:pPr>
        <w:pStyle w:val="formattext"/>
        <w:shd w:val="clear" w:color="auto" w:fill="FFFFFF"/>
        <w:spacing w:before="0" w:beforeAutospacing="0" w:after="0" w:afterAutospacing="0"/>
        <w:ind w:firstLine="567"/>
        <w:jc w:val="both"/>
        <w:textAlignment w:val="baseline"/>
        <w:rPr>
          <w:spacing w:val="2"/>
        </w:rPr>
      </w:pPr>
      <w:r w:rsidRPr="00B32DEB">
        <w:rPr>
          <w:spacing w:val="2"/>
        </w:rPr>
        <w:t>4.3.2. Орган муниципального контроля осуществляет контроль исполнения должностными лицами Органа муниципального контроля служебных обязанностей, ведет учет случаев ненадлежащего исполнения должностными лицами Органа муниципального контроля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592125" w:rsidRPr="00B32DEB" w:rsidRDefault="00592125" w:rsidP="00AA6C72">
      <w:pPr>
        <w:pStyle w:val="formattext"/>
        <w:shd w:val="clear" w:color="auto" w:fill="FFFFFF"/>
        <w:spacing w:before="0" w:beforeAutospacing="0" w:after="0" w:afterAutospacing="0"/>
        <w:ind w:firstLine="567"/>
        <w:jc w:val="both"/>
        <w:textAlignment w:val="baseline"/>
        <w:rPr>
          <w:spacing w:val="2"/>
        </w:rPr>
      </w:pPr>
      <w:r w:rsidRPr="00B32DEB">
        <w:rPr>
          <w:spacing w:val="2"/>
        </w:rPr>
        <w:t>4.3.3. О мерах, принятых в отношении виновных в нарушении законодательства Российской Федерации должностных лиц Органа муниципального контроля,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592125" w:rsidRPr="00B32DEB" w:rsidRDefault="00592125" w:rsidP="00AA6C72">
      <w:pPr>
        <w:pStyle w:val="Heading3"/>
        <w:shd w:val="clear" w:color="auto" w:fill="FFFFFF"/>
        <w:ind w:firstLine="567"/>
        <w:jc w:val="both"/>
        <w:textAlignment w:val="baseline"/>
        <w:rPr>
          <w:b w:val="0"/>
          <w:bCs/>
          <w:spacing w:val="2"/>
          <w:sz w:val="24"/>
          <w:szCs w:val="24"/>
        </w:rPr>
      </w:pPr>
    </w:p>
    <w:p w:rsidR="00592125" w:rsidRPr="00B32DEB" w:rsidRDefault="00592125" w:rsidP="00AA6C72">
      <w:pPr>
        <w:pStyle w:val="Heading3"/>
        <w:shd w:val="clear" w:color="auto" w:fill="FFFFFF"/>
        <w:ind w:firstLine="567"/>
        <w:textAlignment w:val="baseline"/>
        <w:rPr>
          <w:bCs/>
          <w:spacing w:val="2"/>
          <w:sz w:val="24"/>
          <w:szCs w:val="24"/>
        </w:rPr>
      </w:pPr>
      <w:r w:rsidRPr="00B32DEB">
        <w:rPr>
          <w:bCs/>
          <w:spacing w:val="2"/>
          <w:sz w:val="24"/>
          <w:szCs w:val="24"/>
        </w:rPr>
        <w:t xml:space="preserve">5. Досудебный (внесудебный) порядок обжалования решений </w:t>
      </w:r>
    </w:p>
    <w:p w:rsidR="00592125" w:rsidRPr="00B32DEB" w:rsidRDefault="00592125" w:rsidP="00AA6C72">
      <w:pPr>
        <w:pStyle w:val="Heading3"/>
        <w:shd w:val="clear" w:color="auto" w:fill="FFFFFF"/>
        <w:ind w:firstLine="567"/>
        <w:textAlignment w:val="baseline"/>
        <w:rPr>
          <w:bCs/>
          <w:spacing w:val="2"/>
          <w:sz w:val="24"/>
          <w:szCs w:val="24"/>
        </w:rPr>
      </w:pPr>
      <w:r w:rsidRPr="00B32DEB">
        <w:rPr>
          <w:bCs/>
          <w:spacing w:val="2"/>
          <w:sz w:val="24"/>
          <w:szCs w:val="24"/>
        </w:rPr>
        <w:t xml:space="preserve">и действий (бездействия) органа, исполняющего Функцию, </w:t>
      </w:r>
    </w:p>
    <w:p w:rsidR="00592125" w:rsidRPr="00B32DEB" w:rsidRDefault="00592125" w:rsidP="00AA6C72">
      <w:pPr>
        <w:pStyle w:val="Heading3"/>
        <w:shd w:val="clear" w:color="auto" w:fill="FFFFFF"/>
        <w:ind w:firstLine="567"/>
        <w:textAlignment w:val="baseline"/>
        <w:rPr>
          <w:bCs/>
          <w:spacing w:val="2"/>
          <w:sz w:val="24"/>
          <w:szCs w:val="24"/>
        </w:rPr>
      </w:pPr>
      <w:r w:rsidRPr="00B32DEB">
        <w:rPr>
          <w:bCs/>
          <w:spacing w:val="2"/>
          <w:sz w:val="24"/>
          <w:szCs w:val="24"/>
        </w:rPr>
        <w:t>а также его должностных лиц.</w:t>
      </w:r>
    </w:p>
    <w:p w:rsidR="00592125" w:rsidRPr="00B32DEB" w:rsidRDefault="00592125" w:rsidP="00AA6C72">
      <w:pPr>
        <w:ind w:firstLine="567"/>
        <w:rPr>
          <w:szCs w:val="24"/>
        </w:rPr>
      </w:pPr>
    </w:p>
    <w:p w:rsidR="00592125" w:rsidRPr="00B32DEB" w:rsidRDefault="00592125" w:rsidP="00AA6C72">
      <w:pPr>
        <w:pStyle w:val="formattext"/>
        <w:shd w:val="clear" w:color="auto" w:fill="FFFFFF"/>
        <w:spacing w:before="0" w:beforeAutospacing="0" w:after="0" w:afterAutospacing="0"/>
        <w:ind w:firstLine="567"/>
        <w:jc w:val="both"/>
        <w:textAlignment w:val="baseline"/>
        <w:rPr>
          <w:spacing w:val="2"/>
        </w:rPr>
      </w:pPr>
      <w:r w:rsidRPr="00B32DEB">
        <w:rPr>
          <w:spacing w:val="2"/>
        </w:rPr>
        <w:t>5.1. Действия (бездействие) и решения Органа муниципального контроля, а также его должностных лиц могут быть обжалованы заинтересованными лицами в досудебном (внесудебном) порядке.</w:t>
      </w:r>
    </w:p>
    <w:p w:rsidR="00592125" w:rsidRPr="00B32DEB" w:rsidRDefault="00592125" w:rsidP="00AA6C72">
      <w:pPr>
        <w:pStyle w:val="formattext"/>
        <w:shd w:val="clear" w:color="auto" w:fill="FFFFFF"/>
        <w:spacing w:before="0" w:beforeAutospacing="0" w:after="0" w:afterAutospacing="0"/>
        <w:ind w:firstLine="567"/>
        <w:jc w:val="both"/>
        <w:textAlignment w:val="baseline"/>
        <w:rPr>
          <w:spacing w:val="2"/>
        </w:rPr>
      </w:pPr>
      <w:r w:rsidRPr="00B32DEB">
        <w:rPr>
          <w:spacing w:val="2"/>
        </w:rPr>
        <w:t>5.2. Предметом досудебного (внесудебного) порядка обжалования являются действия (бездействие) и решения, принятые должностными лицами Органа муниципального контроля в ходе организации и осуществления муниципального контроля на основании настоящего Регламента.</w:t>
      </w:r>
    </w:p>
    <w:p w:rsidR="00592125" w:rsidRPr="00B32DEB" w:rsidRDefault="00592125" w:rsidP="00AA6C72">
      <w:pPr>
        <w:pStyle w:val="formattext"/>
        <w:shd w:val="clear" w:color="auto" w:fill="FFFFFF"/>
        <w:spacing w:before="0" w:beforeAutospacing="0" w:after="0" w:afterAutospacing="0"/>
        <w:ind w:firstLine="567"/>
        <w:jc w:val="both"/>
        <w:textAlignment w:val="baseline"/>
        <w:rPr>
          <w:spacing w:val="2"/>
        </w:rPr>
      </w:pPr>
      <w:r w:rsidRPr="00B32DEB">
        <w:rPr>
          <w:spacing w:val="2"/>
        </w:rPr>
        <w:t>5.3. Досудебное обжалование действий (бездействия) лиц, осуществляющих муниципальный контроль, производится путем подачи заинтересованными лицами (заявителями) соответствующей жалобы в Орган муниципального контроля:</w:t>
      </w:r>
    </w:p>
    <w:p w:rsidR="00592125" w:rsidRPr="00B32DEB" w:rsidRDefault="00592125" w:rsidP="00AA6C72">
      <w:pPr>
        <w:pStyle w:val="formattext"/>
        <w:shd w:val="clear" w:color="auto" w:fill="FFFFFF"/>
        <w:spacing w:before="0" w:beforeAutospacing="0" w:after="0" w:afterAutospacing="0"/>
        <w:ind w:firstLine="567"/>
        <w:jc w:val="both"/>
        <w:textAlignment w:val="baseline"/>
        <w:rPr>
          <w:spacing w:val="2"/>
        </w:rPr>
      </w:pPr>
      <w:r w:rsidRPr="00B32DEB">
        <w:rPr>
          <w:spacing w:val="2"/>
        </w:rPr>
        <w:t>- в администрацию Каслинского городского поселения по адресу: 456830, Челябинская область, г.Касли, ул.Ленина,32;</w:t>
      </w:r>
    </w:p>
    <w:p w:rsidR="00592125" w:rsidRPr="00B32DEB" w:rsidRDefault="00592125" w:rsidP="00AA6C72">
      <w:pPr>
        <w:pStyle w:val="formattext"/>
        <w:shd w:val="clear" w:color="auto" w:fill="FFFFFF"/>
        <w:spacing w:before="0" w:beforeAutospacing="0" w:after="0" w:afterAutospacing="0"/>
        <w:ind w:firstLine="567"/>
        <w:jc w:val="both"/>
        <w:textAlignment w:val="baseline"/>
        <w:rPr>
          <w:spacing w:val="2"/>
        </w:rPr>
      </w:pPr>
      <w:r w:rsidRPr="00B32DEB">
        <w:rPr>
          <w:spacing w:val="2"/>
        </w:rPr>
        <w:t>5.4. Заявление может быть подано как письменно, так и на личном приеме руководителя (заместителя руководителя) Органа муниципального контроля и (или) руководителей администрации Каслинского городского поселения, либо (при наличии технической возможности) посредством электронных средств коммуникации.</w:t>
      </w:r>
    </w:p>
    <w:p w:rsidR="00592125" w:rsidRPr="00B32DEB" w:rsidRDefault="00592125" w:rsidP="00AA6C72">
      <w:pPr>
        <w:pStyle w:val="formattext"/>
        <w:shd w:val="clear" w:color="auto" w:fill="FFFFFF"/>
        <w:spacing w:before="0" w:beforeAutospacing="0" w:after="0" w:afterAutospacing="0"/>
        <w:ind w:firstLine="567"/>
        <w:jc w:val="both"/>
        <w:textAlignment w:val="baseline"/>
        <w:rPr>
          <w:spacing w:val="2"/>
        </w:rPr>
      </w:pPr>
      <w:r w:rsidRPr="00B32DEB">
        <w:rPr>
          <w:spacing w:val="2"/>
        </w:rPr>
        <w:t>5.5. Заявление должно содержать:</w:t>
      </w:r>
    </w:p>
    <w:p w:rsidR="00592125" w:rsidRPr="00B32DEB" w:rsidRDefault="00592125" w:rsidP="00AA6C72">
      <w:pPr>
        <w:pStyle w:val="formattext"/>
        <w:shd w:val="clear" w:color="auto" w:fill="FFFFFF"/>
        <w:spacing w:before="0" w:beforeAutospacing="0" w:after="0" w:afterAutospacing="0"/>
        <w:ind w:firstLine="567"/>
        <w:jc w:val="both"/>
        <w:textAlignment w:val="baseline"/>
        <w:rPr>
          <w:spacing w:val="2"/>
        </w:rPr>
      </w:pPr>
      <w:r w:rsidRPr="00B32DEB">
        <w:rPr>
          <w:spacing w:val="2"/>
        </w:rPr>
        <w:t>- наименование органа, в который направляется заявление, либо фамилию, имя, отчество соответствующего должностного лица, либо должность соответствующего лица;</w:t>
      </w:r>
    </w:p>
    <w:p w:rsidR="00592125" w:rsidRPr="00B32DEB" w:rsidRDefault="00592125" w:rsidP="00AA6C72">
      <w:pPr>
        <w:pStyle w:val="formattext"/>
        <w:shd w:val="clear" w:color="auto" w:fill="FFFFFF"/>
        <w:spacing w:before="0" w:beforeAutospacing="0" w:after="0" w:afterAutospacing="0"/>
        <w:ind w:firstLine="567"/>
        <w:jc w:val="both"/>
        <w:textAlignment w:val="baseline"/>
        <w:rPr>
          <w:spacing w:val="2"/>
        </w:rPr>
      </w:pPr>
      <w:r w:rsidRPr="00B32DEB">
        <w:rPr>
          <w:spacing w:val="2"/>
        </w:rPr>
        <w:t>- полное наименование организации (для юридического лица) или фамилию, имя, отчество (для индивидуального предпринимателя), подающего обращение (жалобу), его местонахождение, почтовый адрес;</w:t>
      </w:r>
    </w:p>
    <w:p w:rsidR="00592125" w:rsidRPr="00B32DEB" w:rsidRDefault="00592125" w:rsidP="00AA6C72">
      <w:pPr>
        <w:pStyle w:val="formattext"/>
        <w:shd w:val="clear" w:color="auto" w:fill="FFFFFF"/>
        <w:spacing w:before="0" w:beforeAutospacing="0" w:after="0" w:afterAutospacing="0"/>
        <w:ind w:firstLine="567"/>
        <w:jc w:val="both"/>
        <w:textAlignment w:val="baseline"/>
        <w:rPr>
          <w:spacing w:val="2"/>
        </w:rPr>
      </w:pPr>
      <w:r w:rsidRPr="00B32DEB">
        <w:rPr>
          <w:spacing w:val="2"/>
        </w:rPr>
        <w:t>- почтовый адрес, по которому должен быть направлен ответ;</w:t>
      </w:r>
    </w:p>
    <w:p w:rsidR="00592125" w:rsidRPr="00B32DEB" w:rsidRDefault="00592125" w:rsidP="00AA6C72">
      <w:pPr>
        <w:pStyle w:val="formattext"/>
        <w:shd w:val="clear" w:color="auto" w:fill="FFFFFF"/>
        <w:spacing w:before="0" w:beforeAutospacing="0" w:after="0" w:afterAutospacing="0"/>
        <w:ind w:firstLine="567"/>
        <w:jc w:val="both"/>
        <w:textAlignment w:val="baseline"/>
        <w:rPr>
          <w:spacing w:val="2"/>
        </w:rPr>
      </w:pPr>
      <w:r w:rsidRPr="00B32DEB">
        <w:rPr>
          <w:spacing w:val="2"/>
        </w:rPr>
        <w:t>- содержательную характеристику обжалуемого действия (бездействия), решения;</w:t>
      </w:r>
    </w:p>
    <w:p w:rsidR="00592125" w:rsidRPr="00B32DEB" w:rsidRDefault="00592125" w:rsidP="00AA6C72">
      <w:pPr>
        <w:pStyle w:val="formattext"/>
        <w:shd w:val="clear" w:color="auto" w:fill="FFFFFF"/>
        <w:spacing w:before="0" w:beforeAutospacing="0" w:after="0" w:afterAutospacing="0"/>
        <w:ind w:firstLine="567"/>
        <w:jc w:val="both"/>
        <w:textAlignment w:val="baseline"/>
        <w:rPr>
          <w:spacing w:val="2"/>
        </w:rPr>
      </w:pPr>
      <w:r w:rsidRPr="00B32DEB">
        <w:rPr>
          <w:spacing w:val="2"/>
        </w:rPr>
        <w:t>- подпись руководителя (для юридического лица) или личную подпись (для индивидуального предпринимателя) заинтересованного лица.</w:t>
      </w:r>
    </w:p>
    <w:p w:rsidR="00592125" w:rsidRPr="00B32DEB" w:rsidRDefault="00592125" w:rsidP="00AA6C72">
      <w:pPr>
        <w:pStyle w:val="formattext"/>
        <w:shd w:val="clear" w:color="auto" w:fill="FFFFFF"/>
        <w:spacing w:before="0" w:beforeAutospacing="0" w:after="0" w:afterAutospacing="0"/>
        <w:ind w:firstLine="567"/>
        <w:jc w:val="both"/>
        <w:textAlignment w:val="baseline"/>
        <w:rPr>
          <w:spacing w:val="2"/>
        </w:rPr>
      </w:pPr>
      <w:r w:rsidRPr="00B32DEB">
        <w:rPr>
          <w:spacing w:val="2"/>
        </w:rPr>
        <w:t>5.6. Заинтересованное лицо (заявитель) вправе приложить к заявлению необходимые документы и материалы в электронной форме либо направить указанные документы и материалы или их копии в письменной форме.</w:t>
      </w:r>
    </w:p>
    <w:p w:rsidR="00592125" w:rsidRPr="00B32DEB" w:rsidRDefault="00592125" w:rsidP="00AA6C72">
      <w:pPr>
        <w:pStyle w:val="formattext"/>
        <w:shd w:val="clear" w:color="auto" w:fill="FFFFFF"/>
        <w:spacing w:before="0" w:beforeAutospacing="0" w:after="0" w:afterAutospacing="0"/>
        <w:ind w:firstLine="567"/>
        <w:jc w:val="both"/>
        <w:textAlignment w:val="baseline"/>
        <w:rPr>
          <w:spacing w:val="2"/>
        </w:rPr>
      </w:pPr>
      <w:r w:rsidRPr="00B32DEB">
        <w:rPr>
          <w:spacing w:val="2"/>
        </w:rPr>
        <w:t xml:space="preserve">5.7. Перечень оснований для отказа </w:t>
      </w:r>
      <w:r w:rsidRPr="00B32DEB">
        <w:t>в предоставлении Муниципальной функции, отказа </w:t>
      </w:r>
      <w:r w:rsidRPr="00B32DEB">
        <w:rPr>
          <w:spacing w:val="2"/>
        </w:rPr>
        <w:t>в рассмотрении заявления:</w:t>
      </w:r>
    </w:p>
    <w:p w:rsidR="00592125" w:rsidRPr="00B32DEB" w:rsidRDefault="00592125" w:rsidP="00AA6C72">
      <w:pPr>
        <w:pStyle w:val="formattext"/>
        <w:shd w:val="clear" w:color="auto" w:fill="FFFFFF"/>
        <w:spacing w:before="0" w:beforeAutospacing="0" w:after="0" w:afterAutospacing="0"/>
        <w:ind w:firstLine="567"/>
        <w:jc w:val="both"/>
        <w:textAlignment w:val="baseline"/>
        <w:rPr>
          <w:spacing w:val="2"/>
        </w:rPr>
      </w:pPr>
      <w:r w:rsidRPr="00B32DEB">
        <w:rPr>
          <w:spacing w:val="2"/>
        </w:rPr>
        <w:t>- если в заявлении не указаны полное наименование организации или фамилия, имя, отчество заинтересованного лица (заявителя) и почтовый адрес, по которому должен быть направлен ответ;</w:t>
      </w:r>
    </w:p>
    <w:p w:rsidR="00592125" w:rsidRPr="00B32DEB" w:rsidRDefault="00592125" w:rsidP="00AA6C72">
      <w:pPr>
        <w:pStyle w:val="formattext"/>
        <w:shd w:val="clear" w:color="auto" w:fill="FFFFFF"/>
        <w:spacing w:before="0" w:beforeAutospacing="0" w:after="0" w:afterAutospacing="0"/>
        <w:ind w:firstLine="567"/>
        <w:jc w:val="both"/>
        <w:textAlignment w:val="baseline"/>
        <w:rPr>
          <w:spacing w:val="2"/>
        </w:rPr>
      </w:pPr>
      <w:r w:rsidRPr="00B32DEB">
        <w:rPr>
          <w:spacing w:val="2"/>
        </w:rPr>
        <w:t>- если в заявлении содержатся нецензурные либо оскорбительные выражения, угрозы жизни, здоровью и имуществу должностного лица, а также членов его семьи, должностное лицо, ответственное за рассмотрение обращения, вправе оставить его без ответа по существу поставленных в нем вопросов и сообщить заявителю, направившему обращение, о недопустимости злоупотребления правом;</w:t>
      </w:r>
    </w:p>
    <w:p w:rsidR="00592125" w:rsidRPr="00B32DEB" w:rsidRDefault="00592125" w:rsidP="00AA6C72">
      <w:pPr>
        <w:pStyle w:val="formattext"/>
        <w:shd w:val="clear" w:color="auto" w:fill="FFFFFF"/>
        <w:spacing w:before="0" w:beforeAutospacing="0" w:after="0" w:afterAutospacing="0"/>
        <w:ind w:firstLine="567"/>
        <w:jc w:val="both"/>
        <w:textAlignment w:val="baseline"/>
        <w:rPr>
          <w:spacing w:val="2"/>
        </w:rPr>
      </w:pPr>
      <w:r w:rsidRPr="00B32DEB">
        <w:rPr>
          <w:spacing w:val="2"/>
        </w:rPr>
        <w:t>- если текст заявления не поддается прочтению, ответ на заявление не дается, о чем сообщается заявителю, если его фамилия и почтовый адрес поддаются прочтению;</w:t>
      </w:r>
    </w:p>
    <w:p w:rsidR="00592125" w:rsidRPr="00B32DEB" w:rsidRDefault="00592125" w:rsidP="00AA6C72">
      <w:pPr>
        <w:pStyle w:val="formattext"/>
        <w:shd w:val="clear" w:color="auto" w:fill="FFFFFF"/>
        <w:spacing w:before="0" w:beforeAutospacing="0" w:after="0" w:afterAutospacing="0"/>
        <w:ind w:firstLine="567"/>
        <w:jc w:val="both"/>
        <w:textAlignment w:val="baseline"/>
        <w:rPr>
          <w:spacing w:val="2"/>
        </w:rPr>
      </w:pPr>
      <w:r w:rsidRPr="00B32DEB">
        <w:rPr>
          <w:spacing w:val="2"/>
        </w:rPr>
        <w:t>- если в заявлении содержится вопрос, на который заявителю многократно давались письменные ответы по существу в связи с ранее направляемыми обращениями, должностное лицо, ответственное за рассмотрение обращения,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Орган муниципального контроля или одному и тому же должностному лицу. О данном решении уведомляется заинтересованное лицо (заявитель), направившее заявление.</w:t>
      </w:r>
    </w:p>
    <w:p w:rsidR="00592125" w:rsidRPr="00B32DEB" w:rsidRDefault="00592125" w:rsidP="00AA6C72">
      <w:pPr>
        <w:pStyle w:val="formattext"/>
        <w:shd w:val="clear" w:color="auto" w:fill="FFFFFF"/>
        <w:spacing w:before="0" w:beforeAutospacing="0" w:after="0" w:afterAutospacing="0"/>
        <w:ind w:firstLine="567"/>
        <w:jc w:val="both"/>
        <w:textAlignment w:val="baseline"/>
        <w:rPr>
          <w:spacing w:val="2"/>
        </w:rPr>
      </w:pPr>
      <w:r w:rsidRPr="00B32DEB">
        <w:rPr>
          <w:spacing w:val="2"/>
        </w:rPr>
        <w:t>5.8. Заявление рассматривается в течение 30 календарных дней с даты его регистрации.</w:t>
      </w:r>
    </w:p>
    <w:p w:rsidR="00592125" w:rsidRPr="00B32DEB" w:rsidRDefault="00592125" w:rsidP="00AA6C72">
      <w:pPr>
        <w:pStyle w:val="formattext"/>
        <w:shd w:val="clear" w:color="auto" w:fill="FFFFFF"/>
        <w:spacing w:before="0" w:beforeAutospacing="0" w:after="0" w:afterAutospacing="0"/>
        <w:ind w:firstLine="567"/>
        <w:jc w:val="both"/>
        <w:textAlignment w:val="baseline"/>
      </w:pPr>
      <w:r w:rsidRPr="00B32DEB">
        <w:rPr>
          <w:spacing w:val="2"/>
        </w:rPr>
        <w:t xml:space="preserve">5.9. </w:t>
      </w:r>
      <w:r w:rsidRPr="00B32DEB">
        <w:t>Жалоба, поступившая в орган, предоставляющий государственную услугу, орган, предоставляющий муниципальную услугу,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92125" w:rsidRPr="00B32DEB" w:rsidRDefault="00592125" w:rsidP="00AA6C72">
      <w:pPr>
        <w:shd w:val="clear" w:color="auto" w:fill="FFFFFF"/>
        <w:tabs>
          <w:tab w:val="left" w:pos="709"/>
        </w:tabs>
        <w:ind w:firstLine="567"/>
        <w:jc w:val="both"/>
        <w:rPr>
          <w:szCs w:val="24"/>
        </w:rPr>
      </w:pPr>
      <w:bookmarkStart w:id="12" w:name="dst234"/>
      <w:bookmarkEnd w:id="12"/>
      <w:r w:rsidRPr="00B32DEB">
        <w:rPr>
          <w:szCs w:val="24"/>
        </w:rPr>
        <w:t>По результатам рассмотрения жалобы принимается одно из следующих решений:</w:t>
      </w:r>
    </w:p>
    <w:p w:rsidR="00592125" w:rsidRPr="00B32DEB" w:rsidRDefault="00592125" w:rsidP="00AA6C72">
      <w:pPr>
        <w:shd w:val="clear" w:color="auto" w:fill="FFFFFF"/>
        <w:tabs>
          <w:tab w:val="left" w:pos="709"/>
        </w:tabs>
        <w:ind w:firstLine="567"/>
        <w:jc w:val="both"/>
        <w:rPr>
          <w:szCs w:val="24"/>
        </w:rPr>
      </w:pPr>
      <w:bookmarkStart w:id="13" w:name="dst235"/>
      <w:bookmarkEnd w:id="13"/>
      <w:r w:rsidRPr="00B32DEB">
        <w:rPr>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92125" w:rsidRPr="00B32DEB" w:rsidRDefault="00592125" w:rsidP="00AA6C72">
      <w:pPr>
        <w:shd w:val="clear" w:color="auto" w:fill="FFFFFF"/>
        <w:tabs>
          <w:tab w:val="left" w:pos="709"/>
        </w:tabs>
        <w:ind w:firstLine="567"/>
        <w:jc w:val="both"/>
        <w:rPr>
          <w:szCs w:val="24"/>
        </w:rPr>
      </w:pPr>
      <w:bookmarkStart w:id="14" w:name="dst236"/>
      <w:bookmarkEnd w:id="14"/>
      <w:r w:rsidRPr="00B32DEB">
        <w:rPr>
          <w:szCs w:val="24"/>
        </w:rPr>
        <w:t>2) в удовлетворении жалобы отказывается.</w:t>
      </w:r>
    </w:p>
    <w:p w:rsidR="00592125" w:rsidRPr="00B32DEB" w:rsidRDefault="00592125" w:rsidP="00AA6C72">
      <w:pPr>
        <w:shd w:val="clear" w:color="auto" w:fill="FFFFFF"/>
        <w:tabs>
          <w:tab w:val="left" w:pos="709"/>
        </w:tabs>
        <w:ind w:firstLine="567"/>
        <w:jc w:val="both"/>
        <w:rPr>
          <w:szCs w:val="24"/>
        </w:rPr>
      </w:pPr>
      <w:bookmarkStart w:id="15" w:name="dst121"/>
      <w:bookmarkEnd w:id="15"/>
      <w:r w:rsidRPr="00B32DEB">
        <w:rPr>
          <w:szCs w:val="24"/>
        </w:rPr>
        <w:t>Не позднее дня, следующего за днем принятия решения, указанного,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92125" w:rsidRPr="00B32DEB" w:rsidRDefault="00592125" w:rsidP="00AA6C72">
      <w:pPr>
        <w:shd w:val="clear" w:color="auto" w:fill="FFFFFF"/>
        <w:tabs>
          <w:tab w:val="left" w:pos="709"/>
        </w:tabs>
        <w:ind w:firstLine="567"/>
        <w:jc w:val="both"/>
        <w:rPr>
          <w:szCs w:val="24"/>
        </w:rPr>
      </w:pPr>
      <w:bookmarkStart w:id="16" w:name="dst297"/>
      <w:bookmarkEnd w:id="16"/>
      <w:r w:rsidRPr="00B32DEB">
        <w:rPr>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592125" w:rsidRPr="00B32DEB" w:rsidRDefault="00592125" w:rsidP="00AA6C72">
      <w:pPr>
        <w:shd w:val="clear" w:color="auto" w:fill="FFFFFF"/>
        <w:tabs>
          <w:tab w:val="left" w:pos="709"/>
        </w:tabs>
        <w:ind w:firstLine="567"/>
        <w:jc w:val="both"/>
        <w:rPr>
          <w:szCs w:val="24"/>
        </w:rPr>
      </w:pPr>
      <w:bookmarkStart w:id="17" w:name="dst298"/>
      <w:bookmarkEnd w:id="17"/>
      <w:r w:rsidRPr="00B32DEB">
        <w:rPr>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92125" w:rsidRPr="00B32DEB" w:rsidRDefault="00592125" w:rsidP="00AA6C72">
      <w:pPr>
        <w:shd w:val="clear" w:color="auto" w:fill="FFFFFF"/>
        <w:tabs>
          <w:tab w:val="left" w:pos="709"/>
        </w:tabs>
        <w:ind w:firstLine="567"/>
        <w:jc w:val="both"/>
        <w:rPr>
          <w:szCs w:val="24"/>
        </w:rPr>
      </w:pPr>
      <w:bookmarkStart w:id="18" w:name="dst237"/>
      <w:bookmarkEnd w:id="18"/>
      <w:r w:rsidRPr="00B32DEB">
        <w:rPr>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92125" w:rsidRPr="00B32DEB" w:rsidRDefault="00592125" w:rsidP="00AA6C72">
      <w:pPr>
        <w:shd w:val="clear" w:color="auto" w:fill="FFFFFF"/>
        <w:tabs>
          <w:tab w:val="left" w:pos="709"/>
        </w:tabs>
        <w:ind w:firstLine="567"/>
        <w:jc w:val="both"/>
        <w:rPr>
          <w:szCs w:val="24"/>
        </w:rPr>
      </w:pPr>
      <w:bookmarkStart w:id="19" w:name="dst150"/>
      <w:bookmarkEnd w:id="19"/>
      <w:r w:rsidRPr="00B32DEB">
        <w:rPr>
          <w:szCs w:val="24"/>
        </w:rPr>
        <w:t>Положения Федерального закона от 27.07.2010 № 210-ФЗ "Об организации предоставления государственных и муниципальных услуг",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50" w:anchor="dst100010" w:history="1">
        <w:r w:rsidRPr="00B32DEB">
          <w:rPr>
            <w:szCs w:val="24"/>
          </w:rPr>
          <w:t>законом</w:t>
        </w:r>
      </w:hyperlink>
      <w:r w:rsidRPr="00B32DEB">
        <w:rPr>
          <w:szCs w:val="24"/>
        </w:rPr>
        <w:t> от 2.05.2006 № 59-ФЗ "О порядке рассмотрения обращений граждан Российской Федерации".</w:t>
      </w:r>
    </w:p>
    <w:p w:rsidR="00592125" w:rsidRPr="00B32DEB" w:rsidRDefault="00592125" w:rsidP="00AA6C72">
      <w:pPr>
        <w:pStyle w:val="formattext"/>
        <w:shd w:val="clear" w:color="auto" w:fill="FFFFFF"/>
        <w:spacing w:before="0" w:beforeAutospacing="0" w:after="0" w:afterAutospacing="0"/>
        <w:ind w:firstLine="567"/>
        <w:jc w:val="both"/>
        <w:textAlignment w:val="baseline"/>
        <w:rPr>
          <w:spacing w:val="2"/>
        </w:rPr>
      </w:pPr>
      <w:r w:rsidRPr="00B32DEB">
        <w:rPr>
          <w:spacing w:val="2"/>
        </w:rPr>
        <w:t>5.10. Не позднее дня, следующего за днем принятия решения, указанного в пункте 5.9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92125" w:rsidRPr="00B32DEB" w:rsidRDefault="00592125" w:rsidP="00AA6C72">
      <w:pPr>
        <w:pStyle w:val="formattext"/>
        <w:shd w:val="clear" w:color="auto" w:fill="FFFFFF"/>
        <w:spacing w:before="0" w:beforeAutospacing="0" w:after="0" w:afterAutospacing="0"/>
        <w:ind w:firstLine="567"/>
        <w:jc w:val="both"/>
        <w:textAlignment w:val="baseline"/>
        <w:rPr>
          <w:spacing w:val="2"/>
        </w:rPr>
      </w:pPr>
      <w:r w:rsidRPr="00B32DEB">
        <w:rPr>
          <w:spacing w:val="2"/>
        </w:rPr>
        <w:t>5.11. В случае установления в ходе или по результатам рассмотрения заявления признаков состава административного правонарушения или преступления должностное лицо, наделенное полномочиями по рассмотрению заявлений, незамедлительно направляет имеющиеся материалы в органы прокуратуры.</w:t>
      </w:r>
    </w:p>
    <w:p w:rsidR="00592125" w:rsidRPr="00B32DEB" w:rsidRDefault="00592125" w:rsidP="00AA6C72">
      <w:pPr>
        <w:pStyle w:val="Heading3"/>
        <w:shd w:val="clear" w:color="auto" w:fill="FFFFFF"/>
        <w:ind w:firstLine="567"/>
        <w:jc w:val="both"/>
        <w:textAlignment w:val="baseline"/>
        <w:rPr>
          <w:b w:val="0"/>
          <w:bCs/>
          <w:spacing w:val="2"/>
          <w:sz w:val="24"/>
          <w:szCs w:val="24"/>
        </w:rPr>
      </w:pPr>
    </w:p>
    <w:p w:rsidR="00592125" w:rsidRPr="00B32DEB" w:rsidRDefault="00592125" w:rsidP="00AA6C72">
      <w:pPr>
        <w:ind w:firstLine="567"/>
        <w:contextualSpacing/>
        <w:rPr>
          <w:bCs/>
          <w:szCs w:val="24"/>
        </w:rPr>
      </w:pPr>
    </w:p>
    <w:p w:rsidR="00592125" w:rsidRPr="00B32DEB" w:rsidRDefault="00592125" w:rsidP="008F36B3">
      <w:pPr>
        <w:ind w:firstLine="4820"/>
        <w:contextualSpacing/>
        <w:rPr>
          <w:bCs/>
          <w:szCs w:val="24"/>
        </w:rPr>
      </w:pPr>
    </w:p>
    <w:p w:rsidR="00592125" w:rsidRPr="00B32DEB" w:rsidRDefault="00592125" w:rsidP="008F36B3">
      <w:pPr>
        <w:ind w:firstLine="4820"/>
        <w:contextualSpacing/>
        <w:rPr>
          <w:bCs/>
          <w:szCs w:val="24"/>
        </w:rPr>
      </w:pPr>
    </w:p>
    <w:p w:rsidR="00592125" w:rsidRPr="00B32DEB" w:rsidRDefault="00592125" w:rsidP="008F36B3">
      <w:pPr>
        <w:ind w:firstLine="4820"/>
        <w:contextualSpacing/>
        <w:rPr>
          <w:bCs/>
          <w:szCs w:val="24"/>
        </w:rPr>
      </w:pPr>
    </w:p>
    <w:p w:rsidR="00592125" w:rsidRPr="00B32DEB" w:rsidRDefault="00592125" w:rsidP="008F36B3">
      <w:pPr>
        <w:ind w:firstLine="4820"/>
        <w:contextualSpacing/>
        <w:rPr>
          <w:bCs/>
          <w:szCs w:val="24"/>
        </w:rPr>
      </w:pPr>
    </w:p>
    <w:p w:rsidR="00592125" w:rsidRPr="00B32DEB" w:rsidRDefault="00592125" w:rsidP="008F36B3">
      <w:pPr>
        <w:ind w:firstLine="4820"/>
        <w:contextualSpacing/>
        <w:rPr>
          <w:bCs/>
          <w:szCs w:val="24"/>
        </w:rPr>
      </w:pPr>
    </w:p>
    <w:p w:rsidR="00592125" w:rsidRPr="00B32DEB" w:rsidRDefault="00592125" w:rsidP="008F36B3">
      <w:pPr>
        <w:ind w:firstLine="4820"/>
        <w:contextualSpacing/>
        <w:rPr>
          <w:bCs/>
          <w:szCs w:val="24"/>
        </w:rPr>
      </w:pPr>
    </w:p>
    <w:p w:rsidR="00592125" w:rsidRPr="00B32DEB" w:rsidRDefault="00592125" w:rsidP="008F36B3">
      <w:pPr>
        <w:ind w:firstLine="4820"/>
        <w:contextualSpacing/>
        <w:rPr>
          <w:bCs/>
          <w:szCs w:val="24"/>
        </w:rPr>
      </w:pPr>
    </w:p>
    <w:p w:rsidR="00592125" w:rsidRPr="00B32DEB" w:rsidRDefault="00592125" w:rsidP="008F36B3">
      <w:pPr>
        <w:ind w:firstLine="4820"/>
        <w:contextualSpacing/>
        <w:rPr>
          <w:bCs/>
          <w:szCs w:val="24"/>
        </w:rPr>
      </w:pPr>
    </w:p>
    <w:p w:rsidR="00592125" w:rsidRPr="00B32DEB" w:rsidRDefault="00592125" w:rsidP="008F36B3">
      <w:pPr>
        <w:ind w:firstLine="4820"/>
        <w:contextualSpacing/>
        <w:rPr>
          <w:bCs/>
          <w:szCs w:val="24"/>
        </w:rPr>
      </w:pPr>
    </w:p>
    <w:p w:rsidR="00592125" w:rsidRPr="00B32DEB" w:rsidRDefault="00592125" w:rsidP="008F36B3">
      <w:pPr>
        <w:ind w:firstLine="4820"/>
        <w:contextualSpacing/>
        <w:rPr>
          <w:bCs/>
          <w:szCs w:val="24"/>
        </w:rPr>
      </w:pPr>
    </w:p>
    <w:p w:rsidR="00592125" w:rsidRPr="00B32DEB" w:rsidRDefault="00592125" w:rsidP="008F36B3">
      <w:pPr>
        <w:ind w:firstLine="4820"/>
        <w:contextualSpacing/>
        <w:rPr>
          <w:bCs/>
          <w:szCs w:val="24"/>
        </w:rPr>
      </w:pPr>
    </w:p>
    <w:p w:rsidR="00592125" w:rsidRPr="00B32DEB" w:rsidRDefault="00592125" w:rsidP="008F36B3">
      <w:pPr>
        <w:ind w:firstLine="4820"/>
        <w:contextualSpacing/>
        <w:rPr>
          <w:bCs/>
          <w:szCs w:val="24"/>
        </w:rPr>
      </w:pPr>
    </w:p>
    <w:p w:rsidR="00592125" w:rsidRPr="00B32DEB" w:rsidRDefault="00592125" w:rsidP="008F36B3">
      <w:pPr>
        <w:ind w:firstLine="4820"/>
        <w:contextualSpacing/>
        <w:rPr>
          <w:bCs/>
          <w:szCs w:val="24"/>
        </w:rPr>
      </w:pPr>
    </w:p>
    <w:p w:rsidR="00592125" w:rsidRPr="00B32DEB" w:rsidRDefault="00592125" w:rsidP="008F36B3">
      <w:pPr>
        <w:ind w:firstLine="4820"/>
        <w:contextualSpacing/>
        <w:rPr>
          <w:bCs/>
          <w:szCs w:val="24"/>
        </w:rPr>
      </w:pPr>
    </w:p>
    <w:p w:rsidR="00592125" w:rsidRPr="00B32DEB" w:rsidRDefault="00592125" w:rsidP="008F36B3">
      <w:pPr>
        <w:ind w:firstLine="4820"/>
        <w:contextualSpacing/>
        <w:rPr>
          <w:bCs/>
          <w:szCs w:val="24"/>
        </w:rPr>
      </w:pPr>
    </w:p>
    <w:p w:rsidR="00592125" w:rsidRPr="00B32DEB" w:rsidRDefault="00592125" w:rsidP="008F36B3">
      <w:pPr>
        <w:ind w:firstLine="4820"/>
        <w:contextualSpacing/>
        <w:rPr>
          <w:bCs/>
          <w:szCs w:val="24"/>
        </w:rPr>
      </w:pPr>
    </w:p>
    <w:p w:rsidR="00592125" w:rsidRPr="00B32DEB" w:rsidRDefault="00592125" w:rsidP="008F36B3">
      <w:pPr>
        <w:ind w:firstLine="4820"/>
        <w:contextualSpacing/>
        <w:rPr>
          <w:bCs/>
          <w:szCs w:val="24"/>
        </w:rPr>
      </w:pPr>
    </w:p>
    <w:p w:rsidR="00592125" w:rsidRPr="00B32DEB" w:rsidRDefault="00592125" w:rsidP="008F36B3">
      <w:pPr>
        <w:ind w:firstLine="4820"/>
        <w:contextualSpacing/>
        <w:rPr>
          <w:bCs/>
          <w:szCs w:val="24"/>
        </w:rPr>
      </w:pPr>
    </w:p>
    <w:p w:rsidR="00592125" w:rsidRPr="00B32DEB" w:rsidRDefault="00592125" w:rsidP="008F36B3">
      <w:pPr>
        <w:ind w:firstLine="4820"/>
        <w:contextualSpacing/>
        <w:rPr>
          <w:bCs/>
          <w:szCs w:val="24"/>
        </w:rPr>
      </w:pPr>
    </w:p>
    <w:p w:rsidR="00592125" w:rsidRPr="00B32DEB" w:rsidRDefault="00592125" w:rsidP="008F36B3">
      <w:pPr>
        <w:ind w:firstLine="4820"/>
        <w:contextualSpacing/>
        <w:rPr>
          <w:bCs/>
          <w:szCs w:val="24"/>
        </w:rPr>
      </w:pPr>
    </w:p>
    <w:p w:rsidR="00592125" w:rsidRPr="00B32DEB" w:rsidRDefault="00592125" w:rsidP="008F36B3">
      <w:pPr>
        <w:ind w:firstLine="4820"/>
        <w:contextualSpacing/>
        <w:rPr>
          <w:bCs/>
          <w:szCs w:val="24"/>
        </w:rPr>
      </w:pPr>
    </w:p>
    <w:p w:rsidR="00592125" w:rsidRPr="00B32DEB" w:rsidRDefault="00592125" w:rsidP="008F36B3">
      <w:pPr>
        <w:ind w:firstLine="4820"/>
        <w:contextualSpacing/>
        <w:rPr>
          <w:bCs/>
          <w:szCs w:val="24"/>
        </w:rPr>
      </w:pPr>
    </w:p>
    <w:p w:rsidR="00592125" w:rsidRPr="00B32DEB" w:rsidRDefault="00592125" w:rsidP="008F36B3">
      <w:pPr>
        <w:ind w:firstLine="4820"/>
        <w:contextualSpacing/>
        <w:rPr>
          <w:bCs/>
          <w:szCs w:val="24"/>
        </w:rPr>
      </w:pPr>
    </w:p>
    <w:p w:rsidR="00592125" w:rsidRPr="00B32DEB" w:rsidRDefault="00592125" w:rsidP="008F36B3">
      <w:pPr>
        <w:ind w:firstLine="4820"/>
        <w:contextualSpacing/>
        <w:rPr>
          <w:bCs/>
          <w:szCs w:val="24"/>
        </w:rPr>
      </w:pPr>
    </w:p>
    <w:p w:rsidR="00592125" w:rsidRPr="00B32DEB" w:rsidRDefault="00592125" w:rsidP="008F36B3">
      <w:pPr>
        <w:ind w:firstLine="4820"/>
        <w:contextualSpacing/>
        <w:rPr>
          <w:bCs/>
          <w:szCs w:val="24"/>
        </w:rPr>
      </w:pPr>
    </w:p>
    <w:p w:rsidR="00592125" w:rsidRPr="00B32DEB" w:rsidRDefault="00592125" w:rsidP="008F36B3">
      <w:pPr>
        <w:ind w:firstLine="4820"/>
        <w:contextualSpacing/>
        <w:rPr>
          <w:bCs/>
          <w:szCs w:val="24"/>
        </w:rPr>
      </w:pPr>
    </w:p>
    <w:p w:rsidR="00592125" w:rsidRPr="00B32DEB" w:rsidRDefault="00592125" w:rsidP="008F36B3">
      <w:pPr>
        <w:ind w:firstLine="4820"/>
        <w:contextualSpacing/>
        <w:rPr>
          <w:bCs/>
          <w:szCs w:val="24"/>
        </w:rPr>
      </w:pPr>
    </w:p>
    <w:p w:rsidR="00592125" w:rsidRPr="00B32DEB" w:rsidRDefault="00592125" w:rsidP="008F36B3">
      <w:pPr>
        <w:ind w:firstLine="4820"/>
        <w:contextualSpacing/>
        <w:rPr>
          <w:bCs/>
          <w:szCs w:val="24"/>
        </w:rPr>
      </w:pPr>
    </w:p>
    <w:p w:rsidR="00592125" w:rsidRPr="00B32DEB" w:rsidRDefault="00592125" w:rsidP="008F36B3">
      <w:pPr>
        <w:ind w:firstLine="4820"/>
        <w:contextualSpacing/>
        <w:rPr>
          <w:bCs/>
          <w:szCs w:val="24"/>
        </w:rPr>
      </w:pPr>
    </w:p>
    <w:p w:rsidR="00592125" w:rsidRPr="00B32DEB" w:rsidRDefault="00592125" w:rsidP="008F36B3">
      <w:pPr>
        <w:ind w:firstLine="4820"/>
        <w:contextualSpacing/>
        <w:rPr>
          <w:bCs/>
          <w:szCs w:val="24"/>
        </w:rPr>
      </w:pPr>
    </w:p>
    <w:p w:rsidR="00592125" w:rsidRPr="00B32DEB" w:rsidRDefault="00592125" w:rsidP="008F36B3">
      <w:pPr>
        <w:ind w:firstLine="4820"/>
        <w:contextualSpacing/>
        <w:rPr>
          <w:bCs/>
          <w:szCs w:val="24"/>
        </w:rPr>
      </w:pPr>
    </w:p>
    <w:p w:rsidR="00592125" w:rsidRPr="00B32DEB" w:rsidRDefault="00592125" w:rsidP="008F36B3">
      <w:pPr>
        <w:ind w:firstLine="4820"/>
        <w:contextualSpacing/>
        <w:rPr>
          <w:bCs/>
          <w:szCs w:val="24"/>
        </w:rPr>
      </w:pPr>
    </w:p>
    <w:p w:rsidR="00592125" w:rsidRPr="00B32DEB" w:rsidRDefault="00592125" w:rsidP="008F36B3">
      <w:pPr>
        <w:ind w:firstLine="4820"/>
        <w:contextualSpacing/>
        <w:rPr>
          <w:bCs/>
          <w:szCs w:val="24"/>
        </w:rPr>
      </w:pPr>
    </w:p>
    <w:p w:rsidR="00592125" w:rsidRPr="00B32DEB" w:rsidRDefault="00592125" w:rsidP="008F36B3">
      <w:pPr>
        <w:ind w:firstLine="4820"/>
        <w:contextualSpacing/>
        <w:rPr>
          <w:bCs/>
          <w:szCs w:val="24"/>
        </w:rPr>
      </w:pPr>
    </w:p>
    <w:p w:rsidR="00592125" w:rsidRPr="00B32DEB" w:rsidRDefault="00592125" w:rsidP="008F36B3">
      <w:pPr>
        <w:ind w:firstLine="4820"/>
        <w:contextualSpacing/>
        <w:rPr>
          <w:bCs/>
          <w:szCs w:val="24"/>
        </w:rPr>
      </w:pPr>
    </w:p>
    <w:p w:rsidR="00592125" w:rsidRPr="00B32DEB" w:rsidRDefault="00592125" w:rsidP="008F36B3">
      <w:pPr>
        <w:ind w:firstLine="4820"/>
        <w:contextualSpacing/>
        <w:rPr>
          <w:bCs/>
          <w:szCs w:val="24"/>
        </w:rPr>
      </w:pPr>
    </w:p>
    <w:p w:rsidR="00592125" w:rsidRPr="00B32DEB" w:rsidRDefault="00592125" w:rsidP="008F36B3">
      <w:pPr>
        <w:ind w:firstLine="4820"/>
        <w:contextualSpacing/>
        <w:rPr>
          <w:bCs/>
          <w:szCs w:val="24"/>
        </w:rPr>
      </w:pPr>
    </w:p>
    <w:p w:rsidR="00592125" w:rsidRPr="00B32DEB" w:rsidRDefault="00592125" w:rsidP="008F36B3">
      <w:pPr>
        <w:ind w:firstLine="4820"/>
        <w:contextualSpacing/>
        <w:rPr>
          <w:bCs/>
          <w:szCs w:val="24"/>
        </w:rPr>
      </w:pPr>
    </w:p>
    <w:p w:rsidR="00592125" w:rsidRPr="00B32DEB" w:rsidRDefault="00592125" w:rsidP="008F36B3">
      <w:pPr>
        <w:ind w:left="4962"/>
        <w:contextualSpacing/>
        <w:rPr>
          <w:bCs/>
        </w:rPr>
      </w:pPr>
      <w:r w:rsidRPr="00B32DEB">
        <w:rPr>
          <w:bCs/>
        </w:rPr>
        <w:t>Приложение 1</w:t>
      </w:r>
    </w:p>
    <w:p w:rsidR="00592125" w:rsidRPr="00B32DEB" w:rsidRDefault="00592125" w:rsidP="008F36B3">
      <w:pPr>
        <w:ind w:left="4962"/>
        <w:contextualSpacing/>
        <w:jc w:val="both"/>
        <w:rPr>
          <w:b/>
          <w:bCs/>
          <w:spacing w:val="2"/>
          <w:szCs w:val="24"/>
        </w:rPr>
      </w:pPr>
      <w:r w:rsidRPr="00B32DEB">
        <w:rPr>
          <w:bCs/>
        </w:rPr>
        <w:t xml:space="preserve">к Административному регламенту </w:t>
      </w:r>
      <w:r w:rsidRPr="00B32DEB">
        <w:rPr>
          <w:spacing w:val="2"/>
          <w:szCs w:val="24"/>
        </w:rPr>
        <w:t>исполнения муниципальной функции «Осуществление муниципального контроля за организацией транспортного обслуживания населения на территории Каслинского городского поселения"</w:t>
      </w:r>
      <w:r w:rsidRPr="00B32DEB">
        <w:rPr>
          <w:bCs/>
        </w:rPr>
        <w:t xml:space="preserve">, утвержденному </w:t>
      </w:r>
      <w:r w:rsidRPr="00B32DEB">
        <w:rPr>
          <w:spacing w:val="2"/>
        </w:rPr>
        <w:t>Постановлением администрации Каслинского городского поселения от «__» ______ 2020 г. № ___</w:t>
      </w:r>
    </w:p>
    <w:p w:rsidR="00592125" w:rsidRPr="00B32DEB" w:rsidRDefault="00592125" w:rsidP="008F36B3">
      <w:pPr>
        <w:pStyle w:val="Heading3"/>
        <w:shd w:val="clear" w:color="auto" w:fill="FFFFFF"/>
        <w:ind w:left="5245"/>
        <w:jc w:val="both"/>
        <w:textAlignment w:val="baseline"/>
        <w:rPr>
          <w:b w:val="0"/>
          <w:bCs/>
          <w:spacing w:val="2"/>
          <w:sz w:val="24"/>
          <w:szCs w:val="24"/>
        </w:rPr>
      </w:pPr>
    </w:p>
    <w:p w:rsidR="00592125" w:rsidRPr="00B32DEB" w:rsidRDefault="00592125" w:rsidP="008F36B3">
      <w:pPr>
        <w:pStyle w:val="Heading3"/>
        <w:shd w:val="clear" w:color="auto" w:fill="FFFFFF"/>
        <w:textAlignment w:val="baseline"/>
        <w:rPr>
          <w:bCs/>
          <w:spacing w:val="2"/>
          <w:sz w:val="24"/>
          <w:szCs w:val="24"/>
        </w:rPr>
      </w:pPr>
    </w:p>
    <w:p w:rsidR="00592125" w:rsidRPr="00B32DEB" w:rsidRDefault="00592125" w:rsidP="008F36B3">
      <w:pPr>
        <w:pStyle w:val="Heading3"/>
        <w:shd w:val="clear" w:color="auto" w:fill="FFFFFF"/>
        <w:textAlignment w:val="baseline"/>
        <w:rPr>
          <w:bCs/>
          <w:spacing w:val="2"/>
          <w:sz w:val="24"/>
          <w:szCs w:val="24"/>
        </w:rPr>
      </w:pPr>
    </w:p>
    <w:p w:rsidR="00592125" w:rsidRPr="00B32DEB" w:rsidRDefault="00592125" w:rsidP="008F36B3">
      <w:pPr>
        <w:pStyle w:val="Heading3"/>
        <w:shd w:val="clear" w:color="auto" w:fill="FFFFFF"/>
        <w:textAlignment w:val="baseline"/>
        <w:rPr>
          <w:bCs/>
          <w:spacing w:val="2"/>
          <w:sz w:val="24"/>
          <w:szCs w:val="24"/>
        </w:rPr>
      </w:pPr>
      <w:r w:rsidRPr="00B32DEB">
        <w:rPr>
          <w:bCs/>
          <w:spacing w:val="2"/>
          <w:sz w:val="24"/>
          <w:szCs w:val="24"/>
        </w:rPr>
        <w:t xml:space="preserve">Блок-схема последовательности действий </w:t>
      </w:r>
    </w:p>
    <w:p w:rsidR="00592125" w:rsidRPr="00B32DEB" w:rsidRDefault="00592125" w:rsidP="008F36B3">
      <w:pPr>
        <w:pStyle w:val="Heading3"/>
        <w:shd w:val="clear" w:color="auto" w:fill="FFFFFF"/>
        <w:textAlignment w:val="baseline"/>
        <w:rPr>
          <w:bCs/>
          <w:spacing w:val="2"/>
          <w:sz w:val="24"/>
          <w:szCs w:val="24"/>
        </w:rPr>
      </w:pPr>
      <w:r w:rsidRPr="00B32DEB">
        <w:rPr>
          <w:bCs/>
          <w:spacing w:val="2"/>
          <w:sz w:val="24"/>
          <w:szCs w:val="24"/>
        </w:rPr>
        <w:t>при проведении плановой проверки</w:t>
      </w:r>
    </w:p>
    <w:p w:rsidR="00592125" w:rsidRPr="00B32DEB" w:rsidRDefault="00592125" w:rsidP="008F36B3"/>
    <w:p w:rsidR="00592125" w:rsidRPr="00B32DEB" w:rsidRDefault="00592125" w:rsidP="008F36B3">
      <w:pPr>
        <w:pStyle w:val="unformattext"/>
        <w:shd w:val="clear" w:color="auto" w:fill="FFFFFF"/>
        <w:spacing w:before="0" w:beforeAutospacing="0" w:after="0" w:afterAutospacing="0" w:line="315" w:lineRule="atLeast"/>
        <w:textAlignment w:val="baseline"/>
        <w:rPr>
          <w:rFonts w:ascii="Courier New" w:hAnsi="Courier New" w:cs="Courier New"/>
          <w:spacing w:val="2"/>
          <w:sz w:val="21"/>
          <w:szCs w:val="21"/>
        </w:rPr>
      </w:pPr>
      <w:r w:rsidRPr="00B32DEB">
        <w:rPr>
          <w:rFonts w:ascii="Courier New" w:hAnsi="Courier New" w:cs="Courier New"/>
          <w:spacing w:val="2"/>
          <w:sz w:val="21"/>
          <w:szCs w:val="21"/>
        </w:rPr>
        <w:t>       ┌══════════════════════════════════════════════════════════‰</w:t>
      </w:r>
    </w:p>
    <w:p w:rsidR="00592125" w:rsidRPr="00B32DEB" w:rsidRDefault="00592125" w:rsidP="008F36B3">
      <w:pPr>
        <w:pStyle w:val="unformattext"/>
        <w:shd w:val="clear" w:color="auto" w:fill="FFFFFF"/>
        <w:spacing w:before="0" w:beforeAutospacing="0" w:after="0" w:afterAutospacing="0" w:line="315" w:lineRule="atLeast"/>
        <w:textAlignment w:val="baseline"/>
        <w:rPr>
          <w:rFonts w:ascii="Courier New" w:hAnsi="Courier New" w:cs="Courier New"/>
          <w:spacing w:val="2"/>
          <w:sz w:val="21"/>
          <w:szCs w:val="21"/>
        </w:rPr>
      </w:pPr>
      <w:r w:rsidRPr="00B32DEB">
        <w:rPr>
          <w:rFonts w:ascii="Courier New" w:hAnsi="Courier New" w:cs="Courier New"/>
          <w:spacing w:val="2"/>
          <w:sz w:val="21"/>
          <w:szCs w:val="21"/>
        </w:rPr>
        <w:t>       │Формирование ежегодного плана проведения плановых проверок│</w:t>
      </w:r>
    </w:p>
    <w:p w:rsidR="00592125" w:rsidRPr="00B32DEB" w:rsidRDefault="00592125" w:rsidP="008F36B3">
      <w:pPr>
        <w:pStyle w:val="unformattext"/>
        <w:shd w:val="clear" w:color="auto" w:fill="FFFFFF"/>
        <w:spacing w:before="0" w:beforeAutospacing="0" w:after="0" w:afterAutospacing="0" w:line="315" w:lineRule="atLeast"/>
        <w:textAlignment w:val="baseline"/>
        <w:rPr>
          <w:rFonts w:ascii="Courier New" w:hAnsi="Courier New" w:cs="Courier New"/>
          <w:spacing w:val="2"/>
          <w:sz w:val="21"/>
          <w:szCs w:val="21"/>
        </w:rPr>
      </w:pPr>
      <w:r w:rsidRPr="00B32DEB">
        <w:rPr>
          <w:rFonts w:ascii="Courier New" w:hAnsi="Courier New" w:cs="Courier New"/>
          <w:spacing w:val="2"/>
          <w:sz w:val="21"/>
          <w:szCs w:val="21"/>
        </w:rPr>
        <w:t>       └════════════════════════════┬═════════════════════════════…</w:t>
      </w:r>
    </w:p>
    <w:p w:rsidR="00592125" w:rsidRPr="00B32DEB" w:rsidRDefault="00592125" w:rsidP="008F36B3">
      <w:pPr>
        <w:pStyle w:val="unformattext"/>
        <w:shd w:val="clear" w:color="auto" w:fill="FFFFFF"/>
        <w:spacing w:before="0" w:beforeAutospacing="0" w:after="0" w:afterAutospacing="0" w:line="315" w:lineRule="atLeast"/>
        <w:textAlignment w:val="baseline"/>
        <w:rPr>
          <w:rFonts w:ascii="Courier New" w:hAnsi="Courier New" w:cs="Courier New"/>
          <w:spacing w:val="2"/>
          <w:sz w:val="21"/>
          <w:szCs w:val="21"/>
        </w:rPr>
      </w:pPr>
      <w:r w:rsidRPr="00B32DEB">
        <w:rPr>
          <w:rFonts w:ascii="Courier New" w:hAnsi="Courier New" w:cs="Courier New"/>
          <w:spacing w:val="2"/>
          <w:sz w:val="21"/>
          <w:szCs w:val="21"/>
        </w:rPr>
        <w:t>              ┌═════════════════════\/══════════════════════‰</w:t>
      </w:r>
    </w:p>
    <w:p w:rsidR="00592125" w:rsidRPr="00B32DEB" w:rsidRDefault="00592125" w:rsidP="008F36B3">
      <w:pPr>
        <w:pStyle w:val="unformattext"/>
        <w:shd w:val="clear" w:color="auto" w:fill="FFFFFF"/>
        <w:spacing w:before="0" w:beforeAutospacing="0" w:after="0" w:afterAutospacing="0" w:line="315" w:lineRule="atLeast"/>
        <w:textAlignment w:val="baseline"/>
        <w:rPr>
          <w:rFonts w:ascii="Courier New" w:hAnsi="Courier New" w:cs="Courier New"/>
          <w:spacing w:val="2"/>
          <w:sz w:val="21"/>
          <w:szCs w:val="21"/>
        </w:rPr>
      </w:pPr>
      <w:r w:rsidRPr="00B32DEB">
        <w:rPr>
          <w:rFonts w:ascii="Courier New" w:hAnsi="Courier New" w:cs="Courier New"/>
          <w:spacing w:val="2"/>
          <w:sz w:val="21"/>
          <w:szCs w:val="21"/>
        </w:rPr>
        <w:t>              │     Согласование с органом прокуратуры      │ </w:t>
      </w:r>
    </w:p>
    <w:p w:rsidR="00592125" w:rsidRPr="00B32DEB" w:rsidRDefault="00592125" w:rsidP="008F36B3">
      <w:pPr>
        <w:pStyle w:val="unformattext"/>
        <w:shd w:val="clear" w:color="auto" w:fill="FFFFFF"/>
        <w:spacing w:before="0" w:beforeAutospacing="0" w:after="0" w:afterAutospacing="0" w:line="315" w:lineRule="atLeast"/>
        <w:textAlignment w:val="baseline"/>
        <w:rPr>
          <w:rFonts w:ascii="Courier New" w:hAnsi="Courier New" w:cs="Courier New"/>
          <w:spacing w:val="2"/>
          <w:sz w:val="21"/>
          <w:szCs w:val="21"/>
        </w:rPr>
      </w:pPr>
      <w:r w:rsidRPr="00B32DEB">
        <w:rPr>
          <w:rFonts w:ascii="Courier New" w:hAnsi="Courier New" w:cs="Courier New"/>
          <w:spacing w:val="2"/>
          <w:sz w:val="21"/>
          <w:szCs w:val="21"/>
        </w:rPr>
        <w:t>              └═════════════════════┬═══════════════════════…</w:t>
      </w:r>
    </w:p>
    <w:p w:rsidR="00592125" w:rsidRPr="00B32DEB" w:rsidRDefault="00592125" w:rsidP="008F36B3">
      <w:pPr>
        <w:pStyle w:val="unformattext"/>
        <w:shd w:val="clear" w:color="auto" w:fill="FFFFFF"/>
        <w:spacing w:before="0" w:beforeAutospacing="0" w:after="0" w:afterAutospacing="0" w:line="315" w:lineRule="atLeast"/>
        <w:textAlignment w:val="baseline"/>
        <w:rPr>
          <w:rFonts w:ascii="Courier New" w:hAnsi="Courier New" w:cs="Courier New"/>
          <w:spacing w:val="2"/>
          <w:sz w:val="21"/>
          <w:szCs w:val="21"/>
        </w:rPr>
      </w:pPr>
      <w:r w:rsidRPr="00B32DEB">
        <w:rPr>
          <w:rFonts w:ascii="Courier New" w:hAnsi="Courier New" w:cs="Courier New"/>
          <w:spacing w:val="2"/>
          <w:sz w:val="21"/>
          <w:szCs w:val="21"/>
        </w:rPr>
        <w:t>              ┌═════════════════════\/══════════════════════‰</w:t>
      </w:r>
    </w:p>
    <w:p w:rsidR="00592125" w:rsidRPr="00B32DEB" w:rsidRDefault="00592125" w:rsidP="008F36B3">
      <w:pPr>
        <w:pStyle w:val="unformattext"/>
        <w:shd w:val="clear" w:color="auto" w:fill="FFFFFF"/>
        <w:spacing w:before="0" w:beforeAutospacing="0" w:after="0" w:afterAutospacing="0" w:line="315" w:lineRule="atLeast"/>
        <w:textAlignment w:val="baseline"/>
        <w:rPr>
          <w:rFonts w:ascii="Courier New" w:hAnsi="Courier New" w:cs="Courier New"/>
          <w:spacing w:val="2"/>
          <w:sz w:val="21"/>
          <w:szCs w:val="21"/>
        </w:rPr>
      </w:pPr>
      <w:r w:rsidRPr="00B32DEB">
        <w:rPr>
          <w:rFonts w:ascii="Courier New" w:hAnsi="Courier New" w:cs="Courier New"/>
          <w:spacing w:val="2"/>
          <w:sz w:val="21"/>
          <w:szCs w:val="21"/>
        </w:rPr>
        <w:t>              │      Распоряжение об утверждении Плана      │ </w:t>
      </w:r>
    </w:p>
    <w:p w:rsidR="00592125" w:rsidRPr="00B32DEB" w:rsidRDefault="00592125" w:rsidP="008F36B3">
      <w:pPr>
        <w:pStyle w:val="unformattext"/>
        <w:shd w:val="clear" w:color="auto" w:fill="FFFFFF"/>
        <w:spacing w:before="0" w:beforeAutospacing="0" w:after="0" w:afterAutospacing="0" w:line="315" w:lineRule="atLeast"/>
        <w:textAlignment w:val="baseline"/>
        <w:rPr>
          <w:rFonts w:ascii="Courier New" w:hAnsi="Courier New" w:cs="Courier New"/>
          <w:spacing w:val="2"/>
          <w:sz w:val="21"/>
          <w:szCs w:val="21"/>
        </w:rPr>
      </w:pPr>
      <w:r w:rsidRPr="00B32DEB">
        <w:rPr>
          <w:rFonts w:ascii="Courier New" w:hAnsi="Courier New" w:cs="Courier New"/>
          <w:spacing w:val="2"/>
          <w:sz w:val="21"/>
          <w:szCs w:val="21"/>
        </w:rPr>
        <w:t>              └═════════════════════┬═══════════════════════…</w:t>
      </w:r>
    </w:p>
    <w:p w:rsidR="00592125" w:rsidRPr="00B32DEB" w:rsidRDefault="00592125" w:rsidP="008F36B3">
      <w:pPr>
        <w:pStyle w:val="unformattext"/>
        <w:shd w:val="clear" w:color="auto" w:fill="FFFFFF"/>
        <w:spacing w:before="0" w:beforeAutospacing="0" w:after="0" w:afterAutospacing="0" w:line="315" w:lineRule="atLeast"/>
        <w:textAlignment w:val="baseline"/>
        <w:rPr>
          <w:rFonts w:ascii="Courier New" w:hAnsi="Courier New" w:cs="Courier New"/>
          <w:spacing w:val="2"/>
          <w:sz w:val="21"/>
          <w:szCs w:val="21"/>
        </w:rPr>
      </w:pPr>
      <w:r w:rsidRPr="00B32DEB">
        <w:rPr>
          <w:rFonts w:ascii="Courier New" w:hAnsi="Courier New" w:cs="Courier New"/>
          <w:spacing w:val="2"/>
          <w:sz w:val="21"/>
          <w:szCs w:val="21"/>
        </w:rPr>
        <w:t>              ┌═════════════════════\/══════════════════════‰</w:t>
      </w:r>
    </w:p>
    <w:p w:rsidR="00592125" w:rsidRPr="00B32DEB" w:rsidRDefault="00592125" w:rsidP="008F36B3">
      <w:pPr>
        <w:pStyle w:val="unformattext"/>
        <w:shd w:val="clear" w:color="auto" w:fill="FFFFFF"/>
        <w:spacing w:before="0" w:beforeAutospacing="0" w:after="0" w:afterAutospacing="0" w:line="315" w:lineRule="atLeast"/>
        <w:textAlignment w:val="baseline"/>
        <w:rPr>
          <w:rFonts w:ascii="Courier New" w:hAnsi="Courier New" w:cs="Courier New"/>
          <w:spacing w:val="2"/>
          <w:sz w:val="21"/>
          <w:szCs w:val="21"/>
        </w:rPr>
      </w:pPr>
      <w:r w:rsidRPr="00B32DEB">
        <w:rPr>
          <w:rFonts w:ascii="Courier New" w:hAnsi="Courier New" w:cs="Courier New"/>
          <w:spacing w:val="2"/>
          <w:sz w:val="21"/>
          <w:szCs w:val="21"/>
        </w:rPr>
        <w:t>              │              Размещение в сети              │ </w:t>
      </w:r>
    </w:p>
    <w:p w:rsidR="00592125" w:rsidRPr="00B32DEB" w:rsidRDefault="00592125" w:rsidP="008F36B3">
      <w:pPr>
        <w:pStyle w:val="unformattext"/>
        <w:shd w:val="clear" w:color="auto" w:fill="FFFFFF"/>
        <w:spacing w:before="0" w:beforeAutospacing="0" w:after="0" w:afterAutospacing="0" w:line="315" w:lineRule="atLeast"/>
        <w:textAlignment w:val="baseline"/>
        <w:rPr>
          <w:rFonts w:ascii="Courier New" w:hAnsi="Courier New" w:cs="Courier New"/>
          <w:spacing w:val="2"/>
          <w:sz w:val="21"/>
          <w:szCs w:val="21"/>
        </w:rPr>
      </w:pPr>
      <w:r w:rsidRPr="00B32DEB">
        <w:rPr>
          <w:rFonts w:ascii="Courier New" w:hAnsi="Courier New" w:cs="Courier New"/>
          <w:spacing w:val="2"/>
          <w:sz w:val="21"/>
          <w:szCs w:val="21"/>
        </w:rPr>
        <w:t>              └═════════════════════┬═══════════════════════…</w:t>
      </w:r>
    </w:p>
    <w:p w:rsidR="00592125" w:rsidRPr="00B32DEB" w:rsidRDefault="00592125" w:rsidP="008F36B3">
      <w:pPr>
        <w:pStyle w:val="unformattext"/>
        <w:shd w:val="clear" w:color="auto" w:fill="FFFFFF"/>
        <w:spacing w:before="0" w:beforeAutospacing="0" w:after="0" w:afterAutospacing="0" w:line="315" w:lineRule="atLeast"/>
        <w:textAlignment w:val="baseline"/>
        <w:rPr>
          <w:rFonts w:ascii="Courier New" w:hAnsi="Courier New" w:cs="Courier New"/>
          <w:spacing w:val="2"/>
          <w:sz w:val="21"/>
          <w:szCs w:val="21"/>
        </w:rPr>
      </w:pPr>
      <w:r w:rsidRPr="00B32DEB">
        <w:rPr>
          <w:rFonts w:ascii="Courier New" w:hAnsi="Courier New" w:cs="Courier New"/>
          <w:spacing w:val="2"/>
          <w:sz w:val="21"/>
          <w:szCs w:val="21"/>
        </w:rPr>
        <w:t>              ┌═════════════════════\/══════════════════════‰</w:t>
      </w:r>
    </w:p>
    <w:p w:rsidR="00592125" w:rsidRPr="00B32DEB" w:rsidRDefault="00592125" w:rsidP="008F36B3">
      <w:pPr>
        <w:pStyle w:val="unformattext"/>
        <w:shd w:val="clear" w:color="auto" w:fill="FFFFFF"/>
        <w:spacing w:before="0" w:beforeAutospacing="0" w:after="0" w:afterAutospacing="0" w:line="315" w:lineRule="atLeast"/>
        <w:textAlignment w:val="baseline"/>
        <w:rPr>
          <w:rFonts w:ascii="Courier New" w:hAnsi="Courier New" w:cs="Courier New"/>
          <w:spacing w:val="2"/>
          <w:sz w:val="21"/>
          <w:szCs w:val="21"/>
        </w:rPr>
      </w:pPr>
      <w:r w:rsidRPr="00B32DEB">
        <w:rPr>
          <w:rFonts w:ascii="Courier New" w:hAnsi="Courier New" w:cs="Courier New"/>
          <w:spacing w:val="2"/>
          <w:sz w:val="21"/>
          <w:szCs w:val="21"/>
        </w:rPr>
        <w:t>              │ Распоряжение о проведении плановой проверки │ </w:t>
      </w:r>
    </w:p>
    <w:p w:rsidR="00592125" w:rsidRPr="00B32DEB" w:rsidRDefault="00592125" w:rsidP="008F36B3">
      <w:pPr>
        <w:pStyle w:val="unformattext"/>
        <w:shd w:val="clear" w:color="auto" w:fill="FFFFFF"/>
        <w:spacing w:before="0" w:beforeAutospacing="0" w:after="0" w:afterAutospacing="0" w:line="315" w:lineRule="atLeast"/>
        <w:textAlignment w:val="baseline"/>
        <w:rPr>
          <w:rFonts w:ascii="Courier New" w:hAnsi="Courier New" w:cs="Courier New"/>
          <w:spacing w:val="2"/>
          <w:sz w:val="21"/>
          <w:szCs w:val="21"/>
        </w:rPr>
      </w:pPr>
      <w:r w:rsidRPr="00B32DEB">
        <w:rPr>
          <w:rFonts w:ascii="Courier New" w:hAnsi="Courier New" w:cs="Courier New"/>
          <w:spacing w:val="2"/>
          <w:sz w:val="21"/>
          <w:szCs w:val="21"/>
        </w:rPr>
        <w:t>              └═══════┬═══════════════════════════┬═════════…</w:t>
      </w:r>
    </w:p>
    <w:p w:rsidR="00592125" w:rsidRPr="00B32DEB" w:rsidRDefault="00592125" w:rsidP="008F36B3">
      <w:pPr>
        <w:pStyle w:val="unformattext"/>
        <w:shd w:val="clear" w:color="auto" w:fill="FFFFFF"/>
        <w:spacing w:before="0" w:beforeAutospacing="0" w:after="0" w:afterAutospacing="0" w:line="315" w:lineRule="atLeast"/>
        <w:textAlignment w:val="baseline"/>
        <w:rPr>
          <w:rFonts w:ascii="Courier New" w:hAnsi="Courier New" w:cs="Courier New"/>
          <w:spacing w:val="2"/>
          <w:sz w:val="21"/>
          <w:szCs w:val="21"/>
        </w:rPr>
      </w:pPr>
      <w:r w:rsidRPr="00B32DEB">
        <w:rPr>
          <w:rFonts w:ascii="Courier New" w:hAnsi="Courier New" w:cs="Courier New"/>
          <w:spacing w:val="2"/>
          <w:sz w:val="21"/>
          <w:szCs w:val="21"/>
        </w:rPr>
        <w:t>┌═════════════════════\/════════‰     ┌═══════════\/════════════════════‰</w:t>
      </w:r>
    </w:p>
    <w:p w:rsidR="00592125" w:rsidRPr="00B32DEB" w:rsidRDefault="00592125" w:rsidP="008F36B3">
      <w:pPr>
        <w:pStyle w:val="unformattext"/>
        <w:shd w:val="clear" w:color="auto" w:fill="FFFFFF"/>
        <w:spacing w:before="0" w:beforeAutospacing="0" w:after="0" w:afterAutospacing="0" w:line="315" w:lineRule="atLeast"/>
        <w:textAlignment w:val="baseline"/>
        <w:rPr>
          <w:rFonts w:ascii="Courier New" w:hAnsi="Courier New" w:cs="Courier New"/>
          <w:spacing w:val="2"/>
          <w:sz w:val="21"/>
          <w:szCs w:val="21"/>
        </w:rPr>
      </w:pPr>
      <w:r w:rsidRPr="00B32DEB">
        <w:rPr>
          <w:rFonts w:ascii="Courier New" w:hAnsi="Courier New" w:cs="Courier New"/>
          <w:spacing w:val="2"/>
          <w:sz w:val="21"/>
          <w:szCs w:val="21"/>
        </w:rPr>
        <w:t>│Межведомственное информационное│     │ Уведомление субъекта контроля о │ </w:t>
      </w:r>
    </w:p>
    <w:p w:rsidR="00592125" w:rsidRPr="00B32DEB" w:rsidRDefault="00592125" w:rsidP="008F36B3">
      <w:pPr>
        <w:pStyle w:val="unformattext"/>
        <w:shd w:val="clear" w:color="auto" w:fill="FFFFFF"/>
        <w:spacing w:before="0" w:beforeAutospacing="0" w:after="0" w:afterAutospacing="0" w:line="315" w:lineRule="atLeast"/>
        <w:textAlignment w:val="baseline"/>
        <w:rPr>
          <w:rFonts w:ascii="Courier New" w:hAnsi="Courier New" w:cs="Courier New"/>
          <w:spacing w:val="2"/>
          <w:sz w:val="21"/>
          <w:szCs w:val="21"/>
        </w:rPr>
      </w:pPr>
      <w:r w:rsidRPr="00B32DEB">
        <w:rPr>
          <w:rFonts w:ascii="Courier New" w:hAnsi="Courier New" w:cs="Courier New"/>
          <w:spacing w:val="2"/>
          <w:sz w:val="21"/>
          <w:szCs w:val="21"/>
        </w:rPr>
        <w:t>│ взаимодействие, направление   │     │   проведении плановой проверки  │ </w:t>
      </w:r>
    </w:p>
    <w:p w:rsidR="00592125" w:rsidRPr="00B32DEB" w:rsidRDefault="00592125" w:rsidP="008F36B3">
      <w:pPr>
        <w:pStyle w:val="unformattext"/>
        <w:shd w:val="clear" w:color="auto" w:fill="FFFFFF"/>
        <w:spacing w:before="0" w:beforeAutospacing="0" w:after="0" w:afterAutospacing="0" w:line="315" w:lineRule="atLeast"/>
        <w:textAlignment w:val="baseline"/>
        <w:rPr>
          <w:rFonts w:ascii="Courier New" w:hAnsi="Courier New" w:cs="Courier New"/>
          <w:spacing w:val="2"/>
          <w:sz w:val="21"/>
          <w:szCs w:val="21"/>
        </w:rPr>
      </w:pPr>
      <w:r w:rsidRPr="00B32DEB">
        <w:rPr>
          <w:rFonts w:ascii="Courier New" w:hAnsi="Courier New" w:cs="Courier New"/>
          <w:spacing w:val="2"/>
          <w:sz w:val="21"/>
          <w:szCs w:val="21"/>
        </w:rPr>
        <w:t>│           запросов            │     └══════┬══════════════════┬═══════…</w:t>
      </w:r>
    </w:p>
    <w:p w:rsidR="00592125" w:rsidRPr="00B32DEB" w:rsidRDefault="00592125" w:rsidP="008F36B3">
      <w:pPr>
        <w:pStyle w:val="unformattext"/>
        <w:shd w:val="clear" w:color="auto" w:fill="FFFFFF"/>
        <w:spacing w:before="0" w:beforeAutospacing="0" w:after="0" w:afterAutospacing="0" w:line="315" w:lineRule="atLeast"/>
        <w:textAlignment w:val="baseline"/>
        <w:rPr>
          <w:rFonts w:ascii="Courier New" w:hAnsi="Courier New" w:cs="Courier New"/>
          <w:spacing w:val="2"/>
          <w:sz w:val="21"/>
          <w:szCs w:val="21"/>
        </w:rPr>
      </w:pPr>
      <w:r w:rsidRPr="00B32DEB">
        <w:rPr>
          <w:rFonts w:ascii="Courier New" w:hAnsi="Courier New" w:cs="Courier New"/>
          <w:spacing w:val="2"/>
          <w:sz w:val="21"/>
          <w:szCs w:val="21"/>
        </w:rPr>
        <w:t>└═════════════════════┬═════════…            │                  │ </w:t>
      </w:r>
    </w:p>
    <w:p w:rsidR="00592125" w:rsidRPr="00B32DEB" w:rsidRDefault="00592125" w:rsidP="008F36B3">
      <w:pPr>
        <w:pStyle w:val="unformattext"/>
        <w:shd w:val="clear" w:color="auto" w:fill="FFFFFF"/>
        <w:spacing w:before="0" w:beforeAutospacing="0" w:after="0" w:afterAutospacing="0" w:line="315" w:lineRule="atLeast"/>
        <w:textAlignment w:val="baseline"/>
        <w:rPr>
          <w:rFonts w:ascii="Courier New" w:hAnsi="Courier New" w:cs="Courier New"/>
          <w:spacing w:val="2"/>
          <w:sz w:val="21"/>
          <w:szCs w:val="21"/>
        </w:rPr>
      </w:pPr>
      <w:r w:rsidRPr="00B32DEB">
        <w:rPr>
          <w:rFonts w:ascii="Courier New" w:hAnsi="Courier New" w:cs="Courier New"/>
          <w:spacing w:val="2"/>
          <w:sz w:val="21"/>
          <w:szCs w:val="21"/>
        </w:rPr>
        <w:t>┌═════════════════════\/════════‰     ┌══════\/═══════‰    ┌════\/═════‰</w:t>
      </w:r>
    </w:p>
    <w:p w:rsidR="00592125" w:rsidRPr="00B32DEB" w:rsidRDefault="00592125" w:rsidP="008F36B3">
      <w:pPr>
        <w:pStyle w:val="unformattext"/>
        <w:shd w:val="clear" w:color="auto" w:fill="FFFFFF"/>
        <w:spacing w:before="0" w:beforeAutospacing="0" w:after="0" w:afterAutospacing="0" w:line="315" w:lineRule="atLeast"/>
        <w:textAlignment w:val="baseline"/>
        <w:rPr>
          <w:rFonts w:ascii="Courier New" w:hAnsi="Courier New" w:cs="Courier New"/>
          <w:spacing w:val="2"/>
          <w:sz w:val="21"/>
          <w:szCs w:val="21"/>
        </w:rPr>
      </w:pPr>
      <w:r w:rsidRPr="00B32DEB">
        <w:rPr>
          <w:rFonts w:ascii="Courier New" w:hAnsi="Courier New" w:cs="Courier New"/>
          <w:spacing w:val="2"/>
          <w:sz w:val="21"/>
          <w:szCs w:val="21"/>
        </w:rPr>
        <w:t>│        Запрошенная по         │     │ Документарная │    │ Выездная  │ </w:t>
      </w:r>
    </w:p>
    <w:p w:rsidR="00592125" w:rsidRPr="00B32DEB" w:rsidRDefault="00592125" w:rsidP="008F36B3">
      <w:pPr>
        <w:pStyle w:val="unformattext"/>
        <w:shd w:val="clear" w:color="auto" w:fill="FFFFFF"/>
        <w:spacing w:before="0" w:beforeAutospacing="0" w:after="0" w:afterAutospacing="0" w:line="315" w:lineRule="atLeast"/>
        <w:textAlignment w:val="baseline"/>
        <w:rPr>
          <w:rFonts w:ascii="Courier New" w:hAnsi="Courier New" w:cs="Courier New"/>
          <w:spacing w:val="2"/>
          <w:sz w:val="21"/>
          <w:szCs w:val="21"/>
        </w:rPr>
      </w:pPr>
      <w:r w:rsidRPr="00B32DEB">
        <w:rPr>
          <w:rFonts w:ascii="Courier New" w:hAnsi="Courier New" w:cs="Courier New"/>
          <w:spacing w:val="2"/>
          <w:sz w:val="21"/>
          <w:szCs w:val="21"/>
        </w:rPr>
        <w:t>│      межведомственному        │     └══════┬════════…    └════┬══════…</w:t>
      </w:r>
    </w:p>
    <w:p w:rsidR="00592125" w:rsidRPr="00B32DEB" w:rsidRDefault="00592125" w:rsidP="008F36B3">
      <w:pPr>
        <w:pStyle w:val="unformattext"/>
        <w:shd w:val="clear" w:color="auto" w:fill="FFFFFF"/>
        <w:spacing w:before="0" w:beforeAutospacing="0" w:after="0" w:afterAutospacing="0" w:line="315" w:lineRule="atLeast"/>
        <w:textAlignment w:val="baseline"/>
        <w:rPr>
          <w:rFonts w:ascii="Courier New" w:hAnsi="Courier New" w:cs="Courier New"/>
          <w:spacing w:val="2"/>
          <w:sz w:val="21"/>
          <w:szCs w:val="21"/>
        </w:rPr>
      </w:pPr>
      <w:r w:rsidRPr="00B32DEB">
        <w:rPr>
          <w:rFonts w:ascii="Courier New" w:hAnsi="Courier New" w:cs="Courier New"/>
          <w:spacing w:val="2"/>
          <w:sz w:val="21"/>
          <w:szCs w:val="21"/>
        </w:rPr>
        <w:t>│  взаимодействию информация    │            │                  │ </w:t>
      </w:r>
    </w:p>
    <w:p w:rsidR="00592125" w:rsidRPr="00B32DEB" w:rsidRDefault="00592125" w:rsidP="008F36B3">
      <w:pPr>
        <w:pStyle w:val="unformattext"/>
        <w:shd w:val="clear" w:color="auto" w:fill="FFFFFF"/>
        <w:spacing w:before="0" w:beforeAutospacing="0" w:after="0" w:afterAutospacing="0" w:line="315" w:lineRule="atLeast"/>
        <w:textAlignment w:val="baseline"/>
        <w:rPr>
          <w:rFonts w:ascii="Courier New" w:hAnsi="Courier New" w:cs="Courier New"/>
          <w:spacing w:val="2"/>
          <w:sz w:val="21"/>
          <w:szCs w:val="21"/>
        </w:rPr>
      </w:pPr>
      <w:r w:rsidRPr="00B32DEB">
        <w:rPr>
          <w:rFonts w:ascii="Courier New" w:hAnsi="Courier New" w:cs="Courier New"/>
          <w:spacing w:val="2"/>
          <w:sz w:val="21"/>
          <w:szCs w:val="21"/>
        </w:rPr>
        <w:t>│ представлена в полном объеме  │            │                  │ </w:t>
      </w:r>
    </w:p>
    <w:p w:rsidR="00592125" w:rsidRPr="00B32DEB" w:rsidRDefault="00592125" w:rsidP="008F36B3">
      <w:pPr>
        <w:pStyle w:val="unformattext"/>
        <w:shd w:val="clear" w:color="auto" w:fill="FFFFFF"/>
        <w:spacing w:before="0" w:beforeAutospacing="0" w:after="0" w:afterAutospacing="0" w:line="315" w:lineRule="atLeast"/>
        <w:textAlignment w:val="baseline"/>
        <w:rPr>
          <w:rFonts w:ascii="Courier New" w:hAnsi="Courier New" w:cs="Courier New"/>
          <w:spacing w:val="2"/>
          <w:sz w:val="21"/>
          <w:szCs w:val="21"/>
        </w:rPr>
      </w:pPr>
      <w:r w:rsidRPr="00B32DEB">
        <w:rPr>
          <w:rFonts w:ascii="Courier New" w:hAnsi="Courier New" w:cs="Courier New"/>
          <w:spacing w:val="2"/>
          <w:sz w:val="21"/>
          <w:szCs w:val="21"/>
        </w:rPr>
        <w:t>└═══════════════┬═══════════════…            │                  │ </w:t>
      </w:r>
    </w:p>
    <w:p w:rsidR="00592125" w:rsidRPr="00B32DEB" w:rsidRDefault="00592125" w:rsidP="008F36B3">
      <w:pPr>
        <w:pStyle w:val="unformattext"/>
        <w:shd w:val="clear" w:color="auto" w:fill="FFFFFF"/>
        <w:spacing w:before="0" w:beforeAutospacing="0" w:after="0" w:afterAutospacing="0" w:line="315" w:lineRule="atLeast"/>
        <w:textAlignment w:val="baseline"/>
        <w:rPr>
          <w:rFonts w:ascii="Courier New" w:hAnsi="Courier New" w:cs="Courier New"/>
          <w:spacing w:val="2"/>
          <w:sz w:val="21"/>
          <w:szCs w:val="21"/>
        </w:rPr>
      </w:pPr>
      <w:r w:rsidRPr="00B32DEB">
        <w:rPr>
          <w:rFonts w:ascii="Courier New" w:hAnsi="Courier New" w:cs="Courier New"/>
          <w:spacing w:val="2"/>
          <w:sz w:val="21"/>
          <w:szCs w:val="21"/>
        </w:rPr>
        <w:t>┌═══════════════\/═══════════════════════════\/═════════════════\/════════‰</w:t>
      </w:r>
    </w:p>
    <w:p w:rsidR="00592125" w:rsidRPr="00B32DEB" w:rsidRDefault="00592125" w:rsidP="008F36B3">
      <w:pPr>
        <w:pStyle w:val="unformattext"/>
        <w:shd w:val="clear" w:color="auto" w:fill="FFFFFF"/>
        <w:spacing w:before="0" w:beforeAutospacing="0" w:after="0" w:afterAutospacing="0" w:line="315" w:lineRule="atLeast"/>
        <w:textAlignment w:val="baseline"/>
        <w:rPr>
          <w:rFonts w:ascii="Courier New" w:hAnsi="Courier New" w:cs="Courier New"/>
          <w:spacing w:val="2"/>
          <w:sz w:val="21"/>
          <w:szCs w:val="21"/>
        </w:rPr>
      </w:pPr>
      <w:r w:rsidRPr="00B32DEB">
        <w:rPr>
          <w:rFonts w:ascii="Courier New" w:hAnsi="Courier New" w:cs="Courier New"/>
          <w:spacing w:val="2"/>
          <w:sz w:val="21"/>
          <w:szCs w:val="21"/>
        </w:rPr>
        <w:t>│                            Плановая проверка                            │ </w:t>
      </w:r>
    </w:p>
    <w:p w:rsidR="00592125" w:rsidRPr="00B32DEB" w:rsidRDefault="00592125" w:rsidP="008F36B3">
      <w:pPr>
        <w:pStyle w:val="unformattext"/>
        <w:shd w:val="clear" w:color="auto" w:fill="FFFFFF"/>
        <w:spacing w:before="0" w:beforeAutospacing="0" w:after="0" w:afterAutospacing="0" w:line="315" w:lineRule="atLeast"/>
        <w:textAlignment w:val="baseline"/>
        <w:rPr>
          <w:rFonts w:ascii="Courier New" w:hAnsi="Courier New" w:cs="Courier New"/>
          <w:spacing w:val="2"/>
          <w:sz w:val="21"/>
          <w:szCs w:val="21"/>
        </w:rPr>
      </w:pPr>
      <w:r w:rsidRPr="00B32DEB">
        <w:rPr>
          <w:rFonts w:ascii="Courier New" w:hAnsi="Courier New" w:cs="Courier New"/>
          <w:spacing w:val="2"/>
          <w:sz w:val="21"/>
          <w:szCs w:val="21"/>
        </w:rPr>
        <w:t>└══════════════════════════════════┬══════════════════════════════════════…</w:t>
      </w:r>
    </w:p>
    <w:p w:rsidR="00592125" w:rsidRPr="00B32DEB" w:rsidRDefault="00592125" w:rsidP="008F36B3">
      <w:pPr>
        <w:pStyle w:val="unformattext"/>
        <w:shd w:val="clear" w:color="auto" w:fill="FFFFFF"/>
        <w:spacing w:before="0" w:beforeAutospacing="0" w:after="0" w:afterAutospacing="0" w:line="315" w:lineRule="atLeast"/>
        <w:textAlignment w:val="baseline"/>
        <w:rPr>
          <w:rFonts w:ascii="Courier New" w:hAnsi="Courier New" w:cs="Courier New"/>
          <w:spacing w:val="2"/>
          <w:sz w:val="21"/>
          <w:szCs w:val="21"/>
        </w:rPr>
      </w:pPr>
      <w:r w:rsidRPr="00B32DEB">
        <w:rPr>
          <w:rFonts w:ascii="Courier New" w:hAnsi="Courier New" w:cs="Courier New"/>
          <w:spacing w:val="2"/>
          <w:sz w:val="21"/>
          <w:szCs w:val="21"/>
        </w:rPr>
        <w:t>                        ┌══════════\/══════════‰</w:t>
      </w:r>
    </w:p>
    <w:p w:rsidR="00592125" w:rsidRPr="00B32DEB" w:rsidRDefault="00592125" w:rsidP="008F36B3">
      <w:pPr>
        <w:pStyle w:val="unformattext"/>
        <w:shd w:val="clear" w:color="auto" w:fill="FFFFFF"/>
        <w:spacing w:before="0" w:beforeAutospacing="0" w:after="0" w:afterAutospacing="0" w:line="315" w:lineRule="atLeast"/>
        <w:textAlignment w:val="baseline"/>
        <w:rPr>
          <w:rFonts w:ascii="Courier New" w:hAnsi="Courier New" w:cs="Courier New"/>
          <w:spacing w:val="2"/>
          <w:sz w:val="21"/>
          <w:szCs w:val="21"/>
        </w:rPr>
      </w:pPr>
      <w:r w:rsidRPr="00B32DEB">
        <w:rPr>
          <w:rFonts w:ascii="Courier New" w:hAnsi="Courier New" w:cs="Courier New"/>
          <w:spacing w:val="2"/>
          <w:sz w:val="21"/>
          <w:szCs w:val="21"/>
        </w:rPr>
        <w:t>                        │      Акт проверки    │ </w:t>
      </w:r>
    </w:p>
    <w:p w:rsidR="00592125" w:rsidRPr="00B32DEB" w:rsidRDefault="00592125" w:rsidP="008F36B3">
      <w:pPr>
        <w:pStyle w:val="unformattext"/>
        <w:shd w:val="clear" w:color="auto" w:fill="FFFFFF"/>
        <w:spacing w:before="0" w:beforeAutospacing="0" w:after="0" w:afterAutospacing="0" w:line="315" w:lineRule="atLeast"/>
        <w:textAlignment w:val="baseline"/>
        <w:rPr>
          <w:rFonts w:ascii="Courier New" w:hAnsi="Courier New" w:cs="Courier New"/>
          <w:spacing w:val="2"/>
          <w:sz w:val="21"/>
          <w:szCs w:val="21"/>
        </w:rPr>
      </w:pPr>
      <w:r w:rsidRPr="00B32DEB">
        <w:rPr>
          <w:rFonts w:ascii="Courier New" w:hAnsi="Courier New" w:cs="Courier New"/>
          <w:spacing w:val="2"/>
          <w:sz w:val="21"/>
          <w:szCs w:val="21"/>
        </w:rPr>
        <w:t>                        └════┬═════════════┬═══…</w:t>
      </w:r>
    </w:p>
    <w:p w:rsidR="00592125" w:rsidRPr="00B32DEB" w:rsidRDefault="00592125" w:rsidP="008F36B3">
      <w:pPr>
        <w:pStyle w:val="unformattext"/>
        <w:shd w:val="clear" w:color="auto" w:fill="FFFFFF"/>
        <w:spacing w:before="0" w:beforeAutospacing="0" w:after="0" w:afterAutospacing="0" w:line="315" w:lineRule="atLeast"/>
        <w:textAlignment w:val="baseline"/>
        <w:rPr>
          <w:rFonts w:ascii="Courier New" w:hAnsi="Courier New" w:cs="Courier New"/>
          <w:spacing w:val="2"/>
          <w:sz w:val="21"/>
          <w:szCs w:val="21"/>
        </w:rPr>
      </w:pPr>
      <w:r w:rsidRPr="00B32DEB">
        <w:rPr>
          <w:rFonts w:ascii="Courier New" w:hAnsi="Courier New" w:cs="Courier New"/>
          <w:spacing w:val="2"/>
          <w:sz w:val="21"/>
          <w:szCs w:val="21"/>
        </w:rPr>
        <w:t>          ┌══════════════════\/════‰   ┌═══\/═════════════════════‰</w:t>
      </w:r>
    </w:p>
    <w:p w:rsidR="00592125" w:rsidRPr="00B32DEB" w:rsidRDefault="00592125" w:rsidP="008F36B3">
      <w:pPr>
        <w:pStyle w:val="unformattext"/>
        <w:shd w:val="clear" w:color="auto" w:fill="FFFFFF"/>
        <w:spacing w:before="0" w:beforeAutospacing="0" w:after="0" w:afterAutospacing="0" w:line="315" w:lineRule="atLeast"/>
        <w:textAlignment w:val="baseline"/>
        <w:rPr>
          <w:rFonts w:ascii="Courier New" w:hAnsi="Courier New" w:cs="Courier New"/>
          <w:spacing w:val="2"/>
          <w:sz w:val="21"/>
          <w:szCs w:val="21"/>
        </w:rPr>
      </w:pPr>
      <w:r w:rsidRPr="00B32DEB">
        <w:rPr>
          <w:rFonts w:ascii="Courier New" w:hAnsi="Courier New" w:cs="Courier New"/>
          <w:spacing w:val="2"/>
          <w:sz w:val="21"/>
          <w:szCs w:val="21"/>
        </w:rPr>
        <w:t>          │   Нарушение выявлено   │   │ Нарушение не установлено │ </w:t>
      </w:r>
    </w:p>
    <w:p w:rsidR="00592125" w:rsidRPr="00B32DEB" w:rsidRDefault="00592125" w:rsidP="008F36B3">
      <w:pPr>
        <w:pStyle w:val="unformattext"/>
        <w:shd w:val="clear" w:color="auto" w:fill="FFFFFF"/>
        <w:spacing w:before="0" w:beforeAutospacing="0" w:after="0" w:afterAutospacing="0" w:line="315" w:lineRule="atLeast"/>
        <w:textAlignment w:val="baseline"/>
        <w:rPr>
          <w:rFonts w:ascii="Courier New" w:hAnsi="Courier New" w:cs="Courier New"/>
          <w:spacing w:val="2"/>
          <w:sz w:val="21"/>
          <w:szCs w:val="21"/>
        </w:rPr>
      </w:pPr>
      <w:r w:rsidRPr="00B32DEB">
        <w:rPr>
          <w:rFonts w:ascii="Courier New" w:hAnsi="Courier New" w:cs="Courier New"/>
          <w:spacing w:val="2"/>
          <w:sz w:val="21"/>
          <w:szCs w:val="21"/>
        </w:rPr>
        <w:t>          └══════════┬═════════════…   └═══════════════┬══════════…</w:t>
      </w:r>
    </w:p>
    <w:p w:rsidR="00592125" w:rsidRPr="00B32DEB" w:rsidRDefault="00592125" w:rsidP="008F36B3">
      <w:pPr>
        <w:pStyle w:val="unformattext"/>
        <w:shd w:val="clear" w:color="auto" w:fill="FFFFFF"/>
        <w:spacing w:before="0" w:beforeAutospacing="0" w:after="0" w:afterAutospacing="0" w:line="315" w:lineRule="atLeast"/>
        <w:textAlignment w:val="baseline"/>
        <w:rPr>
          <w:rFonts w:ascii="Courier New" w:hAnsi="Courier New" w:cs="Courier New"/>
          <w:spacing w:val="2"/>
          <w:sz w:val="21"/>
          <w:szCs w:val="21"/>
        </w:rPr>
      </w:pPr>
      <w:r w:rsidRPr="00B32DEB">
        <w:rPr>
          <w:rFonts w:ascii="Courier New" w:hAnsi="Courier New" w:cs="Courier New"/>
          <w:spacing w:val="2"/>
          <w:sz w:val="21"/>
          <w:szCs w:val="21"/>
        </w:rPr>
        <w:t>┌════════════════════\/═════════════‰  ┌═══════════════\/═════════════════‰</w:t>
      </w:r>
    </w:p>
    <w:p w:rsidR="00592125" w:rsidRPr="00B32DEB" w:rsidRDefault="00592125" w:rsidP="008F36B3">
      <w:pPr>
        <w:pStyle w:val="unformattext"/>
        <w:shd w:val="clear" w:color="auto" w:fill="FFFFFF"/>
        <w:spacing w:before="0" w:beforeAutospacing="0" w:after="0" w:afterAutospacing="0" w:line="315" w:lineRule="atLeast"/>
        <w:textAlignment w:val="baseline"/>
        <w:rPr>
          <w:rFonts w:ascii="Courier New" w:hAnsi="Courier New" w:cs="Courier New"/>
          <w:spacing w:val="2"/>
          <w:sz w:val="21"/>
          <w:szCs w:val="21"/>
        </w:rPr>
      </w:pPr>
      <w:r w:rsidRPr="00B32DEB">
        <w:rPr>
          <w:rFonts w:ascii="Courier New" w:hAnsi="Courier New" w:cs="Courier New"/>
          <w:spacing w:val="2"/>
          <w:sz w:val="21"/>
          <w:szCs w:val="21"/>
        </w:rPr>
        <w:t>│     Составление предписания об    │  │ Ознакомление субъекта контроля с │ </w:t>
      </w:r>
    </w:p>
    <w:p w:rsidR="00592125" w:rsidRPr="00B32DEB" w:rsidRDefault="00592125" w:rsidP="008F36B3">
      <w:pPr>
        <w:pStyle w:val="unformattext"/>
        <w:shd w:val="clear" w:color="auto" w:fill="FFFFFF"/>
        <w:spacing w:before="0" w:beforeAutospacing="0" w:after="0" w:afterAutospacing="0" w:line="315" w:lineRule="atLeast"/>
        <w:textAlignment w:val="baseline"/>
        <w:rPr>
          <w:rFonts w:ascii="Courier New" w:hAnsi="Courier New" w:cs="Courier New"/>
          <w:spacing w:val="2"/>
          <w:sz w:val="21"/>
          <w:szCs w:val="21"/>
        </w:rPr>
      </w:pPr>
      <w:r w:rsidRPr="00B32DEB">
        <w:rPr>
          <w:rFonts w:ascii="Courier New" w:hAnsi="Courier New" w:cs="Courier New"/>
          <w:spacing w:val="2"/>
          <w:sz w:val="21"/>
          <w:szCs w:val="21"/>
        </w:rPr>
        <w:t>│устранении нарушения и ознакомление│  │результатами проведенной проверки │ </w:t>
      </w:r>
    </w:p>
    <w:p w:rsidR="00592125" w:rsidRPr="00B32DEB" w:rsidRDefault="00592125" w:rsidP="008F36B3">
      <w:pPr>
        <w:pStyle w:val="unformattext"/>
        <w:shd w:val="clear" w:color="auto" w:fill="FFFFFF"/>
        <w:spacing w:before="0" w:beforeAutospacing="0" w:after="0" w:afterAutospacing="0" w:line="315" w:lineRule="atLeast"/>
        <w:textAlignment w:val="baseline"/>
        <w:rPr>
          <w:rFonts w:ascii="Courier New" w:hAnsi="Courier New" w:cs="Courier New"/>
          <w:spacing w:val="2"/>
          <w:sz w:val="21"/>
          <w:szCs w:val="21"/>
        </w:rPr>
      </w:pPr>
      <w:r w:rsidRPr="00B32DEB">
        <w:rPr>
          <w:rFonts w:ascii="Courier New" w:hAnsi="Courier New" w:cs="Courier New"/>
          <w:spacing w:val="2"/>
          <w:sz w:val="21"/>
          <w:szCs w:val="21"/>
        </w:rPr>
        <w:t>│ субъекта контроля с результатами  │  │      посредством вручения        │ </w:t>
      </w:r>
    </w:p>
    <w:p w:rsidR="00592125" w:rsidRPr="00B32DEB" w:rsidRDefault="00592125" w:rsidP="008F36B3">
      <w:pPr>
        <w:pStyle w:val="unformattext"/>
        <w:shd w:val="clear" w:color="auto" w:fill="FFFFFF"/>
        <w:spacing w:before="0" w:beforeAutospacing="0" w:after="0" w:afterAutospacing="0" w:line="315" w:lineRule="atLeast"/>
        <w:textAlignment w:val="baseline"/>
        <w:rPr>
          <w:rFonts w:ascii="Courier New" w:hAnsi="Courier New" w:cs="Courier New"/>
          <w:spacing w:val="2"/>
          <w:sz w:val="21"/>
          <w:szCs w:val="21"/>
        </w:rPr>
      </w:pPr>
      <w:r w:rsidRPr="00B32DEB">
        <w:rPr>
          <w:rFonts w:ascii="Courier New" w:hAnsi="Courier New" w:cs="Courier New"/>
          <w:spacing w:val="2"/>
          <w:sz w:val="21"/>
          <w:szCs w:val="21"/>
        </w:rPr>
        <w:t>│ проведенной проверки посредством  │  │       (направления) акта         │ </w:t>
      </w:r>
    </w:p>
    <w:p w:rsidR="00592125" w:rsidRPr="00B32DEB" w:rsidRDefault="00592125" w:rsidP="008F36B3">
      <w:pPr>
        <w:pStyle w:val="unformattext"/>
        <w:shd w:val="clear" w:color="auto" w:fill="FFFFFF"/>
        <w:spacing w:before="0" w:beforeAutospacing="0" w:after="0" w:afterAutospacing="0" w:line="315" w:lineRule="atLeast"/>
        <w:textAlignment w:val="baseline"/>
        <w:rPr>
          <w:rFonts w:ascii="Courier New" w:hAnsi="Courier New" w:cs="Courier New"/>
          <w:spacing w:val="2"/>
          <w:sz w:val="21"/>
          <w:szCs w:val="21"/>
        </w:rPr>
      </w:pPr>
      <w:r w:rsidRPr="00B32DEB">
        <w:rPr>
          <w:rFonts w:ascii="Courier New" w:hAnsi="Courier New" w:cs="Courier New"/>
          <w:spacing w:val="2"/>
          <w:sz w:val="21"/>
          <w:szCs w:val="21"/>
        </w:rPr>
        <w:t>│  вручения (направления) акта и    │  └══════════════════════════════════…</w:t>
      </w:r>
    </w:p>
    <w:p w:rsidR="00592125" w:rsidRPr="00B32DEB" w:rsidRDefault="00592125" w:rsidP="008F36B3">
      <w:pPr>
        <w:pStyle w:val="unformattext"/>
        <w:shd w:val="clear" w:color="auto" w:fill="FFFFFF"/>
        <w:spacing w:before="0" w:beforeAutospacing="0" w:after="0" w:afterAutospacing="0" w:line="315" w:lineRule="atLeast"/>
        <w:textAlignment w:val="baseline"/>
        <w:rPr>
          <w:rFonts w:ascii="Courier New" w:hAnsi="Courier New" w:cs="Courier New"/>
          <w:spacing w:val="2"/>
          <w:sz w:val="21"/>
          <w:szCs w:val="21"/>
        </w:rPr>
      </w:pPr>
      <w:r w:rsidRPr="00B32DEB">
        <w:rPr>
          <w:rFonts w:ascii="Courier New" w:hAnsi="Courier New" w:cs="Courier New"/>
          <w:spacing w:val="2"/>
          <w:sz w:val="21"/>
          <w:szCs w:val="21"/>
        </w:rPr>
        <w:t>│            предписания            │ </w:t>
      </w:r>
    </w:p>
    <w:p w:rsidR="00592125" w:rsidRPr="00B32DEB" w:rsidRDefault="00592125" w:rsidP="008F36B3">
      <w:pPr>
        <w:pStyle w:val="unformattext"/>
        <w:shd w:val="clear" w:color="auto" w:fill="FFFFFF"/>
        <w:spacing w:before="0" w:beforeAutospacing="0" w:after="0" w:afterAutospacing="0" w:line="315" w:lineRule="atLeast"/>
        <w:textAlignment w:val="baseline"/>
        <w:rPr>
          <w:rFonts w:ascii="Courier New" w:hAnsi="Courier New" w:cs="Courier New"/>
          <w:spacing w:val="2"/>
          <w:sz w:val="21"/>
          <w:szCs w:val="21"/>
        </w:rPr>
      </w:pPr>
      <w:r w:rsidRPr="00B32DEB">
        <w:rPr>
          <w:rFonts w:ascii="Courier New" w:hAnsi="Courier New" w:cs="Courier New"/>
          <w:spacing w:val="2"/>
          <w:sz w:val="21"/>
          <w:szCs w:val="21"/>
        </w:rPr>
        <w:t>└════════════════════┬══════════════…</w:t>
      </w:r>
    </w:p>
    <w:p w:rsidR="00592125" w:rsidRPr="00B32DEB" w:rsidRDefault="00592125" w:rsidP="008F36B3">
      <w:pPr>
        <w:pStyle w:val="unformattext"/>
        <w:shd w:val="clear" w:color="auto" w:fill="FFFFFF"/>
        <w:spacing w:before="0" w:beforeAutospacing="0" w:after="0" w:afterAutospacing="0" w:line="315" w:lineRule="atLeast"/>
        <w:textAlignment w:val="baseline"/>
        <w:rPr>
          <w:rFonts w:ascii="Courier New" w:hAnsi="Courier New" w:cs="Courier New"/>
          <w:spacing w:val="2"/>
          <w:sz w:val="21"/>
          <w:szCs w:val="21"/>
        </w:rPr>
      </w:pPr>
      <w:r w:rsidRPr="00B32DEB">
        <w:rPr>
          <w:rFonts w:ascii="Courier New" w:hAnsi="Courier New" w:cs="Courier New"/>
          <w:spacing w:val="2"/>
          <w:sz w:val="21"/>
          <w:szCs w:val="21"/>
        </w:rPr>
        <w:t>┌════════════════════\/═════════════‰</w:t>
      </w:r>
    </w:p>
    <w:p w:rsidR="00592125" w:rsidRPr="00B32DEB" w:rsidRDefault="00592125" w:rsidP="008F36B3">
      <w:pPr>
        <w:pStyle w:val="unformattext"/>
        <w:shd w:val="clear" w:color="auto" w:fill="FFFFFF"/>
        <w:spacing w:before="0" w:beforeAutospacing="0" w:after="0" w:afterAutospacing="0" w:line="315" w:lineRule="atLeast"/>
        <w:textAlignment w:val="baseline"/>
        <w:rPr>
          <w:rFonts w:ascii="Courier New" w:hAnsi="Courier New" w:cs="Courier New"/>
          <w:spacing w:val="2"/>
          <w:sz w:val="21"/>
          <w:szCs w:val="21"/>
        </w:rPr>
      </w:pPr>
      <w:r w:rsidRPr="00B32DEB">
        <w:rPr>
          <w:rFonts w:ascii="Courier New" w:hAnsi="Courier New" w:cs="Courier New"/>
          <w:spacing w:val="2"/>
          <w:sz w:val="21"/>
          <w:szCs w:val="21"/>
        </w:rPr>
        <w:t>│  Направление в соответствующие    │ </w:t>
      </w:r>
    </w:p>
    <w:p w:rsidR="00592125" w:rsidRPr="00B32DEB" w:rsidRDefault="00592125" w:rsidP="008F36B3">
      <w:pPr>
        <w:pStyle w:val="unformattext"/>
        <w:shd w:val="clear" w:color="auto" w:fill="FFFFFF"/>
        <w:spacing w:before="0" w:beforeAutospacing="0" w:after="0" w:afterAutospacing="0" w:line="315" w:lineRule="atLeast"/>
        <w:textAlignment w:val="baseline"/>
        <w:rPr>
          <w:rFonts w:ascii="Courier New" w:hAnsi="Courier New" w:cs="Courier New"/>
          <w:spacing w:val="2"/>
          <w:sz w:val="21"/>
          <w:szCs w:val="21"/>
        </w:rPr>
      </w:pPr>
      <w:r w:rsidRPr="00B32DEB">
        <w:rPr>
          <w:rFonts w:ascii="Courier New" w:hAnsi="Courier New" w:cs="Courier New"/>
          <w:spacing w:val="2"/>
          <w:sz w:val="21"/>
          <w:szCs w:val="21"/>
        </w:rPr>
        <w:t>│ уполномоченные органы материалов  │ </w:t>
      </w:r>
    </w:p>
    <w:p w:rsidR="00592125" w:rsidRPr="00B32DEB" w:rsidRDefault="00592125" w:rsidP="008F36B3">
      <w:pPr>
        <w:pStyle w:val="unformattext"/>
        <w:shd w:val="clear" w:color="auto" w:fill="FFFFFF"/>
        <w:spacing w:before="0" w:beforeAutospacing="0" w:after="0" w:afterAutospacing="0" w:line="315" w:lineRule="atLeast"/>
        <w:textAlignment w:val="baseline"/>
        <w:rPr>
          <w:rFonts w:ascii="Courier New" w:hAnsi="Courier New" w:cs="Courier New"/>
          <w:spacing w:val="2"/>
          <w:sz w:val="21"/>
          <w:szCs w:val="21"/>
        </w:rPr>
      </w:pPr>
      <w:r w:rsidRPr="00B32DEB">
        <w:rPr>
          <w:rFonts w:ascii="Courier New" w:hAnsi="Courier New" w:cs="Courier New"/>
          <w:spacing w:val="2"/>
          <w:sz w:val="21"/>
          <w:szCs w:val="21"/>
        </w:rPr>
        <w:t>│     проверки для принятия мер     │ </w:t>
      </w:r>
    </w:p>
    <w:p w:rsidR="00592125" w:rsidRPr="00B32DEB" w:rsidRDefault="00592125" w:rsidP="008F36B3">
      <w:pPr>
        <w:pStyle w:val="unformattext"/>
        <w:shd w:val="clear" w:color="auto" w:fill="FFFFFF"/>
        <w:spacing w:before="0" w:beforeAutospacing="0" w:after="0" w:afterAutospacing="0" w:line="315" w:lineRule="atLeast"/>
        <w:textAlignment w:val="baseline"/>
        <w:rPr>
          <w:rFonts w:ascii="Courier New" w:hAnsi="Courier New" w:cs="Courier New"/>
          <w:spacing w:val="2"/>
          <w:sz w:val="21"/>
          <w:szCs w:val="21"/>
        </w:rPr>
      </w:pPr>
      <w:r w:rsidRPr="00B32DEB">
        <w:rPr>
          <w:rFonts w:ascii="Courier New" w:hAnsi="Courier New" w:cs="Courier New"/>
          <w:spacing w:val="2"/>
          <w:sz w:val="21"/>
          <w:szCs w:val="21"/>
        </w:rPr>
        <w:t>│ ответственности в соответствии с  │ </w:t>
      </w:r>
    </w:p>
    <w:p w:rsidR="00592125" w:rsidRPr="00B32DEB" w:rsidRDefault="00592125" w:rsidP="008F36B3">
      <w:pPr>
        <w:pStyle w:val="unformattext"/>
        <w:shd w:val="clear" w:color="auto" w:fill="FFFFFF"/>
        <w:spacing w:before="0" w:beforeAutospacing="0" w:after="0" w:afterAutospacing="0" w:line="315" w:lineRule="atLeast"/>
        <w:textAlignment w:val="baseline"/>
        <w:rPr>
          <w:rFonts w:ascii="Courier New" w:hAnsi="Courier New" w:cs="Courier New"/>
          <w:spacing w:val="2"/>
          <w:sz w:val="21"/>
          <w:szCs w:val="21"/>
        </w:rPr>
      </w:pPr>
      <w:r w:rsidRPr="00B32DEB">
        <w:rPr>
          <w:rFonts w:ascii="Courier New" w:hAnsi="Courier New" w:cs="Courier New"/>
          <w:spacing w:val="2"/>
          <w:sz w:val="21"/>
          <w:szCs w:val="21"/>
        </w:rPr>
        <w:t>│   действующим законодательством   │ </w:t>
      </w:r>
    </w:p>
    <w:p w:rsidR="00592125" w:rsidRPr="00B32DEB" w:rsidRDefault="00592125" w:rsidP="008F36B3">
      <w:pPr>
        <w:pStyle w:val="unformattext"/>
        <w:shd w:val="clear" w:color="auto" w:fill="FFFFFF"/>
        <w:spacing w:before="0" w:beforeAutospacing="0" w:after="0" w:afterAutospacing="0" w:line="315" w:lineRule="atLeast"/>
        <w:textAlignment w:val="baseline"/>
        <w:rPr>
          <w:rFonts w:ascii="Courier New" w:hAnsi="Courier New" w:cs="Courier New"/>
          <w:spacing w:val="2"/>
          <w:sz w:val="21"/>
          <w:szCs w:val="21"/>
        </w:rPr>
      </w:pPr>
      <w:r w:rsidRPr="00B32DEB">
        <w:rPr>
          <w:rFonts w:ascii="Courier New" w:hAnsi="Courier New" w:cs="Courier New"/>
          <w:spacing w:val="2"/>
          <w:sz w:val="21"/>
          <w:szCs w:val="21"/>
        </w:rPr>
        <w:t>└═══════════════════════════════════…</w:t>
      </w:r>
    </w:p>
    <w:p w:rsidR="00592125" w:rsidRPr="00B32DEB" w:rsidRDefault="00592125" w:rsidP="008F36B3">
      <w:pPr>
        <w:pStyle w:val="formattext"/>
        <w:shd w:val="clear" w:color="auto" w:fill="FFFFFF"/>
        <w:spacing w:before="0" w:beforeAutospacing="0" w:after="0" w:afterAutospacing="0"/>
        <w:ind w:left="5245"/>
        <w:jc w:val="right"/>
        <w:textAlignment w:val="baseline"/>
        <w:rPr>
          <w:spacing w:val="2"/>
        </w:rPr>
      </w:pPr>
      <w:r w:rsidRPr="00B32DEB">
        <w:rPr>
          <w:spacing w:val="2"/>
        </w:rPr>
        <w:br/>
      </w:r>
    </w:p>
    <w:p w:rsidR="00592125" w:rsidRPr="00B32DEB" w:rsidRDefault="00592125" w:rsidP="008F36B3">
      <w:pPr>
        <w:ind w:firstLine="4820"/>
        <w:contextualSpacing/>
        <w:rPr>
          <w:bCs/>
          <w:szCs w:val="24"/>
        </w:rPr>
      </w:pPr>
    </w:p>
    <w:p w:rsidR="00592125" w:rsidRPr="00B32DEB" w:rsidRDefault="00592125" w:rsidP="008F36B3">
      <w:pPr>
        <w:ind w:firstLine="4820"/>
        <w:contextualSpacing/>
        <w:rPr>
          <w:bCs/>
          <w:szCs w:val="24"/>
        </w:rPr>
      </w:pPr>
    </w:p>
    <w:p w:rsidR="00592125" w:rsidRPr="00B32DEB" w:rsidRDefault="00592125" w:rsidP="008F36B3">
      <w:pPr>
        <w:ind w:firstLine="4820"/>
        <w:contextualSpacing/>
        <w:rPr>
          <w:bCs/>
          <w:szCs w:val="24"/>
        </w:rPr>
      </w:pPr>
    </w:p>
    <w:p w:rsidR="00592125" w:rsidRPr="00B32DEB" w:rsidRDefault="00592125" w:rsidP="008F36B3">
      <w:pPr>
        <w:ind w:firstLine="4820"/>
        <w:contextualSpacing/>
        <w:rPr>
          <w:bCs/>
          <w:szCs w:val="24"/>
        </w:rPr>
      </w:pPr>
    </w:p>
    <w:p w:rsidR="00592125" w:rsidRPr="00B32DEB" w:rsidRDefault="00592125" w:rsidP="008F36B3">
      <w:pPr>
        <w:ind w:firstLine="4820"/>
        <w:contextualSpacing/>
        <w:rPr>
          <w:bCs/>
          <w:szCs w:val="24"/>
        </w:rPr>
      </w:pPr>
    </w:p>
    <w:p w:rsidR="00592125" w:rsidRPr="00B32DEB" w:rsidRDefault="00592125" w:rsidP="008F36B3">
      <w:pPr>
        <w:ind w:firstLine="4820"/>
        <w:contextualSpacing/>
        <w:rPr>
          <w:bCs/>
          <w:szCs w:val="24"/>
        </w:rPr>
      </w:pPr>
    </w:p>
    <w:p w:rsidR="00592125" w:rsidRPr="00B32DEB" w:rsidRDefault="00592125" w:rsidP="008F36B3">
      <w:pPr>
        <w:ind w:firstLine="4820"/>
        <w:contextualSpacing/>
        <w:rPr>
          <w:bCs/>
          <w:szCs w:val="24"/>
        </w:rPr>
      </w:pPr>
    </w:p>
    <w:p w:rsidR="00592125" w:rsidRPr="00B32DEB" w:rsidRDefault="00592125" w:rsidP="008F36B3">
      <w:pPr>
        <w:ind w:firstLine="4820"/>
        <w:contextualSpacing/>
        <w:rPr>
          <w:bCs/>
          <w:szCs w:val="24"/>
        </w:rPr>
      </w:pPr>
    </w:p>
    <w:p w:rsidR="00592125" w:rsidRPr="00B32DEB" w:rsidRDefault="00592125" w:rsidP="008F36B3">
      <w:pPr>
        <w:ind w:firstLine="4820"/>
        <w:contextualSpacing/>
        <w:rPr>
          <w:bCs/>
          <w:szCs w:val="24"/>
        </w:rPr>
      </w:pPr>
    </w:p>
    <w:p w:rsidR="00592125" w:rsidRPr="00B32DEB" w:rsidRDefault="00592125" w:rsidP="008F36B3">
      <w:pPr>
        <w:ind w:firstLine="4820"/>
        <w:contextualSpacing/>
        <w:rPr>
          <w:bCs/>
          <w:szCs w:val="24"/>
        </w:rPr>
      </w:pPr>
    </w:p>
    <w:p w:rsidR="00592125" w:rsidRPr="00B32DEB" w:rsidRDefault="00592125" w:rsidP="008F36B3">
      <w:pPr>
        <w:ind w:firstLine="4820"/>
        <w:contextualSpacing/>
        <w:rPr>
          <w:bCs/>
          <w:szCs w:val="24"/>
        </w:rPr>
      </w:pPr>
    </w:p>
    <w:p w:rsidR="00592125" w:rsidRPr="00B32DEB" w:rsidRDefault="00592125" w:rsidP="008F36B3">
      <w:pPr>
        <w:ind w:firstLine="4820"/>
        <w:contextualSpacing/>
        <w:rPr>
          <w:bCs/>
          <w:szCs w:val="24"/>
        </w:rPr>
      </w:pPr>
    </w:p>
    <w:p w:rsidR="00592125" w:rsidRPr="00B32DEB" w:rsidRDefault="00592125" w:rsidP="008F36B3">
      <w:pPr>
        <w:ind w:firstLine="4820"/>
        <w:contextualSpacing/>
        <w:rPr>
          <w:bCs/>
          <w:szCs w:val="24"/>
        </w:rPr>
      </w:pPr>
    </w:p>
    <w:p w:rsidR="00592125" w:rsidRPr="00B32DEB" w:rsidRDefault="00592125" w:rsidP="008F36B3">
      <w:pPr>
        <w:ind w:firstLine="4820"/>
        <w:contextualSpacing/>
        <w:rPr>
          <w:bCs/>
          <w:szCs w:val="24"/>
        </w:rPr>
      </w:pPr>
    </w:p>
    <w:p w:rsidR="00592125" w:rsidRPr="00B32DEB" w:rsidRDefault="00592125" w:rsidP="008F36B3">
      <w:pPr>
        <w:ind w:firstLine="4820"/>
        <w:contextualSpacing/>
        <w:rPr>
          <w:bCs/>
          <w:szCs w:val="24"/>
        </w:rPr>
      </w:pPr>
    </w:p>
    <w:p w:rsidR="00592125" w:rsidRPr="00B32DEB" w:rsidRDefault="00592125" w:rsidP="008F36B3">
      <w:pPr>
        <w:ind w:firstLine="4820"/>
        <w:contextualSpacing/>
        <w:rPr>
          <w:bCs/>
          <w:szCs w:val="24"/>
        </w:rPr>
      </w:pPr>
    </w:p>
    <w:p w:rsidR="00592125" w:rsidRPr="00B32DEB" w:rsidRDefault="00592125" w:rsidP="008F36B3">
      <w:pPr>
        <w:ind w:firstLine="4820"/>
        <w:contextualSpacing/>
        <w:rPr>
          <w:bCs/>
          <w:szCs w:val="24"/>
        </w:rPr>
      </w:pPr>
    </w:p>
    <w:p w:rsidR="00592125" w:rsidRPr="00B32DEB" w:rsidRDefault="00592125" w:rsidP="008F36B3">
      <w:pPr>
        <w:ind w:firstLine="4820"/>
        <w:contextualSpacing/>
        <w:rPr>
          <w:bCs/>
          <w:szCs w:val="24"/>
        </w:rPr>
      </w:pPr>
    </w:p>
    <w:p w:rsidR="00592125" w:rsidRPr="00B32DEB" w:rsidRDefault="00592125" w:rsidP="008F36B3">
      <w:pPr>
        <w:ind w:firstLine="4820"/>
        <w:contextualSpacing/>
        <w:rPr>
          <w:bCs/>
          <w:szCs w:val="24"/>
        </w:rPr>
      </w:pPr>
    </w:p>
    <w:p w:rsidR="00592125" w:rsidRPr="00B32DEB" w:rsidRDefault="00592125" w:rsidP="008F36B3">
      <w:pPr>
        <w:ind w:firstLine="4820"/>
        <w:contextualSpacing/>
        <w:rPr>
          <w:bCs/>
          <w:szCs w:val="24"/>
        </w:rPr>
      </w:pPr>
    </w:p>
    <w:p w:rsidR="00592125" w:rsidRPr="00B32DEB" w:rsidRDefault="00592125" w:rsidP="008F36B3">
      <w:pPr>
        <w:ind w:firstLine="4820"/>
        <w:contextualSpacing/>
        <w:rPr>
          <w:bCs/>
          <w:szCs w:val="24"/>
        </w:rPr>
      </w:pPr>
    </w:p>
    <w:p w:rsidR="00592125" w:rsidRPr="00B32DEB" w:rsidRDefault="00592125" w:rsidP="008F36B3">
      <w:pPr>
        <w:ind w:firstLine="4820"/>
        <w:contextualSpacing/>
        <w:rPr>
          <w:bCs/>
          <w:szCs w:val="24"/>
        </w:rPr>
      </w:pPr>
    </w:p>
    <w:p w:rsidR="00592125" w:rsidRPr="00B32DEB" w:rsidRDefault="00592125" w:rsidP="008F36B3">
      <w:pPr>
        <w:ind w:firstLine="4820"/>
        <w:contextualSpacing/>
        <w:rPr>
          <w:bCs/>
          <w:szCs w:val="24"/>
        </w:rPr>
      </w:pPr>
    </w:p>
    <w:p w:rsidR="00592125" w:rsidRPr="00B32DEB" w:rsidRDefault="00592125" w:rsidP="008F36B3">
      <w:pPr>
        <w:ind w:firstLine="4820"/>
        <w:contextualSpacing/>
        <w:rPr>
          <w:bCs/>
          <w:szCs w:val="24"/>
        </w:rPr>
      </w:pPr>
    </w:p>
    <w:p w:rsidR="00592125" w:rsidRPr="00B32DEB" w:rsidRDefault="00592125" w:rsidP="008F36B3">
      <w:pPr>
        <w:ind w:firstLine="4820"/>
        <w:contextualSpacing/>
        <w:rPr>
          <w:bCs/>
          <w:szCs w:val="24"/>
        </w:rPr>
      </w:pPr>
    </w:p>
    <w:p w:rsidR="00592125" w:rsidRPr="00B32DEB" w:rsidRDefault="00592125" w:rsidP="008F36B3">
      <w:pPr>
        <w:ind w:firstLine="4820"/>
        <w:contextualSpacing/>
        <w:rPr>
          <w:bCs/>
          <w:szCs w:val="24"/>
        </w:rPr>
      </w:pPr>
    </w:p>
    <w:p w:rsidR="00592125" w:rsidRPr="00B32DEB" w:rsidRDefault="00592125" w:rsidP="008F36B3">
      <w:pPr>
        <w:ind w:firstLine="4820"/>
        <w:contextualSpacing/>
        <w:rPr>
          <w:bCs/>
          <w:szCs w:val="24"/>
        </w:rPr>
      </w:pPr>
    </w:p>
    <w:p w:rsidR="00592125" w:rsidRPr="00B32DEB" w:rsidRDefault="00592125" w:rsidP="008F36B3">
      <w:pPr>
        <w:ind w:firstLine="4820"/>
        <w:contextualSpacing/>
        <w:rPr>
          <w:bCs/>
          <w:szCs w:val="24"/>
        </w:rPr>
      </w:pPr>
    </w:p>
    <w:p w:rsidR="00592125" w:rsidRPr="00B32DEB" w:rsidRDefault="00592125" w:rsidP="008F36B3">
      <w:pPr>
        <w:ind w:firstLine="4820"/>
        <w:contextualSpacing/>
        <w:rPr>
          <w:bCs/>
          <w:szCs w:val="24"/>
        </w:rPr>
      </w:pPr>
    </w:p>
    <w:p w:rsidR="00592125" w:rsidRPr="00B32DEB" w:rsidRDefault="00592125" w:rsidP="008F36B3">
      <w:pPr>
        <w:ind w:firstLine="4820"/>
        <w:contextualSpacing/>
        <w:rPr>
          <w:bCs/>
          <w:szCs w:val="24"/>
        </w:rPr>
      </w:pPr>
    </w:p>
    <w:p w:rsidR="00592125" w:rsidRPr="00B32DEB" w:rsidRDefault="00592125" w:rsidP="008F36B3">
      <w:pPr>
        <w:ind w:firstLine="4820"/>
        <w:contextualSpacing/>
        <w:rPr>
          <w:bCs/>
          <w:szCs w:val="24"/>
        </w:rPr>
      </w:pPr>
    </w:p>
    <w:p w:rsidR="00592125" w:rsidRPr="00B32DEB" w:rsidRDefault="00592125" w:rsidP="008F36B3">
      <w:pPr>
        <w:ind w:firstLine="4820"/>
        <w:contextualSpacing/>
        <w:rPr>
          <w:bCs/>
          <w:szCs w:val="24"/>
        </w:rPr>
      </w:pPr>
    </w:p>
    <w:p w:rsidR="00592125" w:rsidRPr="00B32DEB" w:rsidRDefault="00592125" w:rsidP="008F36B3">
      <w:pPr>
        <w:ind w:firstLine="4820"/>
        <w:contextualSpacing/>
        <w:rPr>
          <w:bCs/>
          <w:szCs w:val="24"/>
        </w:rPr>
      </w:pPr>
    </w:p>
    <w:p w:rsidR="00592125" w:rsidRPr="00B32DEB" w:rsidRDefault="00592125" w:rsidP="008F36B3">
      <w:pPr>
        <w:ind w:firstLine="4820"/>
        <w:contextualSpacing/>
        <w:rPr>
          <w:bCs/>
          <w:szCs w:val="24"/>
        </w:rPr>
      </w:pPr>
    </w:p>
    <w:p w:rsidR="00592125" w:rsidRPr="00B32DEB" w:rsidRDefault="00592125" w:rsidP="008F36B3">
      <w:pPr>
        <w:ind w:firstLine="4820"/>
        <w:contextualSpacing/>
        <w:rPr>
          <w:bCs/>
          <w:szCs w:val="24"/>
        </w:rPr>
      </w:pPr>
    </w:p>
    <w:p w:rsidR="00592125" w:rsidRPr="00B32DEB" w:rsidRDefault="00592125" w:rsidP="008F36B3">
      <w:pPr>
        <w:ind w:firstLine="4820"/>
        <w:contextualSpacing/>
        <w:rPr>
          <w:bCs/>
          <w:szCs w:val="24"/>
        </w:rPr>
      </w:pPr>
    </w:p>
    <w:p w:rsidR="00592125" w:rsidRPr="00B32DEB" w:rsidRDefault="00592125" w:rsidP="008F36B3">
      <w:pPr>
        <w:ind w:left="4962"/>
        <w:contextualSpacing/>
        <w:rPr>
          <w:bCs/>
        </w:rPr>
      </w:pPr>
      <w:r w:rsidRPr="00B32DEB">
        <w:rPr>
          <w:bCs/>
        </w:rPr>
        <w:t>Приложение 2</w:t>
      </w:r>
    </w:p>
    <w:p w:rsidR="00592125" w:rsidRPr="00B32DEB" w:rsidRDefault="00592125" w:rsidP="008F36B3">
      <w:pPr>
        <w:ind w:left="4962"/>
        <w:contextualSpacing/>
        <w:jc w:val="both"/>
        <w:rPr>
          <w:b/>
          <w:bCs/>
          <w:spacing w:val="2"/>
          <w:szCs w:val="24"/>
        </w:rPr>
      </w:pPr>
      <w:r w:rsidRPr="00B32DEB">
        <w:rPr>
          <w:bCs/>
        </w:rPr>
        <w:t xml:space="preserve">к Административному регламенту </w:t>
      </w:r>
      <w:r w:rsidRPr="00B32DEB">
        <w:rPr>
          <w:spacing w:val="2"/>
          <w:szCs w:val="24"/>
        </w:rPr>
        <w:t>исполнения муниципальной функции «Осуществление муниципального контроля за организацией транспортного обслуживания населения на территории Каслинского городского поселения"</w:t>
      </w:r>
      <w:r w:rsidRPr="00B32DEB">
        <w:rPr>
          <w:bCs/>
        </w:rPr>
        <w:t xml:space="preserve">, утвержденному </w:t>
      </w:r>
      <w:r w:rsidRPr="00B32DEB">
        <w:rPr>
          <w:spacing w:val="2"/>
        </w:rPr>
        <w:t>Постановлением администрации Каслинского городского поселения от «__» ______ 2020 г. № ___</w:t>
      </w:r>
    </w:p>
    <w:p w:rsidR="00592125" w:rsidRPr="00B32DEB" w:rsidRDefault="00592125" w:rsidP="008F36B3">
      <w:pPr>
        <w:ind w:firstLine="4820"/>
        <w:contextualSpacing/>
        <w:rPr>
          <w:bCs/>
          <w:szCs w:val="24"/>
        </w:rPr>
      </w:pPr>
    </w:p>
    <w:p w:rsidR="00592125" w:rsidRPr="00B32DEB" w:rsidRDefault="00592125" w:rsidP="008F36B3">
      <w:pPr>
        <w:ind w:firstLine="4820"/>
        <w:contextualSpacing/>
        <w:rPr>
          <w:bCs/>
          <w:szCs w:val="24"/>
        </w:rPr>
      </w:pPr>
    </w:p>
    <w:p w:rsidR="00592125" w:rsidRPr="00B32DEB" w:rsidRDefault="00592125" w:rsidP="008F36B3">
      <w:pPr>
        <w:pStyle w:val="Heading3"/>
        <w:shd w:val="clear" w:color="auto" w:fill="FFFFFF"/>
        <w:textAlignment w:val="baseline"/>
        <w:rPr>
          <w:bCs/>
          <w:spacing w:val="2"/>
          <w:sz w:val="24"/>
          <w:szCs w:val="24"/>
        </w:rPr>
      </w:pPr>
      <w:r w:rsidRPr="00B32DEB">
        <w:rPr>
          <w:bCs/>
          <w:spacing w:val="2"/>
          <w:sz w:val="24"/>
          <w:szCs w:val="24"/>
        </w:rPr>
        <w:t xml:space="preserve">Блок-схема последовательности действий </w:t>
      </w:r>
    </w:p>
    <w:p w:rsidR="00592125" w:rsidRPr="00B32DEB" w:rsidRDefault="00592125" w:rsidP="008F36B3">
      <w:pPr>
        <w:pStyle w:val="Heading3"/>
        <w:shd w:val="clear" w:color="auto" w:fill="FFFFFF"/>
        <w:textAlignment w:val="baseline"/>
        <w:rPr>
          <w:bCs/>
          <w:spacing w:val="2"/>
          <w:sz w:val="24"/>
          <w:szCs w:val="24"/>
        </w:rPr>
      </w:pPr>
      <w:r w:rsidRPr="00B32DEB">
        <w:rPr>
          <w:bCs/>
          <w:spacing w:val="2"/>
          <w:sz w:val="24"/>
          <w:szCs w:val="24"/>
        </w:rPr>
        <w:t>при проведении внеплановой проверки</w:t>
      </w:r>
    </w:p>
    <w:p w:rsidR="00592125" w:rsidRPr="00B32DEB" w:rsidRDefault="00592125" w:rsidP="008F36B3">
      <w:pPr>
        <w:pStyle w:val="formattext"/>
        <w:shd w:val="clear" w:color="auto" w:fill="FFFFFF"/>
        <w:spacing w:before="0" w:beforeAutospacing="0" w:after="0" w:afterAutospacing="0" w:line="315" w:lineRule="atLeast"/>
        <w:textAlignment w:val="baseline"/>
        <w:rPr>
          <w:spacing w:val="2"/>
          <w:sz w:val="21"/>
          <w:szCs w:val="21"/>
        </w:rPr>
      </w:pPr>
      <w:r w:rsidRPr="00B32DEB">
        <w:rPr>
          <w:rFonts w:ascii="Courier New" w:hAnsi="Courier New" w:cs="Courier New"/>
          <w:spacing w:val="2"/>
          <w:sz w:val="21"/>
          <w:szCs w:val="21"/>
        </w:rPr>
        <w:t xml:space="preserve">       ┌═════════════════════‰    ┌═══════════════════════════════════════‰</w:t>
      </w:r>
    </w:p>
    <w:p w:rsidR="00592125" w:rsidRPr="00B32DEB" w:rsidRDefault="00592125" w:rsidP="008F36B3">
      <w:pPr>
        <w:pStyle w:val="unformattext"/>
        <w:shd w:val="clear" w:color="auto" w:fill="FFFFFF"/>
        <w:spacing w:before="0" w:beforeAutospacing="0" w:after="0" w:afterAutospacing="0" w:line="315" w:lineRule="atLeast"/>
        <w:textAlignment w:val="baseline"/>
        <w:rPr>
          <w:rFonts w:ascii="Courier New" w:hAnsi="Courier New" w:cs="Courier New"/>
          <w:spacing w:val="2"/>
          <w:sz w:val="21"/>
          <w:szCs w:val="21"/>
        </w:rPr>
      </w:pPr>
      <w:r w:rsidRPr="00B32DEB">
        <w:rPr>
          <w:rFonts w:ascii="Courier New" w:hAnsi="Courier New" w:cs="Courier New"/>
          <w:spacing w:val="2"/>
          <w:sz w:val="21"/>
          <w:szCs w:val="21"/>
        </w:rPr>
        <w:t>       │Поступление обращения│    │Истечение срока исполнения предписания │ </w:t>
      </w:r>
    </w:p>
    <w:p w:rsidR="00592125" w:rsidRPr="00B32DEB" w:rsidRDefault="00592125" w:rsidP="008F36B3">
      <w:pPr>
        <w:pStyle w:val="unformattext"/>
        <w:shd w:val="clear" w:color="auto" w:fill="FFFFFF"/>
        <w:spacing w:before="0" w:beforeAutospacing="0" w:after="0" w:afterAutospacing="0" w:line="315" w:lineRule="atLeast"/>
        <w:textAlignment w:val="baseline"/>
        <w:rPr>
          <w:rFonts w:ascii="Courier New" w:hAnsi="Courier New" w:cs="Courier New"/>
          <w:spacing w:val="2"/>
          <w:sz w:val="21"/>
          <w:szCs w:val="21"/>
        </w:rPr>
      </w:pPr>
      <w:r w:rsidRPr="00B32DEB">
        <w:rPr>
          <w:rFonts w:ascii="Courier New" w:hAnsi="Courier New" w:cs="Courier New"/>
          <w:spacing w:val="2"/>
          <w:sz w:val="21"/>
          <w:szCs w:val="21"/>
        </w:rPr>
        <w:t>       └═════════════┬═══════…    └════════════┬══════════════════════════…</w:t>
      </w:r>
    </w:p>
    <w:p w:rsidR="00592125" w:rsidRPr="00B32DEB" w:rsidRDefault="00592125" w:rsidP="008F36B3">
      <w:pPr>
        <w:pStyle w:val="unformattext"/>
        <w:shd w:val="clear" w:color="auto" w:fill="FFFFFF"/>
        <w:spacing w:before="0" w:beforeAutospacing="0" w:after="0" w:afterAutospacing="0" w:line="315" w:lineRule="atLeast"/>
        <w:textAlignment w:val="baseline"/>
        <w:rPr>
          <w:rFonts w:ascii="Courier New" w:hAnsi="Courier New" w:cs="Courier New"/>
          <w:spacing w:val="2"/>
          <w:sz w:val="21"/>
          <w:szCs w:val="21"/>
        </w:rPr>
      </w:pPr>
      <w:r w:rsidRPr="00B32DEB">
        <w:rPr>
          <w:rFonts w:ascii="Courier New" w:hAnsi="Courier New" w:cs="Courier New"/>
          <w:spacing w:val="2"/>
          <w:sz w:val="21"/>
          <w:szCs w:val="21"/>
        </w:rPr>
        <w:t>              ┌══════\/════════════════════════\/═══════════‰</w:t>
      </w:r>
    </w:p>
    <w:p w:rsidR="00592125" w:rsidRPr="00B32DEB" w:rsidRDefault="00592125" w:rsidP="008F36B3">
      <w:pPr>
        <w:pStyle w:val="unformattext"/>
        <w:shd w:val="clear" w:color="auto" w:fill="FFFFFF"/>
        <w:spacing w:before="0" w:beforeAutospacing="0" w:after="0" w:afterAutospacing="0" w:line="315" w:lineRule="atLeast"/>
        <w:textAlignment w:val="baseline"/>
        <w:rPr>
          <w:rFonts w:ascii="Courier New" w:hAnsi="Courier New" w:cs="Courier New"/>
          <w:spacing w:val="2"/>
          <w:sz w:val="21"/>
          <w:szCs w:val="21"/>
        </w:rPr>
      </w:pPr>
      <w:r w:rsidRPr="00B32DEB">
        <w:rPr>
          <w:rFonts w:ascii="Courier New" w:hAnsi="Courier New" w:cs="Courier New"/>
          <w:spacing w:val="2"/>
          <w:sz w:val="21"/>
          <w:szCs w:val="21"/>
        </w:rPr>
        <w:t>              │    Распоряжение о проведении внеплановой    │ </w:t>
      </w:r>
    </w:p>
    <w:p w:rsidR="00592125" w:rsidRPr="00B32DEB" w:rsidRDefault="00592125" w:rsidP="008F36B3">
      <w:pPr>
        <w:pStyle w:val="unformattext"/>
        <w:shd w:val="clear" w:color="auto" w:fill="FFFFFF"/>
        <w:spacing w:before="0" w:beforeAutospacing="0" w:after="0" w:afterAutospacing="0" w:line="315" w:lineRule="atLeast"/>
        <w:textAlignment w:val="baseline"/>
        <w:rPr>
          <w:rFonts w:ascii="Courier New" w:hAnsi="Courier New" w:cs="Courier New"/>
          <w:spacing w:val="2"/>
          <w:sz w:val="21"/>
          <w:szCs w:val="21"/>
        </w:rPr>
      </w:pPr>
      <w:r w:rsidRPr="00B32DEB">
        <w:rPr>
          <w:rFonts w:ascii="Courier New" w:hAnsi="Courier New" w:cs="Courier New"/>
          <w:spacing w:val="2"/>
          <w:sz w:val="21"/>
          <w:szCs w:val="21"/>
        </w:rPr>
        <w:t>              │                 проверки                    │ </w:t>
      </w:r>
    </w:p>
    <w:p w:rsidR="00592125" w:rsidRPr="00B32DEB" w:rsidRDefault="00592125" w:rsidP="008F36B3">
      <w:pPr>
        <w:pStyle w:val="unformattext"/>
        <w:shd w:val="clear" w:color="auto" w:fill="FFFFFF"/>
        <w:spacing w:before="0" w:beforeAutospacing="0" w:after="0" w:afterAutospacing="0" w:line="315" w:lineRule="atLeast"/>
        <w:textAlignment w:val="baseline"/>
        <w:rPr>
          <w:rFonts w:ascii="Courier New" w:hAnsi="Courier New" w:cs="Courier New"/>
          <w:spacing w:val="2"/>
          <w:sz w:val="21"/>
          <w:szCs w:val="21"/>
        </w:rPr>
      </w:pPr>
      <w:r w:rsidRPr="00B32DEB">
        <w:rPr>
          <w:rFonts w:ascii="Courier New" w:hAnsi="Courier New" w:cs="Courier New"/>
          <w:spacing w:val="2"/>
          <w:sz w:val="21"/>
          <w:szCs w:val="21"/>
        </w:rPr>
        <w:t>              └═══════┬═══════════════════════════┬═════════…</w:t>
      </w:r>
    </w:p>
    <w:p w:rsidR="00592125" w:rsidRPr="00B32DEB" w:rsidRDefault="00592125" w:rsidP="008F36B3">
      <w:pPr>
        <w:pStyle w:val="unformattext"/>
        <w:shd w:val="clear" w:color="auto" w:fill="FFFFFF"/>
        <w:spacing w:before="0" w:beforeAutospacing="0" w:after="0" w:afterAutospacing="0" w:line="315" w:lineRule="atLeast"/>
        <w:textAlignment w:val="baseline"/>
        <w:rPr>
          <w:rFonts w:ascii="Courier New" w:hAnsi="Courier New" w:cs="Courier New"/>
          <w:spacing w:val="2"/>
          <w:sz w:val="21"/>
          <w:szCs w:val="21"/>
        </w:rPr>
      </w:pPr>
      <w:r w:rsidRPr="00B32DEB">
        <w:rPr>
          <w:rFonts w:ascii="Courier New" w:hAnsi="Courier New" w:cs="Courier New"/>
          <w:spacing w:val="2"/>
          <w:sz w:val="21"/>
          <w:szCs w:val="21"/>
        </w:rPr>
        <w:t>┌═════════════════════\/════════‰     ┌═══════════\/════════════════════‰</w:t>
      </w:r>
    </w:p>
    <w:p w:rsidR="00592125" w:rsidRPr="00B32DEB" w:rsidRDefault="00592125" w:rsidP="008F36B3">
      <w:pPr>
        <w:pStyle w:val="unformattext"/>
        <w:shd w:val="clear" w:color="auto" w:fill="FFFFFF"/>
        <w:spacing w:before="0" w:beforeAutospacing="0" w:after="0" w:afterAutospacing="0" w:line="315" w:lineRule="atLeast"/>
        <w:textAlignment w:val="baseline"/>
        <w:rPr>
          <w:rFonts w:ascii="Courier New" w:hAnsi="Courier New" w:cs="Courier New"/>
          <w:spacing w:val="2"/>
          <w:sz w:val="21"/>
          <w:szCs w:val="21"/>
        </w:rPr>
      </w:pPr>
      <w:r w:rsidRPr="00B32DEB">
        <w:rPr>
          <w:rFonts w:ascii="Courier New" w:hAnsi="Courier New" w:cs="Courier New"/>
          <w:spacing w:val="2"/>
          <w:sz w:val="21"/>
          <w:szCs w:val="21"/>
        </w:rPr>
        <w:t>│Межведомственное информационное│     │ Уведомление субъекта контроля о │ </w:t>
      </w:r>
    </w:p>
    <w:p w:rsidR="00592125" w:rsidRPr="00B32DEB" w:rsidRDefault="00592125" w:rsidP="008F36B3">
      <w:pPr>
        <w:pStyle w:val="unformattext"/>
        <w:shd w:val="clear" w:color="auto" w:fill="FFFFFF"/>
        <w:spacing w:before="0" w:beforeAutospacing="0" w:after="0" w:afterAutospacing="0" w:line="315" w:lineRule="atLeast"/>
        <w:textAlignment w:val="baseline"/>
        <w:rPr>
          <w:rFonts w:ascii="Courier New" w:hAnsi="Courier New" w:cs="Courier New"/>
          <w:spacing w:val="2"/>
          <w:sz w:val="21"/>
          <w:szCs w:val="21"/>
        </w:rPr>
      </w:pPr>
      <w:r w:rsidRPr="00B32DEB">
        <w:rPr>
          <w:rFonts w:ascii="Courier New" w:hAnsi="Courier New" w:cs="Courier New"/>
          <w:spacing w:val="2"/>
          <w:sz w:val="21"/>
          <w:szCs w:val="21"/>
        </w:rPr>
        <w:t>│ взаимодействие, направление   │     │ проведении внеплановой проверки │ </w:t>
      </w:r>
    </w:p>
    <w:p w:rsidR="00592125" w:rsidRPr="00B32DEB" w:rsidRDefault="00592125" w:rsidP="008F36B3">
      <w:pPr>
        <w:pStyle w:val="unformattext"/>
        <w:shd w:val="clear" w:color="auto" w:fill="FFFFFF"/>
        <w:spacing w:before="0" w:beforeAutospacing="0" w:after="0" w:afterAutospacing="0" w:line="315" w:lineRule="atLeast"/>
        <w:textAlignment w:val="baseline"/>
        <w:rPr>
          <w:rFonts w:ascii="Courier New" w:hAnsi="Courier New" w:cs="Courier New"/>
          <w:spacing w:val="2"/>
          <w:sz w:val="21"/>
          <w:szCs w:val="21"/>
        </w:rPr>
      </w:pPr>
      <w:r w:rsidRPr="00B32DEB">
        <w:rPr>
          <w:rFonts w:ascii="Courier New" w:hAnsi="Courier New" w:cs="Courier New"/>
          <w:spacing w:val="2"/>
          <w:sz w:val="21"/>
          <w:szCs w:val="21"/>
        </w:rPr>
        <w:t>│           запросов            │     └══════┬══════════════════┬═══════…</w:t>
      </w:r>
    </w:p>
    <w:p w:rsidR="00592125" w:rsidRPr="00B32DEB" w:rsidRDefault="00592125" w:rsidP="008F36B3">
      <w:pPr>
        <w:pStyle w:val="unformattext"/>
        <w:shd w:val="clear" w:color="auto" w:fill="FFFFFF"/>
        <w:spacing w:before="0" w:beforeAutospacing="0" w:after="0" w:afterAutospacing="0" w:line="315" w:lineRule="atLeast"/>
        <w:textAlignment w:val="baseline"/>
        <w:rPr>
          <w:rFonts w:ascii="Courier New" w:hAnsi="Courier New" w:cs="Courier New"/>
          <w:spacing w:val="2"/>
          <w:sz w:val="21"/>
          <w:szCs w:val="21"/>
        </w:rPr>
      </w:pPr>
      <w:r w:rsidRPr="00B32DEB">
        <w:rPr>
          <w:rFonts w:ascii="Courier New" w:hAnsi="Courier New" w:cs="Courier New"/>
          <w:spacing w:val="2"/>
          <w:sz w:val="21"/>
          <w:szCs w:val="21"/>
        </w:rPr>
        <w:t>└═════════════════════┬═════════…            │                  │ </w:t>
      </w:r>
    </w:p>
    <w:p w:rsidR="00592125" w:rsidRPr="00B32DEB" w:rsidRDefault="00592125" w:rsidP="008F36B3">
      <w:pPr>
        <w:pStyle w:val="unformattext"/>
        <w:shd w:val="clear" w:color="auto" w:fill="FFFFFF"/>
        <w:spacing w:before="0" w:beforeAutospacing="0" w:after="0" w:afterAutospacing="0" w:line="315" w:lineRule="atLeast"/>
        <w:textAlignment w:val="baseline"/>
        <w:rPr>
          <w:rFonts w:ascii="Courier New" w:hAnsi="Courier New" w:cs="Courier New"/>
          <w:spacing w:val="2"/>
          <w:sz w:val="21"/>
          <w:szCs w:val="21"/>
        </w:rPr>
      </w:pPr>
      <w:r w:rsidRPr="00B32DEB">
        <w:rPr>
          <w:rFonts w:ascii="Courier New" w:hAnsi="Courier New" w:cs="Courier New"/>
          <w:spacing w:val="2"/>
          <w:sz w:val="21"/>
          <w:szCs w:val="21"/>
        </w:rPr>
        <w:t>┌═════════════════════\/════════‰     ┌══════\/═══════‰    ┌════\/═════‰</w:t>
      </w:r>
    </w:p>
    <w:p w:rsidR="00592125" w:rsidRPr="00B32DEB" w:rsidRDefault="00592125" w:rsidP="008F36B3">
      <w:pPr>
        <w:pStyle w:val="unformattext"/>
        <w:shd w:val="clear" w:color="auto" w:fill="FFFFFF"/>
        <w:spacing w:before="0" w:beforeAutospacing="0" w:after="0" w:afterAutospacing="0" w:line="315" w:lineRule="atLeast"/>
        <w:textAlignment w:val="baseline"/>
        <w:rPr>
          <w:rFonts w:ascii="Courier New" w:hAnsi="Courier New" w:cs="Courier New"/>
          <w:spacing w:val="2"/>
          <w:sz w:val="21"/>
          <w:szCs w:val="21"/>
        </w:rPr>
      </w:pPr>
      <w:r w:rsidRPr="00B32DEB">
        <w:rPr>
          <w:rFonts w:ascii="Courier New" w:hAnsi="Courier New" w:cs="Courier New"/>
          <w:spacing w:val="2"/>
          <w:sz w:val="21"/>
          <w:szCs w:val="21"/>
        </w:rPr>
        <w:t>│        Запрошенная по         │     │ Документарная │    │ Выездная  │ </w:t>
      </w:r>
    </w:p>
    <w:p w:rsidR="00592125" w:rsidRPr="00B32DEB" w:rsidRDefault="00592125" w:rsidP="008F36B3">
      <w:pPr>
        <w:pStyle w:val="unformattext"/>
        <w:shd w:val="clear" w:color="auto" w:fill="FFFFFF"/>
        <w:spacing w:before="0" w:beforeAutospacing="0" w:after="0" w:afterAutospacing="0" w:line="315" w:lineRule="atLeast"/>
        <w:textAlignment w:val="baseline"/>
        <w:rPr>
          <w:rFonts w:ascii="Courier New" w:hAnsi="Courier New" w:cs="Courier New"/>
          <w:spacing w:val="2"/>
          <w:sz w:val="21"/>
          <w:szCs w:val="21"/>
        </w:rPr>
      </w:pPr>
      <w:r w:rsidRPr="00B32DEB">
        <w:rPr>
          <w:rFonts w:ascii="Courier New" w:hAnsi="Courier New" w:cs="Courier New"/>
          <w:spacing w:val="2"/>
          <w:sz w:val="21"/>
          <w:szCs w:val="21"/>
        </w:rPr>
        <w:t>│      межведомственному        │     └══════┬════════…    └════┬══════…</w:t>
      </w:r>
    </w:p>
    <w:p w:rsidR="00592125" w:rsidRPr="00B32DEB" w:rsidRDefault="00592125" w:rsidP="008F36B3">
      <w:pPr>
        <w:pStyle w:val="unformattext"/>
        <w:shd w:val="clear" w:color="auto" w:fill="FFFFFF"/>
        <w:spacing w:before="0" w:beforeAutospacing="0" w:after="0" w:afterAutospacing="0" w:line="315" w:lineRule="atLeast"/>
        <w:textAlignment w:val="baseline"/>
        <w:rPr>
          <w:rFonts w:ascii="Courier New" w:hAnsi="Courier New" w:cs="Courier New"/>
          <w:spacing w:val="2"/>
          <w:sz w:val="21"/>
          <w:szCs w:val="21"/>
        </w:rPr>
      </w:pPr>
      <w:r w:rsidRPr="00B32DEB">
        <w:rPr>
          <w:rFonts w:ascii="Courier New" w:hAnsi="Courier New" w:cs="Courier New"/>
          <w:spacing w:val="2"/>
          <w:sz w:val="21"/>
          <w:szCs w:val="21"/>
        </w:rPr>
        <w:t>│  взаимодействию информация    │            │                  │ </w:t>
      </w:r>
    </w:p>
    <w:p w:rsidR="00592125" w:rsidRPr="00B32DEB" w:rsidRDefault="00592125" w:rsidP="008F36B3">
      <w:pPr>
        <w:pStyle w:val="unformattext"/>
        <w:shd w:val="clear" w:color="auto" w:fill="FFFFFF"/>
        <w:spacing w:before="0" w:beforeAutospacing="0" w:after="0" w:afterAutospacing="0" w:line="315" w:lineRule="atLeast"/>
        <w:textAlignment w:val="baseline"/>
        <w:rPr>
          <w:rFonts w:ascii="Courier New" w:hAnsi="Courier New" w:cs="Courier New"/>
          <w:spacing w:val="2"/>
          <w:sz w:val="21"/>
          <w:szCs w:val="21"/>
        </w:rPr>
      </w:pPr>
      <w:r w:rsidRPr="00B32DEB">
        <w:rPr>
          <w:rFonts w:ascii="Courier New" w:hAnsi="Courier New" w:cs="Courier New"/>
          <w:spacing w:val="2"/>
          <w:sz w:val="21"/>
          <w:szCs w:val="21"/>
        </w:rPr>
        <w:t>│ представлена в полном объеме  │            │                  │ </w:t>
      </w:r>
    </w:p>
    <w:p w:rsidR="00592125" w:rsidRPr="00B32DEB" w:rsidRDefault="00592125" w:rsidP="008F36B3">
      <w:pPr>
        <w:pStyle w:val="unformattext"/>
        <w:shd w:val="clear" w:color="auto" w:fill="FFFFFF"/>
        <w:spacing w:before="0" w:beforeAutospacing="0" w:after="0" w:afterAutospacing="0" w:line="315" w:lineRule="atLeast"/>
        <w:textAlignment w:val="baseline"/>
        <w:rPr>
          <w:rFonts w:ascii="Courier New" w:hAnsi="Courier New" w:cs="Courier New"/>
          <w:spacing w:val="2"/>
          <w:sz w:val="21"/>
          <w:szCs w:val="21"/>
        </w:rPr>
      </w:pPr>
      <w:r w:rsidRPr="00B32DEB">
        <w:rPr>
          <w:rFonts w:ascii="Courier New" w:hAnsi="Courier New" w:cs="Courier New"/>
          <w:spacing w:val="2"/>
          <w:sz w:val="21"/>
          <w:szCs w:val="21"/>
        </w:rPr>
        <w:t>└═══════════════┬═══════════════…            │                  │ </w:t>
      </w:r>
    </w:p>
    <w:p w:rsidR="00592125" w:rsidRPr="00B32DEB" w:rsidRDefault="00592125" w:rsidP="008F36B3">
      <w:pPr>
        <w:pStyle w:val="unformattext"/>
        <w:shd w:val="clear" w:color="auto" w:fill="FFFFFF"/>
        <w:spacing w:before="0" w:beforeAutospacing="0" w:after="0" w:afterAutospacing="0" w:line="315" w:lineRule="atLeast"/>
        <w:textAlignment w:val="baseline"/>
        <w:rPr>
          <w:rFonts w:ascii="Courier New" w:hAnsi="Courier New" w:cs="Courier New"/>
          <w:spacing w:val="2"/>
          <w:sz w:val="21"/>
          <w:szCs w:val="21"/>
        </w:rPr>
      </w:pPr>
      <w:r w:rsidRPr="00B32DEB">
        <w:rPr>
          <w:rFonts w:ascii="Courier New" w:hAnsi="Courier New" w:cs="Courier New"/>
          <w:spacing w:val="2"/>
          <w:sz w:val="21"/>
          <w:szCs w:val="21"/>
        </w:rPr>
        <w:t>┌═══════════════\/═══════════════════════════\/═════════════════\/════════‰</w:t>
      </w:r>
    </w:p>
    <w:p w:rsidR="00592125" w:rsidRPr="00B32DEB" w:rsidRDefault="00592125" w:rsidP="008F36B3">
      <w:pPr>
        <w:pStyle w:val="unformattext"/>
        <w:shd w:val="clear" w:color="auto" w:fill="FFFFFF"/>
        <w:spacing w:before="0" w:beforeAutospacing="0" w:after="0" w:afterAutospacing="0" w:line="315" w:lineRule="atLeast"/>
        <w:textAlignment w:val="baseline"/>
        <w:rPr>
          <w:rFonts w:ascii="Courier New" w:hAnsi="Courier New" w:cs="Courier New"/>
          <w:spacing w:val="2"/>
          <w:sz w:val="21"/>
          <w:szCs w:val="21"/>
        </w:rPr>
      </w:pPr>
      <w:r w:rsidRPr="00B32DEB">
        <w:rPr>
          <w:rFonts w:ascii="Courier New" w:hAnsi="Courier New" w:cs="Courier New"/>
          <w:spacing w:val="2"/>
          <w:sz w:val="21"/>
          <w:szCs w:val="21"/>
        </w:rPr>
        <w:t>│                          Внеплановая проверка                           │ </w:t>
      </w:r>
    </w:p>
    <w:p w:rsidR="00592125" w:rsidRPr="00B32DEB" w:rsidRDefault="00592125" w:rsidP="008F36B3">
      <w:pPr>
        <w:pStyle w:val="unformattext"/>
        <w:shd w:val="clear" w:color="auto" w:fill="FFFFFF"/>
        <w:spacing w:before="0" w:beforeAutospacing="0" w:after="0" w:afterAutospacing="0" w:line="315" w:lineRule="atLeast"/>
        <w:textAlignment w:val="baseline"/>
        <w:rPr>
          <w:rFonts w:ascii="Courier New" w:hAnsi="Courier New" w:cs="Courier New"/>
          <w:spacing w:val="2"/>
          <w:sz w:val="21"/>
          <w:szCs w:val="21"/>
        </w:rPr>
      </w:pPr>
      <w:r w:rsidRPr="00B32DEB">
        <w:rPr>
          <w:rFonts w:ascii="Courier New" w:hAnsi="Courier New" w:cs="Courier New"/>
          <w:spacing w:val="2"/>
          <w:sz w:val="21"/>
          <w:szCs w:val="21"/>
        </w:rPr>
        <w:t>└══════════════════════════════════┬══════════════════════════════════════…</w:t>
      </w:r>
    </w:p>
    <w:p w:rsidR="00592125" w:rsidRPr="00B32DEB" w:rsidRDefault="00592125" w:rsidP="008F36B3">
      <w:pPr>
        <w:pStyle w:val="unformattext"/>
        <w:shd w:val="clear" w:color="auto" w:fill="FFFFFF"/>
        <w:spacing w:before="0" w:beforeAutospacing="0" w:after="0" w:afterAutospacing="0" w:line="315" w:lineRule="atLeast"/>
        <w:textAlignment w:val="baseline"/>
        <w:rPr>
          <w:rFonts w:ascii="Courier New" w:hAnsi="Courier New" w:cs="Courier New"/>
          <w:spacing w:val="2"/>
          <w:sz w:val="21"/>
          <w:szCs w:val="21"/>
        </w:rPr>
      </w:pPr>
      <w:r w:rsidRPr="00B32DEB">
        <w:rPr>
          <w:rFonts w:ascii="Courier New" w:hAnsi="Courier New" w:cs="Courier New"/>
          <w:spacing w:val="2"/>
          <w:sz w:val="21"/>
          <w:szCs w:val="21"/>
        </w:rPr>
        <w:t>                        ┌══════════\/══════════‰</w:t>
      </w:r>
    </w:p>
    <w:p w:rsidR="00592125" w:rsidRPr="00B32DEB" w:rsidRDefault="00592125" w:rsidP="008F36B3">
      <w:pPr>
        <w:pStyle w:val="unformattext"/>
        <w:shd w:val="clear" w:color="auto" w:fill="FFFFFF"/>
        <w:spacing w:before="0" w:beforeAutospacing="0" w:after="0" w:afterAutospacing="0" w:line="315" w:lineRule="atLeast"/>
        <w:textAlignment w:val="baseline"/>
        <w:rPr>
          <w:rFonts w:ascii="Courier New" w:hAnsi="Courier New" w:cs="Courier New"/>
          <w:spacing w:val="2"/>
          <w:sz w:val="21"/>
          <w:szCs w:val="21"/>
        </w:rPr>
      </w:pPr>
      <w:r w:rsidRPr="00B32DEB">
        <w:rPr>
          <w:rFonts w:ascii="Courier New" w:hAnsi="Courier New" w:cs="Courier New"/>
          <w:spacing w:val="2"/>
          <w:sz w:val="21"/>
          <w:szCs w:val="21"/>
        </w:rPr>
        <w:t>                        │      Акт проверки    │ </w:t>
      </w:r>
    </w:p>
    <w:p w:rsidR="00592125" w:rsidRPr="00B32DEB" w:rsidRDefault="00592125" w:rsidP="008F36B3">
      <w:pPr>
        <w:pStyle w:val="unformattext"/>
        <w:shd w:val="clear" w:color="auto" w:fill="FFFFFF"/>
        <w:spacing w:before="0" w:beforeAutospacing="0" w:after="0" w:afterAutospacing="0" w:line="315" w:lineRule="atLeast"/>
        <w:textAlignment w:val="baseline"/>
        <w:rPr>
          <w:rFonts w:ascii="Courier New" w:hAnsi="Courier New" w:cs="Courier New"/>
          <w:spacing w:val="2"/>
          <w:sz w:val="21"/>
          <w:szCs w:val="21"/>
        </w:rPr>
      </w:pPr>
      <w:r w:rsidRPr="00B32DEB">
        <w:rPr>
          <w:rFonts w:ascii="Courier New" w:hAnsi="Courier New" w:cs="Courier New"/>
          <w:spacing w:val="2"/>
          <w:sz w:val="21"/>
          <w:szCs w:val="21"/>
        </w:rPr>
        <w:t>                        └════┬═════════════┬═══…</w:t>
      </w:r>
    </w:p>
    <w:p w:rsidR="00592125" w:rsidRPr="00B32DEB" w:rsidRDefault="00592125" w:rsidP="008F36B3">
      <w:pPr>
        <w:pStyle w:val="unformattext"/>
        <w:shd w:val="clear" w:color="auto" w:fill="FFFFFF"/>
        <w:spacing w:before="0" w:beforeAutospacing="0" w:after="0" w:afterAutospacing="0" w:line="315" w:lineRule="atLeast"/>
        <w:textAlignment w:val="baseline"/>
        <w:rPr>
          <w:rFonts w:ascii="Courier New" w:hAnsi="Courier New" w:cs="Courier New"/>
          <w:spacing w:val="2"/>
          <w:sz w:val="21"/>
          <w:szCs w:val="21"/>
        </w:rPr>
      </w:pPr>
      <w:r w:rsidRPr="00B32DEB">
        <w:rPr>
          <w:rFonts w:ascii="Courier New" w:hAnsi="Courier New" w:cs="Courier New"/>
          <w:spacing w:val="2"/>
          <w:sz w:val="21"/>
          <w:szCs w:val="21"/>
        </w:rPr>
        <w:t>          ┌══════════════════\/════‰   ┌═══\/═════════════════════‰</w:t>
      </w:r>
    </w:p>
    <w:p w:rsidR="00592125" w:rsidRPr="00B32DEB" w:rsidRDefault="00592125" w:rsidP="008F36B3">
      <w:pPr>
        <w:pStyle w:val="unformattext"/>
        <w:shd w:val="clear" w:color="auto" w:fill="FFFFFF"/>
        <w:spacing w:before="0" w:beforeAutospacing="0" w:after="0" w:afterAutospacing="0" w:line="315" w:lineRule="atLeast"/>
        <w:textAlignment w:val="baseline"/>
        <w:rPr>
          <w:rFonts w:ascii="Courier New" w:hAnsi="Courier New" w:cs="Courier New"/>
          <w:spacing w:val="2"/>
          <w:sz w:val="21"/>
          <w:szCs w:val="21"/>
        </w:rPr>
      </w:pPr>
      <w:r w:rsidRPr="00B32DEB">
        <w:rPr>
          <w:rFonts w:ascii="Courier New" w:hAnsi="Courier New" w:cs="Courier New"/>
          <w:spacing w:val="2"/>
          <w:sz w:val="21"/>
          <w:szCs w:val="21"/>
        </w:rPr>
        <w:t>          │   Нарушение выявлено   │   │ Нарушение не установлено │ </w:t>
      </w:r>
    </w:p>
    <w:p w:rsidR="00592125" w:rsidRPr="00B32DEB" w:rsidRDefault="00592125" w:rsidP="008F36B3">
      <w:pPr>
        <w:pStyle w:val="unformattext"/>
        <w:shd w:val="clear" w:color="auto" w:fill="FFFFFF"/>
        <w:spacing w:before="0" w:beforeAutospacing="0" w:after="0" w:afterAutospacing="0" w:line="315" w:lineRule="atLeast"/>
        <w:textAlignment w:val="baseline"/>
        <w:rPr>
          <w:rFonts w:ascii="Courier New" w:hAnsi="Courier New" w:cs="Courier New"/>
          <w:spacing w:val="2"/>
          <w:sz w:val="21"/>
          <w:szCs w:val="21"/>
        </w:rPr>
      </w:pPr>
      <w:r w:rsidRPr="00B32DEB">
        <w:rPr>
          <w:rFonts w:ascii="Courier New" w:hAnsi="Courier New" w:cs="Courier New"/>
          <w:spacing w:val="2"/>
          <w:sz w:val="21"/>
          <w:szCs w:val="21"/>
        </w:rPr>
        <w:t>          └══════════┬═════════════…   └═══════════════┬══════════…</w:t>
      </w:r>
    </w:p>
    <w:p w:rsidR="00592125" w:rsidRPr="00B32DEB" w:rsidRDefault="00592125" w:rsidP="008F36B3">
      <w:pPr>
        <w:pStyle w:val="unformattext"/>
        <w:shd w:val="clear" w:color="auto" w:fill="FFFFFF"/>
        <w:spacing w:before="0" w:beforeAutospacing="0" w:after="0" w:afterAutospacing="0" w:line="315" w:lineRule="atLeast"/>
        <w:textAlignment w:val="baseline"/>
        <w:rPr>
          <w:rFonts w:ascii="Courier New" w:hAnsi="Courier New" w:cs="Courier New"/>
          <w:spacing w:val="2"/>
          <w:sz w:val="21"/>
          <w:szCs w:val="21"/>
        </w:rPr>
      </w:pPr>
      <w:r w:rsidRPr="00B32DEB">
        <w:rPr>
          <w:rFonts w:ascii="Courier New" w:hAnsi="Courier New" w:cs="Courier New"/>
          <w:spacing w:val="2"/>
          <w:sz w:val="21"/>
          <w:szCs w:val="21"/>
        </w:rPr>
        <w:t>┌════════════════════\/═════════════‰  ┌═══════════════\/═════════════════‰</w:t>
      </w:r>
    </w:p>
    <w:p w:rsidR="00592125" w:rsidRPr="00B32DEB" w:rsidRDefault="00592125" w:rsidP="008F36B3">
      <w:pPr>
        <w:pStyle w:val="unformattext"/>
        <w:shd w:val="clear" w:color="auto" w:fill="FFFFFF"/>
        <w:spacing w:before="0" w:beforeAutospacing="0" w:after="0" w:afterAutospacing="0" w:line="315" w:lineRule="atLeast"/>
        <w:textAlignment w:val="baseline"/>
        <w:rPr>
          <w:rFonts w:ascii="Courier New" w:hAnsi="Courier New" w:cs="Courier New"/>
          <w:spacing w:val="2"/>
          <w:sz w:val="21"/>
          <w:szCs w:val="21"/>
        </w:rPr>
      </w:pPr>
      <w:r w:rsidRPr="00B32DEB">
        <w:rPr>
          <w:rFonts w:ascii="Courier New" w:hAnsi="Courier New" w:cs="Courier New"/>
          <w:spacing w:val="2"/>
          <w:sz w:val="21"/>
          <w:szCs w:val="21"/>
        </w:rPr>
        <w:t>│     Составление предписания об    │  │ Ознакомление субъекта контроля с │ </w:t>
      </w:r>
    </w:p>
    <w:p w:rsidR="00592125" w:rsidRPr="00B32DEB" w:rsidRDefault="00592125" w:rsidP="008F36B3">
      <w:pPr>
        <w:pStyle w:val="unformattext"/>
        <w:shd w:val="clear" w:color="auto" w:fill="FFFFFF"/>
        <w:spacing w:before="0" w:beforeAutospacing="0" w:after="0" w:afterAutospacing="0" w:line="315" w:lineRule="atLeast"/>
        <w:textAlignment w:val="baseline"/>
        <w:rPr>
          <w:rFonts w:ascii="Courier New" w:hAnsi="Courier New" w:cs="Courier New"/>
          <w:spacing w:val="2"/>
          <w:sz w:val="21"/>
          <w:szCs w:val="21"/>
        </w:rPr>
      </w:pPr>
      <w:r w:rsidRPr="00B32DEB">
        <w:rPr>
          <w:rFonts w:ascii="Courier New" w:hAnsi="Courier New" w:cs="Courier New"/>
          <w:spacing w:val="2"/>
          <w:sz w:val="21"/>
          <w:szCs w:val="21"/>
        </w:rPr>
        <w:t>│устранении нарушения и ознакомление│  │результатами проведенной проверки │ </w:t>
      </w:r>
    </w:p>
    <w:p w:rsidR="00592125" w:rsidRPr="00B32DEB" w:rsidRDefault="00592125" w:rsidP="008F36B3">
      <w:pPr>
        <w:pStyle w:val="unformattext"/>
        <w:shd w:val="clear" w:color="auto" w:fill="FFFFFF"/>
        <w:spacing w:before="0" w:beforeAutospacing="0" w:after="0" w:afterAutospacing="0" w:line="315" w:lineRule="atLeast"/>
        <w:textAlignment w:val="baseline"/>
        <w:rPr>
          <w:rFonts w:ascii="Courier New" w:hAnsi="Courier New" w:cs="Courier New"/>
          <w:spacing w:val="2"/>
          <w:sz w:val="21"/>
          <w:szCs w:val="21"/>
        </w:rPr>
      </w:pPr>
      <w:r w:rsidRPr="00B32DEB">
        <w:rPr>
          <w:rFonts w:ascii="Courier New" w:hAnsi="Courier New" w:cs="Courier New"/>
          <w:spacing w:val="2"/>
          <w:sz w:val="21"/>
          <w:szCs w:val="21"/>
        </w:rPr>
        <w:t>│ субъекта контроля с результатами  │  │      посредством вручения        │ </w:t>
      </w:r>
    </w:p>
    <w:p w:rsidR="00592125" w:rsidRPr="00B32DEB" w:rsidRDefault="00592125" w:rsidP="008F36B3">
      <w:pPr>
        <w:pStyle w:val="unformattext"/>
        <w:shd w:val="clear" w:color="auto" w:fill="FFFFFF"/>
        <w:spacing w:before="0" w:beforeAutospacing="0" w:after="0" w:afterAutospacing="0" w:line="315" w:lineRule="atLeast"/>
        <w:textAlignment w:val="baseline"/>
        <w:rPr>
          <w:rFonts w:ascii="Courier New" w:hAnsi="Courier New" w:cs="Courier New"/>
          <w:spacing w:val="2"/>
          <w:sz w:val="21"/>
          <w:szCs w:val="21"/>
        </w:rPr>
      </w:pPr>
      <w:r w:rsidRPr="00B32DEB">
        <w:rPr>
          <w:rFonts w:ascii="Courier New" w:hAnsi="Courier New" w:cs="Courier New"/>
          <w:spacing w:val="2"/>
          <w:sz w:val="21"/>
          <w:szCs w:val="21"/>
        </w:rPr>
        <w:t>│ проведенной проверки посредством  │  │       (направления) акта         │ </w:t>
      </w:r>
    </w:p>
    <w:p w:rsidR="00592125" w:rsidRPr="00B32DEB" w:rsidRDefault="00592125" w:rsidP="008F36B3">
      <w:pPr>
        <w:pStyle w:val="unformattext"/>
        <w:shd w:val="clear" w:color="auto" w:fill="FFFFFF"/>
        <w:spacing w:before="0" w:beforeAutospacing="0" w:after="0" w:afterAutospacing="0" w:line="315" w:lineRule="atLeast"/>
        <w:textAlignment w:val="baseline"/>
        <w:rPr>
          <w:rFonts w:ascii="Courier New" w:hAnsi="Courier New" w:cs="Courier New"/>
          <w:spacing w:val="2"/>
          <w:sz w:val="21"/>
          <w:szCs w:val="21"/>
        </w:rPr>
      </w:pPr>
      <w:r w:rsidRPr="00B32DEB">
        <w:rPr>
          <w:rFonts w:ascii="Courier New" w:hAnsi="Courier New" w:cs="Courier New"/>
          <w:spacing w:val="2"/>
          <w:sz w:val="21"/>
          <w:szCs w:val="21"/>
        </w:rPr>
        <w:t>│  вручения (направления) акта и    │  └══════════════════════════════════…</w:t>
      </w:r>
    </w:p>
    <w:p w:rsidR="00592125" w:rsidRPr="00B32DEB" w:rsidRDefault="00592125" w:rsidP="008F36B3">
      <w:pPr>
        <w:pStyle w:val="unformattext"/>
        <w:shd w:val="clear" w:color="auto" w:fill="FFFFFF"/>
        <w:spacing w:before="0" w:beforeAutospacing="0" w:after="0" w:afterAutospacing="0" w:line="315" w:lineRule="atLeast"/>
        <w:textAlignment w:val="baseline"/>
        <w:rPr>
          <w:rFonts w:ascii="Courier New" w:hAnsi="Courier New" w:cs="Courier New"/>
          <w:spacing w:val="2"/>
          <w:sz w:val="21"/>
          <w:szCs w:val="21"/>
        </w:rPr>
      </w:pPr>
      <w:r w:rsidRPr="00B32DEB">
        <w:rPr>
          <w:rFonts w:ascii="Courier New" w:hAnsi="Courier New" w:cs="Courier New"/>
          <w:spacing w:val="2"/>
          <w:sz w:val="21"/>
          <w:szCs w:val="21"/>
        </w:rPr>
        <w:t>│            предписания            ├═══&gt;══════════════════════════════‰</w:t>
      </w:r>
    </w:p>
    <w:p w:rsidR="00592125" w:rsidRPr="00B32DEB" w:rsidRDefault="00592125" w:rsidP="008F36B3">
      <w:pPr>
        <w:pStyle w:val="unformattext"/>
        <w:shd w:val="clear" w:color="auto" w:fill="FFFFFF"/>
        <w:spacing w:before="0" w:beforeAutospacing="0" w:after="0" w:afterAutospacing="0" w:line="315" w:lineRule="atLeast"/>
        <w:textAlignment w:val="baseline"/>
        <w:rPr>
          <w:rFonts w:ascii="Courier New" w:hAnsi="Courier New" w:cs="Courier New"/>
          <w:spacing w:val="2"/>
          <w:sz w:val="21"/>
          <w:szCs w:val="21"/>
        </w:rPr>
      </w:pPr>
      <w:r w:rsidRPr="00B32DEB">
        <w:rPr>
          <w:rFonts w:ascii="Courier New" w:hAnsi="Courier New" w:cs="Courier New"/>
          <w:spacing w:val="2"/>
          <w:sz w:val="21"/>
          <w:szCs w:val="21"/>
        </w:rPr>
        <w:t>└════════════════════┬══════════════…   │ Вручение (направление) ответа│</w:t>
      </w:r>
    </w:p>
    <w:p w:rsidR="00592125" w:rsidRPr="00B32DEB" w:rsidRDefault="00592125" w:rsidP="008F36B3">
      <w:pPr>
        <w:pStyle w:val="unformattext"/>
        <w:shd w:val="clear" w:color="auto" w:fill="FFFFFF"/>
        <w:spacing w:before="0" w:beforeAutospacing="0" w:after="0" w:afterAutospacing="0" w:line="315" w:lineRule="atLeast"/>
        <w:textAlignment w:val="baseline"/>
        <w:rPr>
          <w:rFonts w:ascii="Courier New" w:hAnsi="Courier New" w:cs="Courier New"/>
          <w:spacing w:val="2"/>
          <w:sz w:val="21"/>
          <w:szCs w:val="21"/>
        </w:rPr>
      </w:pPr>
      <w:r w:rsidRPr="00B32DEB">
        <w:rPr>
          <w:rFonts w:ascii="Courier New" w:hAnsi="Courier New" w:cs="Courier New"/>
          <w:spacing w:val="2"/>
          <w:sz w:val="21"/>
          <w:szCs w:val="21"/>
        </w:rPr>
        <w:t>┌════════════════════\/═════════════‰   │          заявителю           │ </w:t>
      </w:r>
    </w:p>
    <w:p w:rsidR="00592125" w:rsidRPr="00B32DEB" w:rsidRDefault="00592125" w:rsidP="008F36B3">
      <w:pPr>
        <w:pStyle w:val="unformattext"/>
        <w:shd w:val="clear" w:color="auto" w:fill="FFFFFF"/>
        <w:spacing w:before="0" w:beforeAutospacing="0" w:after="0" w:afterAutospacing="0" w:line="315" w:lineRule="atLeast"/>
        <w:textAlignment w:val="baseline"/>
        <w:rPr>
          <w:rFonts w:ascii="Courier New" w:hAnsi="Courier New" w:cs="Courier New"/>
          <w:spacing w:val="2"/>
          <w:sz w:val="21"/>
          <w:szCs w:val="21"/>
        </w:rPr>
      </w:pPr>
      <w:r w:rsidRPr="00B32DEB">
        <w:rPr>
          <w:rFonts w:ascii="Courier New" w:hAnsi="Courier New" w:cs="Courier New"/>
          <w:spacing w:val="2"/>
          <w:sz w:val="21"/>
          <w:szCs w:val="21"/>
        </w:rPr>
        <w:t>│  Направление в соответствующие    │   └══════════════════════════════…</w:t>
      </w:r>
    </w:p>
    <w:p w:rsidR="00592125" w:rsidRPr="00B32DEB" w:rsidRDefault="00592125" w:rsidP="008F36B3">
      <w:pPr>
        <w:pStyle w:val="unformattext"/>
        <w:shd w:val="clear" w:color="auto" w:fill="FFFFFF"/>
        <w:spacing w:before="0" w:beforeAutospacing="0" w:after="0" w:afterAutospacing="0" w:line="315" w:lineRule="atLeast"/>
        <w:textAlignment w:val="baseline"/>
        <w:rPr>
          <w:rFonts w:ascii="Courier New" w:hAnsi="Courier New" w:cs="Courier New"/>
          <w:spacing w:val="2"/>
          <w:sz w:val="21"/>
          <w:szCs w:val="21"/>
        </w:rPr>
      </w:pPr>
      <w:r w:rsidRPr="00B32DEB">
        <w:rPr>
          <w:rFonts w:ascii="Courier New" w:hAnsi="Courier New" w:cs="Courier New"/>
          <w:spacing w:val="2"/>
          <w:sz w:val="21"/>
          <w:szCs w:val="21"/>
        </w:rPr>
        <w:t>│ уполномоченные органы материалов  │ </w:t>
      </w:r>
    </w:p>
    <w:p w:rsidR="00592125" w:rsidRPr="00B32DEB" w:rsidRDefault="00592125" w:rsidP="008F36B3">
      <w:pPr>
        <w:pStyle w:val="unformattext"/>
        <w:shd w:val="clear" w:color="auto" w:fill="FFFFFF"/>
        <w:spacing w:before="0" w:beforeAutospacing="0" w:after="0" w:afterAutospacing="0" w:line="315" w:lineRule="atLeast"/>
        <w:textAlignment w:val="baseline"/>
        <w:rPr>
          <w:rFonts w:ascii="Courier New" w:hAnsi="Courier New" w:cs="Courier New"/>
          <w:spacing w:val="2"/>
          <w:sz w:val="21"/>
          <w:szCs w:val="21"/>
        </w:rPr>
      </w:pPr>
      <w:r w:rsidRPr="00B32DEB">
        <w:rPr>
          <w:rFonts w:ascii="Courier New" w:hAnsi="Courier New" w:cs="Courier New"/>
          <w:spacing w:val="2"/>
          <w:sz w:val="21"/>
          <w:szCs w:val="21"/>
        </w:rPr>
        <w:t>│     проверки для принятия мер     │ </w:t>
      </w:r>
    </w:p>
    <w:p w:rsidR="00592125" w:rsidRPr="00B32DEB" w:rsidRDefault="00592125" w:rsidP="008F36B3">
      <w:pPr>
        <w:pStyle w:val="unformattext"/>
        <w:shd w:val="clear" w:color="auto" w:fill="FFFFFF"/>
        <w:spacing w:before="0" w:beforeAutospacing="0" w:after="0" w:afterAutospacing="0" w:line="315" w:lineRule="atLeast"/>
        <w:textAlignment w:val="baseline"/>
        <w:rPr>
          <w:rFonts w:ascii="Courier New" w:hAnsi="Courier New" w:cs="Courier New"/>
          <w:spacing w:val="2"/>
          <w:sz w:val="21"/>
          <w:szCs w:val="21"/>
        </w:rPr>
      </w:pPr>
      <w:r w:rsidRPr="00B32DEB">
        <w:rPr>
          <w:rFonts w:ascii="Courier New" w:hAnsi="Courier New" w:cs="Courier New"/>
          <w:spacing w:val="2"/>
          <w:sz w:val="21"/>
          <w:szCs w:val="21"/>
        </w:rPr>
        <w:t>│ ответственности в соответствии с  │ </w:t>
      </w:r>
    </w:p>
    <w:p w:rsidR="00592125" w:rsidRPr="00B32DEB" w:rsidRDefault="00592125" w:rsidP="008F36B3">
      <w:pPr>
        <w:pStyle w:val="unformattext"/>
        <w:shd w:val="clear" w:color="auto" w:fill="FFFFFF"/>
        <w:spacing w:before="0" w:beforeAutospacing="0" w:after="0" w:afterAutospacing="0" w:line="315" w:lineRule="atLeast"/>
        <w:textAlignment w:val="baseline"/>
        <w:rPr>
          <w:rFonts w:ascii="Courier New" w:hAnsi="Courier New" w:cs="Courier New"/>
          <w:spacing w:val="2"/>
          <w:sz w:val="21"/>
          <w:szCs w:val="21"/>
        </w:rPr>
      </w:pPr>
      <w:r w:rsidRPr="00B32DEB">
        <w:rPr>
          <w:rFonts w:ascii="Courier New" w:hAnsi="Courier New" w:cs="Courier New"/>
          <w:spacing w:val="2"/>
          <w:sz w:val="21"/>
          <w:szCs w:val="21"/>
        </w:rPr>
        <w:t>│   действующим законодательством   │ </w:t>
      </w:r>
    </w:p>
    <w:p w:rsidR="00592125" w:rsidRPr="00B32DEB" w:rsidRDefault="00592125" w:rsidP="008F36B3">
      <w:pPr>
        <w:pStyle w:val="unformattext"/>
        <w:shd w:val="clear" w:color="auto" w:fill="FFFFFF"/>
        <w:spacing w:before="0" w:beforeAutospacing="0" w:after="0" w:afterAutospacing="0" w:line="315" w:lineRule="atLeast"/>
        <w:textAlignment w:val="baseline"/>
        <w:rPr>
          <w:rFonts w:ascii="Courier New" w:hAnsi="Courier New" w:cs="Courier New"/>
          <w:spacing w:val="2"/>
          <w:sz w:val="21"/>
          <w:szCs w:val="21"/>
        </w:rPr>
      </w:pPr>
      <w:r w:rsidRPr="00B32DEB">
        <w:rPr>
          <w:rFonts w:ascii="Courier New" w:hAnsi="Courier New" w:cs="Courier New"/>
          <w:spacing w:val="2"/>
          <w:sz w:val="21"/>
          <w:szCs w:val="21"/>
        </w:rPr>
        <w:t>└═══════════════════════════════════…</w:t>
      </w:r>
    </w:p>
    <w:p w:rsidR="00592125" w:rsidRPr="00B32DEB" w:rsidRDefault="00592125" w:rsidP="008F36B3">
      <w:pPr>
        <w:pStyle w:val="formattext"/>
        <w:shd w:val="clear" w:color="auto" w:fill="FFFFFF"/>
        <w:spacing w:before="0" w:beforeAutospacing="0" w:after="0" w:afterAutospacing="0" w:line="315" w:lineRule="atLeast"/>
        <w:ind w:left="5245"/>
        <w:jc w:val="right"/>
        <w:textAlignment w:val="baseline"/>
        <w:rPr>
          <w:spacing w:val="2"/>
        </w:rPr>
      </w:pPr>
    </w:p>
    <w:p w:rsidR="00592125" w:rsidRPr="00B32DEB" w:rsidRDefault="00592125" w:rsidP="008F36B3">
      <w:pPr>
        <w:pStyle w:val="formattext"/>
        <w:shd w:val="clear" w:color="auto" w:fill="FFFFFF"/>
        <w:spacing w:before="0" w:beforeAutospacing="0" w:after="0" w:afterAutospacing="0" w:line="315" w:lineRule="atLeast"/>
        <w:ind w:left="5245"/>
        <w:jc w:val="right"/>
        <w:textAlignment w:val="baseline"/>
        <w:rPr>
          <w:spacing w:val="2"/>
        </w:rPr>
      </w:pPr>
    </w:p>
    <w:p w:rsidR="00592125" w:rsidRPr="00B32DEB" w:rsidRDefault="00592125" w:rsidP="008F36B3">
      <w:pPr>
        <w:pStyle w:val="formattext"/>
        <w:shd w:val="clear" w:color="auto" w:fill="FFFFFF"/>
        <w:spacing w:before="0" w:beforeAutospacing="0" w:after="0" w:afterAutospacing="0" w:line="315" w:lineRule="atLeast"/>
        <w:ind w:left="5245"/>
        <w:jc w:val="right"/>
        <w:textAlignment w:val="baseline"/>
        <w:rPr>
          <w:spacing w:val="2"/>
        </w:rPr>
      </w:pPr>
    </w:p>
    <w:p w:rsidR="00592125" w:rsidRPr="00B32DEB" w:rsidRDefault="00592125" w:rsidP="008F36B3">
      <w:pPr>
        <w:pStyle w:val="formattext"/>
        <w:shd w:val="clear" w:color="auto" w:fill="FFFFFF"/>
        <w:spacing w:before="0" w:beforeAutospacing="0" w:after="0" w:afterAutospacing="0" w:line="315" w:lineRule="atLeast"/>
        <w:ind w:left="5245"/>
        <w:jc w:val="right"/>
        <w:textAlignment w:val="baseline"/>
        <w:rPr>
          <w:spacing w:val="2"/>
        </w:rPr>
      </w:pPr>
    </w:p>
    <w:p w:rsidR="00592125" w:rsidRPr="00B32DEB" w:rsidRDefault="00592125" w:rsidP="008F36B3">
      <w:pPr>
        <w:pStyle w:val="formattext"/>
        <w:shd w:val="clear" w:color="auto" w:fill="FFFFFF"/>
        <w:spacing w:before="0" w:beforeAutospacing="0" w:after="0" w:afterAutospacing="0" w:line="315" w:lineRule="atLeast"/>
        <w:ind w:left="5245"/>
        <w:jc w:val="right"/>
        <w:textAlignment w:val="baseline"/>
        <w:rPr>
          <w:spacing w:val="2"/>
        </w:rPr>
      </w:pPr>
    </w:p>
    <w:p w:rsidR="00592125" w:rsidRPr="00B32DEB" w:rsidRDefault="00592125" w:rsidP="008F36B3">
      <w:pPr>
        <w:pStyle w:val="formattext"/>
        <w:shd w:val="clear" w:color="auto" w:fill="FFFFFF"/>
        <w:spacing w:before="0" w:beforeAutospacing="0" w:after="0" w:afterAutospacing="0" w:line="315" w:lineRule="atLeast"/>
        <w:ind w:left="5245"/>
        <w:jc w:val="right"/>
        <w:textAlignment w:val="baseline"/>
        <w:rPr>
          <w:spacing w:val="2"/>
        </w:rPr>
      </w:pPr>
    </w:p>
    <w:p w:rsidR="00592125" w:rsidRPr="00B32DEB" w:rsidRDefault="00592125" w:rsidP="008F36B3">
      <w:pPr>
        <w:pStyle w:val="formattext"/>
        <w:shd w:val="clear" w:color="auto" w:fill="FFFFFF"/>
        <w:spacing w:before="0" w:beforeAutospacing="0" w:after="0" w:afterAutospacing="0" w:line="315" w:lineRule="atLeast"/>
        <w:ind w:left="5245"/>
        <w:jc w:val="right"/>
        <w:textAlignment w:val="baseline"/>
        <w:rPr>
          <w:spacing w:val="2"/>
        </w:rPr>
      </w:pPr>
    </w:p>
    <w:p w:rsidR="00592125" w:rsidRPr="00B32DEB" w:rsidRDefault="00592125" w:rsidP="008F36B3">
      <w:pPr>
        <w:pStyle w:val="formattext"/>
        <w:shd w:val="clear" w:color="auto" w:fill="FFFFFF"/>
        <w:spacing w:before="0" w:beforeAutospacing="0" w:after="0" w:afterAutospacing="0" w:line="315" w:lineRule="atLeast"/>
        <w:ind w:left="5245"/>
        <w:jc w:val="right"/>
        <w:textAlignment w:val="baseline"/>
        <w:rPr>
          <w:spacing w:val="2"/>
        </w:rPr>
      </w:pPr>
    </w:p>
    <w:p w:rsidR="00592125" w:rsidRPr="00B32DEB" w:rsidRDefault="00592125" w:rsidP="008F36B3">
      <w:pPr>
        <w:pStyle w:val="formattext"/>
        <w:shd w:val="clear" w:color="auto" w:fill="FFFFFF"/>
        <w:spacing w:before="0" w:beforeAutospacing="0" w:after="0" w:afterAutospacing="0" w:line="315" w:lineRule="atLeast"/>
        <w:ind w:left="5245"/>
        <w:jc w:val="right"/>
        <w:textAlignment w:val="baseline"/>
        <w:rPr>
          <w:spacing w:val="2"/>
        </w:rPr>
      </w:pPr>
    </w:p>
    <w:p w:rsidR="00592125" w:rsidRPr="00B32DEB" w:rsidRDefault="00592125" w:rsidP="008F36B3">
      <w:pPr>
        <w:pStyle w:val="formattext"/>
        <w:shd w:val="clear" w:color="auto" w:fill="FFFFFF"/>
        <w:spacing w:before="0" w:beforeAutospacing="0" w:after="0" w:afterAutospacing="0" w:line="315" w:lineRule="atLeast"/>
        <w:ind w:left="5245"/>
        <w:jc w:val="right"/>
        <w:textAlignment w:val="baseline"/>
        <w:rPr>
          <w:spacing w:val="2"/>
        </w:rPr>
      </w:pPr>
    </w:p>
    <w:p w:rsidR="00592125" w:rsidRPr="00B32DEB" w:rsidRDefault="00592125" w:rsidP="008F36B3">
      <w:pPr>
        <w:pStyle w:val="formattext"/>
        <w:shd w:val="clear" w:color="auto" w:fill="FFFFFF"/>
        <w:spacing w:before="0" w:beforeAutospacing="0" w:after="0" w:afterAutospacing="0" w:line="315" w:lineRule="atLeast"/>
        <w:ind w:left="5245"/>
        <w:jc w:val="right"/>
        <w:textAlignment w:val="baseline"/>
        <w:rPr>
          <w:spacing w:val="2"/>
        </w:rPr>
      </w:pPr>
    </w:p>
    <w:p w:rsidR="00592125" w:rsidRPr="00B32DEB" w:rsidRDefault="00592125" w:rsidP="008F36B3">
      <w:pPr>
        <w:pStyle w:val="formattext"/>
        <w:shd w:val="clear" w:color="auto" w:fill="FFFFFF"/>
        <w:spacing w:before="0" w:beforeAutospacing="0" w:after="0" w:afterAutospacing="0" w:line="315" w:lineRule="atLeast"/>
        <w:ind w:left="5245"/>
        <w:jc w:val="right"/>
        <w:textAlignment w:val="baseline"/>
        <w:rPr>
          <w:spacing w:val="2"/>
        </w:rPr>
      </w:pPr>
    </w:p>
    <w:p w:rsidR="00592125" w:rsidRPr="00B32DEB" w:rsidRDefault="00592125" w:rsidP="008F36B3">
      <w:pPr>
        <w:pStyle w:val="formattext"/>
        <w:shd w:val="clear" w:color="auto" w:fill="FFFFFF"/>
        <w:spacing w:before="0" w:beforeAutospacing="0" w:after="0" w:afterAutospacing="0" w:line="315" w:lineRule="atLeast"/>
        <w:ind w:left="5245"/>
        <w:jc w:val="right"/>
        <w:textAlignment w:val="baseline"/>
        <w:rPr>
          <w:spacing w:val="2"/>
        </w:rPr>
      </w:pPr>
    </w:p>
    <w:p w:rsidR="00592125" w:rsidRPr="00B32DEB" w:rsidRDefault="00592125" w:rsidP="008F36B3">
      <w:pPr>
        <w:pStyle w:val="formattext"/>
        <w:shd w:val="clear" w:color="auto" w:fill="FFFFFF"/>
        <w:spacing w:before="0" w:beforeAutospacing="0" w:after="0" w:afterAutospacing="0" w:line="315" w:lineRule="atLeast"/>
        <w:ind w:left="5245"/>
        <w:jc w:val="right"/>
        <w:textAlignment w:val="baseline"/>
        <w:rPr>
          <w:spacing w:val="2"/>
        </w:rPr>
      </w:pPr>
    </w:p>
    <w:p w:rsidR="00592125" w:rsidRPr="00B32DEB" w:rsidRDefault="00592125" w:rsidP="008F36B3">
      <w:pPr>
        <w:pStyle w:val="formattext"/>
        <w:shd w:val="clear" w:color="auto" w:fill="FFFFFF"/>
        <w:spacing w:before="0" w:beforeAutospacing="0" w:after="0" w:afterAutospacing="0" w:line="315" w:lineRule="atLeast"/>
        <w:ind w:left="5245"/>
        <w:jc w:val="right"/>
        <w:textAlignment w:val="baseline"/>
        <w:rPr>
          <w:spacing w:val="2"/>
        </w:rPr>
      </w:pPr>
    </w:p>
    <w:p w:rsidR="00592125" w:rsidRPr="00B32DEB" w:rsidRDefault="00592125" w:rsidP="008F36B3">
      <w:pPr>
        <w:pStyle w:val="formattext"/>
        <w:shd w:val="clear" w:color="auto" w:fill="FFFFFF"/>
        <w:spacing w:before="0" w:beforeAutospacing="0" w:after="0" w:afterAutospacing="0" w:line="315" w:lineRule="atLeast"/>
        <w:ind w:left="5245"/>
        <w:jc w:val="right"/>
        <w:textAlignment w:val="baseline"/>
        <w:rPr>
          <w:spacing w:val="2"/>
        </w:rPr>
      </w:pPr>
    </w:p>
    <w:p w:rsidR="00592125" w:rsidRPr="00B32DEB" w:rsidRDefault="00592125" w:rsidP="008F36B3">
      <w:pPr>
        <w:pStyle w:val="formattext"/>
        <w:shd w:val="clear" w:color="auto" w:fill="FFFFFF"/>
        <w:spacing w:before="0" w:beforeAutospacing="0" w:after="0" w:afterAutospacing="0" w:line="315" w:lineRule="atLeast"/>
        <w:ind w:left="5245"/>
        <w:jc w:val="right"/>
        <w:textAlignment w:val="baseline"/>
        <w:rPr>
          <w:spacing w:val="2"/>
        </w:rPr>
      </w:pPr>
    </w:p>
    <w:p w:rsidR="00592125" w:rsidRPr="00B32DEB" w:rsidRDefault="00592125" w:rsidP="008F36B3">
      <w:pPr>
        <w:pStyle w:val="formattext"/>
        <w:shd w:val="clear" w:color="auto" w:fill="FFFFFF"/>
        <w:spacing w:before="0" w:beforeAutospacing="0" w:after="0" w:afterAutospacing="0" w:line="315" w:lineRule="atLeast"/>
        <w:ind w:left="5245"/>
        <w:jc w:val="right"/>
        <w:textAlignment w:val="baseline"/>
        <w:rPr>
          <w:spacing w:val="2"/>
        </w:rPr>
      </w:pPr>
    </w:p>
    <w:p w:rsidR="00592125" w:rsidRPr="00B32DEB" w:rsidRDefault="00592125" w:rsidP="008F36B3">
      <w:pPr>
        <w:pStyle w:val="formattext"/>
        <w:shd w:val="clear" w:color="auto" w:fill="FFFFFF"/>
        <w:spacing w:before="0" w:beforeAutospacing="0" w:after="0" w:afterAutospacing="0" w:line="315" w:lineRule="atLeast"/>
        <w:ind w:left="5245"/>
        <w:jc w:val="right"/>
        <w:textAlignment w:val="baseline"/>
        <w:rPr>
          <w:spacing w:val="2"/>
        </w:rPr>
      </w:pPr>
    </w:p>
    <w:p w:rsidR="00592125" w:rsidRPr="00B32DEB" w:rsidRDefault="00592125" w:rsidP="008F36B3">
      <w:pPr>
        <w:pStyle w:val="formattext"/>
        <w:shd w:val="clear" w:color="auto" w:fill="FFFFFF"/>
        <w:spacing w:before="0" w:beforeAutospacing="0" w:after="0" w:afterAutospacing="0" w:line="315" w:lineRule="atLeast"/>
        <w:ind w:left="5245"/>
        <w:jc w:val="right"/>
        <w:textAlignment w:val="baseline"/>
        <w:rPr>
          <w:spacing w:val="2"/>
        </w:rPr>
      </w:pPr>
    </w:p>
    <w:p w:rsidR="00592125" w:rsidRPr="00B32DEB" w:rsidRDefault="00592125" w:rsidP="008F36B3">
      <w:pPr>
        <w:pStyle w:val="formattext"/>
        <w:shd w:val="clear" w:color="auto" w:fill="FFFFFF"/>
        <w:spacing w:before="0" w:beforeAutospacing="0" w:after="0" w:afterAutospacing="0" w:line="315" w:lineRule="atLeast"/>
        <w:ind w:left="5245"/>
        <w:jc w:val="right"/>
        <w:textAlignment w:val="baseline"/>
        <w:rPr>
          <w:spacing w:val="2"/>
        </w:rPr>
      </w:pPr>
    </w:p>
    <w:p w:rsidR="00592125" w:rsidRPr="00B32DEB" w:rsidRDefault="00592125" w:rsidP="008F36B3">
      <w:pPr>
        <w:pStyle w:val="formattext"/>
        <w:shd w:val="clear" w:color="auto" w:fill="FFFFFF"/>
        <w:spacing w:before="0" w:beforeAutospacing="0" w:after="0" w:afterAutospacing="0" w:line="315" w:lineRule="atLeast"/>
        <w:ind w:left="5245"/>
        <w:jc w:val="right"/>
        <w:textAlignment w:val="baseline"/>
        <w:rPr>
          <w:spacing w:val="2"/>
        </w:rPr>
      </w:pPr>
    </w:p>
    <w:p w:rsidR="00592125" w:rsidRPr="00B32DEB" w:rsidRDefault="00592125" w:rsidP="008F36B3">
      <w:pPr>
        <w:pStyle w:val="formattext"/>
        <w:shd w:val="clear" w:color="auto" w:fill="FFFFFF"/>
        <w:spacing w:before="0" w:beforeAutospacing="0" w:after="0" w:afterAutospacing="0" w:line="315" w:lineRule="atLeast"/>
        <w:ind w:left="5245"/>
        <w:jc w:val="right"/>
        <w:textAlignment w:val="baseline"/>
        <w:rPr>
          <w:spacing w:val="2"/>
        </w:rPr>
      </w:pPr>
    </w:p>
    <w:p w:rsidR="00592125" w:rsidRPr="00B32DEB" w:rsidRDefault="00592125" w:rsidP="008F36B3">
      <w:pPr>
        <w:pStyle w:val="formattext"/>
        <w:shd w:val="clear" w:color="auto" w:fill="FFFFFF"/>
        <w:spacing w:before="0" w:beforeAutospacing="0" w:after="0" w:afterAutospacing="0" w:line="315" w:lineRule="atLeast"/>
        <w:ind w:left="5245"/>
        <w:jc w:val="right"/>
        <w:textAlignment w:val="baseline"/>
        <w:rPr>
          <w:spacing w:val="2"/>
        </w:rPr>
      </w:pPr>
    </w:p>
    <w:p w:rsidR="00592125" w:rsidRPr="00B32DEB" w:rsidRDefault="00592125" w:rsidP="008F36B3">
      <w:pPr>
        <w:pStyle w:val="formattext"/>
        <w:shd w:val="clear" w:color="auto" w:fill="FFFFFF"/>
        <w:spacing w:before="0" w:beforeAutospacing="0" w:after="0" w:afterAutospacing="0" w:line="315" w:lineRule="atLeast"/>
        <w:ind w:left="5245"/>
        <w:jc w:val="right"/>
        <w:textAlignment w:val="baseline"/>
        <w:rPr>
          <w:spacing w:val="2"/>
        </w:rPr>
      </w:pPr>
    </w:p>
    <w:p w:rsidR="00592125" w:rsidRPr="00B32DEB" w:rsidRDefault="00592125" w:rsidP="008F36B3">
      <w:pPr>
        <w:pStyle w:val="formattext"/>
        <w:shd w:val="clear" w:color="auto" w:fill="FFFFFF"/>
        <w:spacing w:before="0" w:beforeAutospacing="0" w:after="0" w:afterAutospacing="0" w:line="315" w:lineRule="atLeast"/>
        <w:ind w:left="5245"/>
        <w:jc w:val="right"/>
        <w:textAlignment w:val="baseline"/>
        <w:rPr>
          <w:spacing w:val="2"/>
        </w:rPr>
      </w:pPr>
    </w:p>
    <w:p w:rsidR="00592125" w:rsidRPr="00B32DEB" w:rsidRDefault="00592125" w:rsidP="008F36B3">
      <w:pPr>
        <w:pStyle w:val="formattext"/>
        <w:shd w:val="clear" w:color="auto" w:fill="FFFFFF"/>
        <w:spacing w:before="0" w:beforeAutospacing="0" w:after="0" w:afterAutospacing="0" w:line="315" w:lineRule="atLeast"/>
        <w:ind w:left="5245"/>
        <w:jc w:val="right"/>
        <w:textAlignment w:val="baseline"/>
        <w:rPr>
          <w:spacing w:val="2"/>
        </w:rPr>
      </w:pPr>
    </w:p>
    <w:p w:rsidR="00592125" w:rsidRPr="00B32DEB" w:rsidRDefault="00592125" w:rsidP="008F36B3">
      <w:pPr>
        <w:pStyle w:val="formattext"/>
        <w:shd w:val="clear" w:color="auto" w:fill="FFFFFF"/>
        <w:spacing w:before="0" w:beforeAutospacing="0" w:after="0" w:afterAutospacing="0" w:line="315" w:lineRule="atLeast"/>
        <w:ind w:left="5245"/>
        <w:jc w:val="right"/>
        <w:textAlignment w:val="baseline"/>
        <w:rPr>
          <w:spacing w:val="2"/>
        </w:rPr>
      </w:pPr>
    </w:p>
    <w:p w:rsidR="00592125" w:rsidRPr="00B32DEB" w:rsidRDefault="00592125" w:rsidP="008F36B3">
      <w:pPr>
        <w:pStyle w:val="formattext"/>
        <w:shd w:val="clear" w:color="auto" w:fill="FFFFFF"/>
        <w:spacing w:before="0" w:beforeAutospacing="0" w:after="0" w:afterAutospacing="0" w:line="315" w:lineRule="atLeast"/>
        <w:ind w:left="5245"/>
        <w:jc w:val="right"/>
        <w:textAlignment w:val="baseline"/>
        <w:rPr>
          <w:spacing w:val="2"/>
        </w:rPr>
      </w:pPr>
    </w:p>
    <w:p w:rsidR="00592125" w:rsidRPr="00B32DEB" w:rsidRDefault="00592125" w:rsidP="008F36B3">
      <w:pPr>
        <w:pStyle w:val="formattext"/>
        <w:shd w:val="clear" w:color="auto" w:fill="FFFFFF"/>
        <w:spacing w:before="0" w:beforeAutospacing="0" w:after="0" w:afterAutospacing="0" w:line="315" w:lineRule="atLeast"/>
        <w:ind w:left="5245"/>
        <w:jc w:val="right"/>
        <w:textAlignment w:val="baseline"/>
        <w:rPr>
          <w:spacing w:val="2"/>
        </w:rPr>
      </w:pPr>
    </w:p>
    <w:p w:rsidR="00592125" w:rsidRPr="00B32DEB" w:rsidRDefault="00592125" w:rsidP="008F36B3">
      <w:pPr>
        <w:pStyle w:val="formattext"/>
        <w:shd w:val="clear" w:color="auto" w:fill="FFFFFF"/>
        <w:spacing w:before="0" w:beforeAutospacing="0" w:after="0" w:afterAutospacing="0" w:line="315" w:lineRule="atLeast"/>
        <w:ind w:left="5245"/>
        <w:jc w:val="right"/>
        <w:textAlignment w:val="baseline"/>
        <w:rPr>
          <w:spacing w:val="2"/>
        </w:rPr>
      </w:pPr>
    </w:p>
    <w:p w:rsidR="00592125" w:rsidRPr="00B32DEB" w:rsidRDefault="00592125" w:rsidP="008F36B3">
      <w:pPr>
        <w:pStyle w:val="formattext"/>
        <w:shd w:val="clear" w:color="auto" w:fill="FFFFFF"/>
        <w:spacing w:before="0" w:beforeAutospacing="0" w:after="0" w:afterAutospacing="0" w:line="315" w:lineRule="atLeast"/>
        <w:ind w:left="5245"/>
        <w:jc w:val="right"/>
        <w:textAlignment w:val="baseline"/>
        <w:rPr>
          <w:spacing w:val="2"/>
        </w:rPr>
      </w:pPr>
    </w:p>
    <w:p w:rsidR="00592125" w:rsidRPr="00B32DEB" w:rsidRDefault="00592125" w:rsidP="008F36B3">
      <w:pPr>
        <w:pStyle w:val="formattext"/>
        <w:shd w:val="clear" w:color="auto" w:fill="FFFFFF"/>
        <w:spacing w:before="0" w:beforeAutospacing="0" w:after="0" w:afterAutospacing="0" w:line="315" w:lineRule="atLeast"/>
        <w:ind w:left="5245"/>
        <w:jc w:val="right"/>
        <w:textAlignment w:val="baseline"/>
        <w:rPr>
          <w:spacing w:val="2"/>
        </w:rPr>
      </w:pPr>
    </w:p>
    <w:p w:rsidR="00592125" w:rsidRPr="00B32DEB" w:rsidRDefault="00592125" w:rsidP="008F36B3">
      <w:pPr>
        <w:pStyle w:val="formattext"/>
        <w:shd w:val="clear" w:color="auto" w:fill="FFFFFF"/>
        <w:spacing w:before="0" w:beforeAutospacing="0" w:after="0" w:afterAutospacing="0" w:line="315" w:lineRule="atLeast"/>
        <w:ind w:left="5245"/>
        <w:jc w:val="right"/>
        <w:textAlignment w:val="baseline"/>
        <w:rPr>
          <w:spacing w:val="2"/>
        </w:rPr>
      </w:pPr>
    </w:p>
    <w:p w:rsidR="00592125" w:rsidRPr="00B32DEB" w:rsidRDefault="00592125" w:rsidP="008F36B3">
      <w:pPr>
        <w:pStyle w:val="formattext"/>
        <w:shd w:val="clear" w:color="auto" w:fill="FFFFFF"/>
        <w:spacing w:before="0" w:beforeAutospacing="0" w:after="0" w:afterAutospacing="0" w:line="315" w:lineRule="atLeast"/>
        <w:ind w:left="5245"/>
        <w:jc w:val="right"/>
        <w:textAlignment w:val="baseline"/>
        <w:rPr>
          <w:spacing w:val="2"/>
        </w:rPr>
      </w:pPr>
    </w:p>
    <w:p w:rsidR="00592125" w:rsidRPr="00B32DEB" w:rsidRDefault="00592125" w:rsidP="008F36B3">
      <w:pPr>
        <w:pStyle w:val="formattext"/>
        <w:shd w:val="clear" w:color="auto" w:fill="FFFFFF"/>
        <w:spacing w:before="0" w:beforeAutospacing="0" w:after="0" w:afterAutospacing="0" w:line="315" w:lineRule="atLeast"/>
        <w:ind w:left="5245"/>
        <w:jc w:val="right"/>
        <w:textAlignment w:val="baseline"/>
        <w:rPr>
          <w:spacing w:val="2"/>
        </w:rPr>
      </w:pPr>
    </w:p>
    <w:p w:rsidR="00592125" w:rsidRPr="00B32DEB" w:rsidRDefault="00592125" w:rsidP="008F36B3">
      <w:pPr>
        <w:pStyle w:val="formattext"/>
        <w:shd w:val="clear" w:color="auto" w:fill="FFFFFF"/>
        <w:spacing w:before="0" w:beforeAutospacing="0" w:after="0" w:afterAutospacing="0" w:line="315" w:lineRule="atLeast"/>
        <w:ind w:left="5245"/>
        <w:jc w:val="right"/>
        <w:textAlignment w:val="baseline"/>
        <w:rPr>
          <w:spacing w:val="2"/>
        </w:rPr>
      </w:pPr>
    </w:p>
    <w:p w:rsidR="00592125" w:rsidRPr="00B32DEB" w:rsidRDefault="00592125" w:rsidP="008F36B3">
      <w:pPr>
        <w:pStyle w:val="formattext"/>
        <w:shd w:val="clear" w:color="auto" w:fill="FFFFFF"/>
        <w:spacing w:before="0" w:beforeAutospacing="0" w:after="0" w:afterAutospacing="0" w:line="315" w:lineRule="atLeast"/>
        <w:ind w:left="5245"/>
        <w:jc w:val="right"/>
        <w:textAlignment w:val="baseline"/>
        <w:rPr>
          <w:spacing w:val="2"/>
        </w:rPr>
      </w:pPr>
    </w:p>
    <w:p w:rsidR="00592125" w:rsidRPr="00B32DEB" w:rsidRDefault="00592125" w:rsidP="008F36B3">
      <w:pPr>
        <w:pStyle w:val="formattext"/>
        <w:shd w:val="clear" w:color="auto" w:fill="FFFFFF"/>
        <w:spacing w:before="0" w:beforeAutospacing="0" w:after="0" w:afterAutospacing="0" w:line="315" w:lineRule="atLeast"/>
        <w:ind w:left="5245"/>
        <w:jc w:val="right"/>
        <w:textAlignment w:val="baseline"/>
        <w:rPr>
          <w:spacing w:val="2"/>
        </w:rPr>
      </w:pPr>
    </w:p>
    <w:p w:rsidR="00592125" w:rsidRPr="00B32DEB" w:rsidRDefault="00592125" w:rsidP="008F36B3">
      <w:pPr>
        <w:pStyle w:val="formattext"/>
        <w:shd w:val="clear" w:color="auto" w:fill="FFFFFF"/>
        <w:spacing w:before="0" w:beforeAutospacing="0" w:after="0" w:afterAutospacing="0" w:line="315" w:lineRule="atLeast"/>
        <w:ind w:left="5245"/>
        <w:jc w:val="right"/>
        <w:textAlignment w:val="baseline"/>
        <w:rPr>
          <w:spacing w:val="2"/>
        </w:rPr>
      </w:pPr>
    </w:p>
    <w:p w:rsidR="00592125" w:rsidRPr="00B32DEB" w:rsidRDefault="00592125" w:rsidP="008F36B3">
      <w:pPr>
        <w:pStyle w:val="formattext"/>
        <w:shd w:val="clear" w:color="auto" w:fill="FFFFFF"/>
        <w:spacing w:before="0" w:beforeAutospacing="0" w:after="0" w:afterAutospacing="0" w:line="315" w:lineRule="atLeast"/>
        <w:ind w:left="5245"/>
        <w:jc w:val="right"/>
        <w:textAlignment w:val="baseline"/>
        <w:rPr>
          <w:spacing w:val="2"/>
        </w:rPr>
      </w:pPr>
    </w:p>
    <w:p w:rsidR="00592125" w:rsidRPr="00B32DEB" w:rsidRDefault="00592125" w:rsidP="008F36B3">
      <w:pPr>
        <w:pStyle w:val="formattext"/>
        <w:shd w:val="clear" w:color="auto" w:fill="FFFFFF"/>
        <w:spacing w:before="0" w:beforeAutospacing="0" w:after="0" w:afterAutospacing="0" w:line="315" w:lineRule="atLeast"/>
        <w:ind w:left="5245"/>
        <w:jc w:val="right"/>
        <w:textAlignment w:val="baseline"/>
        <w:rPr>
          <w:spacing w:val="2"/>
        </w:rPr>
      </w:pPr>
    </w:p>
    <w:p w:rsidR="00592125" w:rsidRPr="00B32DEB" w:rsidRDefault="00592125" w:rsidP="008F36B3">
      <w:pPr>
        <w:pStyle w:val="formattext"/>
        <w:shd w:val="clear" w:color="auto" w:fill="FFFFFF"/>
        <w:spacing w:before="0" w:beforeAutospacing="0" w:after="0" w:afterAutospacing="0" w:line="315" w:lineRule="atLeast"/>
        <w:ind w:left="5245"/>
        <w:jc w:val="right"/>
        <w:textAlignment w:val="baseline"/>
        <w:rPr>
          <w:spacing w:val="2"/>
        </w:rPr>
      </w:pPr>
    </w:p>
    <w:p w:rsidR="00592125" w:rsidRPr="00B32DEB" w:rsidRDefault="00592125" w:rsidP="005D3D1A">
      <w:pPr>
        <w:ind w:left="4962"/>
        <w:contextualSpacing/>
        <w:rPr>
          <w:bCs/>
        </w:rPr>
      </w:pPr>
      <w:r w:rsidRPr="00B32DEB">
        <w:rPr>
          <w:bCs/>
        </w:rPr>
        <w:t xml:space="preserve">Приложение </w:t>
      </w:r>
      <w:r>
        <w:rPr>
          <w:bCs/>
        </w:rPr>
        <w:t>3</w:t>
      </w:r>
    </w:p>
    <w:p w:rsidR="00592125" w:rsidRPr="00B32DEB" w:rsidRDefault="00592125" w:rsidP="005D3D1A">
      <w:pPr>
        <w:ind w:left="4962"/>
        <w:contextualSpacing/>
        <w:jc w:val="both"/>
        <w:rPr>
          <w:b/>
          <w:bCs/>
          <w:spacing w:val="2"/>
          <w:szCs w:val="24"/>
        </w:rPr>
      </w:pPr>
      <w:r w:rsidRPr="00B32DEB">
        <w:rPr>
          <w:bCs/>
        </w:rPr>
        <w:t xml:space="preserve">к Административному регламенту </w:t>
      </w:r>
      <w:r w:rsidRPr="00B32DEB">
        <w:rPr>
          <w:spacing w:val="2"/>
          <w:szCs w:val="24"/>
        </w:rPr>
        <w:t>исполнения муниципальной функции «Осуществление муниципального контроля за организацией транспортного обслуживания населения на территории Каслинского городского поселения"</w:t>
      </w:r>
      <w:r w:rsidRPr="00B32DEB">
        <w:rPr>
          <w:bCs/>
        </w:rPr>
        <w:t xml:space="preserve">, утвержденному </w:t>
      </w:r>
      <w:r w:rsidRPr="00B32DEB">
        <w:rPr>
          <w:spacing w:val="2"/>
        </w:rPr>
        <w:t>Постановлением администрации Каслинского городского поселения от «__» ______ 2020 г. № ___</w:t>
      </w:r>
    </w:p>
    <w:p w:rsidR="00592125" w:rsidRDefault="00592125" w:rsidP="008F36B3">
      <w:pPr>
        <w:ind w:left="4962"/>
        <w:contextualSpacing/>
        <w:rPr>
          <w:bCs/>
        </w:rPr>
      </w:pPr>
    </w:p>
    <w:p w:rsidR="00592125" w:rsidRDefault="00592125" w:rsidP="005D3D1A">
      <w:pPr>
        <w:ind w:left="4962"/>
        <w:contextualSpacing/>
        <w:rPr>
          <w:bCs/>
        </w:rPr>
      </w:pPr>
    </w:p>
    <w:p w:rsidR="00592125" w:rsidRPr="008424D7" w:rsidRDefault="00592125" w:rsidP="005D3D1A">
      <w:pPr>
        <w:ind w:left="4962"/>
      </w:pPr>
      <w:r w:rsidRPr="008424D7">
        <w:t>В _________________________________</w:t>
      </w:r>
    </w:p>
    <w:p w:rsidR="00592125" w:rsidRPr="008424D7" w:rsidRDefault="00592125" w:rsidP="005D3D1A">
      <w:pPr>
        <w:ind w:left="4962"/>
        <w:rPr>
          <w:sz w:val="20"/>
        </w:rPr>
      </w:pPr>
      <w:r w:rsidRPr="008424D7">
        <w:rPr>
          <w:sz w:val="20"/>
        </w:rPr>
        <w:t>(наименование органа прокуратуры)</w:t>
      </w:r>
    </w:p>
    <w:p w:rsidR="00592125" w:rsidRPr="008424D7" w:rsidRDefault="00592125" w:rsidP="005D3D1A">
      <w:pPr>
        <w:ind w:left="4962"/>
      </w:pPr>
      <w:r w:rsidRPr="008424D7">
        <w:t>от _________________________________</w:t>
      </w:r>
    </w:p>
    <w:p w:rsidR="00592125" w:rsidRPr="008424D7" w:rsidRDefault="00592125" w:rsidP="005D3D1A">
      <w:pPr>
        <w:ind w:left="4962"/>
      </w:pPr>
      <w:r w:rsidRPr="008424D7">
        <w:t>(наименование органа государственного</w:t>
      </w:r>
    </w:p>
    <w:p w:rsidR="00592125" w:rsidRPr="008424D7" w:rsidRDefault="00592125" w:rsidP="005D3D1A">
      <w:pPr>
        <w:ind w:left="4962"/>
      </w:pPr>
      <w:r w:rsidRPr="008424D7">
        <w:t>контроля (надзора), муниципального</w:t>
      </w:r>
    </w:p>
    <w:p w:rsidR="00592125" w:rsidRPr="008424D7" w:rsidRDefault="00592125" w:rsidP="005D3D1A">
      <w:pPr>
        <w:ind w:left="4962"/>
        <w:contextualSpacing/>
      </w:pPr>
      <w:r w:rsidRPr="008424D7">
        <w:t>контроля с указанием юридического                                   адреса)</w:t>
      </w:r>
    </w:p>
    <w:p w:rsidR="00592125" w:rsidRPr="008424D7" w:rsidRDefault="00592125" w:rsidP="005D3D1A">
      <w:pPr>
        <w:ind w:left="4820"/>
        <w:contextualSpacing/>
      </w:pPr>
    </w:p>
    <w:p w:rsidR="00592125" w:rsidRPr="008424D7" w:rsidRDefault="00592125" w:rsidP="005D3D1A">
      <w:pPr>
        <w:ind w:left="4820"/>
        <w:contextualSpacing/>
        <w:rPr>
          <w:spacing w:val="2"/>
        </w:rPr>
      </w:pPr>
    </w:p>
    <w:tbl>
      <w:tblPr>
        <w:tblW w:w="0" w:type="auto"/>
        <w:tblLook w:val="00A0"/>
      </w:tblPr>
      <w:tblGrid>
        <w:gridCol w:w="4858"/>
        <w:gridCol w:w="4858"/>
      </w:tblGrid>
      <w:tr w:rsidR="00592125" w:rsidRPr="008424D7" w:rsidTr="005D3D1A">
        <w:tc>
          <w:tcPr>
            <w:tcW w:w="4858" w:type="dxa"/>
          </w:tcPr>
          <w:p w:rsidR="00592125" w:rsidRPr="008424D7" w:rsidRDefault="00592125" w:rsidP="005D3D1A"/>
        </w:tc>
        <w:tc>
          <w:tcPr>
            <w:tcW w:w="4858" w:type="dxa"/>
          </w:tcPr>
          <w:p w:rsidR="00592125" w:rsidRPr="008424D7" w:rsidRDefault="00592125" w:rsidP="005D3D1A"/>
        </w:tc>
      </w:tr>
    </w:tbl>
    <w:p w:rsidR="00592125" w:rsidRPr="008424D7" w:rsidRDefault="00592125" w:rsidP="005D3D1A">
      <w:pPr>
        <w:rPr>
          <w:rStyle w:val="a1"/>
          <w:bCs/>
        </w:rPr>
      </w:pPr>
    </w:p>
    <w:p w:rsidR="00592125" w:rsidRPr="008424D7" w:rsidRDefault="00592125" w:rsidP="005D3D1A">
      <w:pPr>
        <w:rPr>
          <w:b/>
          <w:bCs/>
        </w:rPr>
      </w:pPr>
    </w:p>
    <w:p w:rsidR="00592125" w:rsidRPr="008424D7" w:rsidRDefault="00592125" w:rsidP="005D3D1A">
      <w:pPr>
        <w:jc w:val="center"/>
        <w:rPr>
          <w:rStyle w:val="s10"/>
        </w:rPr>
      </w:pPr>
      <w:r w:rsidRPr="008424D7">
        <w:rPr>
          <w:rStyle w:val="s10"/>
        </w:rPr>
        <w:t>Заявление</w:t>
      </w:r>
    </w:p>
    <w:p w:rsidR="00592125" w:rsidRPr="008424D7" w:rsidRDefault="00592125" w:rsidP="005D3D1A">
      <w:pPr>
        <w:jc w:val="center"/>
        <w:rPr>
          <w:rStyle w:val="s10"/>
        </w:rPr>
      </w:pPr>
      <w:r w:rsidRPr="008424D7">
        <w:rPr>
          <w:rStyle w:val="s10"/>
        </w:rPr>
        <w:t xml:space="preserve">о согласовании органом государственного контроля (надзора), </w:t>
      </w:r>
    </w:p>
    <w:p w:rsidR="00592125" w:rsidRPr="008424D7" w:rsidRDefault="00592125" w:rsidP="005D3D1A">
      <w:pPr>
        <w:jc w:val="center"/>
        <w:rPr>
          <w:rStyle w:val="s10"/>
        </w:rPr>
      </w:pPr>
      <w:r w:rsidRPr="008424D7">
        <w:rPr>
          <w:rStyle w:val="s10"/>
        </w:rPr>
        <w:t>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p>
    <w:p w:rsidR="00592125" w:rsidRPr="008424D7" w:rsidRDefault="00592125" w:rsidP="005D3D1A">
      <w:pPr>
        <w:ind w:firstLine="567"/>
        <w:jc w:val="center"/>
      </w:pPr>
    </w:p>
    <w:p w:rsidR="00592125" w:rsidRPr="008424D7" w:rsidRDefault="00592125" w:rsidP="005D3D1A">
      <w:pPr>
        <w:ind w:firstLine="567"/>
        <w:jc w:val="both"/>
      </w:pPr>
      <w:r w:rsidRPr="008424D7">
        <w:t xml:space="preserve">1. В соответствии со </w:t>
      </w:r>
      <w:hyperlink r:id="rId51" w:anchor="/document/12164247/entry/10" w:history="1">
        <w:r w:rsidRPr="008424D7">
          <w:rPr>
            <w:rStyle w:val="Hyperlink"/>
          </w:rPr>
          <w:t>статьей 10</w:t>
        </w:r>
      </w:hyperlink>
      <w:r w:rsidRPr="008424D7">
        <w:t xml:space="preserve">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просим   согласия  на проведение внеплановой выездной проверки в отношении ___________ _______________________________________________________________________________ </w:t>
      </w:r>
    </w:p>
    <w:p w:rsidR="00592125" w:rsidRPr="008424D7" w:rsidRDefault="00592125" w:rsidP="005D3D1A">
      <w:pPr>
        <w:jc w:val="both"/>
      </w:pPr>
      <w:r w:rsidRPr="008424D7">
        <w:t>______________________________________________________________________________________________________________________________________________________________</w:t>
      </w:r>
    </w:p>
    <w:p w:rsidR="00592125" w:rsidRPr="008424D7" w:rsidRDefault="00592125" w:rsidP="005D3D1A">
      <w:pPr>
        <w:jc w:val="center"/>
      </w:pPr>
      <w:r w:rsidRPr="008424D7">
        <w:rPr>
          <w:sz w:val="20"/>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592125" w:rsidRPr="008424D7" w:rsidRDefault="00592125" w:rsidP="005D3D1A">
      <w:pPr>
        <w:jc w:val="both"/>
      </w:pPr>
      <w:r w:rsidRPr="008424D7">
        <w:t xml:space="preserve">_______________________________________________________________________________ </w:t>
      </w:r>
    </w:p>
    <w:p w:rsidR="00592125" w:rsidRPr="008424D7" w:rsidRDefault="00592125" w:rsidP="005D3D1A">
      <w:pPr>
        <w:jc w:val="both"/>
      </w:pPr>
      <w:r w:rsidRPr="008424D7">
        <w:t>осуществляющего  предпринимательскую деятельность  по адресу: ____________________ _______________________________________________________________________________</w:t>
      </w:r>
    </w:p>
    <w:p w:rsidR="00592125" w:rsidRPr="008424D7" w:rsidRDefault="00592125" w:rsidP="005D3D1A">
      <w:pPr>
        <w:jc w:val="both"/>
      </w:pPr>
      <w:r w:rsidRPr="008424D7">
        <w:t>_______________________________________________________________________________</w:t>
      </w:r>
    </w:p>
    <w:p w:rsidR="00592125" w:rsidRPr="008424D7" w:rsidRDefault="00592125" w:rsidP="005D3D1A">
      <w:pPr>
        <w:ind w:firstLine="567"/>
        <w:jc w:val="both"/>
      </w:pPr>
      <w:r w:rsidRPr="008424D7">
        <w:t>2. Основание проведения проверки: __________________________________________  _____________________________________________________________________________________________________________________________________________________________</w:t>
      </w:r>
    </w:p>
    <w:p w:rsidR="00592125" w:rsidRPr="008424D7" w:rsidRDefault="00592125" w:rsidP="005D3D1A">
      <w:pPr>
        <w:ind w:firstLine="567"/>
        <w:jc w:val="both"/>
        <w:rPr>
          <w:sz w:val="20"/>
        </w:rPr>
      </w:pPr>
      <w:r w:rsidRPr="008424D7">
        <w:rPr>
          <w:sz w:val="20"/>
        </w:rPr>
        <w:t xml:space="preserve"> (ссылка на положение </w:t>
      </w:r>
      <w:hyperlink r:id="rId52" w:anchor="/document/12164247/entry/0" w:history="1">
        <w:r w:rsidRPr="008424D7">
          <w:rPr>
            <w:rStyle w:val="Hyperlink"/>
            <w:sz w:val="20"/>
          </w:rPr>
          <w:t>Федерального закона</w:t>
        </w:r>
      </w:hyperlink>
      <w:r w:rsidRPr="008424D7">
        <w:rPr>
          <w:sz w:val="20"/>
        </w:rP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92125" w:rsidRPr="008424D7" w:rsidRDefault="00592125" w:rsidP="005D3D1A">
      <w:pPr>
        <w:ind w:firstLine="567"/>
        <w:jc w:val="both"/>
      </w:pPr>
      <w:r w:rsidRPr="008424D7">
        <w:t>3. Дата начала проведения проверки: "____" _________ 20____ года.</w:t>
      </w:r>
    </w:p>
    <w:p w:rsidR="00592125" w:rsidRPr="008424D7" w:rsidRDefault="00592125" w:rsidP="005D3D1A">
      <w:pPr>
        <w:ind w:firstLine="567"/>
        <w:jc w:val="both"/>
      </w:pPr>
      <w:hyperlink r:id="rId53" w:anchor="/document/12191390/entry/0" w:history="1">
        <w:r w:rsidRPr="008424D7">
          <w:rPr>
            <w:rStyle w:val="Hyperlink"/>
          </w:rPr>
          <w:t>4.</w:t>
        </w:r>
      </w:hyperlink>
      <w:r w:rsidRPr="008424D7">
        <w:t xml:space="preserve"> Время начала проведения проверки: "____" _________ 20____ года.</w:t>
      </w:r>
    </w:p>
    <w:p w:rsidR="00592125" w:rsidRPr="008424D7" w:rsidRDefault="00592125" w:rsidP="005D3D1A">
      <w:pPr>
        <w:ind w:firstLine="567"/>
        <w:jc w:val="center"/>
        <w:rPr>
          <w:sz w:val="20"/>
        </w:rPr>
      </w:pPr>
      <w:r w:rsidRPr="008424D7">
        <w:rPr>
          <w:sz w:val="20"/>
        </w:rPr>
        <w:t xml:space="preserve">(указывается в случае, если основанием проведения проверки является </w:t>
      </w:r>
      <w:hyperlink r:id="rId54" w:anchor="/document/12164247/entry/1012" w:history="1">
        <w:r w:rsidRPr="008424D7">
          <w:rPr>
            <w:rStyle w:val="Hyperlink"/>
            <w:sz w:val="20"/>
          </w:rPr>
          <w:t>часть</w:t>
        </w:r>
      </w:hyperlink>
      <w:r w:rsidRPr="008424D7">
        <w:rPr>
          <w:sz w:val="20"/>
        </w:rPr>
        <w:t xml:space="preserve"> </w:t>
      </w:r>
      <w:r w:rsidRPr="008424D7">
        <w:rPr>
          <w:rStyle w:val="s11"/>
          <w:sz w:val="20"/>
        </w:rPr>
        <w:t>12 статьи 10</w:t>
      </w:r>
      <w:r w:rsidRPr="008424D7">
        <w:rPr>
          <w:sz w:val="20"/>
        </w:rPr>
        <w:t xml:space="preserve">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92125" w:rsidRPr="008424D7" w:rsidRDefault="00592125" w:rsidP="005D3D1A">
      <w:pPr>
        <w:jc w:val="both"/>
      </w:pPr>
    </w:p>
    <w:p w:rsidR="00592125" w:rsidRPr="008424D7" w:rsidRDefault="00592125" w:rsidP="005D3D1A">
      <w:pPr>
        <w:jc w:val="both"/>
      </w:pPr>
      <w:r w:rsidRPr="008424D7">
        <w:t>Приложения: ___________________________________________________________________ _______________________________________________________________________________</w:t>
      </w:r>
    </w:p>
    <w:p w:rsidR="00592125" w:rsidRPr="008424D7" w:rsidRDefault="00592125" w:rsidP="005D3D1A">
      <w:pPr>
        <w:jc w:val="both"/>
      </w:pPr>
      <w:r w:rsidRPr="008424D7">
        <w:t>_______________________________________________________________________________</w:t>
      </w:r>
    </w:p>
    <w:p w:rsidR="00592125" w:rsidRPr="008424D7" w:rsidRDefault="00592125" w:rsidP="005D3D1A">
      <w:pPr>
        <w:ind w:firstLine="567"/>
        <w:jc w:val="both"/>
      </w:pPr>
      <w:r w:rsidRPr="008424D7">
        <w:t>(копия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Документы, содержащие сведения,  послужившие основанием для проведения внеплановой проверки)</w:t>
      </w:r>
    </w:p>
    <w:p w:rsidR="00592125" w:rsidRPr="008424D7" w:rsidRDefault="00592125" w:rsidP="005D3D1A">
      <w:pPr>
        <w:jc w:val="both"/>
      </w:pPr>
    </w:p>
    <w:p w:rsidR="00592125" w:rsidRPr="008424D7" w:rsidRDefault="00592125" w:rsidP="005D3D1A">
      <w:pPr>
        <w:jc w:val="both"/>
      </w:pPr>
      <w:r w:rsidRPr="008424D7">
        <w:t>_________________________________   ____________     ___________________________</w:t>
      </w:r>
    </w:p>
    <w:p w:rsidR="00592125" w:rsidRPr="008424D7" w:rsidRDefault="00592125" w:rsidP="005D3D1A">
      <w:pPr>
        <w:jc w:val="both"/>
      </w:pPr>
      <w:r w:rsidRPr="008424D7">
        <w:t xml:space="preserve"> (наименование должностного лица)          (подпись)           (фамилия, имя, отчество)</w:t>
      </w:r>
    </w:p>
    <w:p w:rsidR="00592125" w:rsidRPr="008424D7" w:rsidRDefault="00592125" w:rsidP="005D3D1A">
      <w:pPr>
        <w:ind w:firstLine="567"/>
        <w:jc w:val="both"/>
      </w:pPr>
    </w:p>
    <w:p w:rsidR="00592125" w:rsidRPr="008424D7" w:rsidRDefault="00592125" w:rsidP="005D3D1A">
      <w:pPr>
        <w:ind w:firstLine="567"/>
        <w:jc w:val="both"/>
      </w:pPr>
      <w:r w:rsidRPr="008424D7">
        <w:t xml:space="preserve">                                                                                                         (в случае, если имеется)</w:t>
      </w:r>
    </w:p>
    <w:p w:rsidR="00592125" w:rsidRPr="008424D7" w:rsidRDefault="00592125" w:rsidP="005D3D1A">
      <w:pPr>
        <w:ind w:firstLine="567"/>
        <w:jc w:val="both"/>
      </w:pPr>
      <w:r w:rsidRPr="008424D7">
        <w:t>М.П.</w:t>
      </w:r>
    </w:p>
    <w:p w:rsidR="00592125" w:rsidRPr="008424D7" w:rsidRDefault="00592125" w:rsidP="005D3D1A">
      <w:pPr>
        <w:jc w:val="both"/>
      </w:pPr>
    </w:p>
    <w:p w:rsidR="00592125" w:rsidRPr="008424D7" w:rsidRDefault="00592125" w:rsidP="005D3D1A">
      <w:pPr>
        <w:jc w:val="both"/>
      </w:pPr>
      <w:r w:rsidRPr="008424D7">
        <w:t>Дата и время составления документа: _____________________________________</w:t>
      </w:r>
    </w:p>
    <w:p w:rsidR="00592125" w:rsidRPr="008424D7" w:rsidRDefault="00592125" w:rsidP="005D3D1A">
      <w:pPr>
        <w:shd w:val="clear" w:color="auto" w:fill="FFFFFF"/>
        <w:contextualSpacing/>
        <w:jc w:val="both"/>
        <w:rPr>
          <w:spacing w:val="2"/>
        </w:rPr>
      </w:pPr>
      <w:r w:rsidRPr="008424D7">
        <w:t>_______________________________________________________________________________</w:t>
      </w:r>
    </w:p>
    <w:p w:rsidR="00592125" w:rsidRPr="008424D7" w:rsidRDefault="00592125" w:rsidP="005D3D1A">
      <w:pPr>
        <w:shd w:val="clear" w:color="auto" w:fill="FFFFFF"/>
        <w:ind w:firstLine="4820"/>
        <w:contextualSpacing/>
        <w:jc w:val="both"/>
        <w:rPr>
          <w:spacing w:val="2"/>
        </w:rPr>
      </w:pPr>
    </w:p>
    <w:p w:rsidR="00592125" w:rsidRPr="008424D7" w:rsidRDefault="00592125" w:rsidP="005D3D1A">
      <w:pPr>
        <w:shd w:val="clear" w:color="auto" w:fill="FFFFFF"/>
        <w:ind w:firstLine="4820"/>
        <w:contextualSpacing/>
        <w:jc w:val="both"/>
        <w:rPr>
          <w:spacing w:val="2"/>
        </w:rPr>
      </w:pPr>
    </w:p>
    <w:p w:rsidR="00592125" w:rsidRPr="008424D7" w:rsidRDefault="00592125" w:rsidP="005D3D1A">
      <w:pPr>
        <w:shd w:val="clear" w:color="auto" w:fill="FFFFFF"/>
        <w:ind w:firstLine="4820"/>
        <w:contextualSpacing/>
        <w:jc w:val="both"/>
        <w:rPr>
          <w:spacing w:val="2"/>
        </w:rPr>
      </w:pPr>
    </w:p>
    <w:p w:rsidR="00592125" w:rsidRDefault="00592125" w:rsidP="008F36B3">
      <w:pPr>
        <w:ind w:left="4962"/>
        <w:contextualSpacing/>
        <w:rPr>
          <w:bCs/>
        </w:rPr>
      </w:pPr>
    </w:p>
    <w:p w:rsidR="00592125" w:rsidRDefault="00592125" w:rsidP="008F36B3">
      <w:pPr>
        <w:ind w:left="4962"/>
        <w:contextualSpacing/>
        <w:rPr>
          <w:bCs/>
        </w:rPr>
      </w:pPr>
    </w:p>
    <w:p w:rsidR="00592125" w:rsidRDefault="00592125" w:rsidP="008F36B3">
      <w:pPr>
        <w:ind w:left="4962"/>
        <w:contextualSpacing/>
        <w:rPr>
          <w:bCs/>
        </w:rPr>
      </w:pPr>
    </w:p>
    <w:p w:rsidR="00592125" w:rsidRDefault="00592125" w:rsidP="008F36B3">
      <w:pPr>
        <w:ind w:left="4962"/>
        <w:contextualSpacing/>
        <w:rPr>
          <w:bCs/>
        </w:rPr>
      </w:pPr>
    </w:p>
    <w:p w:rsidR="00592125" w:rsidRDefault="00592125" w:rsidP="008F36B3">
      <w:pPr>
        <w:ind w:left="4962"/>
        <w:contextualSpacing/>
        <w:rPr>
          <w:bCs/>
        </w:rPr>
      </w:pPr>
    </w:p>
    <w:p w:rsidR="00592125" w:rsidRDefault="00592125" w:rsidP="008F36B3">
      <w:pPr>
        <w:ind w:left="4962"/>
        <w:contextualSpacing/>
        <w:rPr>
          <w:bCs/>
        </w:rPr>
      </w:pPr>
    </w:p>
    <w:p w:rsidR="00592125" w:rsidRDefault="00592125" w:rsidP="008F36B3">
      <w:pPr>
        <w:ind w:left="4962"/>
        <w:contextualSpacing/>
        <w:rPr>
          <w:bCs/>
        </w:rPr>
      </w:pPr>
    </w:p>
    <w:p w:rsidR="00592125" w:rsidRDefault="00592125" w:rsidP="008F36B3">
      <w:pPr>
        <w:ind w:left="4962"/>
        <w:contextualSpacing/>
        <w:rPr>
          <w:bCs/>
        </w:rPr>
      </w:pPr>
    </w:p>
    <w:p w:rsidR="00592125" w:rsidRDefault="00592125" w:rsidP="008F36B3">
      <w:pPr>
        <w:ind w:left="4962"/>
        <w:contextualSpacing/>
        <w:rPr>
          <w:bCs/>
        </w:rPr>
      </w:pPr>
    </w:p>
    <w:p w:rsidR="00592125" w:rsidRDefault="00592125" w:rsidP="008F36B3">
      <w:pPr>
        <w:ind w:left="4962"/>
        <w:contextualSpacing/>
        <w:rPr>
          <w:bCs/>
        </w:rPr>
      </w:pPr>
    </w:p>
    <w:p w:rsidR="00592125" w:rsidRDefault="00592125" w:rsidP="008F36B3">
      <w:pPr>
        <w:ind w:left="4962"/>
        <w:contextualSpacing/>
        <w:rPr>
          <w:bCs/>
        </w:rPr>
      </w:pPr>
    </w:p>
    <w:p w:rsidR="00592125" w:rsidRDefault="00592125" w:rsidP="008F36B3">
      <w:pPr>
        <w:ind w:left="4962"/>
        <w:contextualSpacing/>
        <w:rPr>
          <w:bCs/>
        </w:rPr>
      </w:pPr>
    </w:p>
    <w:p w:rsidR="00592125" w:rsidRDefault="00592125" w:rsidP="008F36B3">
      <w:pPr>
        <w:ind w:left="4962"/>
        <w:contextualSpacing/>
        <w:rPr>
          <w:bCs/>
        </w:rPr>
      </w:pPr>
    </w:p>
    <w:p w:rsidR="00592125" w:rsidRDefault="00592125" w:rsidP="008F36B3">
      <w:pPr>
        <w:ind w:left="4962"/>
        <w:contextualSpacing/>
        <w:rPr>
          <w:bCs/>
        </w:rPr>
      </w:pPr>
    </w:p>
    <w:p w:rsidR="00592125" w:rsidRDefault="00592125" w:rsidP="008F36B3">
      <w:pPr>
        <w:ind w:left="4962"/>
        <w:contextualSpacing/>
        <w:rPr>
          <w:bCs/>
        </w:rPr>
      </w:pPr>
    </w:p>
    <w:p w:rsidR="00592125" w:rsidRDefault="00592125" w:rsidP="008F36B3">
      <w:pPr>
        <w:ind w:left="4962"/>
        <w:contextualSpacing/>
        <w:rPr>
          <w:bCs/>
        </w:rPr>
      </w:pPr>
    </w:p>
    <w:p w:rsidR="00592125" w:rsidRDefault="00592125" w:rsidP="008F36B3">
      <w:pPr>
        <w:ind w:left="4962"/>
        <w:contextualSpacing/>
        <w:rPr>
          <w:bCs/>
        </w:rPr>
      </w:pPr>
    </w:p>
    <w:p w:rsidR="00592125" w:rsidRDefault="00592125" w:rsidP="008F36B3">
      <w:pPr>
        <w:ind w:left="4962"/>
        <w:contextualSpacing/>
        <w:rPr>
          <w:bCs/>
        </w:rPr>
      </w:pPr>
    </w:p>
    <w:p w:rsidR="00592125" w:rsidRDefault="00592125" w:rsidP="008F36B3">
      <w:pPr>
        <w:ind w:left="4962"/>
        <w:contextualSpacing/>
        <w:rPr>
          <w:bCs/>
        </w:rPr>
      </w:pPr>
    </w:p>
    <w:p w:rsidR="00592125" w:rsidRDefault="00592125" w:rsidP="008F36B3">
      <w:pPr>
        <w:ind w:left="4962"/>
        <w:contextualSpacing/>
        <w:rPr>
          <w:bCs/>
        </w:rPr>
      </w:pPr>
    </w:p>
    <w:p w:rsidR="00592125" w:rsidRDefault="00592125" w:rsidP="008F36B3">
      <w:pPr>
        <w:ind w:left="4962"/>
        <w:contextualSpacing/>
        <w:rPr>
          <w:bCs/>
        </w:rPr>
      </w:pPr>
    </w:p>
    <w:p w:rsidR="00592125" w:rsidRDefault="00592125" w:rsidP="008F36B3">
      <w:pPr>
        <w:ind w:left="4962"/>
        <w:contextualSpacing/>
        <w:rPr>
          <w:bCs/>
        </w:rPr>
      </w:pPr>
    </w:p>
    <w:p w:rsidR="00592125" w:rsidRDefault="00592125" w:rsidP="008F36B3">
      <w:pPr>
        <w:ind w:left="4962"/>
        <w:contextualSpacing/>
        <w:rPr>
          <w:bCs/>
        </w:rPr>
      </w:pPr>
    </w:p>
    <w:p w:rsidR="00592125" w:rsidRDefault="00592125" w:rsidP="008F36B3">
      <w:pPr>
        <w:ind w:left="4962"/>
        <w:contextualSpacing/>
        <w:rPr>
          <w:bCs/>
        </w:rPr>
      </w:pPr>
    </w:p>
    <w:p w:rsidR="00592125" w:rsidRDefault="00592125" w:rsidP="008F36B3">
      <w:pPr>
        <w:ind w:left="4962"/>
        <w:contextualSpacing/>
        <w:rPr>
          <w:bCs/>
        </w:rPr>
      </w:pPr>
    </w:p>
    <w:p w:rsidR="00592125" w:rsidRDefault="00592125" w:rsidP="008F36B3">
      <w:pPr>
        <w:ind w:left="4962"/>
        <w:contextualSpacing/>
        <w:rPr>
          <w:bCs/>
        </w:rPr>
      </w:pPr>
    </w:p>
    <w:p w:rsidR="00592125" w:rsidRDefault="00592125" w:rsidP="008F36B3">
      <w:pPr>
        <w:ind w:left="4962"/>
        <w:contextualSpacing/>
        <w:rPr>
          <w:bCs/>
        </w:rPr>
      </w:pPr>
    </w:p>
    <w:p w:rsidR="00592125" w:rsidRDefault="00592125" w:rsidP="008F36B3">
      <w:pPr>
        <w:ind w:left="4962"/>
        <w:contextualSpacing/>
        <w:rPr>
          <w:bCs/>
        </w:rPr>
      </w:pPr>
    </w:p>
    <w:p w:rsidR="00592125" w:rsidRDefault="00592125" w:rsidP="008F36B3">
      <w:pPr>
        <w:ind w:left="4962"/>
        <w:contextualSpacing/>
        <w:rPr>
          <w:bCs/>
        </w:rPr>
      </w:pPr>
    </w:p>
    <w:p w:rsidR="00592125" w:rsidRDefault="00592125" w:rsidP="008F36B3">
      <w:pPr>
        <w:ind w:left="4962"/>
        <w:contextualSpacing/>
        <w:rPr>
          <w:bCs/>
        </w:rPr>
      </w:pPr>
    </w:p>
    <w:p w:rsidR="00592125" w:rsidRDefault="00592125" w:rsidP="008F36B3">
      <w:pPr>
        <w:ind w:left="4962"/>
        <w:contextualSpacing/>
        <w:rPr>
          <w:bCs/>
        </w:rPr>
      </w:pPr>
    </w:p>
    <w:p w:rsidR="00592125" w:rsidRDefault="00592125" w:rsidP="008F36B3">
      <w:pPr>
        <w:ind w:left="4962"/>
        <w:contextualSpacing/>
        <w:rPr>
          <w:bCs/>
        </w:rPr>
      </w:pPr>
    </w:p>
    <w:p w:rsidR="00592125" w:rsidRDefault="00592125" w:rsidP="008F36B3">
      <w:pPr>
        <w:ind w:left="4962"/>
        <w:contextualSpacing/>
        <w:rPr>
          <w:bCs/>
        </w:rPr>
      </w:pPr>
    </w:p>
    <w:p w:rsidR="00592125" w:rsidRDefault="00592125" w:rsidP="008F36B3">
      <w:pPr>
        <w:ind w:left="4962"/>
        <w:contextualSpacing/>
        <w:rPr>
          <w:bCs/>
        </w:rPr>
      </w:pPr>
    </w:p>
    <w:p w:rsidR="00592125" w:rsidRDefault="00592125" w:rsidP="008F36B3">
      <w:pPr>
        <w:ind w:left="4962"/>
        <w:contextualSpacing/>
        <w:rPr>
          <w:bCs/>
        </w:rPr>
      </w:pPr>
    </w:p>
    <w:p w:rsidR="00592125" w:rsidRDefault="00592125" w:rsidP="008F36B3">
      <w:pPr>
        <w:ind w:left="4962"/>
        <w:contextualSpacing/>
        <w:rPr>
          <w:bCs/>
        </w:rPr>
      </w:pPr>
    </w:p>
    <w:p w:rsidR="00592125" w:rsidRPr="00B32DEB" w:rsidRDefault="00592125" w:rsidP="008F36B3">
      <w:pPr>
        <w:ind w:left="4962"/>
        <w:contextualSpacing/>
        <w:rPr>
          <w:bCs/>
        </w:rPr>
      </w:pPr>
      <w:r w:rsidRPr="00B32DEB">
        <w:rPr>
          <w:bCs/>
        </w:rPr>
        <w:t xml:space="preserve">Приложение </w:t>
      </w:r>
      <w:r>
        <w:rPr>
          <w:bCs/>
        </w:rPr>
        <w:t>4</w:t>
      </w:r>
    </w:p>
    <w:p w:rsidR="00592125" w:rsidRPr="00B32DEB" w:rsidRDefault="00592125" w:rsidP="008F36B3">
      <w:pPr>
        <w:ind w:left="4962"/>
        <w:contextualSpacing/>
        <w:jc w:val="both"/>
        <w:rPr>
          <w:b/>
          <w:bCs/>
          <w:spacing w:val="2"/>
          <w:szCs w:val="24"/>
        </w:rPr>
      </w:pPr>
      <w:r w:rsidRPr="00B32DEB">
        <w:rPr>
          <w:bCs/>
        </w:rPr>
        <w:t xml:space="preserve">к Административному регламенту </w:t>
      </w:r>
      <w:r w:rsidRPr="00B32DEB">
        <w:rPr>
          <w:spacing w:val="2"/>
          <w:szCs w:val="24"/>
        </w:rPr>
        <w:t>исполнения муниципальной функции «Осуществление муниципального контроля за организацией транспортного обслуживания населения на территории Каслинского городского поселения"</w:t>
      </w:r>
      <w:r w:rsidRPr="00B32DEB">
        <w:rPr>
          <w:bCs/>
        </w:rPr>
        <w:t xml:space="preserve">, утвержденному </w:t>
      </w:r>
      <w:r w:rsidRPr="00B32DEB">
        <w:rPr>
          <w:spacing w:val="2"/>
        </w:rPr>
        <w:t>Постановлением администрации Каслинского городского поселения от «__» ______ 2020 г. № ___</w:t>
      </w:r>
    </w:p>
    <w:p w:rsidR="00592125" w:rsidRPr="00B32DEB" w:rsidRDefault="00592125" w:rsidP="008F36B3">
      <w:pPr>
        <w:pStyle w:val="formattext"/>
        <w:shd w:val="clear" w:color="auto" w:fill="FFFFFF"/>
        <w:spacing w:before="0" w:beforeAutospacing="0" w:after="0" w:afterAutospacing="0" w:line="315" w:lineRule="atLeast"/>
        <w:ind w:left="5245"/>
        <w:jc w:val="right"/>
        <w:textAlignment w:val="baseline"/>
        <w:rPr>
          <w:spacing w:val="2"/>
        </w:rPr>
      </w:pPr>
      <w:r w:rsidRPr="00B32DEB">
        <w:rPr>
          <w:spacing w:val="2"/>
        </w:rPr>
        <w:br/>
      </w:r>
    </w:p>
    <w:p w:rsidR="00592125" w:rsidRPr="00B32DEB" w:rsidRDefault="00592125" w:rsidP="008F36B3">
      <w:pPr>
        <w:pStyle w:val="unformattext"/>
        <w:shd w:val="clear" w:color="auto" w:fill="FFFFFF"/>
        <w:spacing w:before="0" w:beforeAutospacing="0" w:after="0" w:afterAutospacing="0" w:line="315" w:lineRule="atLeast"/>
        <w:jc w:val="center"/>
        <w:textAlignment w:val="baseline"/>
        <w:rPr>
          <w:b/>
          <w:spacing w:val="2"/>
        </w:rPr>
      </w:pPr>
      <w:bookmarkStart w:id="20" w:name="_GoBack"/>
      <w:bookmarkEnd w:id="20"/>
      <w:r w:rsidRPr="00B32DEB">
        <w:rPr>
          <w:b/>
          <w:spacing w:val="2"/>
        </w:rPr>
        <w:t>ПРЕДПИСАНИЕ</w:t>
      </w:r>
    </w:p>
    <w:p w:rsidR="00592125" w:rsidRPr="00B32DEB" w:rsidRDefault="00592125" w:rsidP="008F36B3">
      <w:pPr>
        <w:pStyle w:val="unformattext"/>
        <w:shd w:val="clear" w:color="auto" w:fill="FFFFFF"/>
        <w:spacing w:before="0" w:beforeAutospacing="0" w:after="0" w:afterAutospacing="0" w:line="315" w:lineRule="atLeast"/>
        <w:jc w:val="center"/>
        <w:textAlignment w:val="baseline"/>
        <w:rPr>
          <w:b/>
          <w:spacing w:val="2"/>
        </w:rPr>
      </w:pPr>
      <w:r w:rsidRPr="00B32DEB">
        <w:rPr>
          <w:b/>
          <w:bCs/>
          <w:spacing w:val="2"/>
        </w:rPr>
        <w:t>об устранении выявленных нарушений</w:t>
      </w:r>
      <w:r w:rsidRPr="00B32DEB">
        <w:rPr>
          <w:b/>
          <w:spacing w:val="2"/>
        </w:rPr>
        <w:t xml:space="preserve"> </w:t>
      </w:r>
    </w:p>
    <w:p w:rsidR="00592125" w:rsidRPr="00B32DEB" w:rsidRDefault="00592125" w:rsidP="008F36B3">
      <w:pPr>
        <w:pStyle w:val="unformattext"/>
        <w:shd w:val="clear" w:color="auto" w:fill="FFFFFF"/>
        <w:spacing w:before="0" w:beforeAutospacing="0" w:after="0" w:afterAutospacing="0" w:line="315" w:lineRule="atLeast"/>
        <w:textAlignment w:val="baseline"/>
        <w:rPr>
          <w:spacing w:val="2"/>
        </w:rPr>
      </w:pPr>
      <w:r w:rsidRPr="00B32DEB">
        <w:rPr>
          <w:spacing w:val="2"/>
        </w:rPr>
        <w:br/>
        <w:t xml:space="preserve">г. Касли                                                                                        </w:t>
      </w:r>
      <w:r>
        <w:rPr>
          <w:spacing w:val="2"/>
        </w:rPr>
        <w:t xml:space="preserve">  </w:t>
      </w:r>
      <w:r w:rsidRPr="00B32DEB">
        <w:rPr>
          <w:spacing w:val="2"/>
        </w:rPr>
        <w:t xml:space="preserve">  </w:t>
      </w:r>
      <w:r>
        <w:rPr>
          <w:spacing w:val="2"/>
        </w:rPr>
        <w:t>« ____ »</w:t>
      </w:r>
      <w:r w:rsidRPr="00B32DEB">
        <w:rPr>
          <w:spacing w:val="2"/>
        </w:rPr>
        <w:t xml:space="preserve">  ___________ 20__ г.</w:t>
      </w:r>
    </w:p>
    <w:p w:rsidR="00592125" w:rsidRPr="00B32DEB" w:rsidRDefault="00592125" w:rsidP="008F36B3">
      <w:pPr>
        <w:pStyle w:val="unformattext"/>
        <w:shd w:val="clear" w:color="auto" w:fill="FFFFFF"/>
        <w:spacing w:before="0" w:beforeAutospacing="0" w:after="0" w:afterAutospacing="0" w:line="315" w:lineRule="atLeast"/>
        <w:textAlignment w:val="baseline"/>
        <w:rPr>
          <w:spacing w:val="2"/>
        </w:rPr>
      </w:pPr>
      <w:r w:rsidRPr="00B32DEB">
        <w:rPr>
          <w:spacing w:val="2"/>
        </w:rPr>
        <w:t xml:space="preserve">(место составления предписания)                                            </w:t>
      </w:r>
      <w:r>
        <w:rPr>
          <w:spacing w:val="2"/>
        </w:rPr>
        <w:t xml:space="preserve"> </w:t>
      </w:r>
      <w:r w:rsidRPr="00B32DEB">
        <w:rPr>
          <w:spacing w:val="2"/>
        </w:rPr>
        <w:t xml:space="preserve">   (дата составления предписания)</w:t>
      </w:r>
    </w:p>
    <w:p w:rsidR="00592125" w:rsidRPr="00B32DEB" w:rsidRDefault="00592125" w:rsidP="008F36B3">
      <w:pPr>
        <w:pStyle w:val="unformattext"/>
        <w:shd w:val="clear" w:color="auto" w:fill="FFFFFF"/>
        <w:spacing w:before="0" w:beforeAutospacing="0" w:after="0" w:afterAutospacing="0" w:line="315" w:lineRule="atLeast"/>
        <w:textAlignment w:val="baseline"/>
        <w:rPr>
          <w:spacing w:val="2"/>
        </w:rPr>
      </w:pPr>
      <w:r w:rsidRPr="00B32DEB">
        <w:rPr>
          <w:spacing w:val="2"/>
        </w:rPr>
        <w:br/>
        <w:t>    По результатам: _______________________________________________________________</w:t>
      </w:r>
    </w:p>
    <w:p w:rsidR="00592125" w:rsidRPr="00B32DEB" w:rsidRDefault="00592125" w:rsidP="008F36B3">
      <w:pPr>
        <w:pStyle w:val="unformattext"/>
        <w:shd w:val="clear" w:color="auto" w:fill="FFFFFF"/>
        <w:spacing w:before="0" w:beforeAutospacing="0" w:after="0" w:afterAutospacing="0" w:line="315" w:lineRule="atLeast"/>
        <w:textAlignment w:val="baseline"/>
        <w:rPr>
          <w:spacing w:val="2"/>
        </w:rPr>
      </w:pPr>
      <w:r w:rsidRPr="00B32DEB">
        <w:rPr>
          <w:spacing w:val="2"/>
        </w:rPr>
        <w:t>________________________________________________________________________________</w:t>
      </w:r>
    </w:p>
    <w:p w:rsidR="00592125" w:rsidRPr="00B32DEB" w:rsidRDefault="00592125" w:rsidP="008F36B3">
      <w:pPr>
        <w:pStyle w:val="unformattext"/>
        <w:shd w:val="clear" w:color="auto" w:fill="FFFFFF"/>
        <w:spacing w:before="0" w:beforeAutospacing="0" w:after="0" w:afterAutospacing="0" w:line="315" w:lineRule="atLeast"/>
        <w:jc w:val="center"/>
        <w:textAlignment w:val="baseline"/>
        <w:rPr>
          <w:spacing w:val="2"/>
        </w:rPr>
      </w:pPr>
      <w:r w:rsidRPr="00B32DEB">
        <w:rPr>
          <w:spacing w:val="2"/>
        </w:rPr>
        <w:t>(проведения планового (внепланового) мероприятия по контролю, номер и дата</w:t>
      </w:r>
    </w:p>
    <w:p w:rsidR="00592125" w:rsidRPr="00B32DEB" w:rsidRDefault="00592125" w:rsidP="008F36B3">
      <w:pPr>
        <w:pStyle w:val="unformattext"/>
        <w:shd w:val="clear" w:color="auto" w:fill="FFFFFF"/>
        <w:spacing w:before="0" w:beforeAutospacing="0" w:after="0" w:afterAutospacing="0" w:line="315" w:lineRule="atLeast"/>
        <w:jc w:val="center"/>
        <w:textAlignment w:val="baseline"/>
        <w:rPr>
          <w:spacing w:val="2"/>
        </w:rPr>
      </w:pPr>
      <w:r w:rsidRPr="00B32DEB">
        <w:rPr>
          <w:spacing w:val="2"/>
        </w:rPr>
        <w:t>Распоряжения (приказа))</w:t>
      </w:r>
    </w:p>
    <w:p w:rsidR="00592125" w:rsidRPr="00B32DEB" w:rsidRDefault="00592125" w:rsidP="008F36B3">
      <w:pPr>
        <w:pStyle w:val="unformattext"/>
        <w:shd w:val="clear" w:color="auto" w:fill="FFFFFF"/>
        <w:spacing w:before="0" w:beforeAutospacing="0" w:after="0" w:afterAutospacing="0" w:line="315" w:lineRule="atLeast"/>
        <w:textAlignment w:val="baseline"/>
        <w:rPr>
          <w:spacing w:val="2"/>
        </w:rPr>
      </w:pPr>
      <w:r w:rsidRPr="00B32DEB">
        <w:rPr>
          <w:spacing w:val="2"/>
        </w:rPr>
        <w:t>по адресу: _______________________________________________________________________</w:t>
      </w:r>
    </w:p>
    <w:p w:rsidR="00592125" w:rsidRPr="00B32DEB" w:rsidRDefault="00592125" w:rsidP="008F36B3">
      <w:pPr>
        <w:pStyle w:val="unformattext"/>
        <w:shd w:val="clear" w:color="auto" w:fill="FFFFFF"/>
        <w:spacing w:before="0" w:beforeAutospacing="0" w:after="0" w:afterAutospacing="0" w:line="315" w:lineRule="atLeast"/>
        <w:textAlignment w:val="baseline"/>
        <w:rPr>
          <w:spacing w:val="2"/>
        </w:rPr>
      </w:pPr>
      <w:r w:rsidRPr="00B32DEB">
        <w:rPr>
          <w:spacing w:val="2"/>
        </w:rPr>
        <w:t>выдано: _________________________________________________________________________</w:t>
      </w:r>
    </w:p>
    <w:p w:rsidR="00592125" w:rsidRPr="00B32DEB" w:rsidRDefault="00592125" w:rsidP="008F36B3">
      <w:pPr>
        <w:pStyle w:val="unformattext"/>
        <w:shd w:val="clear" w:color="auto" w:fill="FFFFFF"/>
        <w:spacing w:before="0" w:beforeAutospacing="0" w:after="0" w:afterAutospacing="0" w:line="315" w:lineRule="atLeast"/>
        <w:jc w:val="center"/>
        <w:textAlignment w:val="baseline"/>
        <w:rPr>
          <w:spacing w:val="2"/>
        </w:rPr>
      </w:pPr>
      <w:r w:rsidRPr="00B32DEB">
        <w:rPr>
          <w:spacing w:val="2"/>
        </w:rPr>
        <w:t>(наименование юридического лица, Ф.И.О. индивидуального предпринимателя,</w:t>
      </w:r>
    </w:p>
    <w:p w:rsidR="00592125" w:rsidRPr="00B32DEB" w:rsidRDefault="00592125" w:rsidP="008F36B3">
      <w:pPr>
        <w:pStyle w:val="unformattext"/>
        <w:shd w:val="clear" w:color="auto" w:fill="FFFFFF"/>
        <w:spacing w:before="0" w:beforeAutospacing="0" w:after="0" w:afterAutospacing="0" w:line="315" w:lineRule="atLeast"/>
        <w:jc w:val="center"/>
        <w:textAlignment w:val="baseline"/>
        <w:rPr>
          <w:spacing w:val="2"/>
        </w:rPr>
      </w:pPr>
      <w:r w:rsidRPr="00B32DEB">
        <w:rPr>
          <w:spacing w:val="2"/>
        </w:rPr>
        <w:t>гражданина)</w:t>
      </w:r>
    </w:p>
    <w:tbl>
      <w:tblPr>
        <w:tblW w:w="0" w:type="auto"/>
        <w:tblCellMar>
          <w:left w:w="0" w:type="dxa"/>
          <w:right w:w="0" w:type="dxa"/>
        </w:tblCellMar>
        <w:tblLook w:val="00A0"/>
      </w:tblPr>
      <w:tblGrid>
        <w:gridCol w:w="645"/>
        <w:gridCol w:w="3142"/>
        <w:gridCol w:w="3511"/>
        <w:gridCol w:w="2218"/>
      </w:tblGrid>
      <w:tr w:rsidR="00592125" w:rsidRPr="00B32DEB" w:rsidTr="00242EF5">
        <w:trPr>
          <w:trHeight w:val="15"/>
        </w:trPr>
        <w:tc>
          <w:tcPr>
            <w:tcW w:w="645" w:type="dxa"/>
            <w:tcBorders>
              <w:bottom w:val="single" w:sz="6" w:space="0" w:color="000000"/>
            </w:tcBorders>
          </w:tcPr>
          <w:p w:rsidR="00592125" w:rsidRPr="00B32DEB" w:rsidRDefault="00592125" w:rsidP="00242EF5">
            <w:pPr>
              <w:rPr>
                <w:szCs w:val="24"/>
              </w:rPr>
            </w:pPr>
          </w:p>
        </w:tc>
        <w:tc>
          <w:tcPr>
            <w:tcW w:w="3142" w:type="dxa"/>
            <w:tcBorders>
              <w:bottom w:val="single" w:sz="6" w:space="0" w:color="000000"/>
            </w:tcBorders>
          </w:tcPr>
          <w:p w:rsidR="00592125" w:rsidRPr="00B32DEB" w:rsidRDefault="00592125" w:rsidP="00242EF5">
            <w:pPr>
              <w:rPr>
                <w:szCs w:val="24"/>
              </w:rPr>
            </w:pPr>
          </w:p>
        </w:tc>
        <w:tc>
          <w:tcPr>
            <w:tcW w:w="3511" w:type="dxa"/>
            <w:tcBorders>
              <w:bottom w:val="single" w:sz="6" w:space="0" w:color="000000"/>
            </w:tcBorders>
          </w:tcPr>
          <w:p w:rsidR="00592125" w:rsidRPr="00B32DEB" w:rsidRDefault="00592125" w:rsidP="00242EF5">
            <w:pPr>
              <w:rPr>
                <w:szCs w:val="24"/>
              </w:rPr>
            </w:pPr>
          </w:p>
        </w:tc>
        <w:tc>
          <w:tcPr>
            <w:tcW w:w="2218" w:type="dxa"/>
            <w:tcBorders>
              <w:bottom w:val="single" w:sz="6" w:space="0" w:color="000000"/>
            </w:tcBorders>
          </w:tcPr>
          <w:p w:rsidR="00592125" w:rsidRPr="00B32DEB" w:rsidRDefault="00592125" w:rsidP="00242EF5">
            <w:pPr>
              <w:rPr>
                <w:szCs w:val="24"/>
              </w:rPr>
            </w:pPr>
          </w:p>
        </w:tc>
      </w:tr>
      <w:tr w:rsidR="00592125" w:rsidRPr="00B32DEB" w:rsidTr="00242EF5">
        <w:tc>
          <w:tcPr>
            <w:tcW w:w="64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92125" w:rsidRPr="00B32DEB" w:rsidRDefault="00592125" w:rsidP="00242EF5">
            <w:pPr>
              <w:pStyle w:val="formattext"/>
              <w:spacing w:before="0" w:beforeAutospacing="0" w:after="0" w:afterAutospacing="0" w:line="315" w:lineRule="atLeast"/>
              <w:jc w:val="center"/>
              <w:textAlignment w:val="baseline"/>
            </w:pPr>
            <w:r w:rsidRPr="00B32DEB">
              <w:t>NN пп</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92125" w:rsidRPr="00B32DEB" w:rsidRDefault="00592125" w:rsidP="00242EF5">
            <w:pPr>
              <w:pStyle w:val="formattext"/>
              <w:spacing w:before="0" w:beforeAutospacing="0" w:after="0" w:afterAutospacing="0" w:line="315" w:lineRule="atLeast"/>
              <w:jc w:val="center"/>
              <w:textAlignment w:val="baseline"/>
            </w:pPr>
            <w:r w:rsidRPr="00B32DEB">
              <w:t>Характеристика нарушения</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92125" w:rsidRPr="00B32DEB" w:rsidRDefault="00592125" w:rsidP="00242EF5">
            <w:pPr>
              <w:pStyle w:val="formattext"/>
              <w:spacing w:before="0" w:beforeAutospacing="0" w:after="0" w:afterAutospacing="0" w:line="315" w:lineRule="atLeast"/>
              <w:jc w:val="center"/>
              <w:textAlignment w:val="baseline"/>
            </w:pPr>
            <w:r w:rsidRPr="00B32DEB">
              <w:t>Перечень мероприятий</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92125" w:rsidRPr="00B32DEB" w:rsidRDefault="00592125" w:rsidP="00242EF5">
            <w:pPr>
              <w:pStyle w:val="formattext"/>
              <w:spacing w:before="0" w:beforeAutospacing="0" w:after="0" w:afterAutospacing="0" w:line="315" w:lineRule="atLeast"/>
              <w:jc w:val="center"/>
              <w:textAlignment w:val="baseline"/>
            </w:pPr>
            <w:r w:rsidRPr="00B32DEB">
              <w:t>Сроки исполнения</w:t>
            </w:r>
          </w:p>
        </w:tc>
      </w:tr>
      <w:tr w:rsidR="00592125" w:rsidRPr="00B32DEB" w:rsidTr="00242EF5">
        <w:tc>
          <w:tcPr>
            <w:tcW w:w="64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92125" w:rsidRPr="00B32DEB" w:rsidRDefault="00592125" w:rsidP="00242EF5">
            <w:pPr>
              <w:pStyle w:val="formattext"/>
              <w:spacing w:before="0" w:beforeAutospacing="0" w:after="0" w:afterAutospacing="0" w:line="315" w:lineRule="atLeast"/>
              <w:jc w:val="center"/>
              <w:textAlignment w:val="baseline"/>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92125" w:rsidRPr="00B32DEB" w:rsidRDefault="00592125" w:rsidP="00242EF5">
            <w:pPr>
              <w:pStyle w:val="formattext"/>
              <w:spacing w:before="0" w:beforeAutospacing="0" w:after="0" w:afterAutospacing="0" w:line="315" w:lineRule="atLeast"/>
              <w:jc w:val="center"/>
              <w:textAlignment w:val="baseline"/>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92125" w:rsidRPr="00B32DEB" w:rsidRDefault="00592125" w:rsidP="00242EF5">
            <w:pPr>
              <w:pStyle w:val="formattext"/>
              <w:spacing w:before="0" w:beforeAutospacing="0" w:after="0" w:afterAutospacing="0" w:line="315" w:lineRule="atLeast"/>
              <w:jc w:val="center"/>
              <w:textAlignment w:val="baseline"/>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92125" w:rsidRPr="00B32DEB" w:rsidRDefault="00592125" w:rsidP="00242EF5">
            <w:pPr>
              <w:pStyle w:val="formattext"/>
              <w:spacing w:before="0" w:beforeAutospacing="0" w:after="0" w:afterAutospacing="0" w:line="315" w:lineRule="atLeast"/>
              <w:jc w:val="center"/>
              <w:textAlignment w:val="baseline"/>
            </w:pPr>
          </w:p>
        </w:tc>
      </w:tr>
    </w:tbl>
    <w:p w:rsidR="00592125" w:rsidRPr="00B32DEB" w:rsidRDefault="00592125" w:rsidP="008F36B3">
      <w:pPr>
        <w:pStyle w:val="unformattext"/>
        <w:shd w:val="clear" w:color="auto" w:fill="FFFFFF"/>
        <w:spacing w:before="0" w:beforeAutospacing="0" w:after="0" w:afterAutospacing="0" w:line="315" w:lineRule="atLeast"/>
        <w:jc w:val="both"/>
        <w:textAlignment w:val="baseline"/>
        <w:rPr>
          <w:spacing w:val="2"/>
        </w:rPr>
      </w:pPr>
      <w:r w:rsidRPr="00B32DEB">
        <w:rPr>
          <w:spacing w:val="2"/>
        </w:rPr>
        <w:br/>
        <w:t>    Лицо, которому выдано предписание, обязано отправить информацию о выполнении пунктов настоящего предписания в адрес органа муниципального контроля по адресу: _______________________________________________________________________</w:t>
      </w:r>
    </w:p>
    <w:p w:rsidR="00592125" w:rsidRPr="00B32DEB" w:rsidRDefault="00592125" w:rsidP="008F36B3">
      <w:pPr>
        <w:pStyle w:val="unformattext"/>
        <w:shd w:val="clear" w:color="auto" w:fill="FFFFFF"/>
        <w:spacing w:before="0" w:beforeAutospacing="0" w:after="0" w:afterAutospacing="0" w:line="315" w:lineRule="atLeast"/>
        <w:jc w:val="both"/>
        <w:textAlignment w:val="baseline"/>
        <w:rPr>
          <w:spacing w:val="2"/>
        </w:rPr>
      </w:pPr>
      <w:r w:rsidRPr="00B32DEB">
        <w:rPr>
          <w:spacing w:val="2"/>
        </w:rPr>
        <w:t>не позднее 3 (трех) рабочих дней после истечения срока исполнения соответствующих пунктов предписания.</w:t>
      </w:r>
    </w:p>
    <w:p w:rsidR="00592125" w:rsidRPr="00B32DEB" w:rsidRDefault="00592125" w:rsidP="008F36B3">
      <w:pPr>
        <w:pStyle w:val="unformattext"/>
        <w:shd w:val="clear" w:color="auto" w:fill="FFFFFF"/>
        <w:spacing w:before="0" w:beforeAutospacing="0" w:after="0" w:afterAutospacing="0" w:line="315" w:lineRule="atLeast"/>
        <w:textAlignment w:val="baseline"/>
        <w:rPr>
          <w:spacing w:val="2"/>
        </w:rPr>
      </w:pPr>
      <w:r w:rsidRPr="00B32DEB">
        <w:rPr>
          <w:spacing w:val="2"/>
        </w:rPr>
        <w:br/>
        <w:t>    Предписание выдал: ____________________________________________________</w:t>
      </w:r>
    </w:p>
    <w:p w:rsidR="00592125" w:rsidRPr="00B32DEB" w:rsidRDefault="00592125" w:rsidP="008F36B3">
      <w:pPr>
        <w:pStyle w:val="unformattext"/>
        <w:shd w:val="clear" w:color="auto" w:fill="FFFFFF"/>
        <w:spacing w:before="0" w:beforeAutospacing="0" w:after="0" w:afterAutospacing="0" w:line="315" w:lineRule="atLeast"/>
        <w:textAlignment w:val="baseline"/>
        <w:rPr>
          <w:spacing w:val="2"/>
        </w:rPr>
      </w:pPr>
      <w:r w:rsidRPr="00B32DEB">
        <w:rPr>
          <w:spacing w:val="2"/>
        </w:rPr>
        <w:t>                                (организация, должность, Ф.И.О.)</w:t>
      </w:r>
    </w:p>
    <w:p w:rsidR="00592125" w:rsidRPr="00B32DEB" w:rsidRDefault="00592125" w:rsidP="008F36B3">
      <w:pPr>
        <w:pStyle w:val="unformattext"/>
        <w:shd w:val="clear" w:color="auto" w:fill="FFFFFF"/>
        <w:spacing w:before="0" w:beforeAutospacing="0" w:after="0" w:afterAutospacing="0" w:line="315" w:lineRule="atLeast"/>
        <w:textAlignment w:val="baseline"/>
        <w:rPr>
          <w:spacing w:val="2"/>
        </w:rPr>
      </w:pPr>
      <w:r w:rsidRPr="00B32DEB">
        <w:rPr>
          <w:spacing w:val="2"/>
        </w:rPr>
        <w:t>__________________</w:t>
      </w:r>
    </w:p>
    <w:p w:rsidR="00592125" w:rsidRPr="00B32DEB" w:rsidRDefault="00592125" w:rsidP="008F36B3">
      <w:pPr>
        <w:pStyle w:val="unformattext"/>
        <w:shd w:val="clear" w:color="auto" w:fill="FFFFFF"/>
        <w:spacing w:before="0" w:beforeAutospacing="0" w:after="0" w:afterAutospacing="0" w:line="315" w:lineRule="atLeast"/>
        <w:textAlignment w:val="baseline"/>
        <w:rPr>
          <w:spacing w:val="2"/>
        </w:rPr>
      </w:pPr>
      <w:r w:rsidRPr="00B32DEB">
        <w:rPr>
          <w:spacing w:val="2"/>
        </w:rPr>
        <w:t>     (подпись)</w:t>
      </w:r>
    </w:p>
    <w:p w:rsidR="00592125" w:rsidRPr="00B32DEB" w:rsidRDefault="00592125" w:rsidP="008F36B3">
      <w:pPr>
        <w:pStyle w:val="unformattext"/>
        <w:shd w:val="clear" w:color="auto" w:fill="FFFFFF"/>
        <w:spacing w:before="0" w:beforeAutospacing="0" w:after="0" w:afterAutospacing="0" w:line="315" w:lineRule="atLeast"/>
        <w:textAlignment w:val="baseline"/>
        <w:rPr>
          <w:spacing w:val="2"/>
        </w:rPr>
      </w:pPr>
      <w:r w:rsidRPr="00B32DEB">
        <w:rPr>
          <w:spacing w:val="2"/>
        </w:rPr>
        <w:br/>
        <w:t>    Предписание получил: __________________________________________________</w:t>
      </w:r>
    </w:p>
    <w:p w:rsidR="00592125" w:rsidRPr="00B32DEB" w:rsidRDefault="00592125" w:rsidP="008F36B3">
      <w:pPr>
        <w:pStyle w:val="unformattext"/>
        <w:shd w:val="clear" w:color="auto" w:fill="FFFFFF"/>
        <w:spacing w:before="0" w:beforeAutospacing="0" w:after="0" w:afterAutospacing="0" w:line="315" w:lineRule="atLeast"/>
        <w:textAlignment w:val="baseline"/>
        <w:rPr>
          <w:spacing w:val="2"/>
        </w:rPr>
      </w:pPr>
      <w:r w:rsidRPr="00B32DEB">
        <w:rPr>
          <w:spacing w:val="2"/>
        </w:rPr>
        <w:t>                                (организация, должность, Ф.И.О.)</w:t>
      </w:r>
    </w:p>
    <w:p w:rsidR="00592125" w:rsidRPr="00B32DEB" w:rsidRDefault="00592125" w:rsidP="008F36B3">
      <w:pPr>
        <w:pStyle w:val="unformattext"/>
        <w:shd w:val="clear" w:color="auto" w:fill="FFFFFF"/>
        <w:spacing w:before="0" w:beforeAutospacing="0" w:after="0" w:afterAutospacing="0" w:line="315" w:lineRule="atLeast"/>
        <w:textAlignment w:val="baseline"/>
        <w:rPr>
          <w:spacing w:val="2"/>
        </w:rPr>
      </w:pPr>
      <w:r w:rsidRPr="00B32DEB">
        <w:rPr>
          <w:spacing w:val="2"/>
        </w:rPr>
        <w:t>__________________</w:t>
      </w:r>
    </w:p>
    <w:p w:rsidR="00592125" w:rsidRPr="00B32DEB" w:rsidRDefault="00592125" w:rsidP="008F36B3">
      <w:pPr>
        <w:pStyle w:val="unformattext"/>
        <w:shd w:val="clear" w:color="auto" w:fill="FFFFFF"/>
        <w:spacing w:before="0" w:beforeAutospacing="0" w:after="0" w:afterAutospacing="0" w:line="315" w:lineRule="atLeast"/>
        <w:textAlignment w:val="baseline"/>
        <w:rPr>
          <w:spacing w:val="2"/>
        </w:rPr>
      </w:pPr>
      <w:r w:rsidRPr="00B32DEB">
        <w:rPr>
          <w:spacing w:val="2"/>
        </w:rPr>
        <w:t>     (подпись)</w:t>
      </w:r>
    </w:p>
    <w:p w:rsidR="00592125" w:rsidRPr="00B32DEB" w:rsidRDefault="00592125" w:rsidP="008F36B3">
      <w:pPr>
        <w:pStyle w:val="unformattext"/>
        <w:shd w:val="clear" w:color="auto" w:fill="FFFFFF"/>
        <w:spacing w:before="0" w:beforeAutospacing="0" w:after="0" w:afterAutospacing="0" w:line="315" w:lineRule="atLeast"/>
        <w:textAlignment w:val="baseline"/>
        <w:rPr>
          <w:spacing w:val="2"/>
        </w:rPr>
      </w:pPr>
      <w:r w:rsidRPr="00B32DEB">
        <w:rPr>
          <w:spacing w:val="2"/>
        </w:rPr>
        <w:t>______________ 20__ г.</w:t>
      </w:r>
    </w:p>
    <w:p w:rsidR="00592125" w:rsidRPr="00B32DEB" w:rsidRDefault="00592125" w:rsidP="008F36B3">
      <w:pPr>
        <w:pStyle w:val="unformattext"/>
        <w:shd w:val="clear" w:color="auto" w:fill="FFFFFF"/>
        <w:spacing w:before="0" w:beforeAutospacing="0" w:after="0" w:afterAutospacing="0" w:line="315" w:lineRule="atLeast"/>
        <w:textAlignment w:val="baseline"/>
        <w:rPr>
          <w:spacing w:val="2"/>
        </w:rPr>
      </w:pPr>
      <w:r w:rsidRPr="00B32DEB">
        <w:rPr>
          <w:spacing w:val="2"/>
        </w:rPr>
        <w:t>__________________________________________________________</w:t>
      </w:r>
    </w:p>
    <w:p w:rsidR="00592125" w:rsidRPr="00B32DEB" w:rsidRDefault="00592125" w:rsidP="008F36B3">
      <w:pPr>
        <w:pStyle w:val="unformattext"/>
        <w:shd w:val="clear" w:color="auto" w:fill="FFFFFF"/>
        <w:spacing w:before="0" w:beforeAutospacing="0" w:after="0" w:afterAutospacing="0" w:line="315" w:lineRule="atLeast"/>
        <w:textAlignment w:val="baseline"/>
        <w:rPr>
          <w:spacing w:val="2"/>
        </w:rPr>
      </w:pPr>
      <w:r w:rsidRPr="00B32DEB">
        <w:rPr>
          <w:spacing w:val="2"/>
        </w:rPr>
        <w:t>(Руководителю лично/через представителя/отправлено почтой)</w:t>
      </w:r>
    </w:p>
    <w:p w:rsidR="00592125" w:rsidRPr="00B32DEB" w:rsidRDefault="00592125" w:rsidP="008F36B3">
      <w:pPr>
        <w:pStyle w:val="unformattext"/>
        <w:shd w:val="clear" w:color="auto" w:fill="FFFFFF"/>
        <w:spacing w:before="0" w:beforeAutospacing="0" w:after="0" w:afterAutospacing="0" w:line="315" w:lineRule="atLeast"/>
        <w:textAlignment w:val="baseline"/>
        <w:rPr>
          <w:spacing w:val="2"/>
        </w:rPr>
      </w:pPr>
      <w:r w:rsidRPr="00B32DEB">
        <w:rPr>
          <w:spacing w:val="2"/>
        </w:rPr>
        <w:t>    Составлено в ___________ экземплярах.</w:t>
      </w:r>
    </w:p>
    <w:p w:rsidR="00592125" w:rsidRPr="00B32DEB" w:rsidRDefault="00592125" w:rsidP="008F36B3">
      <w:pPr>
        <w:ind w:left="4962"/>
        <w:contextualSpacing/>
        <w:rPr>
          <w:bCs/>
        </w:rPr>
      </w:pPr>
      <w:r w:rsidRPr="00B32DEB">
        <w:rPr>
          <w:bCs/>
        </w:rPr>
        <w:t xml:space="preserve">Приложение </w:t>
      </w:r>
      <w:r>
        <w:rPr>
          <w:bCs/>
        </w:rPr>
        <w:t>5</w:t>
      </w:r>
    </w:p>
    <w:p w:rsidR="00592125" w:rsidRPr="00B32DEB" w:rsidRDefault="00592125" w:rsidP="008F36B3">
      <w:pPr>
        <w:ind w:left="4962"/>
        <w:contextualSpacing/>
        <w:jc w:val="both"/>
        <w:rPr>
          <w:b/>
          <w:bCs/>
          <w:spacing w:val="2"/>
          <w:szCs w:val="24"/>
        </w:rPr>
      </w:pPr>
      <w:r w:rsidRPr="00B32DEB">
        <w:rPr>
          <w:bCs/>
        </w:rPr>
        <w:t xml:space="preserve">к Административному регламенту </w:t>
      </w:r>
      <w:r w:rsidRPr="00B32DEB">
        <w:rPr>
          <w:spacing w:val="2"/>
          <w:szCs w:val="24"/>
        </w:rPr>
        <w:t>исполнения муниципальной функции «Осуществление муниципального контроля за организацией транспортного обслуживания населения на территории Каслинского городского поселения"</w:t>
      </w:r>
      <w:r w:rsidRPr="00B32DEB">
        <w:rPr>
          <w:bCs/>
        </w:rPr>
        <w:t xml:space="preserve">, утвержденному </w:t>
      </w:r>
      <w:r w:rsidRPr="00B32DEB">
        <w:rPr>
          <w:spacing w:val="2"/>
        </w:rPr>
        <w:t>Постановлением администрации Каслинского городского поселения от «__» ______ 2020 г. № ___</w:t>
      </w:r>
    </w:p>
    <w:p w:rsidR="00592125" w:rsidRPr="00B32DEB" w:rsidRDefault="00592125" w:rsidP="008F36B3">
      <w:pPr>
        <w:pStyle w:val="formattext"/>
        <w:shd w:val="clear" w:color="auto" w:fill="FFFFFF"/>
        <w:spacing w:before="0" w:beforeAutospacing="0" w:after="0" w:afterAutospacing="0" w:line="315" w:lineRule="atLeast"/>
        <w:ind w:left="5245"/>
        <w:jc w:val="right"/>
        <w:textAlignment w:val="baseline"/>
        <w:rPr>
          <w:spacing w:val="2"/>
        </w:rPr>
      </w:pPr>
    </w:p>
    <w:p w:rsidR="00592125" w:rsidRPr="00B32DEB" w:rsidRDefault="00592125" w:rsidP="008F36B3">
      <w:pPr>
        <w:pStyle w:val="formattext"/>
        <w:shd w:val="clear" w:color="auto" w:fill="FFFFFF"/>
        <w:spacing w:before="0" w:beforeAutospacing="0" w:after="0" w:afterAutospacing="0" w:line="315" w:lineRule="atLeast"/>
        <w:ind w:left="5245"/>
        <w:jc w:val="right"/>
        <w:textAlignment w:val="baseline"/>
        <w:rPr>
          <w:spacing w:val="2"/>
        </w:rPr>
      </w:pPr>
    </w:p>
    <w:p w:rsidR="00592125" w:rsidRPr="00B32DEB" w:rsidRDefault="00592125" w:rsidP="008F36B3">
      <w:pPr>
        <w:pStyle w:val="unformattext"/>
        <w:shd w:val="clear" w:color="auto" w:fill="FFFFFF"/>
        <w:spacing w:before="0" w:beforeAutospacing="0" w:after="0" w:afterAutospacing="0" w:line="315" w:lineRule="atLeast"/>
        <w:jc w:val="center"/>
        <w:textAlignment w:val="baseline"/>
        <w:rPr>
          <w:spacing w:val="2"/>
        </w:rPr>
      </w:pPr>
      <w:r w:rsidRPr="00B32DEB">
        <w:rPr>
          <w:spacing w:val="2"/>
        </w:rPr>
        <w:t>ЗАЯВЛЕНИЕ</w:t>
      </w:r>
    </w:p>
    <w:p w:rsidR="00592125" w:rsidRPr="00B32DEB" w:rsidRDefault="00592125" w:rsidP="008F36B3">
      <w:pPr>
        <w:pStyle w:val="unformattext"/>
        <w:shd w:val="clear" w:color="auto" w:fill="FFFFFF"/>
        <w:spacing w:before="0" w:beforeAutospacing="0" w:after="0" w:afterAutospacing="0" w:line="315" w:lineRule="atLeast"/>
        <w:textAlignment w:val="baseline"/>
        <w:rPr>
          <w:spacing w:val="2"/>
        </w:rPr>
      </w:pPr>
      <w:r w:rsidRPr="00B32DEB">
        <w:rPr>
          <w:spacing w:val="2"/>
        </w:rPr>
        <w:br/>
        <w:t>___________________________________________________________________________</w:t>
      </w:r>
    </w:p>
    <w:p w:rsidR="00592125" w:rsidRPr="00B32DEB" w:rsidRDefault="00592125" w:rsidP="008F36B3">
      <w:pPr>
        <w:pStyle w:val="unformattext"/>
        <w:shd w:val="clear" w:color="auto" w:fill="FFFFFF"/>
        <w:spacing w:before="0" w:beforeAutospacing="0" w:after="0" w:afterAutospacing="0" w:line="315" w:lineRule="atLeast"/>
        <w:textAlignment w:val="baseline"/>
        <w:rPr>
          <w:spacing w:val="2"/>
        </w:rPr>
      </w:pPr>
      <w:r w:rsidRPr="00B32DEB">
        <w:rPr>
          <w:spacing w:val="2"/>
        </w:rPr>
        <w:t>___________________________________________________________________________</w:t>
      </w:r>
    </w:p>
    <w:p w:rsidR="00592125" w:rsidRPr="00B32DEB" w:rsidRDefault="00592125" w:rsidP="008F36B3">
      <w:pPr>
        <w:pStyle w:val="unformattext"/>
        <w:shd w:val="clear" w:color="auto" w:fill="FFFFFF"/>
        <w:spacing w:before="0" w:beforeAutospacing="0" w:after="0" w:afterAutospacing="0" w:line="315" w:lineRule="atLeast"/>
        <w:textAlignment w:val="baseline"/>
        <w:rPr>
          <w:spacing w:val="2"/>
        </w:rPr>
      </w:pPr>
      <w:r w:rsidRPr="00B32DEB">
        <w:rPr>
          <w:spacing w:val="2"/>
        </w:rPr>
        <w:t>___________________________________________________________________________</w:t>
      </w:r>
    </w:p>
    <w:p w:rsidR="00592125" w:rsidRPr="00B32DEB" w:rsidRDefault="00592125" w:rsidP="008F36B3">
      <w:pPr>
        <w:pStyle w:val="unformattext"/>
        <w:shd w:val="clear" w:color="auto" w:fill="FFFFFF"/>
        <w:spacing w:before="0" w:beforeAutospacing="0" w:after="0" w:afterAutospacing="0" w:line="315" w:lineRule="atLeast"/>
        <w:textAlignment w:val="baseline"/>
        <w:rPr>
          <w:spacing w:val="2"/>
        </w:rPr>
      </w:pPr>
      <w:r w:rsidRPr="00B32DEB">
        <w:rPr>
          <w:spacing w:val="2"/>
        </w:rPr>
        <w:t>___________________________________________________________________________</w:t>
      </w:r>
    </w:p>
    <w:p w:rsidR="00592125" w:rsidRPr="00B32DEB" w:rsidRDefault="00592125" w:rsidP="008F36B3">
      <w:pPr>
        <w:pStyle w:val="unformattext"/>
        <w:shd w:val="clear" w:color="auto" w:fill="FFFFFF"/>
        <w:spacing w:before="0" w:beforeAutospacing="0" w:after="0" w:afterAutospacing="0" w:line="315" w:lineRule="atLeast"/>
        <w:jc w:val="center"/>
        <w:textAlignment w:val="baseline"/>
        <w:rPr>
          <w:spacing w:val="2"/>
          <w:sz w:val="20"/>
          <w:szCs w:val="20"/>
        </w:rPr>
      </w:pPr>
      <w:r w:rsidRPr="00B32DEB">
        <w:rPr>
          <w:spacing w:val="2"/>
          <w:sz w:val="20"/>
          <w:szCs w:val="20"/>
        </w:rPr>
        <w:t>(данные о заинтересованном лице (заявителе): Ф.И.О. гражданина</w:t>
      </w:r>
    </w:p>
    <w:p w:rsidR="00592125" w:rsidRPr="00B32DEB" w:rsidRDefault="00592125" w:rsidP="008F36B3">
      <w:pPr>
        <w:pStyle w:val="unformattext"/>
        <w:shd w:val="clear" w:color="auto" w:fill="FFFFFF"/>
        <w:spacing w:before="0" w:beforeAutospacing="0" w:after="0" w:afterAutospacing="0" w:line="315" w:lineRule="atLeast"/>
        <w:jc w:val="center"/>
        <w:textAlignment w:val="baseline"/>
        <w:rPr>
          <w:spacing w:val="2"/>
          <w:sz w:val="20"/>
          <w:szCs w:val="20"/>
        </w:rPr>
      </w:pPr>
      <w:r w:rsidRPr="00B32DEB">
        <w:rPr>
          <w:spacing w:val="2"/>
          <w:sz w:val="20"/>
          <w:szCs w:val="20"/>
        </w:rPr>
        <w:t>(наименование юридического лица), которым подается обращение (жалоба),</w:t>
      </w:r>
    </w:p>
    <w:p w:rsidR="00592125" w:rsidRPr="00B32DEB" w:rsidRDefault="00592125" w:rsidP="008F36B3">
      <w:pPr>
        <w:pStyle w:val="unformattext"/>
        <w:shd w:val="clear" w:color="auto" w:fill="FFFFFF"/>
        <w:spacing w:before="0" w:beforeAutospacing="0" w:after="0" w:afterAutospacing="0" w:line="315" w:lineRule="atLeast"/>
        <w:jc w:val="center"/>
        <w:textAlignment w:val="baseline"/>
        <w:rPr>
          <w:spacing w:val="2"/>
          <w:sz w:val="20"/>
          <w:szCs w:val="20"/>
        </w:rPr>
      </w:pPr>
      <w:r w:rsidRPr="00B32DEB">
        <w:rPr>
          <w:spacing w:val="2"/>
          <w:sz w:val="20"/>
          <w:szCs w:val="20"/>
        </w:rPr>
        <w:t>почтовый адрес, по которому должен быть направлен ответ, номер телефона)</w:t>
      </w:r>
    </w:p>
    <w:p w:rsidR="00592125" w:rsidRPr="00B32DEB" w:rsidRDefault="00592125" w:rsidP="008F36B3">
      <w:pPr>
        <w:pStyle w:val="unformattext"/>
        <w:shd w:val="clear" w:color="auto" w:fill="FFFFFF"/>
        <w:spacing w:before="0" w:beforeAutospacing="0" w:after="0" w:afterAutospacing="0" w:line="315" w:lineRule="atLeast"/>
        <w:textAlignment w:val="baseline"/>
        <w:rPr>
          <w:spacing w:val="2"/>
        </w:rPr>
      </w:pPr>
      <w:r w:rsidRPr="00B32DEB">
        <w:rPr>
          <w:spacing w:val="2"/>
        </w:rPr>
        <w:t>___________________________________________________________________________</w:t>
      </w:r>
    </w:p>
    <w:p w:rsidR="00592125" w:rsidRPr="00B32DEB" w:rsidRDefault="00592125" w:rsidP="008F36B3">
      <w:pPr>
        <w:pStyle w:val="unformattext"/>
        <w:shd w:val="clear" w:color="auto" w:fill="FFFFFF"/>
        <w:spacing w:before="0" w:beforeAutospacing="0" w:after="0" w:afterAutospacing="0" w:line="315" w:lineRule="atLeast"/>
        <w:textAlignment w:val="baseline"/>
        <w:rPr>
          <w:spacing w:val="2"/>
        </w:rPr>
      </w:pPr>
      <w:r w:rsidRPr="00B32DEB">
        <w:rPr>
          <w:spacing w:val="2"/>
        </w:rPr>
        <w:t>___________________________________________________________________________</w:t>
      </w:r>
    </w:p>
    <w:p w:rsidR="00592125" w:rsidRPr="00B32DEB" w:rsidRDefault="00592125" w:rsidP="008F36B3">
      <w:pPr>
        <w:pStyle w:val="unformattext"/>
        <w:shd w:val="clear" w:color="auto" w:fill="FFFFFF"/>
        <w:spacing w:before="0" w:beforeAutospacing="0" w:after="0" w:afterAutospacing="0" w:line="315" w:lineRule="atLeast"/>
        <w:textAlignment w:val="baseline"/>
        <w:rPr>
          <w:spacing w:val="2"/>
        </w:rPr>
      </w:pPr>
      <w:r w:rsidRPr="00B32DEB">
        <w:rPr>
          <w:spacing w:val="2"/>
        </w:rPr>
        <w:t>___________________________________________________________________________</w:t>
      </w:r>
    </w:p>
    <w:p w:rsidR="00592125" w:rsidRPr="00B32DEB" w:rsidRDefault="00592125" w:rsidP="008F36B3">
      <w:pPr>
        <w:pStyle w:val="unformattext"/>
        <w:shd w:val="clear" w:color="auto" w:fill="FFFFFF"/>
        <w:spacing w:before="0" w:beforeAutospacing="0" w:after="0" w:afterAutospacing="0" w:line="315" w:lineRule="atLeast"/>
        <w:jc w:val="center"/>
        <w:textAlignment w:val="baseline"/>
        <w:rPr>
          <w:spacing w:val="2"/>
          <w:sz w:val="20"/>
          <w:szCs w:val="20"/>
        </w:rPr>
      </w:pPr>
      <w:r w:rsidRPr="00B32DEB">
        <w:rPr>
          <w:spacing w:val="2"/>
          <w:sz w:val="20"/>
          <w:szCs w:val="20"/>
        </w:rPr>
        <w:t>(указывается наименование органа, и (или) должность, и (или) фамилия, имя и</w:t>
      </w:r>
    </w:p>
    <w:p w:rsidR="00592125" w:rsidRPr="00B32DEB" w:rsidRDefault="00592125" w:rsidP="008F36B3">
      <w:pPr>
        <w:pStyle w:val="unformattext"/>
        <w:shd w:val="clear" w:color="auto" w:fill="FFFFFF"/>
        <w:spacing w:before="0" w:beforeAutospacing="0" w:after="0" w:afterAutospacing="0" w:line="315" w:lineRule="atLeast"/>
        <w:jc w:val="center"/>
        <w:textAlignment w:val="baseline"/>
        <w:rPr>
          <w:spacing w:val="2"/>
          <w:sz w:val="20"/>
          <w:szCs w:val="20"/>
        </w:rPr>
      </w:pPr>
      <w:r w:rsidRPr="00B32DEB">
        <w:rPr>
          <w:spacing w:val="2"/>
          <w:sz w:val="20"/>
          <w:szCs w:val="20"/>
        </w:rPr>
        <w:t>отчество должностного лица, решение, действие (бездействие) которого</w:t>
      </w:r>
    </w:p>
    <w:p w:rsidR="00592125" w:rsidRPr="00B32DEB" w:rsidRDefault="00592125" w:rsidP="008F36B3">
      <w:pPr>
        <w:pStyle w:val="unformattext"/>
        <w:shd w:val="clear" w:color="auto" w:fill="FFFFFF"/>
        <w:spacing w:before="0" w:beforeAutospacing="0" w:after="0" w:afterAutospacing="0" w:line="315" w:lineRule="atLeast"/>
        <w:jc w:val="center"/>
        <w:textAlignment w:val="baseline"/>
        <w:rPr>
          <w:spacing w:val="2"/>
          <w:sz w:val="20"/>
          <w:szCs w:val="20"/>
        </w:rPr>
      </w:pPr>
      <w:r w:rsidRPr="00B32DEB">
        <w:rPr>
          <w:spacing w:val="2"/>
          <w:sz w:val="20"/>
          <w:szCs w:val="20"/>
        </w:rPr>
        <w:t>обжалуется, суть обжалуемого решения, действия (бездействия)</w:t>
      </w:r>
    </w:p>
    <w:p w:rsidR="00592125" w:rsidRPr="00B32DEB" w:rsidRDefault="00592125" w:rsidP="008F36B3">
      <w:pPr>
        <w:pStyle w:val="unformattext"/>
        <w:shd w:val="clear" w:color="auto" w:fill="FFFFFF"/>
        <w:spacing w:before="0" w:beforeAutospacing="0" w:after="0" w:afterAutospacing="0" w:line="315" w:lineRule="atLeast"/>
        <w:textAlignment w:val="baseline"/>
        <w:rPr>
          <w:spacing w:val="2"/>
        </w:rPr>
      </w:pPr>
      <w:r w:rsidRPr="00B32DEB">
        <w:rPr>
          <w:spacing w:val="2"/>
        </w:rPr>
        <w:t>    Считаю, что данное решение, действие (бездействие) нарушает</w:t>
      </w:r>
    </w:p>
    <w:p w:rsidR="00592125" w:rsidRPr="00B32DEB" w:rsidRDefault="00592125" w:rsidP="008F36B3">
      <w:pPr>
        <w:pStyle w:val="unformattext"/>
        <w:shd w:val="clear" w:color="auto" w:fill="FFFFFF"/>
        <w:spacing w:before="0" w:beforeAutospacing="0" w:after="0" w:afterAutospacing="0" w:line="315" w:lineRule="atLeast"/>
        <w:textAlignment w:val="baseline"/>
        <w:rPr>
          <w:spacing w:val="2"/>
        </w:rPr>
      </w:pPr>
      <w:r w:rsidRPr="00B32DEB">
        <w:rPr>
          <w:spacing w:val="2"/>
        </w:rPr>
        <w:t>___________________________________________________________________________</w:t>
      </w:r>
    </w:p>
    <w:p w:rsidR="00592125" w:rsidRPr="00B32DEB" w:rsidRDefault="00592125" w:rsidP="008F36B3">
      <w:pPr>
        <w:pStyle w:val="unformattext"/>
        <w:shd w:val="clear" w:color="auto" w:fill="FFFFFF"/>
        <w:spacing w:before="0" w:beforeAutospacing="0" w:after="0" w:afterAutospacing="0" w:line="315" w:lineRule="atLeast"/>
        <w:textAlignment w:val="baseline"/>
        <w:rPr>
          <w:spacing w:val="2"/>
        </w:rPr>
      </w:pPr>
      <w:r w:rsidRPr="00B32DEB">
        <w:rPr>
          <w:spacing w:val="2"/>
        </w:rPr>
        <w:t>___________________________________________________________________________</w:t>
      </w:r>
    </w:p>
    <w:p w:rsidR="00592125" w:rsidRPr="00B32DEB" w:rsidRDefault="00592125" w:rsidP="008F36B3">
      <w:pPr>
        <w:pStyle w:val="unformattext"/>
        <w:shd w:val="clear" w:color="auto" w:fill="FFFFFF"/>
        <w:spacing w:before="0" w:beforeAutospacing="0" w:after="0" w:afterAutospacing="0" w:line="315" w:lineRule="atLeast"/>
        <w:textAlignment w:val="baseline"/>
        <w:rPr>
          <w:spacing w:val="2"/>
        </w:rPr>
      </w:pPr>
      <w:r w:rsidRPr="00B32DEB">
        <w:rPr>
          <w:spacing w:val="2"/>
        </w:rPr>
        <w:t>___________________________________________________________________________</w:t>
      </w:r>
    </w:p>
    <w:p w:rsidR="00592125" w:rsidRPr="00B32DEB" w:rsidRDefault="00592125" w:rsidP="008F36B3">
      <w:pPr>
        <w:pStyle w:val="unformattext"/>
        <w:shd w:val="clear" w:color="auto" w:fill="FFFFFF"/>
        <w:spacing w:before="0" w:beforeAutospacing="0" w:after="0" w:afterAutospacing="0" w:line="315" w:lineRule="atLeast"/>
        <w:jc w:val="center"/>
        <w:textAlignment w:val="baseline"/>
        <w:rPr>
          <w:spacing w:val="2"/>
          <w:sz w:val="20"/>
          <w:szCs w:val="20"/>
        </w:rPr>
      </w:pPr>
      <w:r w:rsidRPr="00B32DEB">
        <w:rPr>
          <w:spacing w:val="2"/>
          <w:sz w:val="20"/>
          <w:szCs w:val="20"/>
        </w:rPr>
        <w:t>(указывается нормативный правовой акт либо права и интересы, которые, по</w:t>
      </w:r>
    </w:p>
    <w:p w:rsidR="00592125" w:rsidRPr="00B32DEB" w:rsidRDefault="00592125" w:rsidP="008F36B3">
      <w:pPr>
        <w:pStyle w:val="unformattext"/>
        <w:shd w:val="clear" w:color="auto" w:fill="FFFFFF"/>
        <w:spacing w:before="0" w:beforeAutospacing="0" w:after="0" w:afterAutospacing="0" w:line="315" w:lineRule="atLeast"/>
        <w:jc w:val="center"/>
        <w:textAlignment w:val="baseline"/>
        <w:rPr>
          <w:spacing w:val="2"/>
          <w:sz w:val="20"/>
          <w:szCs w:val="20"/>
        </w:rPr>
      </w:pPr>
      <w:r w:rsidRPr="00B32DEB">
        <w:rPr>
          <w:spacing w:val="2"/>
          <w:sz w:val="20"/>
          <w:szCs w:val="20"/>
        </w:rPr>
        <w:t>мнению заявителя, нарушены решением, действием (бездействием) должностного</w:t>
      </w:r>
    </w:p>
    <w:p w:rsidR="00592125" w:rsidRPr="00B32DEB" w:rsidRDefault="00592125" w:rsidP="008F36B3">
      <w:pPr>
        <w:pStyle w:val="unformattext"/>
        <w:shd w:val="clear" w:color="auto" w:fill="FFFFFF"/>
        <w:spacing w:before="0" w:beforeAutospacing="0" w:after="0" w:afterAutospacing="0" w:line="315" w:lineRule="atLeast"/>
        <w:jc w:val="center"/>
        <w:textAlignment w:val="baseline"/>
        <w:rPr>
          <w:spacing w:val="2"/>
          <w:sz w:val="20"/>
          <w:szCs w:val="20"/>
        </w:rPr>
      </w:pPr>
      <w:r w:rsidRPr="00B32DEB">
        <w:rPr>
          <w:spacing w:val="2"/>
          <w:sz w:val="20"/>
          <w:szCs w:val="20"/>
        </w:rPr>
        <w:t>лица (физического лица)</w:t>
      </w:r>
    </w:p>
    <w:p w:rsidR="00592125" w:rsidRPr="00B32DEB" w:rsidRDefault="00592125" w:rsidP="008F36B3">
      <w:pPr>
        <w:pStyle w:val="unformattext"/>
        <w:shd w:val="clear" w:color="auto" w:fill="FFFFFF"/>
        <w:spacing w:before="0" w:beforeAutospacing="0" w:after="0" w:afterAutospacing="0" w:line="315" w:lineRule="atLeast"/>
        <w:textAlignment w:val="baseline"/>
        <w:rPr>
          <w:spacing w:val="2"/>
        </w:rPr>
      </w:pPr>
      <w:r w:rsidRPr="00B32DEB">
        <w:rPr>
          <w:spacing w:val="2"/>
        </w:rPr>
        <w:t>    На основании изложенного прошу:</w:t>
      </w:r>
    </w:p>
    <w:p w:rsidR="00592125" w:rsidRPr="00B32DEB" w:rsidRDefault="00592125" w:rsidP="008F36B3">
      <w:pPr>
        <w:pStyle w:val="unformattext"/>
        <w:shd w:val="clear" w:color="auto" w:fill="FFFFFF"/>
        <w:spacing w:before="0" w:beforeAutospacing="0" w:after="0" w:afterAutospacing="0" w:line="315" w:lineRule="atLeast"/>
        <w:textAlignment w:val="baseline"/>
        <w:rPr>
          <w:spacing w:val="2"/>
        </w:rPr>
      </w:pPr>
      <w:r w:rsidRPr="00B32DEB">
        <w:rPr>
          <w:spacing w:val="2"/>
        </w:rPr>
        <w:t>___________________________________________________________________________</w:t>
      </w:r>
    </w:p>
    <w:p w:rsidR="00592125" w:rsidRPr="00B32DEB" w:rsidRDefault="00592125" w:rsidP="008F36B3">
      <w:pPr>
        <w:pStyle w:val="unformattext"/>
        <w:shd w:val="clear" w:color="auto" w:fill="FFFFFF"/>
        <w:spacing w:before="0" w:beforeAutospacing="0" w:after="0" w:afterAutospacing="0" w:line="315" w:lineRule="atLeast"/>
        <w:textAlignment w:val="baseline"/>
        <w:rPr>
          <w:spacing w:val="2"/>
        </w:rPr>
      </w:pPr>
      <w:r w:rsidRPr="00B32DEB">
        <w:rPr>
          <w:spacing w:val="2"/>
        </w:rPr>
        <w:t>___________________________________________________________________________</w:t>
      </w:r>
    </w:p>
    <w:p w:rsidR="00592125" w:rsidRPr="00B32DEB" w:rsidRDefault="00592125" w:rsidP="008F36B3">
      <w:pPr>
        <w:pStyle w:val="unformattext"/>
        <w:shd w:val="clear" w:color="auto" w:fill="FFFFFF"/>
        <w:spacing w:before="0" w:beforeAutospacing="0" w:after="0" w:afterAutospacing="0" w:line="315" w:lineRule="atLeast"/>
        <w:textAlignment w:val="baseline"/>
        <w:rPr>
          <w:spacing w:val="2"/>
        </w:rPr>
      </w:pPr>
      <w:r w:rsidRPr="00B32DEB">
        <w:rPr>
          <w:spacing w:val="2"/>
        </w:rPr>
        <w:t>___________________________________________________________________________</w:t>
      </w:r>
    </w:p>
    <w:p w:rsidR="00592125" w:rsidRPr="00B32DEB" w:rsidRDefault="00592125" w:rsidP="008F36B3">
      <w:pPr>
        <w:pStyle w:val="unformattext"/>
        <w:shd w:val="clear" w:color="auto" w:fill="FFFFFF"/>
        <w:spacing w:before="0" w:beforeAutospacing="0" w:after="0" w:afterAutospacing="0" w:line="315" w:lineRule="atLeast"/>
        <w:textAlignment w:val="baseline"/>
        <w:rPr>
          <w:spacing w:val="2"/>
        </w:rPr>
      </w:pPr>
      <w:r w:rsidRPr="00B32DEB">
        <w:rPr>
          <w:spacing w:val="2"/>
        </w:rPr>
        <w:t>___________________________________________________________________________</w:t>
      </w:r>
    </w:p>
    <w:p w:rsidR="00592125" w:rsidRPr="00B32DEB" w:rsidRDefault="00592125" w:rsidP="008F36B3">
      <w:pPr>
        <w:pStyle w:val="unformattext"/>
        <w:shd w:val="clear" w:color="auto" w:fill="FFFFFF"/>
        <w:spacing w:before="0" w:beforeAutospacing="0" w:after="0" w:afterAutospacing="0" w:line="315" w:lineRule="atLeast"/>
        <w:jc w:val="center"/>
        <w:textAlignment w:val="baseline"/>
        <w:rPr>
          <w:spacing w:val="2"/>
          <w:sz w:val="20"/>
          <w:szCs w:val="20"/>
        </w:rPr>
      </w:pPr>
      <w:r w:rsidRPr="00B32DEB">
        <w:rPr>
          <w:spacing w:val="2"/>
          <w:sz w:val="20"/>
          <w:szCs w:val="20"/>
        </w:rPr>
        <w:t>(указывается суть обращения (жалобы)</w:t>
      </w:r>
    </w:p>
    <w:p w:rsidR="00592125" w:rsidRPr="00B32DEB" w:rsidRDefault="00592125" w:rsidP="008F36B3">
      <w:pPr>
        <w:pStyle w:val="unformattext"/>
        <w:shd w:val="clear" w:color="auto" w:fill="FFFFFF"/>
        <w:spacing w:before="0" w:beforeAutospacing="0" w:after="0" w:afterAutospacing="0" w:line="315" w:lineRule="atLeast"/>
        <w:textAlignment w:val="baseline"/>
        <w:rPr>
          <w:spacing w:val="2"/>
        </w:rPr>
      </w:pPr>
      <w:r w:rsidRPr="00B32DEB">
        <w:rPr>
          <w:spacing w:val="2"/>
        </w:rPr>
        <w:br/>
        <w:t>__ _____________ 20__ г. __________________________________________________</w:t>
      </w:r>
    </w:p>
    <w:p w:rsidR="00592125" w:rsidRPr="00B32DEB" w:rsidRDefault="00592125" w:rsidP="008F36B3">
      <w:pPr>
        <w:pStyle w:val="unformattext"/>
        <w:shd w:val="clear" w:color="auto" w:fill="FFFFFF"/>
        <w:spacing w:before="0" w:beforeAutospacing="0" w:after="0" w:afterAutospacing="0" w:line="315" w:lineRule="atLeast"/>
        <w:jc w:val="center"/>
        <w:textAlignment w:val="baseline"/>
        <w:rPr>
          <w:spacing w:val="2"/>
          <w:sz w:val="20"/>
          <w:szCs w:val="20"/>
        </w:rPr>
      </w:pPr>
      <w:r w:rsidRPr="00B32DEB">
        <w:rPr>
          <w:spacing w:val="2"/>
          <w:sz w:val="20"/>
          <w:szCs w:val="20"/>
        </w:rPr>
        <w:t>(подпись лица, обратившегося с обращением (жалобой)</w:t>
      </w:r>
    </w:p>
    <w:p w:rsidR="00592125" w:rsidRPr="00B32DEB" w:rsidRDefault="00592125" w:rsidP="008F36B3"/>
    <w:p w:rsidR="00592125" w:rsidRPr="00B32DEB" w:rsidRDefault="00592125" w:rsidP="008F36B3"/>
    <w:p w:rsidR="00592125" w:rsidRPr="00B32DEB" w:rsidRDefault="00592125" w:rsidP="008F36B3"/>
    <w:p w:rsidR="00592125" w:rsidRPr="00B32DEB" w:rsidRDefault="00592125" w:rsidP="008F36B3"/>
    <w:p w:rsidR="00592125" w:rsidRPr="00B32DEB" w:rsidRDefault="00592125" w:rsidP="008F36B3"/>
    <w:p w:rsidR="00592125" w:rsidRPr="00B32DEB" w:rsidRDefault="00592125" w:rsidP="008F36B3"/>
    <w:p w:rsidR="00592125" w:rsidRPr="00B32DEB" w:rsidRDefault="00592125" w:rsidP="008F36B3"/>
    <w:sectPr w:rsidR="00592125" w:rsidRPr="00B32DEB" w:rsidSect="005D3D1A">
      <w:pgSz w:w="11906" w:h="16838"/>
      <w:pgMar w:top="851" w:right="567" w:bottom="709" w:left="1418"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2125" w:rsidRDefault="00592125" w:rsidP="00785E39">
      <w:r>
        <w:separator/>
      </w:r>
    </w:p>
  </w:endnote>
  <w:endnote w:type="continuationSeparator" w:id="0">
    <w:p w:rsidR="00592125" w:rsidRDefault="00592125" w:rsidP="00785E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2125" w:rsidRDefault="00592125" w:rsidP="00785E39">
      <w:r>
        <w:separator/>
      </w:r>
    </w:p>
  </w:footnote>
  <w:footnote w:type="continuationSeparator" w:id="0">
    <w:p w:rsidR="00592125" w:rsidRDefault="00592125" w:rsidP="00785E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168B3"/>
    <w:multiLevelType w:val="hybridMultilevel"/>
    <w:tmpl w:val="98AC81AC"/>
    <w:lvl w:ilvl="0" w:tplc="5638F9E0">
      <w:start w:val="1"/>
      <w:numFmt w:val="decimal"/>
      <w:suff w:val="space"/>
      <w:lvlText w:val="%1."/>
      <w:lvlJc w:val="left"/>
      <w:pPr>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
    <w:nsid w:val="0E934612"/>
    <w:multiLevelType w:val="hybridMultilevel"/>
    <w:tmpl w:val="ED846DD4"/>
    <w:lvl w:ilvl="0" w:tplc="04190001">
      <w:start w:val="1"/>
      <w:numFmt w:val="bullet"/>
      <w:lvlText w:val=""/>
      <w:lvlJc w:val="left"/>
      <w:pPr>
        <w:ind w:left="500" w:hanging="360"/>
      </w:pPr>
      <w:rPr>
        <w:rFonts w:ascii="Symbol" w:hAnsi="Symbol" w:hint="default"/>
      </w:rPr>
    </w:lvl>
    <w:lvl w:ilvl="1" w:tplc="04190003">
      <w:start w:val="1"/>
      <w:numFmt w:val="bullet"/>
      <w:lvlText w:val="o"/>
      <w:lvlJc w:val="left"/>
      <w:pPr>
        <w:ind w:left="1220" w:hanging="360"/>
      </w:pPr>
      <w:rPr>
        <w:rFonts w:ascii="Courier New" w:hAnsi="Courier New" w:hint="default"/>
      </w:rPr>
    </w:lvl>
    <w:lvl w:ilvl="2" w:tplc="04190005">
      <w:start w:val="1"/>
      <w:numFmt w:val="bullet"/>
      <w:lvlText w:val=""/>
      <w:lvlJc w:val="left"/>
      <w:pPr>
        <w:ind w:left="1940" w:hanging="360"/>
      </w:pPr>
      <w:rPr>
        <w:rFonts w:ascii="Wingdings" w:hAnsi="Wingdings" w:hint="default"/>
      </w:rPr>
    </w:lvl>
    <w:lvl w:ilvl="3" w:tplc="04190001">
      <w:start w:val="1"/>
      <w:numFmt w:val="bullet"/>
      <w:lvlText w:val=""/>
      <w:lvlJc w:val="left"/>
      <w:pPr>
        <w:ind w:left="2660" w:hanging="360"/>
      </w:pPr>
      <w:rPr>
        <w:rFonts w:ascii="Symbol" w:hAnsi="Symbol" w:hint="default"/>
      </w:rPr>
    </w:lvl>
    <w:lvl w:ilvl="4" w:tplc="04190003">
      <w:start w:val="1"/>
      <w:numFmt w:val="bullet"/>
      <w:lvlText w:val="o"/>
      <w:lvlJc w:val="left"/>
      <w:pPr>
        <w:ind w:left="3380" w:hanging="360"/>
      </w:pPr>
      <w:rPr>
        <w:rFonts w:ascii="Courier New" w:hAnsi="Courier New" w:hint="default"/>
      </w:rPr>
    </w:lvl>
    <w:lvl w:ilvl="5" w:tplc="04190005">
      <w:start w:val="1"/>
      <w:numFmt w:val="bullet"/>
      <w:lvlText w:val=""/>
      <w:lvlJc w:val="left"/>
      <w:pPr>
        <w:ind w:left="4100" w:hanging="360"/>
      </w:pPr>
      <w:rPr>
        <w:rFonts w:ascii="Wingdings" w:hAnsi="Wingdings" w:hint="default"/>
      </w:rPr>
    </w:lvl>
    <w:lvl w:ilvl="6" w:tplc="04190001">
      <w:start w:val="1"/>
      <w:numFmt w:val="bullet"/>
      <w:lvlText w:val=""/>
      <w:lvlJc w:val="left"/>
      <w:pPr>
        <w:ind w:left="4820" w:hanging="360"/>
      </w:pPr>
      <w:rPr>
        <w:rFonts w:ascii="Symbol" w:hAnsi="Symbol" w:hint="default"/>
      </w:rPr>
    </w:lvl>
    <w:lvl w:ilvl="7" w:tplc="04190003">
      <w:start w:val="1"/>
      <w:numFmt w:val="bullet"/>
      <w:lvlText w:val="o"/>
      <w:lvlJc w:val="left"/>
      <w:pPr>
        <w:ind w:left="5540" w:hanging="360"/>
      </w:pPr>
      <w:rPr>
        <w:rFonts w:ascii="Courier New" w:hAnsi="Courier New" w:hint="default"/>
      </w:rPr>
    </w:lvl>
    <w:lvl w:ilvl="8" w:tplc="04190005">
      <w:start w:val="1"/>
      <w:numFmt w:val="bullet"/>
      <w:lvlText w:val=""/>
      <w:lvlJc w:val="left"/>
      <w:pPr>
        <w:ind w:left="6260" w:hanging="360"/>
      </w:pPr>
      <w:rPr>
        <w:rFonts w:ascii="Wingdings" w:hAnsi="Wingdings" w:hint="default"/>
      </w:rPr>
    </w:lvl>
  </w:abstractNum>
  <w:abstractNum w:abstractNumId="2">
    <w:nsid w:val="13F56064"/>
    <w:multiLevelType w:val="hybridMultilevel"/>
    <w:tmpl w:val="6DDAC3A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229F5E97"/>
    <w:multiLevelType w:val="hybridMultilevel"/>
    <w:tmpl w:val="E73226D8"/>
    <w:lvl w:ilvl="0" w:tplc="4C0A7A86">
      <w:start w:val="1"/>
      <w:numFmt w:val="decimal"/>
      <w:suff w:val="space"/>
      <w:lvlText w:val="%1)"/>
      <w:lvlJc w:val="left"/>
      <w:pPr>
        <w:ind w:left="720"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23D6756F"/>
    <w:multiLevelType w:val="hybridMultilevel"/>
    <w:tmpl w:val="4914ED1E"/>
    <w:lvl w:ilvl="0" w:tplc="33607754">
      <w:start w:val="1"/>
      <w:numFmt w:val="decimal"/>
      <w:lvlText w:val="5.%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5">
    <w:nsid w:val="25C77523"/>
    <w:multiLevelType w:val="multilevel"/>
    <w:tmpl w:val="D5F4AE6A"/>
    <w:lvl w:ilvl="0">
      <w:start w:val="1"/>
      <w:numFmt w:val="decimal"/>
      <w:lvlText w:val="%1."/>
      <w:lvlJc w:val="left"/>
      <w:pPr>
        <w:tabs>
          <w:tab w:val="num" w:pos="1800"/>
        </w:tabs>
        <w:ind w:left="1800" w:hanging="360"/>
      </w:pPr>
      <w:rPr>
        <w:rFonts w:cs="Times New Roman" w:hint="default"/>
      </w:rPr>
    </w:lvl>
    <w:lvl w:ilvl="1">
      <w:start w:val="1"/>
      <w:numFmt w:val="decimal"/>
      <w:isLgl/>
      <w:lvlText w:val="%1.%2."/>
      <w:lvlJc w:val="left"/>
      <w:pPr>
        <w:tabs>
          <w:tab w:val="num" w:pos="1798"/>
        </w:tabs>
        <w:ind w:left="1798" w:hanging="1230"/>
      </w:pPr>
      <w:rPr>
        <w:rFonts w:cs="Times New Roman" w:hint="default"/>
      </w:rPr>
    </w:lvl>
    <w:lvl w:ilvl="2">
      <w:start w:val="1"/>
      <w:numFmt w:val="decimal"/>
      <w:isLgl/>
      <w:lvlText w:val="%1.%2.%3."/>
      <w:lvlJc w:val="left"/>
      <w:pPr>
        <w:tabs>
          <w:tab w:val="num" w:pos="2670"/>
        </w:tabs>
        <w:ind w:left="2670" w:hanging="1230"/>
      </w:pPr>
      <w:rPr>
        <w:rFonts w:cs="Times New Roman" w:hint="default"/>
      </w:rPr>
    </w:lvl>
    <w:lvl w:ilvl="3">
      <w:start w:val="1"/>
      <w:numFmt w:val="decimal"/>
      <w:isLgl/>
      <w:lvlText w:val="%1.%2.%3.%4."/>
      <w:lvlJc w:val="left"/>
      <w:pPr>
        <w:tabs>
          <w:tab w:val="num" w:pos="2670"/>
        </w:tabs>
        <w:ind w:left="2670" w:hanging="1230"/>
      </w:pPr>
      <w:rPr>
        <w:rFonts w:cs="Times New Roman" w:hint="default"/>
      </w:rPr>
    </w:lvl>
    <w:lvl w:ilvl="4">
      <w:start w:val="1"/>
      <w:numFmt w:val="decimal"/>
      <w:isLgl/>
      <w:lvlText w:val="%1.%2.%3.%4.%5."/>
      <w:lvlJc w:val="left"/>
      <w:pPr>
        <w:tabs>
          <w:tab w:val="num" w:pos="2670"/>
        </w:tabs>
        <w:ind w:left="2670" w:hanging="1230"/>
      </w:pPr>
      <w:rPr>
        <w:rFonts w:cs="Times New Roman" w:hint="default"/>
      </w:rPr>
    </w:lvl>
    <w:lvl w:ilvl="5">
      <w:start w:val="1"/>
      <w:numFmt w:val="decimal"/>
      <w:isLgl/>
      <w:lvlText w:val="%1.%2.%3.%4.%5.%6."/>
      <w:lvlJc w:val="left"/>
      <w:pPr>
        <w:tabs>
          <w:tab w:val="num" w:pos="2880"/>
        </w:tabs>
        <w:ind w:left="2880" w:hanging="1440"/>
      </w:pPr>
      <w:rPr>
        <w:rFonts w:cs="Times New Roman" w:hint="default"/>
      </w:rPr>
    </w:lvl>
    <w:lvl w:ilvl="6">
      <w:start w:val="1"/>
      <w:numFmt w:val="decimal"/>
      <w:isLgl/>
      <w:lvlText w:val="%1.%2.%3.%4.%5.%6.%7."/>
      <w:lvlJc w:val="left"/>
      <w:pPr>
        <w:tabs>
          <w:tab w:val="num" w:pos="3240"/>
        </w:tabs>
        <w:ind w:left="3240" w:hanging="1800"/>
      </w:pPr>
      <w:rPr>
        <w:rFonts w:cs="Times New Roman" w:hint="default"/>
      </w:rPr>
    </w:lvl>
    <w:lvl w:ilvl="7">
      <w:start w:val="1"/>
      <w:numFmt w:val="decimal"/>
      <w:isLgl/>
      <w:lvlText w:val="%1.%2.%3.%4.%5.%6.%7.%8."/>
      <w:lvlJc w:val="left"/>
      <w:pPr>
        <w:tabs>
          <w:tab w:val="num" w:pos="3240"/>
        </w:tabs>
        <w:ind w:left="3240" w:hanging="1800"/>
      </w:pPr>
      <w:rPr>
        <w:rFonts w:cs="Times New Roman" w:hint="default"/>
      </w:rPr>
    </w:lvl>
    <w:lvl w:ilvl="8">
      <w:start w:val="1"/>
      <w:numFmt w:val="decimal"/>
      <w:isLgl/>
      <w:lvlText w:val="%1.%2.%3.%4.%5.%6.%7.%8.%9."/>
      <w:lvlJc w:val="left"/>
      <w:pPr>
        <w:tabs>
          <w:tab w:val="num" w:pos="3600"/>
        </w:tabs>
        <w:ind w:left="3600" w:hanging="2160"/>
      </w:pPr>
      <w:rPr>
        <w:rFonts w:cs="Times New Roman" w:hint="default"/>
      </w:rPr>
    </w:lvl>
  </w:abstractNum>
  <w:abstractNum w:abstractNumId="6">
    <w:nsid w:val="26276414"/>
    <w:multiLevelType w:val="hybridMultilevel"/>
    <w:tmpl w:val="3FEA57EC"/>
    <w:lvl w:ilvl="0" w:tplc="A0961E46">
      <w:start w:val="1"/>
      <w:numFmt w:val="bullet"/>
      <w:lvlText w:val=""/>
      <w:lvlJc w:val="left"/>
      <w:pPr>
        <w:tabs>
          <w:tab w:val="num" w:pos="57"/>
        </w:tabs>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863232F"/>
    <w:multiLevelType w:val="hybridMultilevel"/>
    <w:tmpl w:val="9C4EC940"/>
    <w:lvl w:ilvl="0" w:tplc="5D223548">
      <w:start w:val="1"/>
      <w:numFmt w:val="decimal"/>
      <w:suff w:val="space"/>
      <w:lvlText w:val="%1)"/>
      <w:lvlJc w:val="left"/>
      <w:pPr>
        <w:ind w:left="720"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28864816"/>
    <w:multiLevelType w:val="hybridMultilevel"/>
    <w:tmpl w:val="260ACE04"/>
    <w:lvl w:ilvl="0" w:tplc="A08ED0F6">
      <w:start w:val="1"/>
      <w:numFmt w:val="upperRoman"/>
      <w:lvlText w:val="%1."/>
      <w:lvlJc w:val="left"/>
      <w:pPr>
        <w:ind w:left="1429" w:hanging="7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2DB65E12"/>
    <w:multiLevelType w:val="hybridMultilevel"/>
    <w:tmpl w:val="5358DE2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2EBF7F65"/>
    <w:multiLevelType w:val="hybridMultilevel"/>
    <w:tmpl w:val="1B9A229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32D377A5"/>
    <w:multiLevelType w:val="hybridMultilevel"/>
    <w:tmpl w:val="D21E8330"/>
    <w:lvl w:ilvl="0" w:tplc="AB44E376">
      <w:start w:val="1"/>
      <w:numFmt w:val="decimal"/>
      <w:lvlText w:val="%1."/>
      <w:lvlJc w:val="left"/>
      <w:pPr>
        <w:tabs>
          <w:tab w:val="num" w:pos="1095"/>
        </w:tabs>
        <w:ind w:left="1095" w:hanging="375"/>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2">
    <w:nsid w:val="34D80C71"/>
    <w:multiLevelType w:val="hybridMultilevel"/>
    <w:tmpl w:val="132CD7B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44C170CC"/>
    <w:multiLevelType w:val="hybridMultilevel"/>
    <w:tmpl w:val="A5FA1A30"/>
    <w:lvl w:ilvl="0" w:tplc="04190001">
      <w:start w:val="1"/>
      <w:numFmt w:val="bullet"/>
      <w:lvlText w:val=""/>
      <w:lvlJc w:val="left"/>
      <w:pPr>
        <w:ind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4">
    <w:nsid w:val="46F31BE4"/>
    <w:multiLevelType w:val="hybridMultilevel"/>
    <w:tmpl w:val="16844500"/>
    <w:lvl w:ilvl="0" w:tplc="E63C147C">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5">
    <w:nsid w:val="4E6A09B5"/>
    <w:multiLevelType w:val="hybridMultilevel"/>
    <w:tmpl w:val="37D42DD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51B13A09"/>
    <w:multiLevelType w:val="hybridMultilevel"/>
    <w:tmpl w:val="9EE086B6"/>
    <w:lvl w:ilvl="0" w:tplc="CBFE74EA">
      <w:start w:val="5"/>
      <w:numFmt w:val="decimal"/>
      <w:lvlText w:val="%1."/>
      <w:lvlJc w:val="left"/>
      <w:pPr>
        <w:tabs>
          <w:tab w:val="num" w:pos="1069"/>
        </w:tabs>
        <w:ind w:left="1069" w:hanging="360"/>
      </w:pPr>
      <w:rPr>
        <w:rFonts w:cs="Times New Roman" w:hint="default"/>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17">
    <w:nsid w:val="57831819"/>
    <w:multiLevelType w:val="hybridMultilevel"/>
    <w:tmpl w:val="7CBE2C30"/>
    <w:lvl w:ilvl="0" w:tplc="0419000F">
      <w:start w:val="1"/>
      <w:numFmt w:val="decimal"/>
      <w:lvlText w:val="%1."/>
      <w:lvlJc w:val="left"/>
      <w:pPr>
        <w:ind w:left="142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597C2EFF"/>
    <w:multiLevelType w:val="hybridMultilevel"/>
    <w:tmpl w:val="44CA7200"/>
    <w:lvl w:ilvl="0" w:tplc="B6A8EF4E">
      <w:start w:val="1"/>
      <w:numFmt w:val="decimal"/>
      <w:lvlText w:val="4.%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nsid w:val="6E73139A"/>
    <w:multiLevelType w:val="hybridMultilevel"/>
    <w:tmpl w:val="7FA098DC"/>
    <w:lvl w:ilvl="0" w:tplc="9B84B7A4">
      <w:start w:val="1"/>
      <w:numFmt w:val="decimal"/>
      <w:lvlText w:val="%1)"/>
      <w:lvlJc w:val="left"/>
      <w:pPr>
        <w:tabs>
          <w:tab w:val="num" w:pos="1729"/>
        </w:tabs>
        <w:ind w:left="1729" w:hanging="102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0">
    <w:nsid w:val="773B6294"/>
    <w:multiLevelType w:val="hybridMultilevel"/>
    <w:tmpl w:val="1E621460"/>
    <w:lvl w:ilvl="0" w:tplc="D4D6AF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5"/>
  </w:num>
  <w:num w:numId="4">
    <w:abstractNumId w:val="16"/>
  </w:num>
  <w:num w:numId="5">
    <w:abstractNumId w:val="11"/>
  </w:num>
  <w:num w:numId="6">
    <w:abstractNumId w:val="19"/>
  </w:num>
  <w:num w:numId="7">
    <w:abstractNumId w:val="8"/>
  </w:num>
  <w:num w:numId="8">
    <w:abstractNumId w:val="15"/>
  </w:num>
  <w:num w:numId="9">
    <w:abstractNumId w:val="10"/>
  </w:num>
  <w:num w:numId="10">
    <w:abstractNumId w:val="9"/>
  </w:num>
  <w:num w:numId="11">
    <w:abstractNumId w:val="0"/>
  </w:num>
  <w:num w:numId="12">
    <w:abstractNumId w:val="7"/>
  </w:num>
  <w:num w:numId="13">
    <w:abstractNumId w:val="3"/>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C64B7"/>
    <w:rsid w:val="00014149"/>
    <w:rsid w:val="00021A83"/>
    <w:rsid w:val="00026E01"/>
    <w:rsid w:val="00030C0D"/>
    <w:rsid w:val="00033635"/>
    <w:rsid w:val="000375B0"/>
    <w:rsid w:val="00040107"/>
    <w:rsid w:val="000614EE"/>
    <w:rsid w:val="00063412"/>
    <w:rsid w:val="000711FC"/>
    <w:rsid w:val="000734BA"/>
    <w:rsid w:val="00074D14"/>
    <w:rsid w:val="00082E8D"/>
    <w:rsid w:val="00086BD5"/>
    <w:rsid w:val="00092588"/>
    <w:rsid w:val="000A4B83"/>
    <w:rsid w:val="000A7C36"/>
    <w:rsid w:val="000B0662"/>
    <w:rsid w:val="000B4CD4"/>
    <w:rsid w:val="000E504F"/>
    <w:rsid w:val="000E6F57"/>
    <w:rsid w:val="000F698B"/>
    <w:rsid w:val="00105ECF"/>
    <w:rsid w:val="001111DE"/>
    <w:rsid w:val="0011692F"/>
    <w:rsid w:val="00131797"/>
    <w:rsid w:val="00152FE5"/>
    <w:rsid w:val="00156043"/>
    <w:rsid w:val="001658E3"/>
    <w:rsid w:val="00170728"/>
    <w:rsid w:val="00174C6B"/>
    <w:rsid w:val="001756B9"/>
    <w:rsid w:val="00182AAD"/>
    <w:rsid w:val="001857C4"/>
    <w:rsid w:val="00185C0F"/>
    <w:rsid w:val="00185CCB"/>
    <w:rsid w:val="00187477"/>
    <w:rsid w:val="00197AD1"/>
    <w:rsid w:val="001A157C"/>
    <w:rsid w:val="001A3A0D"/>
    <w:rsid w:val="001A59AB"/>
    <w:rsid w:val="001B0325"/>
    <w:rsid w:val="001B466A"/>
    <w:rsid w:val="001B7B77"/>
    <w:rsid w:val="001C008D"/>
    <w:rsid w:val="001C181E"/>
    <w:rsid w:val="001C1934"/>
    <w:rsid w:val="001C34EF"/>
    <w:rsid w:val="001C48FD"/>
    <w:rsid w:val="001C6297"/>
    <w:rsid w:val="001D57CC"/>
    <w:rsid w:val="001E1D7B"/>
    <w:rsid w:val="001F3857"/>
    <w:rsid w:val="00220CDB"/>
    <w:rsid w:val="00231DF3"/>
    <w:rsid w:val="002328E0"/>
    <w:rsid w:val="00232B65"/>
    <w:rsid w:val="002370FC"/>
    <w:rsid w:val="002422BB"/>
    <w:rsid w:val="00242EF5"/>
    <w:rsid w:val="00246F53"/>
    <w:rsid w:val="002531BF"/>
    <w:rsid w:val="0025636D"/>
    <w:rsid w:val="0026404C"/>
    <w:rsid w:val="00266FF6"/>
    <w:rsid w:val="00275873"/>
    <w:rsid w:val="002779B5"/>
    <w:rsid w:val="002779E6"/>
    <w:rsid w:val="00277E63"/>
    <w:rsid w:val="0028309F"/>
    <w:rsid w:val="0029240D"/>
    <w:rsid w:val="00294574"/>
    <w:rsid w:val="002A1A4B"/>
    <w:rsid w:val="002A4DBB"/>
    <w:rsid w:val="002B2042"/>
    <w:rsid w:val="002B70F6"/>
    <w:rsid w:val="002C635C"/>
    <w:rsid w:val="002D2C2C"/>
    <w:rsid w:val="002E0B53"/>
    <w:rsid w:val="002F4335"/>
    <w:rsid w:val="002F7197"/>
    <w:rsid w:val="003159BA"/>
    <w:rsid w:val="0031603A"/>
    <w:rsid w:val="0032028D"/>
    <w:rsid w:val="00320966"/>
    <w:rsid w:val="00321BB3"/>
    <w:rsid w:val="00322962"/>
    <w:rsid w:val="003238AD"/>
    <w:rsid w:val="00325F1D"/>
    <w:rsid w:val="00342F10"/>
    <w:rsid w:val="00352D79"/>
    <w:rsid w:val="00353CEB"/>
    <w:rsid w:val="00361AB9"/>
    <w:rsid w:val="0037297E"/>
    <w:rsid w:val="00375496"/>
    <w:rsid w:val="0039038B"/>
    <w:rsid w:val="003935BC"/>
    <w:rsid w:val="00394C4E"/>
    <w:rsid w:val="00396FF5"/>
    <w:rsid w:val="00397539"/>
    <w:rsid w:val="003A0E3F"/>
    <w:rsid w:val="003C3DC5"/>
    <w:rsid w:val="003D3C11"/>
    <w:rsid w:val="003E1827"/>
    <w:rsid w:val="003E37B9"/>
    <w:rsid w:val="003F3D4C"/>
    <w:rsid w:val="00404A7C"/>
    <w:rsid w:val="004109D1"/>
    <w:rsid w:val="00416177"/>
    <w:rsid w:val="004169C3"/>
    <w:rsid w:val="00430877"/>
    <w:rsid w:val="00437DCE"/>
    <w:rsid w:val="00444162"/>
    <w:rsid w:val="00444D63"/>
    <w:rsid w:val="00455123"/>
    <w:rsid w:val="00467B1C"/>
    <w:rsid w:val="00475947"/>
    <w:rsid w:val="00480030"/>
    <w:rsid w:val="00481FF7"/>
    <w:rsid w:val="00485623"/>
    <w:rsid w:val="0049407F"/>
    <w:rsid w:val="004959A9"/>
    <w:rsid w:val="004A341C"/>
    <w:rsid w:val="004A76EC"/>
    <w:rsid w:val="004B06BB"/>
    <w:rsid w:val="004B4BC5"/>
    <w:rsid w:val="004C52BB"/>
    <w:rsid w:val="004C60C8"/>
    <w:rsid w:val="004D0ABE"/>
    <w:rsid w:val="004D0FBF"/>
    <w:rsid w:val="004E7C8C"/>
    <w:rsid w:val="004F7E25"/>
    <w:rsid w:val="00501E2E"/>
    <w:rsid w:val="005047F1"/>
    <w:rsid w:val="00506401"/>
    <w:rsid w:val="00512150"/>
    <w:rsid w:val="0051747B"/>
    <w:rsid w:val="0052544D"/>
    <w:rsid w:val="00525F4B"/>
    <w:rsid w:val="0054312C"/>
    <w:rsid w:val="005453C2"/>
    <w:rsid w:val="00550431"/>
    <w:rsid w:val="00551F08"/>
    <w:rsid w:val="0055475A"/>
    <w:rsid w:val="00554B0F"/>
    <w:rsid w:val="005555E0"/>
    <w:rsid w:val="00563863"/>
    <w:rsid w:val="0056477F"/>
    <w:rsid w:val="0056735A"/>
    <w:rsid w:val="00583A0C"/>
    <w:rsid w:val="00584EE8"/>
    <w:rsid w:val="00590DDF"/>
    <w:rsid w:val="00591E09"/>
    <w:rsid w:val="00592125"/>
    <w:rsid w:val="0059301D"/>
    <w:rsid w:val="00594937"/>
    <w:rsid w:val="00597893"/>
    <w:rsid w:val="005A0996"/>
    <w:rsid w:val="005A4247"/>
    <w:rsid w:val="005A6442"/>
    <w:rsid w:val="005A7418"/>
    <w:rsid w:val="005B0B7A"/>
    <w:rsid w:val="005C083D"/>
    <w:rsid w:val="005D3D1A"/>
    <w:rsid w:val="005D4C96"/>
    <w:rsid w:val="005E2009"/>
    <w:rsid w:val="005E32DE"/>
    <w:rsid w:val="005E3D07"/>
    <w:rsid w:val="005E6092"/>
    <w:rsid w:val="00605998"/>
    <w:rsid w:val="006119DC"/>
    <w:rsid w:val="00624D3C"/>
    <w:rsid w:val="00644DF2"/>
    <w:rsid w:val="00653629"/>
    <w:rsid w:val="0065473E"/>
    <w:rsid w:val="006656DF"/>
    <w:rsid w:val="00671A39"/>
    <w:rsid w:val="006746DF"/>
    <w:rsid w:val="00694D5C"/>
    <w:rsid w:val="00695966"/>
    <w:rsid w:val="006961EF"/>
    <w:rsid w:val="006A2CF3"/>
    <w:rsid w:val="006A2EC2"/>
    <w:rsid w:val="006B3275"/>
    <w:rsid w:val="006B5574"/>
    <w:rsid w:val="006C0D5C"/>
    <w:rsid w:val="006C1723"/>
    <w:rsid w:val="006C3E65"/>
    <w:rsid w:val="006D092B"/>
    <w:rsid w:val="006D2D66"/>
    <w:rsid w:val="006D3804"/>
    <w:rsid w:val="006D6A71"/>
    <w:rsid w:val="0071244B"/>
    <w:rsid w:val="00713FD7"/>
    <w:rsid w:val="00721350"/>
    <w:rsid w:val="00744B1C"/>
    <w:rsid w:val="00751914"/>
    <w:rsid w:val="00760593"/>
    <w:rsid w:val="007659BD"/>
    <w:rsid w:val="00773DDB"/>
    <w:rsid w:val="00777378"/>
    <w:rsid w:val="0078314D"/>
    <w:rsid w:val="00785E39"/>
    <w:rsid w:val="007A53BC"/>
    <w:rsid w:val="007A54F8"/>
    <w:rsid w:val="007B0E20"/>
    <w:rsid w:val="007B7211"/>
    <w:rsid w:val="007C1695"/>
    <w:rsid w:val="007C31CF"/>
    <w:rsid w:val="007C69AE"/>
    <w:rsid w:val="007E477B"/>
    <w:rsid w:val="007F5C1B"/>
    <w:rsid w:val="0080225D"/>
    <w:rsid w:val="00802887"/>
    <w:rsid w:val="00804BD0"/>
    <w:rsid w:val="00823270"/>
    <w:rsid w:val="00826523"/>
    <w:rsid w:val="00832008"/>
    <w:rsid w:val="008424D7"/>
    <w:rsid w:val="00857196"/>
    <w:rsid w:val="00857B87"/>
    <w:rsid w:val="008623DE"/>
    <w:rsid w:val="00874CCF"/>
    <w:rsid w:val="008750FC"/>
    <w:rsid w:val="008864E0"/>
    <w:rsid w:val="008D1981"/>
    <w:rsid w:val="008E2F5B"/>
    <w:rsid w:val="008E60F7"/>
    <w:rsid w:val="008F085C"/>
    <w:rsid w:val="008F36B3"/>
    <w:rsid w:val="008F5EFC"/>
    <w:rsid w:val="00906EE0"/>
    <w:rsid w:val="009071E1"/>
    <w:rsid w:val="00910301"/>
    <w:rsid w:val="00925C62"/>
    <w:rsid w:val="00927E69"/>
    <w:rsid w:val="009321AB"/>
    <w:rsid w:val="0093474B"/>
    <w:rsid w:val="009504D0"/>
    <w:rsid w:val="00951321"/>
    <w:rsid w:val="00964135"/>
    <w:rsid w:val="0096624A"/>
    <w:rsid w:val="009729E4"/>
    <w:rsid w:val="00973272"/>
    <w:rsid w:val="0097630D"/>
    <w:rsid w:val="00980394"/>
    <w:rsid w:val="00980EE0"/>
    <w:rsid w:val="00982ECB"/>
    <w:rsid w:val="0099770C"/>
    <w:rsid w:val="009A1C85"/>
    <w:rsid w:val="009A410E"/>
    <w:rsid w:val="009B1C86"/>
    <w:rsid w:val="009C1B0C"/>
    <w:rsid w:val="009C429F"/>
    <w:rsid w:val="009C6109"/>
    <w:rsid w:val="009C64B7"/>
    <w:rsid w:val="009C6958"/>
    <w:rsid w:val="009D2C98"/>
    <w:rsid w:val="009D5C63"/>
    <w:rsid w:val="009F425C"/>
    <w:rsid w:val="009F6A9C"/>
    <w:rsid w:val="009F721C"/>
    <w:rsid w:val="009F79D6"/>
    <w:rsid w:val="009F7D63"/>
    <w:rsid w:val="00A0145B"/>
    <w:rsid w:val="00A02F00"/>
    <w:rsid w:val="00A04036"/>
    <w:rsid w:val="00A042A5"/>
    <w:rsid w:val="00A05199"/>
    <w:rsid w:val="00A0776E"/>
    <w:rsid w:val="00A10984"/>
    <w:rsid w:val="00A135D7"/>
    <w:rsid w:val="00A22E4E"/>
    <w:rsid w:val="00A436C8"/>
    <w:rsid w:val="00A47343"/>
    <w:rsid w:val="00A742AD"/>
    <w:rsid w:val="00A81D1F"/>
    <w:rsid w:val="00A960B6"/>
    <w:rsid w:val="00AA085D"/>
    <w:rsid w:val="00AA6C72"/>
    <w:rsid w:val="00AB5F1B"/>
    <w:rsid w:val="00AC6DD0"/>
    <w:rsid w:val="00AC7B07"/>
    <w:rsid w:val="00AD17F2"/>
    <w:rsid w:val="00AD676E"/>
    <w:rsid w:val="00AD71EA"/>
    <w:rsid w:val="00AD7A1E"/>
    <w:rsid w:val="00AE12BF"/>
    <w:rsid w:val="00AF2764"/>
    <w:rsid w:val="00B16AB1"/>
    <w:rsid w:val="00B238A9"/>
    <w:rsid w:val="00B243FA"/>
    <w:rsid w:val="00B2440B"/>
    <w:rsid w:val="00B26782"/>
    <w:rsid w:val="00B27FCF"/>
    <w:rsid w:val="00B32DEB"/>
    <w:rsid w:val="00B35936"/>
    <w:rsid w:val="00B35F77"/>
    <w:rsid w:val="00B429E5"/>
    <w:rsid w:val="00B448BC"/>
    <w:rsid w:val="00B474F9"/>
    <w:rsid w:val="00B5180D"/>
    <w:rsid w:val="00B607F2"/>
    <w:rsid w:val="00B61DCE"/>
    <w:rsid w:val="00B669DC"/>
    <w:rsid w:val="00B70346"/>
    <w:rsid w:val="00B85C03"/>
    <w:rsid w:val="00B90C7F"/>
    <w:rsid w:val="00BA29DC"/>
    <w:rsid w:val="00BA6D61"/>
    <w:rsid w:val="00BC201E"/>
    <w:rsid w:val="00BC2D9F"/>
    <w:rsid w:val="00BD3FCB"/>
    <w:rsid w:val="00BE2ACE"/>
    <w:rsid w:val="00BE51CD"/>
    <w:rsid w:val="00BF0CD3"/>
    <w:rsid w:val="00BF6466"/>
    <w:rsid w:val="00C02B18"/>
    <w:rsid w:val="00C14F79"/>
    <w:rsid w:val="00C22F98"/>
    <w:rsid w:val="00C233AC"/>
    <w:rsid w:val="00C26369"/>
    <w:rsid w:val="00C336A8"/>
    <w:rsid w:val="00C37D4C"/>
    <w:rsid w:val="00C46266"/>
    <w:rsid w:val="00C630F4"/>
    <w:rsid w:val="00C655EC"/>
    <w:rsid w:val="00C6651C"/>
    <w:rsid w:val="00C75722"/>
    <w:rsid w:val="00C77096"/>
    <w:rsid w:val="00C77191"/>
    <w:rsid w:val="00C83295"/>
    <w:rsid w:val="00C8394C"/>
    <w:rsid w:val="00C84123"/>
    <w:rsid w:val="00C855F2"/>
    <w:rsid w:val="00C86CE0"/>
    <w:rsid w:val="00CB2C93"/>
    <w:rsid w:val="00CD1389"/>
    <w:rsid w:val="00CF4B7B"/>
    <w:rsid w:val="00CF6763"/>
    <w:rsid w:val="00CF67C3"/>
    <w:rsid w:val="00D0304E"/>
    <w:rsid w:val="00D11FC9"/>
    <w:rsid w:val="00D21C62"/>
    <w:rsid w:val="00D255A2"/>
    <w:rsid w:val="00D42902"/>
    <w:rsid w:val="00D502B8"/>
    <w:rsid w:val="00D54198"/>
    <w:rsid w:val="00D56644"/>
    <w:rsid w:val="00D62E47"/>
    <w:rsid w:val="00D630AC"/>
    <w:rsid w:val="00D63335"/>
    <w:rsid w:val="00D6531C"/>
    <w:rsid w:val="00D76412"/>
    <w:rsid w:val="00D83B93"/>
    <w:rsid w:val="00D852EC"/>
    <w:rsid w:val="00D8556B"/>
    <w:rsid w:val="00D94DA8"/>
    <w:rsid w:val="00DA0677"/>
    <w:rsid w:val="00DA3249"/>
    <w:rsid w:val="00DA7836"/>
    <w:rsid w:val="00DB1C19"/>
    <w:rsid w:val="00DC1783"/>
    <w:rsid w:val="00DD13C1"/>
    <w:rsid w:val="00DE3EFE"/>
    <w:rsid w:val="00DF40CF"/>
    <w:rsid w:val="00DF55B1"/>
    <w:rsid w:val="00E012BF"/>
    <w:rsid w:val="00E01E16"/>
    <w:rsid w:val="00E02D47"/>
    <w:rsid w:val="00E035CB"/>
    <w:rsid w:val="00E03C65"/>
    <w:rsid w:val="00E13D6B"/>
    <w:rsid w:val="00E16A39"/>
    <w:rsid w:val="00E213CB"/>
    <w:rsid w:val="00E37BD0"/>
    <w:rsid w:val="00E45AD1"/>
    <w:rsid w:val="00E516D7"/>
    <w:rsid w:val="00E53169"/>
    <w:rsid w:val="00E60501"/>
    <w:rsid w:val="00E6450E"/>
    <w:rsid w:val="00E65F7C"/>
    <w:rsid w:val="00E66F0C"/>
    <w:rsid w:val="00E71D1C"/>
    <w:rsid w:val="00E72B78"/>
    <w:rsid w:val="00E74099"/>
    <w:rsid w:val="00E75F41"/>
    <w:rsid w:val="00E830D3"/>
    <w:rsid w:val="00E853B4"/>
    <w:rsid w:val="00E8613D"/>
    <w:rsid w:val="00E912B3"/>
    <w:rsid w:val="00E95BA3"/>
    <w:rsid w:val="00EC0E3E"/>
    <w:rsid w:val="00EC3682"/>
    <w:rsid w:val="00ED1A5D"/>
    <w:rsid w:val="00EE168D"/>
    <w:rsid w:val="00EF2F94"/>
    <w:rsid w:val="00EF540C"/>
    <w:rsid w:val="00F11C6D"/>
    <w:rsid w:val="00F16362"/>
    <w:rsid w:val="00F312F1"/>
    <w:rsid w:val="00F34699"/>
    <w:rsid w:val="00F4034C"/>
    <w:rsid w:val="00F474CA"/>
    <w:rsid w:val="00F564D4"/>
    <w:rsid w:val="00F575F1"/>
    <w:rsid w:val="00F6677E"/>
    <w:rsid w:val="00F82C00"/>
    <w:rsid w:val="00F84DDB"/>
    <w:rsid w:val="00F85ABF"/>
    <w:rsid w:val="00F943FB"/>
    <w:rsid w:val="00F9618D"/>
    <w:rsid w:val="00F978C4"/>
    <w:rsid w:val="00FB4DB7"/>
    <w:rsid w:val="00FC5EC6"/>
    <w:rsid w:val="00FC76DC"/>
    <w:rsid w:val="00FE23B8"/>
    <w:rsid w:val="00FE25DD"/>
    <w:rsid w:val="00FF5457"/>
    <w:rsid w:val="00FF719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7A1E"/>
    <w:rPr>
      <w:sz w:val="24"/>
      <w:szCs w:val="20"/>
    </w:rPr>
  </w:style>
  <w:style w:type="paragraph" w:styleId="Heading1">
    <w:name w:val="heading 1"/>
    <w:aliases w:val="Раздел Договора,H1,&quot;Алмаз&quot;"/>
    <w:basedOn w:val="Normal"/>
    <w:next w:val="Normal"/>
    <w:link w:val="Heading1Char"/>
    <w:uiPriority w:val="99"/>
    <w:qFormat/>
    <w:rsid w:val="00AD7A1E"/>
    <w:pPr>
      <w:keepNext/>
      <w:jc w:val="center"/>
      <w:outlineLvl w:val="0"/>
    </w:pPr>
    <w:rPr>
      <w:sz w:val="28"/>
    </w:rPr>
  </w:style>
  <w:style w:type="paragraph" w:styleId="Heading2">
    <w:name w:val="heading 2"/>
    <w:basedOn w:val="Normal"/>
    <w:next w:val="Normal"/>
    <w:link w:val="Heading2Char"/>
    <w:uiPriority w:val="99"/>
    <w:qFormat/>
    <w:rsid w:val="00AD7A1E"/>
    <w:pPr>
      <w:keepNext/>
      <w:jc w:val="center"/>
      <w:outlineLvl w:val="1"/>
    </w:pPr>
    <w:rPr>
      <w:sz w:val="40"/>
    </w:rPr>
  </w:style>
  <w:style w:type="paragraph" w:styleId="Heading3">
    <w:name w:val="heading 3"/>
    <w:basedOn w:val="Normal"/>
    <w:next w:val="Normal"/>
    <w:link w:val="Heading3Char"/>
    <w:uiPriority w:val="99"/>
    <w:qFormat/>
    <w:rsid w:val="00AD7A1E"/>
    <w:pPr>
      <w:keepNext/>
      <w:jc w:val="center"/>
      <w:outlineLvl w:val="2"/>
    </w:pPr>
    <w:rPr>
      <w:b/>
      <w:sz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Раздел Договора Char,H1 Char,&quot;Алмаз&quot; Char"/>
    <w:basedOn w:val="DefaultParagraphFont"/>
    <w:link w:val="Heading1"/>
    <w:uiPriority w:val="99"/>
    <w:locked/>
    <w:rsid w:val="00D83B93"/>
    <w:rPr>
      <w:rFonts w:cs="Times New Roman"/>
      <w:sz w:val="28"/>
    </w:rPr>
  </w:style>
  <w:style w:type="character" w:customStyle="1" w:styleId="Heading2Char">
    <w:name w:val="Heading 2 Char"/>
    <w:basedOn w:val="DefaultParagraphFont"/>
    <w:link w:val="Heading2"/>
    <w:uiPriority w:val="99"/>
    <w:locked/>
    <w:rsid w:val="008864E0"/>
    <w:rPr>
      <w:rFonts w:cs="Times New Roman"/>
      <w:sz w:val="40"/>
    </w:rPr>
  </w:style>
  <w:style w:type="character" w:customStyle="1" w:styleId="Heading3Char">
    <w:name w:val="Heading 3 Char"/>
    <w:basedOn w:val="DefaultParagraphFont"/>
    <w:link w:val="Heading3"/>
    <w:uiPriority w:val="99"/>
    <w:locked/>
    <w:rsid w:val="008864E0"/>
    <w:rPr>
      <w:rFonts w:cs="Times New Roman"/>
      <w:b/>
      <w:sz w:val="28"/>
    </w:rPr>
  </w:style>
  <w:style w:type="paragraph" w:customStyle="1" w:styleId="ConsNormal">
    <w:name w:val="ConsNormal"/>
    <w:uiPriority w:val="99"/>
    <w:rsid w:val="007C1695"/>
    <w:pPr>
      <w:widowControl w:val="0"/>
      <w:autoSpaceDE w:val="0"/>
      <w:autoSpaceDN w:val="0"/>
      <w:adjustRightInd w:val="0"/>
      <w:ind w:right="19772" w:firstLine="720"/>
    </w:pPr>
    <w:rPr>
      <w:rFonts w:ascii="Arial" w:hAnsi="Arial" w:cs="Arial"/>
      <w:sz w:val="20"/>
      <w:szCs w:val="20"/>
    </w:rPr>
  </w:style>
  <w:style w:type="paragraph" w:customStyle="1" w:styleId="ConsNonformat">
    <w:name w:val="ConsNonformat"/>
    <w:uiPriority w:val="99"/>
    <w:rsid w:val="007C1695"/>
    <w:pPr>
      <w:widowControl w:val="0"/>
      <w:autoSpaceDE w:val="0"/>
      <w:autoSpaceDN w:val="0"/>
      <w:adjustRightInd w:val="0"/>
      <w:ind w:right="19772"/>
    </w:pPr>
    <w:rPr>
      <w:rFonts w:ascii="Courier New" w:hAnsi="Courier New" w:cs="Courier New"/>
      <w:sz w:val="20"/>
      <w:szCs w:val="20"/>
    </w:rPr>
  </w:style>
  <w:style w:type="paragraph" w:styleId="BalloonText">
    <w:name w:val="Balloon Text"/>
    <w:basedOn w:val="Normal"/>
    <w:link w:val="BalloonTextChar"/>
    <w:uiPriority w:val="99"/>
    <w:rsid w:val="00777378"/>
    <w:rPr>
      <w:rFonts w:ascii="Tahoma" w:hAnsi="Tahoma" w:cs="Tahoma"/>
      <w:sz w:val="16"/>
      <w:szCs w:val="16"/>
    </w:rPr>
  </w:style>
  <w:style w:type="character" w:customStyle="1" w:styleId="BalloonTextChar">
    <w:name w:val="Balloon Text Char"/>
    <w:basedOn w:val="DefaultParagraphFont"/>
    <w:link w:val="BalloonText"/>
    <w:uiPriority w:val="99"/>
    <w:locked/>
    <w:rsid w:val="008864E0"/>
    <w:rPr>
      <w:rFonts w:ascii="Tahoma" w:hAnsi="Tahoma" w:cs="Tahoma"/>
      <w:sz w:val="16"/>
      <w:szCs w:val="16"/>
    </w:rPr>
  </w:style>
  <w:style w:type="table" w:styleId="TableGrid">
    <w:name w:val="Table Grid"/>
    <w:basedOn w:val="TableNormal"/>
    <w:uiPriority w:val="99"/>
    <w:rsid w:val="00DF55B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uiPriority w:val="99"/>
    <w:rsid w:val="003238AD"/>
    <w:pPr>
      <w:autoSpaceDE w:val="0"/>
      <w:autoSpaceDN w:val="0"/>
      <w:adjustRightInd w:val="0"/>
    </w:pPr>
    <w:rPr>
      <w:sz w:val="24"/>
    </w:rPr>
  </w:style>
  <w:style w:type="paragraph" w:styleId="ListParagraph">
    <w:name w:val="List Paragraph"/>
    <w:aliases w:val="Абзац списка11,ПАРАГРАФ"/>
    <w:basedOn w:val="Normal"/>
    <w:uiPriority w:val="99"/>
    <w:qFormat/>
    <w:rsid w:val="006A2CF3"/>
    <w:pPr>
      <w:ind w:left="720"/>
      <w:contextualSpacing/>
    </w:pPr>
  </w:style>
  <w:style w:type="paragraph" w:customStyle="1" w:styleId="a">
    <w:name w:val="Стиль"/>
    <w:uiPriority w:val="99"/>
    <w:rsid w:val="00980394"/>
    <w:pPr>
      <w:widowControl w:val="0"/>
      <w:autoSpaceDE w:val="0"/>
      <w:autoSpaceDN w:val="0"/>
      <w:adjustRightInd w:val="0"/>
    </w:pPr>
    <w:rPr>
      <w:sz w:val="24"/>
      <w:szCs w:val="24"/>
    </w:rPr>
  </w:style>
  <w:style w:type="paragraph" w:styleId="Header">
    <w:name w:val="header"/>
    <w:basedOn w:val="Normal"/>
    <w:link w:val="HeaderChar"/>
    <w:uiPriority w:val="99"/>
    <w:rsid w:val="00785E39"/>
    <w:pPr>
      <w:tabs>
        <w:tab w:val="center" w:pos="4677"/>
        <w:tab w:val="right" w:pos="9355"/>
      </w:tabs>
    </w:pPr>
  </w:style>
  <w:style w:type="character" w:customStyle="1" w:styleId="HeaderChar">
    <w:name w:val="Header Char"/>
    <w:basedOn w:val="DefaultParagraphFont"/>
    <w:link w:val="Header"/>
    <w:uiPriority w:val="99"/>
    <w:locked/>
    <w:rsid w:val="00785E39"/>
    <w:rPr>
      <w:rFonts w:cs="Times New Roman"/>
      <w:sz w:val="24"/>
    </w:rPr>
  </w:style>
  <w:style w:type="paragraph" w:styleId="Footer">
    <w:name w:val="footer"/>
    <w:basedOn w:val="Normal"/>
    <w:link w:val="FooterChar"/>
    <w:uiPriority w:val="99"/>
    <w:rsid w:val="00785E39"/>
    <w:pPr>
      <w:tabs>
        <w:tab w:val="center" w:pos="4677"/>
        <w:tab w:val="right" w:pos="9355"/>
      </w:tabs>
    </w:pPr>
  </w:style>
  <w:style w:type="character" w:customStyle="1" w:styleId="FooterChar">
    <w:name w:val="Footer Char"/>
    <w:basedOn w:val="DefaultParagraphFont"/>
    <w:link w:val="Footer"/>
    <w:uiPriority w:val="99"/>
    <w:locked/>
    <w:rsid w:val="00785E39"/>
    <w:rPr>
      <w:rFonts w:cs="Times New Roman"/>
      <w:sz w:val="24"/>
    </w:rPr>
  </w:style>
  <w:style w:type="paragraph" w:styleId="NormalWeb">
    <w:name w:val="Normal (Web)"/>
    <w:basedOn w:val="Normal"/>
    <w:uiPriority w:val="99"/>
    <w:rsid w:val="002B70F6"/>
    <w:pPr>
      <w:spacing w:before="100" w:beforeAutospacing="1" w:after="100" w:afterAutospacing="1"/>
    </w:pPr>
    <w:rPr>
      <w:szCs w:val="24"/>
    </w:rPr>
  </w:style>
  <w:style w:type="paragraph" w:customStyle="1" w:styleId="default">
    <w:name w:val="default"/>
    <w:basedOn w:val="Normal"/>
    <w:uiPriority w:val="99"/>
    <w:rsid w:val="002B70F6"/>
    <w:pPr>
      <w:spacing w:before="100" w:beforeAutospacing="1" w:after="100" w:afterAutospacing="1"/>
    </w:pPr>
    <w:rPr>
      <w:szCs w:val="24"/>
    </w:rPr>
  </w:style>
  <w:style w:type="character" w:styleId="Hyperlink">
    <w:name w:val="Hyperlink"/>
    <w:basedOn w:val="DefaultParagraphFont"/>
    <w:uiPriority w:val="99"/>
    <w:rsid w:val="00B243FA"/>
    <w:rPr>
      <w:rFonts w:cs="Times New Roman"/>
      <w:color w:val="0000FF"/>
      <w:u w:val="single"/>
    </w:rPr>
  </w:style>
  <w:style w:type="paragraph" w:customStyle="1" w:styleId="1">
    <w:name w:val="Абзац списка1"/>
    <w:basedOn w:val="Normal"/>
    <w:uiPriority w:val="99"/>
    <w:rsid w:val="00B243FA"/>
    <w:pPr>
      <w:ind w:left="720" w:firstLine="709"/>
      <w:contextualSpacing/>
      <w:jc w:val="both"/>
    </w:pPr>
    <w:rPr>
      <w:rFonts w:ascii="Calibri" w:hAnsi="Calibri"/>
      <w:sz w:val="22"/>
      <w:szCs w:val="22"/>
      <w:lang w:eastAsia="en-US"/>
    </w:rPr>
  </w:style>
  <w:style w:type="paragraph" w:customStyle="1" w:styleId="ConsPlusTitle">
    <w:name w:val="ConsPlusTitle"/>
    <w:uiPriority w:val="99"/>
    <w:rsid w:val="00B243FA"/>
    <w:pPr>
      <w:widowControl w:val="0"/>
      <w:autoSpaceDE w:val="0"/>
      <w:autoSpaceDN w:val="0"/>
    </w:pPr>
    <w:rPr>
      <w:rFonts w:ascii="Calibri" w:hAnsi="Calibri" w:cs="Calibri"/>
      <w:b/>
      <w:szCs w:val="20"/>
    </w:rPr>
  </w:style>
  <w:style w:type="character" w:customStyle="1" w:styleId="apple-converted-space">
    <w:name w:val="apple-converted-space"/>
    <w:uiPriority w:val="99"/>
    <w:rsid w:val="008864E0"/>
  </w:style>
  <w:style w:type="character" w:styleId="Strong">
    <w:name w:val="Strong"/>
    <w:basedOn w:val="DefaultParagraphFont"/>
    <w:uiPriority w:val="99"/>
    <w:qFormat/>
    <w:rsid w:val="008864E0"/>
    <w:rPr>
      <w:rFonts w:cs="Times New Roman"/>
      <w:b/>
    </w:rPr>
  </w:style>
  <w:style w:type="paragraph" w:customStyle="1" w:styleId="3">
    <w:name w:val="Основной текст3"/>
    <w:basedOn w:val="Normal"/>
    <w:uiPriority w:val="99"/>
    <w:rsid w:val="008864E0"/>
    <w:pPr>
      <w:shd w:val="clear" w:color="auto" w:fill="FFFFFF"/>
      <w:suppressAutoHyphens/>
      <w:spacing w:before="180" w:after="300" w:line="240" w:lineRule="atLeast"/>
      <w:ind w:hanging="360"/>
      <w:jc w:val="both"/>
    </w:pPr>
    <w:rPr>
      <w:color w:val="000000"/>
      <w:sz w:val="21"/>
      <w:szCs w:val="21"/>
    </w:rPr>
  </w:style>
  <w:style w:type="character" w:customStyle="1" w:styleId="ConsPlusNormal0">
    <w:name w:val="ConsPlusNormal Знак"/>
    <w:link w:val="ConsPlusNormal"/>
    <w:uiPriority w:val="99"/>
    <w:locked/>
    <w:rsid w:val="008864E0"/>
    <w:rPr>
      <w:sz w:val="22"/>
    </w:rPr>
  </w:style>
  <w:style w:type="paragraph" w:styleId="BodyText">
    <w:name w:val="Body Text"/>
    <w:basedOn w:val="Normal"/>
    <w:link w:val="BodyTextChar"/>
    <w:uiPriority w:val="99"/>
    <w:rsid w:val="008864E0"/>
    <w:pPr>
      <w:spacing w:after="120"/>
    </w:pPr>
    <w:rPr>
      <w:szCs w:val="24"/>
    </w:rPr>
  </w:style>
  <w:style w:type="character" w:customStyle="1" w:styleId="BodyTextChar">
    <w:name w:val="Body Text Char"/>
    <w:basedOn w:val="DefaultParagraphFont"/>
    <w:link w:val="BodyText"/>
    <w:uiPriority w:val="99"/>
    <w:locked/>
    <w:rsid w:val="008864E0"/>
    <w:rPr>
      <w:rFonts w:cs="Times New Roman"/>
      <w:sz w:val="24"/>
      <w:szCs w:val="24"/>
    </w:rPr>
  </w:style>
  <w:style w:type="paragraph" w:customStyle="1" w:styleId="10">
    <w:name w:val="Îáû÷íûé1"/>
    <w:uiPriority w:val="99"/>
    <w:rsid w:val="008864E0"/>
    <w:pPr>
      <w:widowControl w:val="0"/>
      <w:suppressAutoHyphens/>
      <w:jc w:val="both"/>
    </w:pPr>
    <w:rPr>
      <w:rFonts w:ascii="TimesET" w:hAnsi="TimesET" w:cs="TimesET"/>
      <w:sz w:val="24"/>
      <w:szCs w:val="24"/>
      <w:lang w:eastAsia="hi-IN" w:bidi="hi-IN"/>
    </w:rPr>
  </w:style>
  <w:style w:type="paragraph" w:styleId="HTMLPreformatted">
    <w:name w:val="HTML Preformatted"/>
    <w:basedOn w:val="Normal"/>
    <w:link w:val="HTMLPreformattedChar"/>
    <w:uiPriority w:val="99"/>
    <w:rsid w:val="00886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locked/>
    <w:rsid w:val="008864E0"/>
    <w:rPr>
      <w:rFonts w:ascii="Courier New" w:hAnsi="Courier New" w:cs="Courier New"/>
    </w:rPr>
  </w:style>
  <w:style w:type="paragraph" w:styleId="Title">
    <w:name w:val="Title"/>
    <w:basedOn w:val="Normal"/>
    <w:link w:val="TitleChar"/>
    <w:uiPriority w:val="99"/>
    <w:qFormat/>
    <w:rsid w:val="008864E0"/>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locked/>
    <w:rsid w:val="008864E0"/>
    <w:rPr>
      <w:rFonts w:ascii="Arial" w:hAnsi="Arial" w:cs="Arial"/>
      <w:b/>
      <w:bCs/>
      <w:kern w:val="28"/>
      <w:sz w:val="32"/>
      <w:szCs w:val="32"/>
    </w:rPr>
  </w:style>
  <w:style w:type="paragraph" w:customStyle="1" w:styleId="a0">
    <w:name w:val="МК Текст"/>
    <w:basedOn w:val="Normal"/>
    <w:uiPriority w:val="99"/>
    <w:rsid w:val="008864E0"/>
    <w:pPr>
      <w:shd w:val="clear" w:color="auto" w:fill="FFFFFF"/>
      <w:tabs>
        <w:tab w:val="left" w:pos="1418"/>
        <w:tab w:val="left" w:pos="1512"/>
      </w:tabs>
      <w:suppressAutoHyphens/>
      <w:spacing w:line="283" w:lineRule="exact"/>
      <w:ind w:firstLine="709"/>
      <w:jc w:val="both"/>
    </w:pPr>
    <w:rPr>
      <w:color w:val="000000"/>
      <w:szCs w:val="24"/>
      <w:lang w:eastAsia="ar-SA"/>
    </w:rPr>
  </w:style>
  <w:style w:type="character" w:customStyle="1" w:styleId="FontStyle20">
    <w:name w:val="Font Style20"/>
    <w:uiPriority w:val="99"/>
    <w:rsid w:val="008864E0"/>
    <w:rPr>
      <w:rFonts w:ascii="Times New Roman" w:hAnsi="Times New Roman"/>
      <w:sz w:val="22"/>
    </w:rPr>
  </w:style>
  <w:style w:type="character" w:styleId="FollowedHyperlink">
    <w:name w:val="FollowedHyperlink"/>
    <w:basedOn w:val="DefaultParagraphFont"/>
    <w:uiPriority w:val="99"/>
    <w:rsid w:val="008864E0"/>
    <w:rPr>
      <w:rFonts w:cs="Times New Roman"/>
      <w:color w:val="800080"/>
      <w:u w:val="single"/>
    </w:rPr>
  </w:style>
  <w:style w:type="character" w:customStyle="1" w:styleId="11">
    <w:name w:val="Верхний колонтитул Знак1"/>
    <w:basedOn w:val="DefaultParagraphFont"/>
    <w:uiPriority w:val="99"/>
    <w:semiHidden/>
    <w:rsid w:val="008864E0"/>
    <w:rPr>
      <w:rFonts w:cs="Times New Roman"/>
      <w:sz w:val="24"/>
      <w:szCs w:val="24"/>
    </w:rPr>
  </w:style>
  <w:style w:type="paragraph" w:styleId="NoSpacing">
    <w:name w:val="No Spacing"/>
    <w:uiPriority w:val="99"/>
    <w:qFormat/>
    <w:rsid w:val="008864E0"/>
    <w:rPr>
      <w:rFonts w:ascii="Calibri" w:hAnsi="Calibri"/>
    </w:rPr>
  </w:style>
  <w:style w:type="paragraph" w:customStyle="1" w:styleId="formattext">
    <w:name w:val="formattext"/>
    <w:basedOn w:val="Normal"/>
    <w:uiPriority w:val="99"/>
    <w:rsid w:val="005453C2"/>
    <w:pPr>
      <w:spacing w:before="100" w:beforeAutospacing="1" w:after="100" w:afterAutospacing="1"/>
    </w:pPr>
    <w:rPr>
      <w:szCs w:val="24"/>
    </w:rPr>
  </w:style>
  <w:style w:type="paragraph" w:customStyle="1" w:styleId="headertext">
    <w:name w:val="headertext"/>
    <w:basedOn w:val="Normal"/>
    <w:uiPriority w:val="99"/>
    <w:rsid w:val="005047F1"/>
    <w:pPr>
      <w:spacing w:before="100" w:beforeAutospacing="1" w:after="100" w:afterAutospacing="1"/>
    </w:pPr>
    <w:rPr>
      <w:szCs w:val="24"/>
    </w:rPr>
  </w:style>
  <w:style w:type="paragraph" w:customStyle="1" w:styleId="unformattext">
    <w:name w:val="unformattext"/>
    <w:basedOn w:val="Normal"/>
    <w:uiPriority w:val="99"/>
    <w:rsid w:val="005047F1"/>
    <w:pPr>
      <w:spacing w:before="100" w:beforeAutospacing="1" w:after="100" w:afterAutospacing="1"/>
    </w:pPr>
    <w:rPr>
      <w:szCs w:val="24"/>
    </w:rPr>
  </w:style>
  <w:style w:type="paragraph" w:customStyle="1" w:styleId="formattexttopleveltext">
    <w:name w:val="formattext topleveltext"/>
    <w:basedOn w:val="Normal"/>
    <w:uiPriority w:val="99"/>
    <w:rsid w:val="00C77191"/>
    <w:pPr>
      <w:spacing w:before="100" w:beforeAutospacing="1" w:after="100" w:afterAutospacing="1"/>
    </w:pPr>
    <w:rPr>
      <w:szCs w:val="24"/>
    </w:rPr>
  </w:style>
  <w:style w:type="character" w:customStyle="1" w:styleId="a1">
    <w:name w:val="Цветовое выделение"/>
    <w:uiPriority w:val="99"/>
    <w:rsid w:val="00275873"/>
    <w:rPr>
      <w:b/>
      <w:color w:val="26282F"/>
    </w:rPr>
  </w:style>
  <w:style w:type="character" w:customStyle="1" w:styleId="a2">
    <w:name w:val="Гипертекстовая ссылка"/>
    <w:uiPriority w:val="99"/>
    <w:rsid w:val="00275873"/>
    <w:rPr>
      <w:b/>
      <w:color w:val="106BBE"/>
    </w:rPr>
  </w:style>
  <w:style w:type="paragraph" w:customStyle="1" w:styleId="a3">
    <w:name w:val="Таблицы (моноширинный)"/>
    <w:basedOn w:val="Normal"/>
    <w:next w:val="Normal"/>
    <w:uiPriority w:val="99"/>
    <w:rsid w:val="00275873"/>
    <w:pPr>
      <w:widowControl w:val="0"/>
      <w:autoSpaceDE w:val="0"/>
      <w:autoSpaceDN w:val="0"/>
      <w:adjustRightInd w:val="0"/>
    </w:pPr>
    <w:rPr>
      <w:rFonts w:ascii="Courier New" w:hAnsi="Courier New" w:cs="Courier New"/>
      <w:szCs w:val="24"/>
    </w:rPr>
  </w:style>
  <w:style w:type="character" w:customStyle="1" w:styleId="2">
    <w:name w:val="Основной текст (2)_"/>
    <w:basedOn w:val="DefaultParagraphFont"/>
    <w:link w:val="20"/>
    <w:uiPriority w:val="99"/>
    <w:locked/>
    <w:rsid w:val="005555E0"/>
    <w:rPr>
      <w:rFonts w:cs="Times New Roman"/>
      <w:sz w:val="28"/>
      <w:szCs w:val="28"/>
      <w:shd w:val="clear" w:color="auto" w:fill="FFFFFF"/>
    </w:rPr>
  </w:style>
  <w:style w:type="paragraph" w:customStyle="1" w:styleId="20">
    <w:name w:val="Основной текст (2)"/>
    <w:basedOn w:val="Normal"/>
    <w:link w:val="2"/>
    <w:uiPriority w:val="99"/>
    <w:rsid w:val="005555E0"/>
    <w:pPr>
      <w:widowControl w:val="0"/>
      <w:shd w:val="clear" w:color="auto" w:fill="FFFFFF"/>
      <w:spacing w:after="180" w:line="238" w:lineRule="exact"/>
    </w:pPr>
    <w:rPr>
      <w:sz w:val="28"/>
      <w:szCs w:val="28"/>
    </w:rPr>
  </w:style>
  <w:style w:type="character" w:customStyle="1" w:styleId="s10">
    <w:name w:val="s_10"/>
    <w:basedOn w:val="DefaultParagraphFont"/>
    <w:uiPriority w:val="99"/>
    <w:rsid w:val="005D3D1A"/>
    <w:rPr>
      <w:rFonts w:cs="Times New Roman"/>
    </w:rPr>
  </w:style>
  <w:style w:type="character" w:customStyle="1" w:styleId="s11">
    <w:name w:val="s_11"/>
    <w:basedOn w:val="DefaultParagraphFont"/>
    <w:uiPriority w:val="99"/>
    <w:rsid w:val="005D3D1A"/>
    <w:rPr>
      <w:rFonts w:cs="Times New Roman"/>
    </w:rPr>
  </w:style>
</w:styles>
</file>

<file path=word/webSettings.xml><?xml version="1.0" encoding="utf-8"?>
<w:webSettings xmlns:r="http://schemas.openxmlformats.org/officeDocument/2006/relationships" xmlns:w="http://schemas.openxmlformats.org/wordprocessingml/2006/main">
  <w:divs>
    <w:div w:id="2146577031">
      <w:marLeft w:val="0"/>
      <w:marRight w:val="0"/>
      <w:marTop w:val="0"/>
      <w:marBottom w:val="0"/>
      <w:divBdr>
        <w:top w:val="none" w:sz="0" w:space="0" w:color="auto"/>
        <w:left w:val="none" w:sz="0" w:space="0" w:color="auto"/>
        <w:bottom w:val="none" w:sz="0" w:space="0" w:color="auto"/>
        <w:right w:val="none" w:sz="0" w:space="0" w:color="auto"/>
      </w:divBdr>
    </w:div>
    <w:div w:id="2146577032">
      <w:marLeft w:val="0"/>
      <w:marRight w:val="0"/>
      <w:marTop w:val="0"/>
      <w:marBottom w:val="0"/>
      <w:divBdr>
        <w:top w:val="none" w:sz="0" w:space="0" w:color="auto"/>
        <w:left w:val="none" w:sz="0" w:space="0" w:color="auto"/>
        <w:bottom w:val="none" w:sz="0" w:space="0" w:color="auto"/>
        <w:right w:val="none" w:sz="0" w:space="0" w:color="auto"/>
      </w:divBdr>
    </w:div>
    <w:div w:id="2146577034">
      <w:marLeft w:val="0"/>
      <w:marRight w:val="0"/>
      <w:marTop w:val="0"/>
      <w:marBottom w:val="0"/>
      <w:divBdr>
        <w:top w:val="none" w:sz="0" w:space="0" w:color="auto"/>
        <w:left w:val="none" w:sz="0" w:space="0" w:color="auto"/>
        <w:bottom w:val="none" w:sz="0" w:space="0" w:color="auto"/>
        <w:right w:val="none" w:sz="0" w:space="0" w:color="auto"/>
      </w:divBdr>
      <w:divsChild>
        <w:div w:id="2146577035">
          <w:marLeft w:val="0"/>
          <w:marRight w:val="0"/>
          <w:marTop w:val="0"/>
          <w:marBottom w:val="0"/>
          <w:divBdr>
            <w:top w:val="none" w:sz="0" w:space="0" w:color="auto"/>
            <w:left w:val="none" w:sz="0" w:space="0" w:color="auto"/>
            <w:bottom w:val="none" w:sz="0" w:space="0" w:color="auto"/>
            <w:right w:val="none" w:sz="0" w:space="0" w:color="auto"/>
          </w:divBdr>
        </w:div>
        <w:div w:id="2146577042">
          <w:marLeft w:val="0"/>
          <w:marRight w:val="0"/>
          <w:marTop w:val="30"/>
          <w:marBottom w:val="0"/>
          <w:divBdr>
            <w:top w:val="none" w:sz="0" w:space="0" w:color="auto"/>
            <w:left w:val="none" w:sz="0" w:space="0" w:color="auto"/>
            <w:bottom w:val="none" w:sz="0" w:space="0" w:color="auto"/>
            <w:right w:val="none" w:sz="0" w:space="0" w:color="auto"/>
          </w:divBdr>
          <w:divsChild>
            <w:div w:id="2146577033">
              <w:marLeft w:val="0"/>
              <w:marRight w:val="0"/>
              <w:marTop w:val="0"/>
              <w:marBottom w:val="0"/>
              <w:divBdr>
                <w:top w:val="none" w:sz="0" w:space="0" w:color="auto"/>
                <w:left w:val="none" w:sz="0" w:space="0" w:color="auto"/>
                <w:bottom w:val="none" w:sz="0" w:space="0" w:color="auto"/>
                <w:right w:val="none" w:sz="0" w:space="0" w:color="auto"/>
              </w:divBdr>
            </w:div>
          </w:divsChild>
        </w:div>
        <w:div w:id="2146577043">
          <w:marLeft w:val="0"/>
          <w:marRight w:val="0"/>
          <w:marTop w:val="0"/>
          <w:marBottom w:val="0"/>
          <w:divBdr>
            <w:top w:val="none" w:sz="0" w:space="0" w:color="auto"/>
            <w:left w:val="none" w:sz="0" w:space="0" w:color="auto"/>
            <w:bottom w:val="none" w:sz="0" w:space="0" w:color="auto"/>
            <w:right w:val="none" w:sz="0" w:space="0" w:color="auto"/>
          </w:divBdr>
          <w:divsChild>
            <w:div w:id="214657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577037">
      <w:marLeft w:val="0"/>
      <w:marRight w:val="0"/>
      <w:marTop w:val="0"/>
      <w:marBottom w:val="0"/>
      <w:divBdr>
        <w:top w:val="none" w:sz="0" w:space="0" w:color="auto"/>
        <w:left w:val="none" w:sz="0" w:space="0" w:color="auto"/>
        <w:bottom w:val="none" w:sz="0" w:space="0" w:color="auto"/>
        <w:right w:val="none" w:sz="0" w:space="0" w:color="auto"/>
      </w:divBdr>
    </w:div>
    <w:div w:id="2146577038">
      <w:marLeft w:val="0"/>
      <w:marRight w:val="0"/>
      <w:marTop w:val="0"/>
      <w:marBottom w:val="0"/>
      <w:divBdr>
        <w:top w:val="none" w:sz="0" w:space="0" w:color="auto"/>
        <w:left w:val="none" w:sz="0" w:space="0" w:color="auto"/>
        <w:bottom w:val="none" w:sz="0" w:space="0" w:color="auto"/>
        <w:right w:val="none" w:sz="0" w:space="0" w:color="auto"/>
      </w:divBdr>
    </w:div>
    <w:div w:id="2146577039">
      <w:marLeft w:val="0"/>
      <w:marRight w:val="0"/>
      <w:marTop w:val="0"/>
      <w:marBottom w:val="0"/>
      <w:divBdr>
        <w:top w:val="none" w:sz="0" w:space="0" w:color="auto"/>
        <w:left w:val="none" w:sz="0" w:space="0" w:color="auto"/>
        <w:bottom w:val="none" w:sz="0" w:space="0" w:color="auto"/>
        <w:right w:val="none" w:sz="0" w:space="0" w:color="auto"/>
      </w:divBdr>
    </w:div>
    <w:div w:id="2146577040">
      <w:marLeft w:val="0"/>
      <w:marRight w:val="0"/>
      <w:marTop w:val="0"/>
      <w:marBottom w:val="0"/>
      <w:divBdr>
        <w:top w:val="none" w:sz="0" w:space="0" w:color="auto"/>
        <w:left w:val="none" w:sz="0" w:space="0" w:color="auto"/>
        <w:bottom w:val="none" w:sz="0" w:space="0" w:color="auto"/>
        <w:right w:val="none" w:sz="0" w:space="0" w:color="auto"/>
      </w:divBdr>
    </w:div>
    <w:div w:id="21465770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902070572" TargetMode="External"/><Relationship Id="rId18" Type="http://schemas.openxmlformats.org/officeDocument/2006/relationships/hyperlink" Target="http://docs.cntd.ru/document/901876063" TargetMode="External"/><Relationship Id="rId26" Type="http://schemas.openxmlformats.org/officeDocument/2006/relationships/hyperlink" Target="http://docs.cntd.ru/document/420320135" TargetMode="External"/><Relationship Id="rId39" Type="http://schemas.openxmlformats.org/officeDocument/2006/relationships/hyperlink" Target="http://www.consultant.ru/document/cons_doc_LAW_355216/" TargetMode="External"/><Relationship Id="rId21" Type="http://schemas.openxmlformats.org/officeDocument/2006/relationships/hyperlink" Target="http://docs.cntd.ru/document/902135756" TargetMode="External"/><Relationship Id="rId34" Type="http://schemas.openxmlformats.org/officeDocument/2006/relationships/hyperlink" Target="http://www.consultant.ru/document/cons_doc_LAW_342055/6ac3d4a7df03c77bf14636dc1f98452104b1a1d5/" TargetMode="External"/><Relationship Id="rId42" Type="http://schemas.openxmlformats.org/officeDocument/2006/relationships/hyperlink" Target="http://docs.cntd.ru/document/902223988" TargetMode="External"/><Relationship Id="rId47" Type="http://schemas.openxmlformats.org/officeDocument/2006/relationships/hyperlink" Target="https://internet.garant.ru/" TargetMode="External"/><Relationship Id="rId50" Type="http://schemas.openxmlformats.org/officeDocument/2006/relationships/hyperlink" Target="http://www.consultant.ru/document/cons_doc_LAW_314820/8bf514cf02b2bc03abb361625d55d47a4a534317/" TargetMode="External"/><Relationship Id="rId55"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docs.cntd.ru/document/902070582" TargetMode="External"/><Relationship Id="rId17" Type="http://schemas.openxmlformats.org/officeDocument/2006/relationships/hyperlink" Target="http://www.gorod-kasli.ru" TargetMode="External"/><Relationship Id="rId25" Type="http://schemas.openxmlformats.org/officeDocument/2006/relationships/hyperlink" Target="http://docs.cntd.ru/document/420320134" TargetMode="External"/><Relationship Id="rId33" Type="http://schemas.openxmlformats.org/officeDocument/2006/relationships/hyperlink" Target="http://www.consultant.ru/document/cons_doc_LAW_335410/cd7f6cd151446d8505f8d051584bcfd55c8c5c78/" TargetMode="External"/><Relationship Id="rId38" Type="http://schemas.openxmlformats.org/officeDocument/2006/relationships/hyperlink" Target="http://www.consultant.ru/document/cons_doc_LAW_338680/" TargetMode="External"/><Relationship Id="rId46" Type="http://schemas.openxmlformats.org/officeDocument/2006/relationships/hyperlink" Target="http://docs.cntd.ru/document/902156137" TargetMode="External"/><Relationship Id="rId2" Type="http://schemas.openxmlformats.org/officeDocument/2006/relationships/styles" Target="styles.xml"/><Relationship Id="rId16" Type="http://schemas.openxmlformats.org/officeDocument/2006/relationships/hyperlink" Target="http://docs.cntd.ru/document/432997671" TargetMode="External"/><Relationship Id="rId20" Type="http://schemas.openxmlformats.org/officeDocument/2006/relationships/hyperlink" Target="http://docs.cntd.ru/document/901978846" TargetMode="External"/><Relationship Id="rId29" Type="http://schemas.openxmlformats.org/officeDocument/2006/relationships/hyperlink" Target="http://docs.cntd.ru/document/819077396" TargetMode="External"/><Relationship Id="rId41" Type="http://schemas.openxmlformats.org/officeDocument/2006/relationships/hyperlink" Target="http://www.consultant.ru/document/cons_doc_LAW_342055/29ce3cdb0d084c04ea9375c27cdce974467f1065/" TargetMode="External"/><Relationship Id="rId54" Type="http://schemas.openxmlformats.org/officeDocument/2006/relationships/hyperlink" Target="https://internet.garant.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cs.cntd.ru/document/9014765" TargetMode="External"/><Relationship Id="rId24" Type="http://schemas.openxmlformats.org/officeDocument/2006/relationships/hyperlink" Target="http://docs.cntd.ru/document/420391737" TargetMode="External"/><Relationship Id="rId32" Type="http://schemas.openxmlformats.org/officeDocument/2006/relationships/hyperlink" Target="http://www.consultant.ru/document/cons_doc_LAW_354558/08b3ecbcdc9a360ad1dc314150a6328886703356/" TargetMode="External"/><Relationship Id="rId37" Type="http://schemas.openxmlformats.org/officeDocument/2006/relationships/hyperlink" Target="http://www.consultant.ru/document/cons_doc_LAW_93980/" TargetMode="External"/><Relationship Id="rId40" Type="http://schemas.openxmlformats.org/officeDocument/2006/relationships/hyperlink" Target="http://www.consultant.ru/document/cons_doc_LAW_354558/08b3ecbcdc9a360ad1dc314150a6328886703356/" TargetMode="External"/><Relationship Id="rId45" Type="http://schemas.openxmlformats.org/officeDocument/2006/relationships/hyperlink" Target="http://docs.cntd.ru/document/902156137" TargetMode="External"/><Relationship Id="rId53" Type="http://schemas.openxmlformats.org/officeDocument/2006/relationships/hyperlink" Target="https://internet.garant.ru/" TargetMode="External"/><Relationship Id="rId5" Type="http://schemas.openxmlformats.org/officeDocument/2006/relationships/footnotes" Target="footnotes.xml"/><Relationship Id="rId15" Type="http://schemas.openxmlformats.org/officeDocument/2006/relationships/hyperlink" Target="http://docs.cntd.ru/document/902144752" TargetMode="External"/><Relationship Id="rId23" Type="http://schemas.openxmlformats.org/officeDocument/2006/relationships/hyperlink" Target="http://docs.cntd.ru/document/902223988" TargetMode="External"/><Relationship Id="rId28" Type="http://schemas.openxmlformats.org/officeDocument/2006/relationships/hyperlink" Target="http://docs.cntd.ru/document/902156137" TargetMode="External"/><Relationship Id="rId36" Type="http://schemas.openxmlformats.org/officeDocument/2006/relationships/hyperlink" Target="http://www.consultant.ru/document/cons_doc_LAW_342055/6ac3d4a7df03c77bf14636dc1f98452104b1a1d5/" TargetMode="External"/><Relationship Id="rId49" Type="http://schemas.openxmlformats.org/officeDocument/2006/relationships/hyperlink" Target="http://docs.cntd.ru/document/902156137" TargetMode="External"/><Relationship Id="rId10" Type="http://schemas.openxmlformats.org/officeDocument/2006/relationships/hyperlink" Target="http://docs.cntd.ru/document/420287403" TargetMode="External"/><Relationship Id="rId19" Type="http://schemas.openxmlformats.org/officeDocument/2006/relationships/hyperlink" Target="http://docs.cntd.ru/document/901807667" TargetMode="External"/><Relationship Id="rId31" Type="http://schemas.openxmlformats.org/officeDocument/2006/relationships/hyperlink" Target="http://docs.cntd.ru/document/420391737" TargetMode="External"/><Relationship Id="rId44" Type="http://schemas.openxmlformats.org/officeDocument/2006/relationships/hyperlink" Target="https://internet.garant.ru/" TargetMode="External"/><Relationship Id="rId52" Type="http://schemas.openxmlformats.org/officeDocument/2006/relationships/hyperlink" Target="https://internet.garant.ru/" TargetMode="External"/><Relationship Id="rId4" Type="http://schemas.openxmlformats.org/officeDocument/2006/relationships/webSettings" Target="webSettings.xml"/><Relationship Id="rId9" Type="http://schemas.openxmlformats.org/officeDocument/2006/relationships/hyperlink" Target="http://docs.cntd.ru/document/901876063" TargetMode="External"/><Relationship Id="rId14" Type="http://schemas.openxmlformats.org/officeDocument/2006/relationships/hyperlink" Target="http://docs.cntd.ru/document/901989534" TargetMode="External"/><Relationship Id="rId22" Type="http://schemas.openxmlformats.org/officeDocument/2006/relationships/hyperlink" Target="http://docs.cntd.ru/document/420287403" TargetMode="External"/><Relationship Id="rId27" Type="http://schemas.openxmlformats.org/officeDocument/2006/relationships/hyperlink" Target="http://docs.cntd.ru/document/420327954" TargetMode="External"/><Relationship Id="rId30" Type="http://schemas.openxmlformats.org/officeDocument/2006/relationships/hyperlink" Target="http://docs.cntd.ru/document/901978846" TargetMode="External"/><Relationship Id="rId35" Type="http://schemas.openxmlformats.org/officeDocument/2006/relationships/hyperlink" Target="http://www.consultant.ru/document/cons_doc_LAW_355717/" TargetMode="External"/><Relationship Id="rId43" Type="http://schemas.openxmlformats.org/officeDocument/2006/relationships/hyperlink" Target="http://docs.cntd.ru/document/902156137" TargetMode="External"/><Relationship Id="rId48" Type="http://schemas.openxmlformats.org/officeDocument/2006/relationships/hyperlink" Target="http://docs.cntd.ru/document/902156137" TargetMode="External"/><Relationship Id="rId56" Type="http://schemas.openxmlformats.org/officeDocument/2006/relationships/theme" Target="theme/theme1.xml"/><Relationship Id="rId8" Type="http://schemas.openxmlformats.org/officeDocument/2006/relationships/hyperlink" Target="http://docs.cntd.ru/document/9027690" TargetMode="External"/><Relationship Id="rId51" Type="http://schemas.openxmlformats.org/officeDocument/2006/relationships/hyperlink" Target="https://internet.garant.ru/"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TotalTime>
  <Pages>32</Pages>
  <Words>15299</Words>
  <Characters>-32766</Characters>
  <Application>Microsoft Office Outlook</Application>
  <DocSecurity>0</DocSecurity>
  <Lines>0</Lines>
  <Paragraphs>0</Paragraphs>
  <ScaleCrop>false</ScaleCrop>
  <Company>Elcom Ltd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Быкову Марину Николаевну принять на работу с 01 марта 1999 года сторожем архивного отдела администрации г</dc:title>
  <dc:subject/>
  <dc:creator>Alexandre Katalov</dc:creator>
  <cp:keywords/>
  <dc:description/>
  <cp:lastModifiedBy>Альбина</cp:lastModifiedBy>
  <cp:revision>16</cp:revision>
  <cp:lastPrinted>2020-03-03T07:31:00Z</cp:lastPrinted>
  <dcterms:created xsi:type="dcterms:W3CDTF">2020-07-06T07:43:00Z</dcterms:created>
  <dcterms:modified xsi:type="dcterms:W3CDTF">2020-07-07T05:45:00Z</dcterms:modified>
</cp:coreProperties>
</file>