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FE" w:rsidRPr="00213171" w:rsidRDefault="00B457FE" w:rsidP="00FA4C55">
      <w:pPr>
        <w:pStyle w:val="Style3"/>
        <w:widowControl/>
        <w:tabs>
          <w:tab w:val="left" w:pos="6748"/>
          <w:tab w:val="left" w:pos="8523"/>
        </w:tabs>
        <w:rPr>
          <w:rStyle w:val="FontStyle13"/>
          <w:sz w:val="28"/>
          <w:szCs w:val="28"/>
        </w:rPr>
      </w:pPr>
      <w:r>
        <w:rPr>
          <w:noProof/>
        </w:rPr>
        <w:pict>
          <v:rect id="Rectangle 2" o:spid="_x0000_s1026" style="position:absolute;margin-left:210pt;margin-top:-9pt;width:86.7pt;height:57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" strokecolor="white">
            <v:textbox>
              <w:txbxContent>
                <w:p w:rsidR="00B457FE" w:rsidRDefault="00B457FE" w:rsidP="00A17C99">
                  <w:pPr>
                    <w:keepNext/>
                    <w:jc w:val="center"/>
                  </w:pPr>
                  <w:r w:rsidRPr="00277134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39pt;height:50.25pt;visibility:visible">
                        <v:imagedata r:id="rId6" o:title=""/>
                      </v:shape>
                    </w:pict>
                  </w:r>
                </w:p>
                <w:p w:rsidR="00B457FE" w:rsidRDefault="00B457FE" w:rsidP="00A17C99">
                  <w:pPr>
                    <w:pStyle w:val="Caption"/>
                  </w:pPr>
                </w:p>
                <w:p w:rsidR="00B457FE" w:rsidRDefault="00B457FE" w:rsidP="00A17C99"/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210pt;margin-top:-9pt;width:57.6pt;height:57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" strokecolor="white">
            <v:textbox>
              <w:txbxContent>
                <w:p w:rsidR="00B457FE" w:rsidRDefault="00B457FE" w:rsidP="00A17C99">
                  <w:pPr>
                    <w:keepNext/>
                    <w:jc w:val="center"/>
                  </w:pPr>
                  <w:r w:rsidRPr="00277134">
                    <w:rPr>
                      <w:noProof/>
                    </w:rPr>
                    <w:pict>
                      <v:shape id="Рисунок 1" o:spid="_x0000_i1028" type="#_x0000_t75" style="width:39pt;height:50.25pt;visibility:visible">
                        <v:imagedata r:id="rId6" o:title=""/>
                      </v:shape>
                    </w:pict>
                  </w:r>
                </w:p>
                <w:p w:rsidR="00B457FE" w:rsidRDefault="00B457FE" w:rsidP="00A17C99">
                  <w:pPr>
                    <w:pStyle w:val="Caption"/>
                  </w:pPr>
                </w:p>
                <w:p w:rsidR="00B457FE" w:rsidRDefault="00B457FE" w:rsidP="00A17C99"/>
              </w:txbxContent>
            </v:textbox>
          </v:rect>
        </w:pict>
      </w:r>
      <w:r>
        <w:rPr>
          <w:rStyle w:val="FontStyle13"/>
          <w:sz w:val="28"/>
          <w:szCs w:val="28"/>
        </w:rPr>
        <w:t xml:space="preserve"> </w:t>
      </w:r>
      <w:r w:rsidRPr="00213171">
        <w:rPr>
          <w:rStyle w:val="FontStyle13"/>
          <w:sz w:val="28"/>
          <w:szCs w:val="28"/>
        </w:rPr>
        <w:t xml:space="preserve">        </w:t>
      </w:r>
      <w:r w:rsidRPr="00213171">
        <w:rPr>
          <w:rStyle w:val="FontStyle13"/>
          <w:i/>
          <w:sz w:val="28"/>
          <w:szCs w:val="28"/>
        </w:rPr>
        <w:t xml:space="preserve">                                           </w:t>
      </w:r>
      <w:r w:rsidRPr="00213171">
        <w:rPr>
          <w:rStyle w:val="FontStyle13"/>
          <w:i/>
          <w:sz w:val="28"/>
          <w:szCs w:val="28"/>
        </w:rPr>
        <w:tab/>
      </w:r>
      <w:r>
        <w:rPr>
          <w:rStyle w:val="FontStyle13"/>
          <w:i/>
          <w:sz w:val="28"/>
          <w:szCs w:val="28"/>
        </w:rPr>
        <w:t xml:space="preserve">                      </w:t>
      </w:r>
      <w:r>
        <w:rPr>
          <w:rStyle w:val="FontStyle13"/>
          <w:b/>
          <w:i/>
          <w:sz w:val="28"/>
          <w:szCs w:val="28"/>
        </w:rPr>
        <w:t>Проект</w:t>
      </w:r>
      <w:r>
        <w:rPr>
          <w:rStyle w:val="FontStyle13"/>
          <w:i/>
          <w:sz w:val="28"/>
          <w:szCs w:val="28"/>
        </w:rPr>
        <w:tab/>
      </w:r>
    </w:p>
    <w:p w:rsidR="00B457FE" w:rsidRDefault="00B457FE" w:rsidP="00A17C99">
      <w:pPr>
        <w:tabs>
          <w:tab w:val="left" w:pos="4395"/>
          <w:tab w:val="center" w:pos="5387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</w:t>
      </w:r>
      <w:r>
        <w:rPr>
          <w:sz w:val="28"/>
          <w:szCs w:val="28"/>
          <w:lang w:val="ru-RU"/>
        </w:rPr>
        <w:tab/>
      </w:r>
      <w:r w:rsidRPr="00213171">
        <w:rPr>
          <w:sz w:val="28"/>
          <w:szCs w:val="28"/>
          <w:lang w:val="ru-RU"/>
        </w:rPr>
        <w:t xml:space="preserve">                                             </w:t>
      </w:r>
      <w:r>
        <w:rPr>
          <w:sz w:val="28"/>
          <w:szCs w:val="28"/>
          <w:lang w:val="ru-RU"/>
        </w:rPr>
        <w:t xml:space="preserve">            </w:t>
      </w:r>
      <w:r w:rsidRPr="00213171">
        <w:rPr>
          <w:sz w:val="28"/>
          <w:szCs w:val="28"/>
          <w:lang w:val="ru-RU"/>
        </w:rPr>
        <w:t xml:space="preserve">                                                                      </w:t>
      </w:r>
    </w:p>
    <w:p w:rsidR="00B457FE" w:rsidRPr="009E45BC" w:rsidRDefault="00B457FE" w:rsidP="00A17C99">
      <w:pPr>
        <w:tabs>
          <w:tab w:val="left" w:pos="4119"/>
          <w:tab w:val="center" w:pos="5102"/>
        </w:tabs>
        <w:ind w:firstLine="567"/>
        <w:rPr>
          <w:sz w:val="28"/>
          <w:szCs w:val="28"/>
          <w:lang w:val="ru-RU"/>
        </w:rPr>
      </w:pPr>
      <w:r w:rsidRPr="0021317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213171">
        <w:rPr>
          <w:b/>
          <w:sz w:val="28"/>
          <w:szCs w:val="28"/>
          <w:lang w:val="ru-RU"/>
        </w:rPr>
        <w:t xml:space="preserve">                                       </w:t>
      </w:r>
    </w:p>
    <w:p w:rsidR="00B457FE" w:rsidRPr="008B3669" w:rsidRDefault="00B457FE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 w:rsidRPr="008B3669">
        <w:rPr>
          <w:b/>
          <w:bCs/>
          <w:caps/>
          <w:sz w:val="28"/>
          <w:szCs w:val="28"/>
          <w:lang w:val="ru-RU"/>
        </w:rPr>
        <w:t>Совет депутатов</w:t>
      </w:r>
    </w:p>
    <w:p w:rsidR="00B457FE" w:rsidRPr="008B3669" w:rsidRDefault="00B457FE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 w:rsidRPr="008B3669">
        <w:rPr>
          <w:b/>
          <w:bCs/>
          <w:caps/>
          <w:sz w:val="28"/>
          <w:szCs w:val="28"/>
          <w:lang w:val="ru-RU"/>
        </w:rPr>
        <w:t xml:space="preserve">Каслинского городского поселения </w:t>
      </w:r>
    </w:p>
    <w:p w:rsidR="00B457FE" w:rsidRPr="008B3669" w:rsidRDefault="00B457FE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 w:rsidRPr="008B3669">
        <w:rPr>
          <w:b/>
          <w:bCs/>
          <w:caps/>
          <w:sz w:val="28"/>
          <w:szCs w:val="28"/>
          <w:lang w:val="ru-RU"/>
        </w:rPr>
        <w:t>ВТОРОГО созыва</w:t>
      </w:r>
    </w:p>
    <w:p w:rsidR="00B457FE" w:rsidRPr="00213171" w:rsidRDefault="00B457FE" w:rsidP="00A17C99">
      <w:pPr>
        <w:pStyle w:val="caaieiaie2"/>
        <w:ind w:firstLine="567"/>
        <w:rPr>
          <w:b w:val="0"/>
          <w:bCs/>
          <w:sz w:val="28"/>
          <w:szCs w:val="28"/>
        </w:rPr>
      </w:pPr>
      <w:r w:rsidRPr="00213171">
        <w:rPr>
          <w:b w:val="0"/>
          <w:bCs/>
          <w:sz w:val="28"/>
          <w:szCs w:val="28"/>
        </w:rPr>
        <w:t>Челябинской области</w:t>
      </w:r>
    </w:p>
    <w:p w:rsidR="00B457FE" w:rsidRPr="00213171" w:rsidRDefault="00B457FE" w:rsidP="00A17C99">
      <w:pPr>
        <w:pStyle w:val="caaieiaie2"/>
        <w:ind w:firstLine="567"/>
        <w:rPr>
          <w:sz w:val="36"/>
          <w:szCs w:val="36"/>
        </w:rPr>
      </w:pPr>
      <w:r w:rsidRPr="00213171">
        <w:rPr>
          <w:sz w:val="36"/>
          <w:szCs w:val="36"/>
        </w:rPr>
        <w:t>Р Е Ш Е Н И Е</w:t>
      </w:r>
    </w:p>
    <w:p w:rsidR="00B457FE" w:rsidRPr="00213171" w:rsidRDefault="00B457FE" w:rsidP="00A17C99">
      <w:pPr>
        <w:ind w:firstLine="567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line id="Line 4" o:spid="_x0000_s1028" style="position:absolute;left:0;text-align:left;z-index:251657728;visibility:visible;mso-wrap-distance-top:-3e-5mm;mso-wrap-distance-bottom:-3e-5mm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ju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k46dZ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" strokeweight="4.5pt">
            <v:stroke linestyle="thinThick"/>
          </v:line>
        </w:pict>
      </w:r>
    </w:p>
    <w:p w:rsidR="00B457FE" w:rsidRPr="00373C97" w:rsidRDefault="00B457FE" w:rsidP="00A17C99">
      <w:pPr>
        <w:rPr>
          <w:color w:val="000000"/>
          <w:sz w:val="28"/>
          <w:szCs w:val="28"/>
          <w:lang w:val="ru-RU"/>
        </w:rPr>
      </w:pPr>
      <w:r w:rsidRPr="00213171">
        <w:rPr>
          <w:color w:val="000000"/>
          <w:sz w:val="28"/>
          <w:szCs w:val="28"/>
          <w:lang w:val="ru-RU"/>
        </w:rPr>
        <w:t>«</w:t>
      </w:r>
      <w:r w:rsidRPr="00373C97">
        <w:rPr>
          <w:color w:val="000000"/>
          <w:sz w:val="28"/>
          <w:szCs w:val="28"/>
          <w:lang w:val="ru-RU"/>
        </w:rPr>
        <w:t xml:space="preserve">    </w:t>
      </w:r>
      <w:r w:rsidRPr="00213171">
        <w:rPr>
          <w:color w:val="000000"/>
          <w:sz w:val="28"/>
          <w:szCs w:val="28"/>
          <w:lang w:val="ru-RU"/>
        </w:rPr>
        <w:t xml:space="preserve">» </w:t>
      </w:r>
      <w:r>
        <w:rPr>
          <w:color w:val="000000"/>
          <w:sz w:val="28"/>
          <w:szCs w:val="28"/>
          <w:lang w:val="ru-RU"/>
        </w:rPr>
        <w:t xml:space="preserve">декабря </w:t>
      </w:r>
      <w:smartTag w:uri="urn:schemas-microsoft-com:office:smarttags" w:element="metricconverter">
        <w:smartTagPr>
          <w:attr w:name="ProductID" w:val="2014 г"/>
        </w:smartTagPr>
        <w:r w:rsidRPr="00213171">
          <w:rPr>
            <w:color w:val="000000"/>
            <w:sz w:val="28"/>
            <w:szCs w:val="28"/>
            <w:lang w:val="ru-RU"/>
          </w:rPr>
          <w:t>201</w:t>
        </w:r>
        <w:r>
          <w:rPr>
            <w:color w:val="000000"/>
            <w:sz w:val="28"/>
            <w:szCs w:val="28"/>
            <w:lang w:val="ru-RU"/>
          </w:rPr>
          <w:t>4</w:t>
        </w:r>
        <w:r w:rsidRPr="00213171">
          <w:rPr>
            <w:color w:val="000000"/>
            <w:sz w:val="28"/>
            <w:szCs w:val="28"/>
            <w:lang w:val="ru-RU"/>
          </w:rPr>
          <w:t xml:space="preserve"> г</w:t>
        </w:r>
      </w:smartTag>
      <w:r>
        <w:rPr>
          <w:color w:val="000000"/>
          <w:sz w:val="28"/>
          <w:szCs w:val="28"/>
          <w:lang w:val="ru-RU"/>
        </w:rPr>
        <w:t xml:space="preserve">. № </w:t>
      </w:r>
    </w:p>
    <w:p w:rsidR="00B457FE" w:rsidRPr="00213171" w:rsidRDefault="00B457FE" w:rsidP="00A17C99">
      <w:pPr>
        <w:ind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Pr="00213171">
        <w:rPr>
          <w:color w:val="000000"/>
          <w:sz w:val="28"/>
          <w:szCs w:val="28"/>
          <w:lang w:val="ru-RU"/>
        </w:rPr>
        <w:t>г. Касли</w:t>
      </w:r>
    </w:p>
    <w:p w:rsidR="00B457FE" w:rsidRPr="00213171" w:rsidRDefault="00B457FE" w:rsidP="007D36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57FE" w:rsidRPr="00BE027F" w:rsidRDefault="00B457FE" w:rsidP="00213171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  <w:r w:rsidRPr="00BE027F">
        <w:rPr>
          <w:b/>
          <w:sz w:val="28"/>
          <w:szCs w:val="28"/>
          <w:lang w:val="ru-RU"/>
        </w:rPr>
        <w:t xml:space="preserve">«О бюджете Каслинского городского поселения на 2015 год </w:t>
      </w:r>
    </w:p>
    <w:p w:rsidR="00B457FE" w:rsidRPr="00BE027F" w:rsidRDefault="00B457FE" w:rsidP="00213171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  <w:r w:rsidRPr="00BE027F">
        <w:rPr>
          <w:b/>
          <w:sz w:val="28"/>
          <w:szCs w:val="28"/>
          <w:lang w:val="ru-RU"/>
        </w:rPr>
        <w:t>и на плановый период 2016 и 2017</w:t>
      </w:r>
      <w:r w:rsidRPr="00BE027F">
        <w:rPr>
          <w:b/>
          <w:sz w:val="28"/>
          <w:szCs w:val="28"/>
        </w:rPr>
        <w:t> </w:t>
      </w:r>
      <w:r w:rsidRPr="00BE027F">
        <w:rPr>
          <w:b/>
          <w:sz w:val="28"/>
          <w:szCs w:val="28"/>
          <w:lang w:val="ru-RU"/>
        </w:rPr>
        <w:t>годов»</w:t>
      </w:r>
    </w:p>
    <w:p w:rsidR="00B457FE" w:rsidRPr="00BE027F" w:rsidRDefault="00B457FE" w:rsidP="00213171">
      <w:pPr>
        <w:pStyle w:val="BodyText"/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 xml:space="preserve"> </w:t>
      </w:r>
    </w:p>
    <w:p w:rsidR="00B457FE" w:rsidRPr="00BE027F" w:rsidRDefault="00B457FE" w:rsidP="00213171">
      <w:pPr>
        <w:pStyle w:val="BodyText"/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Руководствуясь Бюджетным кодексом Российской Федерации,</w:t>
      </w:r>
      <w:r w:rsidRPr="00BE027F">
        <w:rPr>
          <w:b/>
          <w:sz w:val="28"/>
          <w:szCs w:val="28"/>
          <w:lang w:val="ru-RU"/>
        </w:rPr>
        <w:t xml:space="preserve"> </w:t>
      </w:r>
      <w:r w:rsidRPr="00BE027F">
        <w:rPr>
          <w:sz w:val="28"/>
          <w:szCs w:val="28"/>
          <w:lang w:val="ru-RU"/>
        </w:rPr>
        <w:t>Федеральным законом от 06.10.2003г. № 131-ФЗ «Об общих принципах организации местного самоуправления в Российской Федерации», Налоговым кодексом Российской Федерации, Решением Собрания депутатов Каслинского муниципального района «О Бюджете Каслинского муниципального района на</w:t>
      </w:r>
      <w:r w:rsidRPr="00BE027F">
        <w:rPr>
          <w:sz w:val="28"/>
          <w:szCs w:val="28"/>
        </w:rPr>
        <w:t> </w:t>
      </w:r>
      <w:r w:rsidRPr="00DF75AA">
        <w:rPr>
          <w:sz w:val="28"/>
          <w:szCs w:val="28"/>
          <w:lang w:val="ru-RU"/>
        </w:rPr>
        <w:t xml:space="preserve">2015 </w:t>
      </w:r>
      <w:r w:rsidRPr="00BE027F">
        <w:rPr>
          <w:sz w:val="28"/>
          <w:szCs w:val="28"/>
          <w:lang w:val="ru-RU"/>
        </w:rPr>
        <w:t>год и на плановый период 2016 и 2017</w:t>
      </w:r>
      <w:r w:rsidRPr="00BE027F">
        <w:rPr>
          <w:sz w:val="28"/>
          <w:szCs w:val="28"/>
        </w:rPr>
        <w:t> </w:t>
      </w:r>
      <w:r w:rsidRPr="00BE027F">
        <w:rPr>
          <w:sz w:val="28"/>
          <w:szCs w:val="28"/>
          <w:lang w:val="ru-RU"/>
        </w:rPr>
        <w:t xml:space="preserve">годов», Уставом Каслинского городского поселения, </w:t>
      </w:r>
      <w:r w:rsidRPr="00BE027F">
        <w:rPr>
          <w:snapToGrid w:val="0"/>
          <w:sz w:val="28"/>
          <w:szCs w:val="28"/>
          <w:lang w:val="ru-RU"/>
        </w:rPr>
        <w:t xml:space="preserve">Положением о бюджетном процессе в Каслинском </w:t>
      </w:r>
      <w:r w:rsidRPr="00BE027F">
        <w:rPr>
          <w:sz w:val="28"/>
          <w:szCs w:val="28"/>
          <w:lang w:val="ru-RU"/>
        </w:rPr>
        <w:t>городском поселении,</w:t>
      </w:r>
    </w:p>
    <w:p w:rsidR="00B457FE" w:rsidRPr="00BE027F" w:rsidRDefault="00B457FE" w:rsidP="00213171">
      <w:pPr>
        <w:pStyle w:val="BodyText"/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</w:p>
    <w:p w:rsidR="00B457FE" w:rsidRPr="00BE027F" w:rsidRDefault="00B457FE" w:rsidP="00213171">
      <w:pPr>
        <w:pStyle w:val="BodyText"/>
        <w:tabs>
          <w:tab w:val="left" w:pos="1134"/>
        </w:tabs>
        <w:ind w:firstLine="567"/>
        <w:rPr>
          <w:sz w:val="28"/>
          <w:szCs w:val="28"/>
          <w:lang w:val="ru-RU"/>
        </w:rPr>
      </w:pPr>
      <w:r w:rsidRPr="00BE027F">
        <w:rPr>
          <w:b/>
          <w:sz w:val="28"/>
          <w:szCs w:val="28"/>
          <w:lang w:val="ru-RU"/>
        </w:rPr>
        <w:t>Совет депутатов РЕШАЕТ</w:t>
      </w:r>
      <w:r w:rsidRPr="00BE027F">
        <w:rPr>
          <w:sz w:val="28"/>
          <w:szCs w:val="28"/>
          <w:lang w:val="ru-RU"/>
        </w:rPr>
        <w:t>:</w:t>
      </w:r>
    </w:p>
    <w:p w:rsidR="00B457FE" w:rsidRPr="00BE027F" w:rsidRDefault="00B457FE" w:rsidP="00213171">
      <w:pPr>
        <w:pStyle w:val="BodyText"/>
        <w:tabs>
          <w:tab w:val="left" w:pos="1134"/>
        </w:tabs>
        <w:ind w:firstLine="567"/>
        <w:rPr>
          <w:b/>
          <w:sz w:val="28"/>
          <w:szCs w:val="28"/>
          <w:lang w:val="ru-RU"/>
        </w:rPr>
      </w:pPr>
    </w:p>
    <w:p w:rsidR="00B457FE" w:rsidRPr="00BE027F" w:rsidRDefault="00B457FE" w:rsidP="00213171">
      <w:pPr>
        <w:autoSpaceDE w:val="0"/>
        <w:autoSpaceDN w:val="0"/>
        <w:adjustRightInd w:val="0"/>
        <w:ind w:firstLine="567"/>
        <w:jc w:val="both"/>
        <w:rPr>
          <w:b/>
          <w:bCs/>
          <w:snapToGrid w:val="0"/>
          <w:sz w:val="28"/>
          <w:szCs w:val="28"/>
          <w:lang w:val="ru-RU"/>
        </w:rPr>
      </w:pPr>
      <w:r w:rsidRPr="00BE027F">
        <w:rPr>
          <w:b/>
          <w:bCs/>
          <w:sz w:val="28"/>
          <w:szCs w:val="28"/>
          <w:lang w:val="ru-RU"/>
        </w:rPr>
        <w:t>Статья 1.</w:t>
      </w:r>
      <w:r w:rsidRPr="00BE027F">
        <w:rPr>
          <w:b/>
          <w:bCs/>
          <w:sz w:val="28"/>
          <w:szCs w:val="28"/>
        </w:rPr>
        <w:t> </w:t>
      </w:r>
      <w:r w:rsidRPr="00BE027F">
        <w:rPr>
          <w:b/>
          <w:bCs/>
          <w:sz w:val="28"/>
          <w:szCs w:val="28"/>
          <w:lang w:val="ru-RU"/>
        </w:rPr>
        <w:t>О</w:t>
      </w:r>
      <w:r w:rsidRPr="00BE027F">
        <w:rPr>
          <w:b/>
          <w:bCs/>
          <w:snapToGrid w:val="0"/>
          <w:sz w:val="28"/>
          <w:szCs w:val="28"/>
          <w:lang w:val="ru-RU"/>
        </w:rPr>
        <w:t>сновные характеристики бюджета Каслинского городского поселения</w:t>
      </w:r>
      <w:r w:rsidRPr="00BE027F">
        <w:rPr>
          <w:sz w:val="28"/>
          <w:szCs w:val="28"/>
          <w:lang w:val="ru-RU"/>
        </w:rPr>
        <w:t xml:space="preserve"> </w:t>
      </w:r>
      <w:r w:rsidRPr="00BE027F">
        <w:rPr>
          <w:b/>
          <w:bCs/>
          <w:snapToGrid w:val="0"/>
          <w:sz w:val="28"/>
          <w:szCs w:val="28"/>
          <w:lang w:val="ru-RU"/>
        </w:rPr>
        <w:t xml:space="preserve">на </w:t>
      </w:r>
      <w:r w:rsidRPr="00BE027F">
        <w:rPr>
          <w:b/>
          <w:bCs/>
          <w:sz w:val="28"/>
          <w:szCs w:val="28"/>
          <w:lang w:val="ru-RU"/>
        </w:rPr>
        <w:t>2015 год и на плановый период 2016 и 2017 годов.</w:t>
      </w:r>
    </w:p>
    <w:p w:rsidR="00B457FE" w:rsidRPr="00BE027F" w:rsidRDefault="00B457FE" w:rsidP="00510529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BE027F">
        <w:rPr>
          <w:sz w:val="28"/>
          <w:szCs w:val="28"/>
        </w:rPr>
        <w:t>1. Утвердить основные характеристики бюджета Каслинского городского поселения на 2015 год:</w:t>
      </w:r>
    </w:p>
    <w:p w:rsidR="00B457FE" w:rsidRPr="00DF75AA" w:rsidRDefault="00B457FE" w:rsidP="00510529">
      <w:pPr>
        <w:autoSpaceDE w:val="0"/>
        <w:ind w:firstLine="708"/>
        <w:jc w:val="both"/>
        <w:rPr>
          <w:sz w:val="28"/>
          <w:szCs w:val="28"/>
          <w:lang w:val="ru-RU" w:eastAsia="ru-RU"/>
        </w:rPr>
      </w:pPr>
      <w:r w:rsidRPr="00BE027F">
        <w:rPr>
          <w:sz w:val="28"/>
          <w:szCs w:val="28"/>
          <w:lang w:val="ru-RU" w:eastAsia="ru-RU"/>
        </w:rPr>
        <w:t xml:space="preserve">1) прогнозируемый общий объем доходов бюджета Каслинского городского поселения в сумме </w:t>
      </w:r>
      <w:r w:rsidRPr="00BE027F">
        <w:rPr>
          <w:b/>
          <w:sz w:val="28"/>
          <w:szCs w:val="28"/>
          <w:lang w:val="ru-RU" w:eastAsia="ru-RU"/>
        </w:rPr>
        <w:t>42 775,0</w:t>
      </w:r>
      <w:r w:rsidRPr="00BE027F">
        <w:rPr>
          <w:sz w:val="28"/>
          <w:szCs w:val="28"/>
          <w:lang w:val="ru-RU" w:eastAsia="ru-RU"/>
        </w:rPr>
        <w:t xml:space="preserve"> тыс. рублей, в том числе безвозмездные поступления от других бюджетов бюджетной системы Российской Федерации в </w:t>
      </w:r>
      <w:r w:rsidRPr="00DF75AA">
        <w:rPr>
          <w:sz w:val="28"/>
          <w:szCs w:val="28"/>
          <w:lang w:val="ru-RU" w:eastAsia="ru-RU"/>
        </w:rPr>
        <w:t xml:space="preserve">сумме </w:t>
      </w:r>
      <w:r w:rsidRPr="00DF75AA">
        <w:rPr>
          <w:b/>
          <w:sz w:val="28"/>
          <w:szCs w:val="28"/>
          <w:lang w:val="ru-RU" w:eastAsia="ru-RU"/>
        </w:rPr>
        <w:t>4 780,0</w:t>
      </w:r>
      <w:r w:rsidRPr="00DF75AA">
        <w:rPr>
          <w:sz w:val="28"/>
          <w:szCs w:val="28"/>
          <w:lang w:val="ru-RU" w:eastAsia="ru-RU"/>
        </w:rPr>
        <w:t xml:space="preserve"> тыс. рублей;</w:t>
      </w:r>
    </w:p>
    <w:p w:rsidR="00B457FE" w:rsidRPr="00DF75AA" w:rsidRDefault="00B457FE" w:rsidP="00510529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F75AA">
        <w:rPr>
          <w:sz w:val="28"/>
          <w:szCs w:val="28"/>
        </w:rPr>
        <w:t xml:space="preserve">2) общий объем расходов бюджета Каслинского городского поселения в сумме </w:t>
      </w:r>
      <w:r w:rsidRPr="00DF75AA">
        <w:rPr>
          <w:b/>
          <w:sz w:val="28"/>
          <w:szCs w:val="28"/>
        </w:rPr>
        <w:t>42 775,0</w:t>
      </w:r>
      <w:r w:rsidRPr="00DF75AA">
        <w:rPr>
          <w:sz w:val="28"/>
          <w:szCs w:val="28"/>
        </w:rPr>
        <w:t xml:space="preserve"> тыс. рублей;</w:t>
      </w:r>
    </w:p>
    <w:p w:rsidR="00B457FE" w:rsidRPr="00DF75AA" w:rsidRDefault="00B457FE" w:rsidP="00510529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F75AA">
        <w:rPr>
          <w:sz w:val="28"/>
          <w:szCs w:val="28"/>
        </w:rPr>
        <w:t>2. Утвердить основные характеристики бюджета Каслинского городского поселения на 2016 год и на 2017 год:</w:t>
      </w:r>
    </w:p>
    <w:p w:rsidR="00B457FE" w:rsidRPr="00DF75AA" w:rsidRDefault="00B457FE" w:rsidP="00510529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F75AA">
        <w:rPr>
          <w:sz w:val="28"/>
          <w:szCs w:val="28"/>
        </w:rPr>
        <w:t xml:space="preserve">1) прогнозируемый общий объем доходов бюджета Каслинского городского поселения на 2016 год в сумме </w:t>
      </w:r>
      <w:r w:rsidRPr="00DF75AA">
        <w:rPr>
          <w:b/>
          <w:sz w:val="28"/>
          <w:szCs w:val="28"/>
        </w:rPr>
        <w:t>40 000,9</w:t>
      </w:r>
      <w:r w:rsidRPr="00DF75AA">
        <w:rPr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Pr="00DF75AA">
        <w:rPr>
          <w:b/>
          <w:sz w:val="28"/>
          <w:szCs w:val="28"/>
        </w:rPr>
        <w:t>665,0</w:t>
      </w:r>
      <w:r w:rsidRPr="00DF75AA">
        <w:rPr>
          <w:sz w:val="28"/>
          <w:szCs w:val="28"/>
        </w:rPr>
        <w:t xml:space="preserve"> тыс. рублей, и   на 2017 год в сумме  </w:t>
      </w:r>
      <w:bookmarkStart w:id="0" w:name="OLE_LINK1"/>
      <w:r w:rsidRPr="00DF75AA">
        <w:rPr>
          <w:b/>
          <w:sz w:val="28"/>
          <w:szCs w:val="28"/>
        </w:rPr>
        <w:t>40 300,3</w:t>
      </w:r>
      <w:r w:rsidRPr="00DF75AA">
        <w:rPr>
          <w:sz w:val="28"/>
          <w:szCs w:val="28"/>
        </w:rPr>
        <w:t xml:space="preserve"> тыс. рублей</w:t>
      </w:r>
      <w:bookmarkEnd w:id="0"/>
      <w:r w:rsidRPr="00DF75AA">
        <w:rPr>
          <w:sz w:val="28"/>
          <w:szCs w:val="28"/>
        </w:rPr>
        <w:t xml:space="preserve">, в том числе безвозмездные поступления от других бюджетов бюджетной системы Российской Федерации в сумме  </w:t>
      </w:r>
      <w:r w:rsidRPr="00DF75AA">
        <w:rPr>
          <w:b/>
          <w:sz w:val="28"/>
          <w:szCs w:val="28"/>
        </w:rPr>
        <w:t>665,0</w:t>
      </w:r>
      <w:r w:rsidRPr="00DF75AA">
        <w:rPr>
          <w:sz w:val="28"/>
          <w:szCs w:val="28"/>
        </w:rPr>
        <w:t xml:space="preserve"> тыс. р</w:t>
      </w:r>
      <w:bookmarkStart w:id="1" w:name="_GoBack"/>
      <w:bookmarkEnd w:id="1"/>
      <w:r w:rsidRPr="00DF75AA">
        <w:rPr>
          <w:sz w:val="28"/>
          <w:szCs w:val="28"/>
        </w:rPr>
        <w:t xml:space="preserve">ублей </w:t>
      </w:r>
    </w:p>
    <w:p w:rsidR="00B457FE" w:rsidRPr="00DF75AA" w:rsidRDefault="00B457FE" w:rsidP="00510529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F75AA">
        <w:rPr>
          <w:sz w:val="28"/>
          <w:szCs w:val="28"/>
        </w:rPr>
        <w:t xml:space="preserve">2) общий объем расходов бюджета Каслинского городского поселения на 2016 год в сумме </w:t>
      </w:r>
      <w:r w:rsidRPr="00DF75AA">
        <w:rPr>
          <w:b/>
          <w:sz w:val="28"/>
          <w:szCs w:val="28"/>
        </w:rPr>
        <w:t>40 000,9</w:t>
      </w:r>
      <w:r w:rsidRPr="00DF75AA">
        <w:rPr>
          <w:sz w:val="28"/>
          <w:szCs w:val="28"/>
        </w:rPr>
        <w:t xml:space="preserve"> тыс. рублей,  в том числе условно утвержденные расходы в сумме </w:t>
      </w:r>
      <w:r w:rsidRPr="004372B0">
        <w:rPr>
          <w:b/>
          <w:sz w:val="28"/>
          <w:szCs w:val="28"/>
        </w:rPr>
        <w:t>1 000,1</w:t>
      </w:r>
      <w:r w:rsidRPr="00DF75AA">
        <w:rPr>
          <w:sz w:val="28"/>
          <w:szCs w:val="28"/>
        </w:rPr>
        <w:t xml:space="preserve"> тыс. рублей, и на 2017 год в сумме  </w:t>
      </w:r>
      <w:r w:rsidRPr="00DA4E61">
        <w:rPr>
          <w:b/>
          <w:sz w:val="28"/>
          <w:szCs w:val="28"/>
        </w:rPr>
        <w:t>40 300,3</w:t>
      </w:r>
      <w:r w:rsidRPr="00DF75AA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Pr="00DA4E61">
        <w:rPr>
          <w:b/>
          <w:sz w:val="28"/>
          <w:szCs w:val="28"/>
        </w:rPr>
        <w:t>2 015,1</w:t>
      </w:r>
      <w:r w:rsidRPr="00DA4E61">
        <w:rPr>
          <w:sz w:val="28"/>
          <w:szCs w:val="28"/>
        </w:rPr>
        <w:t>тыс.руб.</w:t>
      </w:r>
    </w:p>
    <w:p w:rsidR="00B457FE" w:rsidRPr="00DF75AA" w:rsidRDefault="00B457FE" w:rsidP="00510529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57FE" w:rsidRPr="00DF75AA" w:rsidRDefault="00B457FE" w:rsidP="00510529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DF75AA">
        <w:rPr>
          <w:sz w:val="28"/>
          <w:szCs w:val="28"/>
        </w:rPr>
        <w:t xml:space="preserve">        </w:t>
      </w:r>
      <w:r w:rsidRPr="00DF75AA">
        <w:rPr>
          <w:b/>
          <w:sz w:val="28"/>
          <w:szCs w:val="28"/>
        </w:rPr>
        <w:t>Статья 2. Использование остатков средств бюджета Каслинского городского поселения на 1 января 2015 года.</w:t>
      </w:r>
    </w:p>
    <w:p w:rsidR="00B457FE" w:rsidRPr="00DF75AA" w:rsidRDefault="00B457FE" w:rsidP="00510529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F75AA">
        <w:rPr>
          <w:sz w:val="28"/>
          <w:szCs w:val="28"/>
        </w:rPr>
        <w:t>Утвердить объем остатков средств бюджета Каслинского городского поселения на 1 января 2015 года в сумме 500,0 тыс. рублей, направляемых на покрытие временных кассовых разрывов, возникающих в ходе исполнения бюджета Каслинского городского поселения в 2015 году.</w:t>
      </w:r>
    </w:p>
    <w:p w:rsidR="00B457FE" w:rsidRPr="00DF75AA" w:rsidRDefault="00B457FE" w:rsidP="00510529">
      <w:pPr>
        <w:pStyle w:val="ConsPlusNormal"/>
        <w:widowControl/>
        <w:ind w:firstLine="567"/>
        <w:jc w:val="both"/>
        <w:rPr>
          <w:b/>
          <w:bCs/>
          <w:sz w:val="28"/>
          <w:szCs w:val="28"/>
        </w:rPr>
      </w:pPr>
      <w:r w:rsidRPr="00DF75AA">
        <w:rPr>
          <w:b/>
          <w:bCs/>
          <w:sz w:val="28"/>
          <w:szCs w:val="28"/>
        </w:rPr>
        <w:t xml:space="preserve">Статья 3.  </w:t>
      </w:r>
      <w:r w:rsidRPr="00DF75AA">
        <w:rPr>
          <w:b/>
          <w:bCs/>
          <w:snapToGrid w:val="0"/>
          <w:sz w:val="28"/>
          <w:szCs w:val="28"/>
          <w:lang w:eastAsia="en-US"/>
        </w:rPr>
        <w:t xml:space="preserve">Нормативы отчислений доходов в бюджет </w:t>
      </w:r>
      <w:r w:rsidRPr="00DF75AA">
        <w:rPr>
          <w:b/>
          <w:bCs/>
          <w:snapToGrid w:val="0"/>
          <w:sz w:val="28"/>
          <w:szCs w:val="28"/>
        </w:rPr>
        <w:t xml:space="preserve">Каслинского городского </w:t>
      </w:r>
      <w:r w:rsidRPr="00DF75AA">
        <w:rPr>
          <w:b/>
          <w:bCs/>
          <w:snapToGrid w:val="0"/>
          <w:sz w:val="28"/>
          <w:szCs w:val="28"/>
          <w:lang w:eastAsia="en-US"/>
        </w:rPr>
        <w:t>поселения на 2015 год</w:t>
      </w:r>
      <w:r w:rsidRPr="00DF75AA">
        <w:rPr>
          <w:b/>
          <w:bCs/>
          <w:snapToGrid w:val="0"/>
          <w:sz w:val="28"/>
          <w:szCs w:val="28"/>
        </w:rPr>
        <w:t xml:space="preserve"> и на плановый период 2016 и 2017 годов.</w:t>
      </w:r>
      <w:r w:rsidRPr="00DF75AA">
        <w:rPr>
          <w:b/>
          <w:bCs/>
          <w:sz w:val="28"/>
          <w:szCs w:val="28"/>
        </w:rPr>
        <w:t xml:space="preserve"> </w:t>
      </w:r>
    </w:p>
    <w:p w:rsidR="00B457FE" w:rsidRPr="00DF75AA" w:rsidRDefault="00B457FE" w:rsidP="00510529">
      <w:pPr>
        <w:tabs>
          <w:tab w:val="left" w:pos="0"/>
        </w:tabs>
        <w:ind w:firstLine="567"/>
        <w:jc w:val="both"/>
        <w:rPr>
          <w:b/>
          <w:bCs/>
          <w:sz w:val="28"/>
          <w:szCs w:val="28"/>
          <w:lang w:val="ru-RU"/>
        </w:rPr>
      </w:pPr>
      <w:r w:rsidRPr="00DF75AA">
        <w:rPr>
          <w:sz w:val="28"/>
          <w:szCs w:val="28"/>
          <w:lang w:val="ru-RU"/>
        </w:rPr>
        <w:t>Утвердить нормативы отчислений доходов в бюджет Каслинского городского поселения на 2015 год и на плановый период 2016 и 2017 годов согласно приложению 1.</w:t>
      </w:r>
      <w:r w:rsidRPr="00DF75AA">
        <w:rPr>
          <w:b/>
          <w:bCs/>
          <w:sz w:val="28"/>
          <w:szCs w:val="28"/>
          <w:lang w:val="ru-RU"/>
        </w:rPr>
        <w:t xml:space="preserve"> </w:t>
      </w:r>
    </w:p>
    <w:p w:rsidR="00B457FE" w:rsidRPr="00DF75AA" w:rsidRDefault="00B457FE" w:rsidP="00510529">
      <w:pPr>
        <w:pStyle w:val="ConsPlusNormal"/>
        <w:widowControl/>
        <w:ind w:firstLine="567"/>
        <w:jc w:val="both"/>
        <w:rPr>
          <w:b/>
          <w:bCs/>
          <w:snapToGrid w:val="0"/>
          <w:sz w:val="28"/>
          <w:szCs w:val="28"/>
          <w:lang w:eastAsia="en-US"/>
        </w:rPr>
      </w:pPr>
      <w:r w:rsidRPr="00DF75AA">
        <w:rPr>
          <w:b/>
          <w:bCs/>
          <w:sz w:val="28"/>
          <w:szCs w:val="28"/>
        </w:rPr>
        <w:t xml:space="preserve">Статья 4.  </w:t>
      </w:r>
      <w:r w:rsidRPr="00DF75AA">
        <w:rPr>
          <w:b/>
          <w:bCs/>
          <w:snapToGrid w:val="0"/>
          <w:sz w:val="28"/>
          <w:szCs w:val="28"/>
          <w:lang w:eastAsia="en-US"/>
        </w:rPr>
        <w:t>Главные администраторы доходов бюджета Каслинского городского поселения и источников финансирования дефицита бюджета Каслинского городского поселения</w:t>
      </w:r>
    </w:p>
    <w:p w:rsidR="00B457FE" w:rsidRPr="00DF75AA" w:rsidRDefault="00B457FE" w:rsidP="00510529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F75AA">
        <w:rPr>
          <w:sz w:val="28"/>
          <w:szCs w:val="28"/>
        </w:rPr>
        <w:t>1) утвердить перечень главных администраторов доходов бюджета Каслинского городского поселения согласно приложению 2.</w:t>
      </w:r>
    </w:p>
    <w:p w:rsidR="00B457FE" w:rsidRPr="00DF75AA" w:rsidRDefault="00B457FE" w:rsidP="00510529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F75AA">
        <w:rPr>
          <w:sz w:val="28"/>
          <w:szCs w:val="28"/>
        </w:rPr>
        <w:t>2) утвердить перечень главных администраторов источников финансирования дефицита бюджета Каслинского городского поселения согласно приложению 3.</w:t>
      </w:r>
    </w:p>
    <w:p w:rsidR="00B457FE" w:rsidRPr="00DF75AA" w:rsidRDefault="00B457FE" w:rsidP="00510529">
      <w:pPr>
        <w:pStyle w:val="ConsPlusNormal"/>
        <w:widowControl/>
        <w:ind w:firstLine="567"/>
        <w:jc w:val="both"/>
        <w:rPr>
          <w:b/>
          <w:bCs/>
          <w:snapToGrid w:val="0"/>
          <w:sz w:val="28"/>
          <w:szCs w:val="28"/>
          <w:lang w:eastAsia="en-US"/>
        </w:rPr>
      </w:pPr>
      <w:r w:rsidRPr="00DF75AA">
        <w:rPr>
          <w:b/>
          <w:bCs/>
          <w:sz w:val="28"/>
          <w:szCs w:val="28"/>
        </w:rPr>
        <w:t xml:space="preserve">Статья 5. </w:t>
      </w:r>
      <w:r w:rsidRPr="00DF75AA">
        <w:rPr>
          <w:b/>
          <w:bCs/>
          <w:snapToGrid w:val="0"/>
          <w:sz w:val="28"/>
          <w:szCs w:val="28"/>
          <w:lang w:eastAsia="en-US"/>
        </w:rPr>
        <w:t>Бюджетные ассигнования на 2015 год</w:t>
      </w:r>
      <w:r w:rsidRPr="00DF75AA">
        <w:rPr>
          <w:b/>
          <w:bCs/>
          <w:snapToGrid w:val="0"/>
          <w:sz w:val="28"/>
          <w:szCs w:val="28"/>
        </w:rPr>
        <w:t xml:space="preserve"> и на плановый период 2016 и 2017 годов.</w:t>
      </w:r>
      <w:r w:rsidRPr="00DF75AA">
        <w:rPr>
          <w:b/>
          <w:bCs/>
          <w:snapToGrid w:val="0"/>
          <w:sz w:val="28"/>
          <w:szCs w:val="28"/>
          <w:lang w:eastAsia="en-US"/>
        </w:rPr>
        <w:t xml:space="preserve"> </w:t>
      </w:r>
    </w:p>
    <w:p w:rsidR="00B457FE" w:rsidRPr="00BE027F" w:rsidRDefault="00B457FE" w:rsidP="00510529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1. утвердить общий объем бюджетных ассигнований на исполнение публичных нормативных обязательств на 2015 год в сумме 0,0  тыс. рублей, на 2016 год 0,0 тыс. рублей и на 2017 год 0,0 тыс. рублей.</w:t>
      </w:r>
    </w:p>
    <w:p w:rsidR="00B457FE" w:rsidRPr="00BE027F" w:rsidRDefault="00B457FE" w:rsidP="00510529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2. утвердить:</w:t>
      </w:r>
    </w:p>
    <w:p w:rsidR="00B457FE" w:rsidRPr="00BE027F" w:rsidRDefault="00B457FE" w:rsidP="00510529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 xml:space="preserve">1) распределение бюджетных ассигнований по разделам, подразделам, целевым статьям и видам расходов классификации расходов бюджетов на 2015 год согласно </w:t>
      </w:r>
      <w:r w:rsidRPr="00DF75AA">
        <w:rPr>
          <w:sz w:val="28"/>
          <w:szCs w:val="28"/>
          <w:lang w:val="ru-RU"/>
        </w:rPr>
        <w:t>приложению 4, на</w:t>
      </w:r>
      <w:r w:rsidRPr="00BE027F">
        <w:rPr>
          <w:sz w:val="28"/>
          <w:szCs w:val="28"/>
          <w:lang w:val="ru-RU"/>
        </w:rPr>
        <w:t xml:space="preserve"> плановый период 2016 и 2017 годов согласно </w:t>
      </w:r>
      <w:r w:rsidRPr="00DF75AA">
        <w:rPr>
          <w:sz w:val="28"/>
          <w:szCs w:val="28"/>
          <w:lang w:val="ru-RU"/>
        </w:rPr>
        <w:t>приложению 5;</w:t>
      </w:r>
    </w:p>
    <w:p w:rsidR="00B457FE" w:rsidRDefault="00B457FE" w:rsidP="00510529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2) ведомственную структуру расходов бюджета Каслинского городского поселения  на 2015</w:t>
      </w:r>
      <w:r w:rsidRPr="00BE027F">
        <w:rPr>
          <w:sz w:val="28"/>
          <w:szCs w:val="28"/>
        </w:rPr>
        <w:t> </w:t>
      </w:r>
      <w:r w:rsidRPr="00BE027F">
        <w:rPr>
          <w:sz w:val="28"/>
          <w:szCs w:val="28"/>
          <w:lang w:val="ru-RU"/>
        </w:rPr>
        <w:t xml:space="preserve">год </w:t>
      </w:r>
      <w:r w:rsidRPr="00DF75AA">
        <w:rPr>
          <w:sz w:val="28"/>
          <w:szCs w:val="28"/>
          <w:lang w:val="ru-RU"/>
        </w:rPr>
        <w:t>согласно приложению 6, на плановый период 2016 и 2017 годов согласно приложению 7.</w:t>
      </w:r>
    </w:p>
    <w:p w:rsidR="00B457FE" w:rsidRPr="00BE027F" w:rsidRDefault="00B457FE" w:rsidP="00510529">
      <w:pPr>
        <w:tabs>
          <w:tab w:val="left" w:pos="0"/>
        </w:tabs>
        <w:ind w:firstLine="567"/>
        <w:jc w:val="both"/>
        <w:rPr>
          <w:b/>
          <w:bCs/>
          <w:sz w:val="28"/>
          <w:szCs w:val="28"/>
          <w:lang w:val="ru-RU"/>
        </w:rPr>
      </w:pPr>
      <w:r w:rsidRPr="00BE027F">
        <w:rPr>
          <w:b/>
          <w:bCs/>
          <w:sz w:val="28"/>
          <w:szCs w:val="28"/>
          <w:lang w:val="ru-RU"/>
        </w:rPr>
        <w:t>Статья</w:t>
      </w:r>
      <w:r w:rsidRPr="00BE027F">
        <w:rPr>
          <w:b/>
          <w:bCs/>
          <w:sz w:val="28"/>
          <w:szCs w:val="28"/>
        </w:rPr>
        <w:t> </w:t>
      </w:r>
      <w:r w:rsidRPr="00BE027F">
        <w:rPr>
          <w:b/>
          <w:bCs/>
          <w:sz w:val="28"/>
          <w:szCs w:val="28"/>
          <w:lang w:val="ru-RU"/>
        </w:rPr>
        <w:t>6.</w:t>
      </w:r>
      <w:r w:rsidRPr="00BE027F">
        <w:rPr>
          <w:b/>
          <w:bCs/>
          <w:sz w:val="28"/>
          <w:szCs w:val="28"/>
        </w:rPr>
        <w:t> </w:t>
      </w:r>
      <w:r w:rsidRPr="00BE027F">
        <w:rPr>
          <w:b/>
          <w:bCs/>
          <w:snapToGrid w:val="0"/>
          <w:sz w:val="28"/>
          <w:szCs w:val="28"/>
          <w:lang w:val="ru-RU"/>
        </w:rPr>
        <w:t>Особенности исполнения бюджета Каслинского городского поселения в 2015 году.</w:t>
      </w:r>
      <w:r w:rsidRPr="00BE027F">
        <w:rPr>
          <w:b/>
          <w:bCs/>
          <w:sz w:val="28"/>
          <w:szCs w:val="28"/>
          <w:lang w:val="ru-RU"/>
        </w:rPr>
        <w:t xml:space="preserve"> </w:t>
      </w:r>
    </w:p>
    <w:p w:rsidR="00B457FE" w:rsidRPr="00BE027F" w:rsidRDefault="00B457FE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1. В соответствии с главой 33 Положения о бюджетном процессе  в Каслинском городском поселении установить следующие основания для внесения в 2015 году изменений в показатели сводной бюджетной росписи бюджета Каслинского городского поселения, связанные с особенностями исполнения бюджета Каслинского городского поселения и (или) перераспределения бюджетных ассигнований между главными распорядителями бюджетных средств в соответствии с распоряжениями Администрации:</w:t>
      </w:r>
    </w:p>
    <w:p w:rsidR="00B457FE" w:rsidRPr="00BE027F" w:rsidRDefault="00B457FE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1) изменение бюджетной классификации Российской Федерации, в том числе для отражения межбюджетных трансфертов из бюджета Каслинского муниципального района;</w:t>
      </w:r>
    </w:p>
    <w:p w:rsidR="00B457FE" w:rsidRPr="00BE027F" w:rsidRDefault="00B457FE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2) поступление в доход бюджета Каслинского городского поселения средств, полученных в адрес муниципальных казенных учреждений от добровольных пожертвований и платных услуг;</w:t>
      </w:r>
    </w:p>
    <w:p w:rsidR="00B457FE" w:rsidRPr="00BE027F" w:rsidRDefault="00B457FE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3) поступление в доход бюджета Каслинского городского поселения средств, полученных в адрес муниципальных казенных учреждений в возмещение ущерба при возникновении страховых случаев;</w:t>
      </w:r>
    </w:p>
    <w:p w:rsidR="00B457FE" w:rsidRPr="00BE027F" w:rsidRDefault="00B457FE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4) в случае обращения взыскания на средства бюджета Каслинского городского поселения на основании исполнительных листов судебных органов;</w:t>
      </w:r>
    </w:p>
    <w:p w:rsidR="00B457FE" w:rsidRPr="00BE027F" w:rsidRDefault="00B457FE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5) в случае передачи полномочий по финансированию отдельных учреждений, мероприятий или иных видов расходов либо изменения перечня получателей средств бюджета Каслинского городского поселения;</w:t>
      </w:r>
    </w:p>
    <w:p w:rsidR="00B457FE" w:rsidRPr="00BE027F" w:rsidRDefault="00B457FE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6) на суммы межбюджетных трансфертов из бюджетов других уровней бюджетной системы Российской Федерации;</w:t>
      </w:r>
    </w:p>
    <w:p w:rsidR="00B457FE" w:rsidRPr="00BE027F" w:rsidRDefault="00B457FE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7) на суммы средств, выделенных распорядителям и получателям средств бюджета Каслинского городского поселения за счет средств резервного фонда администрации Каслинского городского поселения;</w:t>
      </w:r>
    </w:p>
    <w:p w:rsidR="00B457FE" w:rsidRPr="00BE027F" w:rsidRDefault="00B457FE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8) на суммы средств, выделенных распорядителям и получателям средств бюджета Каслинского городского поселения за счет средств, остающихся после достижения целей, на которые выделены ассигнования;</w:t>
      </w:r>
    </w:p>
    <w:p w:rsidR="00B457FE" w:rsidRPr="00BE027F" w:rsidRDefault="00B457FE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9) изменение типа муниципальных учреждений Каслинского городского поселения;</w:t>
      </w:r>
    </w:p>
    <w:p w:rsidR="00B457FE" w:rsidRPr="00BE027F" w:rsidRDefault="00B457FE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10) принятие главой постановлений о внесении изменений в муниципальные целевые программы</w:t>
      </w:r>
    </w:p>
    <w:p w:rsidR="00B457FE" w:rsidRPr="00BE027F" w:rsidRDefault="00B457FE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а так же в случаях, предусмотренных статьей 217 Бюджетного кодекса Российской Федерации.</w:t>
      </w:r>
    </w:p>
    <w:p w:rsidR="00B457FE" w:rsidRPr="00BE027F" w:rsidRDefault="00B457FE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2. Установить, что</w:t>
      </w:r>
      <w:r>
        <w:rPr>
          <w:sz w:val="28"/>
          <w:szCs w:val="28"/>
          <w:lang w:val="ru-RU"/>
        </w:rPr>
        <w:t xml:space="preserve"> в 2015 году первоочередное </w:t>
      </w:r>
      <w:r w:rsidRPr="00BE027F">
        <w:rPr>
          <w:sz w:val="28"/>
          <w:szCs w:val="28"/>
          <w:lang w:val="ru-RU"/>
        </w:rPr>
        <w:t xml:space="preserve">доведение лимитов бюджетных обязательств и финансирование (в том числе формирование заявок на оплату расходов) осуществляются с учетом следующей приоритетности расходов: </w:t>
      </w:r>
    </w:p>
    <w:p w:rsidR="00B457FE" w:rsidRPr="00BE027F" w:rsidRDefault="00B457FE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1) оплата труда и начисления на оплату труда;</w:t>
      </w:r>
    </w:p>
    <w:p w:rsidR="00B457FE" w:rsidRPr="00BE027F" w:rsidRDefault="00B457FE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2) ликвидация последствий чрезвычайных ситуаций;</w:t>
      </w:r>
    </w:p>
    <w:p w:rsidR="00B457FE" w:rsidRPr="00BE027F" w:rsidRDefault="00B457FE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3) предоставление мер социальной поддержки отдельным категориям граждан;</w:t>
      </w:r>
    </w:p>
    <w:p w:rsidR="00B457FE" w:rsidRPr="00BE027F" w:rsidRDefault="00B457FE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4) уплата муниципальными казенными учреждениями налогов и сборов;</w:t>
      </w:r>
    </w:p>
    <w:p w:rsidR="00B457FE" w:rsidRPr="00BE027F" w:rsidRDefault="00B457FE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5) оплата коммунальных услуг и услуг связи, арендной платы за пользование помещениями, арендуемыми муниципальными казенными учреждениями.</w:t>
      </w:r>
    </w:p>
    <w:p w:rsidR="00B457FE" w:rsidRPr="00BE027F" w:rsidRDefault="00B457FE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Доведение лимитов бюджетных обязательств на 2015 год по иным направлениям, не указанным в настоящей части, осуществляется в</w:t>
      </w:r>
      <w:r w:rsidRPr="00BE027F">
        <w:rPr>
          <w:sz w:val="28"/>
          <w:szCs w:val="28"/>
        </w:rPr>
        <w:t> </w:t>
      </w:r>
      <w:r w:rsidRPr="00BE027F">
        <w:rPr>
          <w:sz w:val="28"/>
          <w:szCs w:val="28"/>
          <w:lang w:val="ru-RU"/>
        </w:rPr>
        <w:t>соответствии с распоряжениями Администрации Каслинского городского поселения.</w:t>
      </w:r>
    </w:p>
    <w:p w:rsidR="00B457FE" w:rsidRPr="00BE027F" w:rsidRDefault="00B457FE" w:rsidP="00510529">
      <w:pPr>
        <w:tabs>
          <w:tab w:val="left" w:pos="709"/>
        </w:tabs>
        <w:ind w:firstLine="567"/>
        <w:jc w:val="both"/>
        <w:rPr>
          <w:b/>
          <w:sz w:val="28"/>
          <w:szCs w:val="28"/>
          <w:lang w:val="ru-RU"/>
        </w:rPr>
      </w:pPr>
      <w:r w:rsidRPr="00BE027F">
        <w:rPr>
          <w:b/>
          <w:sz w:val="28"/>
          <w:szCs w:val="28"/>
          <w:lang w:val="ru-RU"/>
        </w:rPr>
        <w:t>Статья 7.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услуг.</w:t>
      </w:r>
    </w:p>
    <w:p w:rsidR="00B457FE" w:rsidRPr="00BE027F" w:rsidRDefault="00B457FE" w:rsidP="00510529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1.</w:t>
      </w:r>
      <w:r w:rsidRPr="00BE027F">
        <w:rPr>
          <w:b/>
          <w:sz w:val="28"/>
          <w:szCs w:val="28"/>
          <w:lang w:val="ru-RU"/>
        </w:rPr>
        <w:t xml:space="preserve"> </w:t>
      </w:r>
      <w:r w:rsidRPr="00BE027F">
        <w:rPr>
          <w:sz w:val="28"/>
          <w:szCs w:val="28"/>
          <w:lang w:val="ru-RU"/>
        </w:rPr>
        <w:t>Субсидии транспортным организациям, являющимся юридическими лицами, предоставляются в объеме, предусмотренном в структуре расходов бюджета Каслинского городского поселения, в порядке, установленном правовыми актами Каслинского городского поселения.</w:t>
      </w:r>
    </w:p>
    <w:p w:rsidR="00B457FE" w:rsidRPr="00BE027F" w:rsidRDefault="00B457FE" w:rsidP="005105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>2. Субсидии жилищным коммунальным организациям, являющимися производителями товаров, работ, услуг предоставляются в объёме, предусмотренном в структуре расходов бюджета Каслинского городского поселения, в порядке, установленном правовыми актами Каслинского городского поселения.</w:t>
      </w:r>
    </w:p>
    <w:p w:rsidR="00B457FE" w:rsidRPr="00BE027F" w:rsidRDefault="00B457FE" w:rsidP="00510529">
      <w:pPr>
        <w:tabs>
          <w:tab w:val="left" w:pos="0"/>
        </w:tabs>
        <w:ind w:firstLine="567"/>
        <w:jc w:val="both"/>
        <w:rPr>
          <w:b/>
          <w:bCs/>
          <w:sz w:val="28"/>
          <w:szCs w:val="28"/>
          <w:lang w:val="ru-RU"/>
        </w:rPr>
      </w:pPr>
      <w:r w:rsidRPr="00BE027F">
        <w:rPr>
          <w:b/>
          <w:bCs/>
          <w:sz w:val="28"/>
          <w:szCs w:val="28"/>
          <w:lang w:val="ru-RU"/>
        </w:rPr>
        <w:t>Статья</w:t>
      </w:r>
      <w:r w:rsidRPr="00BE027F">
        <w:rPr>
          <w:b/>
          <w:bCs/>
          <w:sz w:val="28"/>
          <w:szCs w:val="28"/>
        </w:rPr>
        <w:t> </w:t>
      </w:r>
      <w:r w:rsidRPr="00BE027F">
        <w:rPr>
          <w:b/>
          <w:bCs/>
          <w:sz w:val="28"/>
          <w:szCs w:val="28"/>
          <w:lang w:val="ru-RU"/>
        </w:rPr>
        <w:t>8.</w:t>
      </w:r>
      <w:r w:rsidRPr="00BE027F">
        <w:rPr>
          <w:b/>
          <w:bCs/>
          <w:sz w:val="28"/>
          <w:szCs w:val="28"/>
        </w:rPr>
        <w:t> </w:t>
      </w:r>
      <w:r w:rsidRPr="00BE027F">
        <w:rPr>
          <w:b/>
          <w:bCs/>
          <w:sz w:val="28"/>
          <w:szCs w:val="28"/>
          <w:lang w:val="ru-RU"/>
        </w:rPr>
        <w:t>Верхний предел муниципального внутреннего долга.</w:t>
      </w:r>
    </w:p>
    <w:p w:rsidR="00B457FE" w:rsidRPr="00BE027F" w:rsidRDefault="00B457FE" w:rsidP="00510529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BE027F">
        <w:rPr>
          <w:sz w:val="28"/>
          <w:szCs w:val="28"/>
        </w:rPr>
        <w:t>Установить верхний предел муниципального внутреннего долга бюджета Каслинского городского поселения:</w:t>
      </w:r>
    </w:p>
    <w:p w:rsidR="00B457FE" w:rsidRPr="00DF75AA" w:rsidRDefault="00B457FE" w:rsidP="00213171">
      <w:pPr>
        <w:pStyle w:val="ConsPlusNormal"/>
        <w:widowControl/>
        <w:ind w:firstLine="567"/>
        <w:jc w:val="both"/>
        <w:rPr>
          <w:spacing w:val="-8"/>
          <w:sz w:val="28"/>
          <w:szCs w:val="28"/>
        </w:rPr>
      </w:pPr>
      <w:r w:rsidRPr="00DF75AA">
        <w:rPr>
          <w:sz w:val="28"/>
          <w:szCs w:val="28"/>
        </w:rPr>
        <w:t xml:space="preserve">на 1 января 2016 года в сумме 1899,7 тыс. рублей, в том числе предельный объем обязательств по муниципальным гарантиям </w:t>
      </w:r>
      <w:r w:rsidRPr="00DF75AA">
        <w:rPr>
          <w:spacing w:val="-8"/>
          <w:sz w:val="28"/>
          <w:szCs w:val="28"/>
        </w:rPr>
        <w:t xml:space="preserve">в сумме </w:t>
      </w:r>
      <w:r w:rsidRPr="00DF75AA">
        <w:rPr>
          <w:sz w:val="28"/>
          <w:szCs w:val="28"/>
        </w:rPr>
        <w:t xml:space="preserve">0,0 </w:t>
      </w:r>
      <w:r w:rsidRPr="00DF75AA">
        <w:rPr>
          <w:spacing w:val="-8"/>
          <w:sz w:val="28"/>
          <w:szCs w:val="28"/>
        </w:rPr>
        <w:t>тыс. рублей;</w:t>
      </w:r>
    </w:p>
    <w:p w:rsidR="00B457FE" w:rsidRPr="00DF75AA" w:rsidRDefault="00B457FE" w:rsidP="00213171">
      <w:pPr>
        <w:pStyle w:val="ConsPlusNormal"/>
        <w:widowControl/>
        <w:ind w:firstLine="567"/>
        <w:jc w:val="both"/>
        <w:rPr>
          <w:spacing w:val="-8"/>
          <w:sz w:val="28"/>
          <w:szCs w:val="28"/>
        </w:rPr>
      </w:pPr>
      <w:r w:rsidRPr="00DF75AA">
        <w:rPr>
          <w:sz w:val="28"/>
          <w:szCs w:val="28"/>
        </w:rPr>
        <w:t xml:space="preserve">на 1 января 2017 года в сумме 1966,7 тыс. рублей, в том числе предельный объем обязательств по муниципальным гарантиям </w:t>
      </w:r>
      <w:r w:rsidRPr="00DF75AA">
        <w:rPr>
          <w:spacing w:val="-8"/>
          <w:sz w:val="28"/>
          <w:szCs w:val="28"/>
        </w:rPr>
        <w:t xml:space="preserve">в сумме </w:t>
      </w:r>
      <w:r w:rsidRPr="00DF75AA">
        <w:rPr>
          <w:sz w:val="28"/>
          <w:szCs w:val="28"/>
        </w:rPr>
        <w:t xml:space="preserve">0,0 </w:t>
      </w:r>
      <w:r w:rsidRPr="00DF75AA">
        <w:rPr>
          <w:spacing w:val="-8"/>
          <w:sz w:val="28"/>
          <w:szCs w:val="28"/>
        </w:rPr>
        <w:t>тыс. рублей;</w:t>
      </w:r>
    </w:p>
    <w:p w:rsidR="00B457FE" w:rsidRPr="00DF75AA" w:rsidRDefault="00B457FE" w:rsidP="00213171">
      <w:pPr>
        <w:tabs>
          <w:tab w:val="left" w:pos="0"/>
        </w:tabs>
        <w:ind w:firstLine="567"/>
        <w:jc w:val="both"/>
        <w:rPr>
          <w:spacing w:val="-8"/>
          <w:sz w:val="28"/>
          <w:szCs w:val="28"/>
          <w:lang w:val="ru-RU"/>
        </w:rPr>
      </w:pPr>
      <w:r w:rsidRPr="00DF75AA">
        <w:rPr>
          <w:sz w:val="28"/>
          <w:szCs w:val="28"/>
          <w:lang w:val="ru-RU"/>
        </w:rPr>
        <w:t>на 1 января 2018 года в сумме 1981,7 тыс. рублей, в том числе предельный объем обязательств по муниципальным гарантиям</w:t>
      </w:r>
      <w:r w:rsidRPr="00DF75AA">
        <w:rPr>
          <w:spacing w:val="-8"/>
          <w:sz w:val="28"/>
          <w:szCs w:val="28"/>
          <w:lang w:val="ru-RU"/>
        </w:rPr>
        <w:t xml:space="preserve"> в сумме </w:t>
      </w:r>
      <w:r w:rsidRPr="00DF75AA">
        <w:rPr>
          <w:sz w:val="28"/>
          <w:szCs w:val="28"/>
          <w:lang w:val="ru-RU"/>
        </w:rPr>
        <w:t>0,0</w:t>
      </w:r>
      <w:r w:rsidRPr="00DF75AA">
        <w:rPr>
          <w:spacing w:val="-8"/>
          <w:sz w:val="28"/>
          <w:szCs w:val="28"/>
          <w:lang w:val="ru-RU"/>
        </w:rPr>
        <w:t xml:space="preserve"> тыс. рублей.</w:t>
      </w:r>
    </w:p>
    <w:p w:rsidR="00B457FE" w:rsidRPr="00BE027F" w:rsidRDefault="00B457FE" w:rsidP="00213171">
      <w:pPr>
        <w:tabs>
          <w:tab w:val="left" w:pos="0"/>
        </w:tabs>
        <w:ind w:firstLine="567"/>
        <w:jc w:val="both"/>
        <w:rPr>
          <w:b/>
          <w:bCs/>
          <w:sz w:val="28"/>
          <w:szCs w:val="28"/>
          <w:lang w:val="ru-RU"/>
        </w:rPr>
      </w:pPr>
      <w:r w:rsidRPr="00DF75AA">
        <w:rPr>
          <w:b/>
          <w:bCs/>
          <w:sz w:val="28"/>
          <w:szCs w:val="28"/>
          <w:lang w:val="ru-RU"/>
        </w:rPr>
        <w:t>Статья</w:t>
      </w:r>
      <w:r w:rsidRPr="00DF75AA">
        <w:rPr>
          <w:b/>
          <w:bCs/>
          <w:sz w:val="28"/>
          <w:szCs w:val="28"/>
        </w:rPr>
        <w:t> </w:t>
      </w:r>
      <w:r w:rsidRPr="00DF75AA">
        <w:rPr>
          <w:b/>
          <w:bCs/>
          <w:sz w:val="28"/>
          <w:szCs w:val="28"/>
          <w:lang w:val="ru-RU"/>
        </w:rPr>
        <w:t>9.</w:t>
      </w:r>
      <w:r w:rsidRPr="00DF75AA">
        <w:rPr>
          <w:b/>
          <w:bCs/>
          <w:sz w:val="28"/>
          <w:szCs w:val="28"/>
        </w:rPr>
        <w:t> </w:t>
      </w:r>
      <w:r w:rsidRPr="00DF75AA">
        <w:rPr>
          <w:b/>
          <w:bCs/>
          <w:sz w:val="28"/>
          <w:szCs w:val="28"/>
          <w:lang w:val="ru-RU"/>
        </w:rPr>
        <w:t>Программы муниципальных гарантий, муниципальных</w:t>
      </w:r>
      <w:r w:rsidRPr="00BE027F">
        <w:rPr>
          <w:b/>
          <w:bCs/>
          <w:sz w:val="28"/>
          <w:szCs w:val="28"/>
          <w:lang w:val="ru-RU"/>
        </w:rPr>
        <w:t xml:space="preserve"> внутренних заимствований.</w:t>
      </w:r>
    </w:p>
    <w:p w:rsidR="00B457FE" w:rsidRPr="00BE027F" w:rsidRDefault="00B457FE" w:rsidP="00213171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 xml:space="preserve">1. Утвердить Программу муниципальных гарантий бюджета Каслинского городского поселения на 2015 год согласно </w:t>
      </w:r>
      <w:r w:rsidRPr="00DF75AA">
        <w:rPr>
          <w:sz w:val="28"/>
          <w:szCs w:val="28"/>
          <w:lang w:val="ru-RU"/>
        </w:rPr>
        <w:t>приложению 8</w:t>
      </w:r>
      <w:r w:rsidRPr="00BE027F">
        <w:rPr>
          <w:sz w:val="28"/>
          <w:szCs w:val="28"/>
          <w:lang w:val="ru-RU"/>
        </w:rPr>
        <w:t xml:space="preserve"> и программу муниципальных гарантий бюджета Каслинского городского поселения на</w:t>
      </w:r>
      <w:r w:rsidRPr="00BE027F">
        <w:rPr>
          <w:sz w:val="28"/>
          <w:szCs w:val="28"/>
        </w:rPr>
        <w:t> </w:t>
      </w:r>
      <w:r w:rsidRPr="00BE027F">
        <w:rPr>
          <w:sz w:val="28"/>
          <w:szCs w:val="28"/>
          <w:lang w:val="ru-RU"/>
        </w:rPr>
        <w:t xml:space="preserve">плановый </w:t>
      </w:r>
      <w:r w:rsidRPr="00DF75AA">
        <w:rPr>
          <w:sz w:val="28"/>
          <w:szCs w:val="28"/>
          <w:lang w:val="ru-RU"/>
        </w:rPr>
        <w:t>период 2016 и 2017 годов</w:t>
      </w:r>
      <w:r w:rsidRPr="00BE027F">
        <w:rPr>
          <w:sz w:val="28"/>
          <w:szCs w:val="28"/>
          <w:lang w:val="ru-RU"/>
        </w:rPr>
        <w:t xml:space="preserve"> </w:t>
      </w:r>
      <w:r w:rsidRPr="00DF75AA">
        <w:rPr>
          <w:sz w:val="28"/>
          <w:szCs w:val="28"/>
          <w:lang w:val="ru-RU"/>
        </w:rPr>
        <w:t>согласно приложению 9.</w:t>
      </w:r>
    </w:p>
    <w:p w:rsidR="00B457FE" w:rsidRPr="00BE027F" w:rsidRDefault="00B457FE" w:rsidP="00213171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BE027F">
        <w:rPr>
          <w:sz w:val="28"/>
          <w:szCs w:val="28"/>
        </w:rPr>
        <w:t xml:space="preserve">2. Утвердить Программу муниципальных внутренних заимствований бюджета Каслинского городского поселения на 2015 год согласно приложению 10 и программу муниципальных внутренних заимствований бюджета Каслинского городского поселения на плановый период 2016 и 2017 годов согласно приложению 11. </w:t>
      </w:r>
    </w:p>
    <w:p w:rsidR="00B457FE" w:rsidRPr="00BE027F" w:rsidRDefault="00B457FE" w:rsidP="00EF073C">
      <w:pPr>
        <w:pStyle w:val="ConsPlusNormal"/>
        <w:ind w:firstLine="567"/>
        <w:jc w:val="both"/>
        <w:rPr>
          <w:b/>
          <w:sz w:val="28"/>
          <w:szCs w:val="28"/>
        </w:rPr>
      </w:pPr>
      <w:r w:rsidRPr="00BE027F">
        <w:rPr>
          <w:b/>
          <w:sz w:val="28"/>
          <w:szCs w:val="28"/>
        </w:rPr>
        <w:t>Статья 10. Межбюджетные трансферты, предоставляемые бюджету Каслинского муниципального района из бюджета Каслинского городского поселения.</w:t>
      </w:r>
    </w:p>
    <w:p w:rsidR="00B457FE" w:rsidRPr="00BE027F" w:rsidRDefault="00B457FE" w:rsidP="00EF073C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BE027F">
        <w:rPr>
          <w:sz w:val="28"/>
          <w:szCs w:val="28"/>
        </w:rPr>
        <w:t>Утвердить объём межбюджетных трансфертов, предоставляемых бюджету Каслинского муниципального района на финансирование расходов, связанных с передачей части полномочий Каслинским городским поселением в сумме 0,0 тыс. рублей на 2015 год,  плановый период 2016 год – 0,0 тыс. рублей и 2017 годов – 0,0 тыс. рублей.</w:t>
      </w:r>
    </w:p>
    <w:p w:rsidR="00B457FE" w:rsidRPr="00BE027F" w:rsidRDefault="00B457FE" w:rsidP="00213171">
      <w:pPr>
        <w:pStyle w:val="ConsPlusNormal"/>
        <w:widowControl/>
        <w:ind w:firstLine="567"/>
        <w:jc w:val="both"/>
        <w:rPr>
          <w:b/>
          <w:sz w:val="28"/>
          <w:szCs w:val="28"/>
        </w:rPr>
      </w:pPr>
      <w:r w:rsidRPr="00BE027F">
        <w:rPr>
          <w:b/>
          <w:sz w:val="28"/>
          <w:szCs w:val="28"/>
        </w:rPr>
        <w:t>Статья 11. Опубликовать настоящее решение в газете «Красное знамя».</w:t>
      </w:r>
    </w:p>
    <w:p w:rsidR="00B457FE" w:rsidRPr="00BE027F" w:rsidRDefault="00B457FE" w:rsidP="00213171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B457FE" w:rsidRPr="00BE027F" w:rsidRDefault="00B457FE" w:rsidP="00213171">
      <w:pPr>
        <w:pStyle w:val="BodyText"/>
        <w:ind w:firstLine="567"/>
        <w:jc w:val="both"/>
        <w:rPr>
          <w:sz w:val="28"/>
          <w:szCs w:val="28"/>
          <w:lang w:val="ru-RU"/>
        </w:rPr>
      </w:pPr>
    </w:p>
    <w:p w:rsidR="00B457FE" w:rsidRPr="00BE027F" w:rsidRDefault="00B457FE" w:rsidP="000B5EF8">
      <w:pPr>
        <w:rPr>
          <w:sz w:val="28"/>
          <w:szCs w:val="28"/>
          <w:lang w:val="ru-RU"/>
        </w:rPr>
      </w:pPr>
      <w:r w:rsidRPr="00BE027F">
        <w:rPr>
          <w:sz w:val="28"/>
          <w:szCs w:val="28"/>
          <w:lang w:val="ru-RU"/>
        </w:rPr>
        <w:t xml:space="preserve">Глава Каслинского городского поселения                               Ю.Г.Скулыбердин                           </w:t>
      </w:r>
    </w:p>
    <w:p w:rsidR="00B457FE" w:rsidRDefault="00B457FE" w:rsidP="00024FA6">
      <w:pPr>
        <w:jc w:val="right"/>
        <w:rPr>
          <w:sz w:val="28"/>
          <w:szCs w:val="28"/>
          <w:lang w:val="ru-RU"/>
        </w:rPr>
      </w:pPr>
    </w:p>
    <w:p w:rsidR="00B457FE" w:rsidRDefault="00B457FE" w:rsidP="00024FA6">
      <w:pPr>
        <w:jc w:val="right"/>
        <w:rPr>
          <w:sz w:val="28"/>
          <w:szCs w:val="28"/>
          <w:lang w:val="ru-RU"/>
        </w:rPr>
      </w:pPr>
    </w:p>
    <w:p w:rsidR="00B457FE" w:rsidRDefault="00B457FE" w:rsidP="00024FA6">
      <w:pPr>
        <w:jc w:val="right"/>
        <w:rPr>
          <w:sz w:val="28"/>
          <w:szCs w:val="28"/>
          <w:lang w:val="ru-RU"/>
        </w:rPr>
      </w:pPr>
    </w:p>
    <w:p w:rsidR="00B457FE" w:rsidRDefault="00B457FE" w:rsidP="00024FA6">
      <w:pPr>
        <w:jc w:val="right"/>
        <w:rPr>
          <w:sz w:val="28"/>
          <w:szCs w:val="28"/>
          <w:lang w:val="ru-RU"/>
        </w:rPr>
      </w:pPr>
    </w:p>
    <w:p w:rsidR="00B457FE" w:rsidRDefault="00B457FE" w:rsidP="00024FA6">
      <w:pPr>
        <w:jc w:val="right"/>
        <w:rPr>
          <w:sz w:val="28"/>
          <w:szCs w:val="28"/>
          <w:lang w:val="ru-RU"/>
        </w:rPr>
      </w:pPr>
    </w:p>
    <w:p w:rsidR="00B457FE" w:rsidRDefault="00B457FE" w:rsidP="00024FA6">
      <w:pPr>
        <w:jc w:val="right"/>
        <w:rPr>
          <w:sz w:val="28"/>
          <w:szCs w:val="28"/>
          <w:lang w:val="ru-RU"/>
        </w:rPr>
      </w:pPr>
    </w:p>
    <w:p w:rsidR="00B457FE" w:rsidRDefault="00B457FE" w:rsidP="00024FA6">
      <w:pPr>
        <w:jc w:val="right"/>
        <w:rPr>
          <w:sz w:val="28"/>
          <w:szCs w:val="28"/>
          <w:lang w:val="ru-RU"/>
        </w:rPr>
      </w:pPr>
    </w:p>
    <w:p w:rsidR="00B457FE" w:rsidRDefault="00B457FE" w:rsidP="00024FA6">
      <w:pPr>
        <w:jc w:val="right"/>
        <w:rPr>
          <w:sz w:val="28"/>
          <w:szCs w:val="28"/>
          <w:lang w:val="ru-RU"/>
        </w:rPr>
      </w:pPr>
    </w:p>
    <w:p w:rsidR="00B457FE" w:rsidRPr="00BE027F" w:rsidRDefault="00B457FE" w:rsidP="00024FA6">
      <w:pPr>
        <w:jc w:val="right"/>
        <w:rPr>
          <w:sz w:val="28"/>
          <w:szCs w:val="28"/>
          <w:lang w:val="ru-RU"/>
        </w:rPr>
      </w:pPr>
    </w:p>
    <w:p w:rsidR="00B457FE" w:rsidRPr="006533E4" w:rsidRDefault="00B457FE" w:rsidP="00024FA6">
      <w:pPr>
        <w:jc w:val="right"/>
        <w:rPr>
          <w:sz w:val="28"/>
          <w:szCs w:val="28"/>
          <w:lang w:val="ru-RU"/>
        </w:rPr>
      </w:pPr>
      <w:r w:rsidRPr="006533E4">
        <w:rPr>
          <w:sz w:val="28"/>
          <w:szCs w:val="28"/>
          <w:lang w:val="ru-RU"/>
        </w:rPr>
        <w:t>Приложение 1</w:t>
      </w:r>
    </w:p>
    <w:p w:rsidR="00B457FE" w:rsidRPr="006533E4" w:rsidRDefault="00B457FE" w:rsidP="00024FA6">
      <w:pPr>
        <w:jc w:val="right"/>
        <w:rPr>
          <w:sz w:val="28"/>
          <w:szCs w:val="28"/>
          <w:lang w:val="ru-RU"/>
        </w:rPr>
      </w:pPr>
      <w:r w:rsidRPr="006533E4">
        <w:rPr>
          <w:sz w:val="28"/>
          <w:szCs w:val="28"/>
          <w:lang w:val="ru-RU"/>
        </w:rPr>
        <w:t xml:space="preserve">к решению Совета депутатов </w:t>
      </w:r>
    </w:p>
    <w:p w:rsidR="00B457FE" w:rsidRPr="006533E4" w:rsidRDefault="00B457FE" w:rsidP="00024FA6">
      <w:pPr>
        <w:jc w:val="right"/>
        <w:rPr>
          <w:sz w:val="28"/>
          <w:szCs w:val="28"/>
          <w:lang w:val="ru-RU"/>
        </w:rPr>
      </w:pPr>
      <w:r w:rsidRPr="006533E4">
        <w:rPr>
          <w:sz w:val="28"/>
          <w:szCs w:val="28"/>
          <w:lang w:val="ru-RU"/>
        </w:rPr>
        <w:t>Каслинского городского поселения</w:t>
      </w:r>
    </w:p>
    <w:p w:rsidR="00B457FE" w:rsidRPr="006533E4" w:rsidRDefault="00B457FE" w:rsidP="00024FA6">
      <w:pPr>
        <w:jc w:val="right"/>
        <w:rPr>
          <w:sz w:val="28"/>
          <w:szCs w:val="28"/>
          <w:lang w:val="ru-RU"/>
        </w:rPr>
      </w:pPr>
      <w:r w:rsidRPr="006533E4">
        <w:rPr>
          <w:sz w:val="28"/>
          <w:szCs w:val="28"/>
          <w:lang w:val="ru-RU"/>
        </w:rPr>
        <w:t xml:space="preserve">«О бюджете Каслинского городского </w:t>
      </w:r>
    </w:p>
    <w:p w:rsidR="00B457FE" w:rsidRPr="006533E4" w:rsidRDefault="00B457FE" w:rsidP="00024FA6">
      <w:pPr>
        <w:jc w:val="right"/>
        <w:rPr>
          <w:sz w:val="28"/>
          <w:szCs w:val="28"/>
          <w:lang w:val="ru-RU"/>
        </w:rPr>
      </w:pPr>
      <w:r w:rsidRPr="006533E4">
        <w:rPr>
          <w:sz w:val="28"/>
          <w:szCs w:val="28"/>
          <w:lang w:val="ru-RU"/>
        </w:rPr>
        <w:t xml:space="preserve">поселения на 2015 год и на плановый </w:t>
      </w:r>
    </w:p>
    <w:p w:rsidR="00B457FE" w:rsidRPr="006533E4" w:rsidRDefault="00B457FE" w:rsidP="00024FA6">
      <w:pPr>
        <w:jc w:val="right"/>
        <w:rPr>
          <w:sz w:val="28"/>
          <w:szCs w:val="28"/>
          <w:lang w:val="ru-RU"/>
        </w:rPr>
      </w:pPr>
      <w:r w:rsidRPr="006533E4">
        <w:rPr>
          <w:sz w:val="28"/>
          <w:szCs w:val="28"/>
          <w:lang w:val="ru-RU"/>
        </w:rPr>
        <w:t>период 2016 и 2017 годов»</w:t>
      </w:r>
    </w:p>
    <w:p w:rsidR="00B457FE" w:rsidRPr="006533E4" w:rsidRDefault="00B457FE" w:rsidP="00024FA6">
      <w:pPr>
        <w:jc w:val="right"/>
        <w:rPr>
          <w:sz w:val="28"/>
          <w:szCs w:val="28"/>
          <w:lang w:val="ru-RU"/>
        </w:rPr>
      </w:pPr>
      <w:r w:rsidRPr="006533E4">
        <w:rPr>
          <w:sz w:val="28"/>
          <w:szCs w:val="28"/>
          <w:lang w:val="ru-RU"/>
        </w:rPr>
        <w:t>от «__» ________ 2014 г. № ___</w:t>
      </w:r>
    </w:p>
    <w:p w:rsidR="00B457FE" w:rsidRPr="006533E4" w:rsidRDefault="00B457FE" w:rsidP="00024FA6">
      <w:pPr>
        <w:rPr>
          <w:sz w:val="28"/>
          <w:szCs w:val="28"/>
          <w:lang w:val="ru-RU"/>
        </w:rPr>
      </w:pPr>
    </w:p>
    <w:p w:rsidR="00B457FE" w:rsidRPr="006533E4" w:rsidRDefault="00B457FE" w:rsidP="00024FA6">
      <w:pPr>
        <w:jc w:val="center"/>
        <w:rPr>
          <w:b/>
          <w:bCs/>
          <w:sz w:val="28"/>
          <w:szCs w:val="28"/>
          <w:lang w:val="ru-RU" w:eastAsia="ru-RU"/>
        </w:rPr>
      </w:pPr>
      <w:r w:rsidRPr="006533E4">
        <w:rPr>
          <w:b/>
          <w:bCs/>
          <w:sz w:val="28"/>
          <w:szCs w:val="28"/>
          <w:lang w:val="ru-RU" w:eastAsia="ru-RU"/>
        </w:rPr>
        <w:t>Нормативы</w:t>
      </w:r>
    </w:p>
    <w:p w:rsidR="00B457FE" w:rsidRPr="006533E4" w:rsidRDefault="00B457FE" w:rsidP="00024FA6">
      <w:pPr>
        <w:jc w:val="center"/>
        <w:rPr>
          <w:b/>
          <w:bCs/>
          <w:snapToGrid w:val="0"/>
          <w:sz w:val="28"/>
          <w:szCs w:val="28"/>
          <w:lang w:val="ru-RU"/>
        </w:rPr>
      </w:pPr>
      <w:r w:rsidRPr="006533E4">
        <w:rPr>
          <w:b/>
          <w:bCs/>
          <w:sz w:val="28"/>
          <w:szCs w:val="28"/>
          <w:lang w:val="ru-RU" w:eastAsia="ru-RU"/>
        </w:rPr>
        <w:t xml:space="preserve">отчислений доходов в бюджет Каслинского городского поселения на </w:t>
      </w:r>
      <w:r w:rsidRPr="006533E4">
        <w:rPr>
          <w:b/>
          <w:bCs/>
          <w:snapToGrid w:val="0"/>
          <w:sz w:val="28"/>
          <w:szCs w:val="28"/>
          <w:lang w:val="ru-RU"/>
        </w:rPr>
        <w:t xml:space="preserve">2015 год </w:t>
      </w:r>
    </w:p>
    <w:p w:rsidR="00B457FE" w:rsidRPr="006533E4" w:rsidRDefault="00B457FE" w:rsidP="00024FA6">
      <w:pPr>
        <w:jc w:val="center"/>
        <w:rPr>
          <w:sz w:val="28"/>
          <w:szCs w:val="28"/>
          <w:lang w:val="ru-RU" w:eastAsia="ru-RU"/>
        </w:rPr>
      </w:pPr>
      <w:r w:rsidRPr="006533E4">
        <w:rPr>
          <w:b/>
          <w:bCs/>
          <w:snapToGrid w:val="0"/>
          <w:sz w:val="28"/>
          <w:szCs w:val="28"/>
          <w:lang w:val="ru-RU"/>
        </w:rPr>
        <w:t>и на плановый период 2016 и 2017 годов</w:t>
      </w:r>
      <w:r w:rsidRPr="006533E4"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</w:p>
    <w:p w:rsidR="00B457FE" w:rsidRPr="006533E4" w:rsidRDefault="00B457FE" w:rsidP="00024FA6">
      <w:pPr>
        <w:jc w:val="center"/>
        <w:rPr>
          <w:sz w:val="28"/>
          <w:szCs w:val="28"/>
          <w:lang w:val="ru-RU" w:eastAsia="ru-RU"/>
        </w:rPr>
      </w:pPr>
    </w:p>
    <w:p w:rsidR="00B457FE" w:rsidRPr="006533E4" w:rsidRDefault="00B457FE" w:rsidP="00024FA6">
      <w:pPr>
        <w:jc w:val="center"/>
        <w:rPr>
          <w:b/>
          <w:bCs/>
          <w:sz w:val="28"/>
          <w:szCs w:val="28"/>
          <w:lang w:val="ru-RU" w:eastAsia="ru-RU"/>
        </w:rPr>
      </w:pPr>
      <w:r w:rsidRPr="006533E4"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(в процентах)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1"/>
        <w:gridCol w:w="1447"/>
      </w:tblGrid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B457FE" w:rsidRPr="00DF75AA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6533E4">
              <w:rPr>
                <w:b/>
                <w:sz w:val="28"/>
                <w:szCs w:val="28"/>
                <w:lang w:val="ru-RU"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457FE" w:rsidRPr="006533E4" w:rsidTr="006533E4">
        <w:trPr>
          <w:trHeight w:val="781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533E4">
              <w:rPr>
                <w:sz w:val="28"/>
                <w:szCs w:val="28"/>
                <w:lang w:val="ru-RU"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57FE" w:rsidRPr="00DF75AA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6533E4">
              <w:rPr>
                <w:b/>
                <w:sz w:val="28"/>
                <w:szCs w:val="28"/>
                <w:lang w:val="ru-RU" w:eastAsia="ru-RU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533E4">
              <w:rPr>
                <w:sz w:val="28"/>
                <w:szCs w:val="28"/>
                <w:lang w:val="ru-RU"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533E4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 средств бюджетов поселений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533E4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533E4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57FE" w:rsidRPr="00DF75AA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6533E4">
              <w:rPr>
                <w:b/>
                <w:sz w:val="28"/>
                <w:szCs w:val="28"/>
                <w:lang w:val="ru-RU" w:eastAsia="ru-RU"/>
              </w:rPr>
              <w:t>В части административных платежей и сборов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533E4">
              <w:rPr>
                <w:sz w:val="28"/>
                <w:szCs w:val="28"/>
                <w:lang w:val="ru-RU"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57FE" w:rsidRPr="00DF75AA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6533E4">
              <w:rPr>
                <w:b/>
                <w:sz w:val="28"/>
                <w:szCs w:val="28"/>
                <w:lang w:val="ru-RU" w:eastAsia="ru-RU"/>
              </w:rPr>
              <w:t>В части штрафов, санкций, возмещения ущерба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533E4">
              <w:rPr>
                <w:sz w:val="28"/>
                <w:szCs w:val="28"/>
                <w:lang w:val="ru-RU" w:eastAsia="ru-RU"/>
              </w:rPr>
              <w:t>Доходы от возмещения ущерба при возникновении  страховых случаев                       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533E4">
              <w:rPr>
                <w:sz w:val="28"/>
                <w:szCs w:val="28"/>
                <w:lang w:val="ru-RU"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57FE" w:rsidRPr="00DF75AA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6533E4">
              <w:rPr>
                <w:b/>
                <w:sz w:val="28"/>
                <w:szCs w:val="28"/>
                <w:lang w:val="ru-RU" w:eastAsia="ru-RU"/>
              </w:rPr>
              <w:t>В части прочих неналоговых доходов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533E4">
              <w:rPr>
                <w:sz w:val="28"/>
                <w:szCs w:val="28"/>
                <w:lang w:val="ru-RU"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533E4">
              <w:rPr>
                <w:sz w:val="28"/>
                <w:szCs w:val="28"/>
                <w:lang w:val="ru-RU" w:eastAsia="ru-RU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533E4">
              <w:rPr>
                <w:sz w:val="28"/>
                <w:szCs w:val="28"/>
                <w:lang w:val="ru-RU" w:eastAsia="ru-RU"/>
              </w:rPr>
              <w:t>Прочие неналоговые доходы бюджетов поселений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533E4">
              <w:rPr>
                <w:sz w:val="28"/>
                <w:szCs w:val="28"/>
                <w:lang w:val="ru-RU" w:eastAsia="ru-RU"/>
              </w:rPr>
              <w:t>Целевые отчисления от лотерей поселений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533E4">
              <w:rPr>
                <w:sz w:val="28"/>
                <w:szCs w:val="28"/>
                <w:lang w:val="ru-RU"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57FE" w:rsidRPr="00DF75AA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6533E4">
              <w:rPr>
                <w:b/>
                <w:sz w:val="28"/>
                <w:szCs w:val="28"/>
                <w:lang w:val="ru-RU" w:eastAsia="ru-RU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Дотации бюджетам поселений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Субсидии бюджетам поселений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Субвенции бюджетам поселений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533E4">
              <w:rPr>
                <w:sz w:val="28"/>
                <w:szCs w:val="28"/>
                <w:lang w:val="ru-RU"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533E4">
              <w:rPr>
                <w:sz w:val="28"/>
                <w:szCs w:val="28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57FE" w:rsidRPr="00DF75AA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6533E4">
              <w:rPr>
                <w:b/>
                <w:sz w:val="28"/>
                <w:szCs w:val="28"/>
                <w:lang w:val="ru-RU" w:eastAsia="ru-RU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533E4">
              <w:rPr>
                <w:sz w:val="28"/>
                <w:szCs w:val="28"/>
                <w:lang w:val="ru-RU" w:eastAsia="ru-RU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57FE" w:rsidRPr="00DF75AA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6533E4">
              <w:rPr>
                <w:b/>
                <w:sz w:val="28"/>
                <w:szCs w:val="28"/>
                <w:lang w:val="ru-RU" w:eastAsia="ru-RU"/>
              </w:rPr>
              <w:t>В части прочих безвозмездных поступлений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457FE" w:rsidRPr="006533E4" w:rsidTr="006533E4">
        <w:trPr>
          <w:trHeight w:val="1412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533E4">
              <w:rPr>
                <w:sz w:val="28"/>
                <w:szCs w:val="28"/>
                <w:lang w:val="ru-RU"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57FE" w:rsidRPr="006533E4" w:rsidTr="00D83013">
        <w:trPr>
          <w:trHeight w:val="658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533E4">
              <w:rPr>
                <w:sz w:val="28"/>
                <w:szCs w:val="28"/>
                <w:lang w:val="ru-RU"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33E4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533E4">
              <w:rPr>
                <w:sz w:val="28"/>
                <w:szCs w:val="28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57FE" w:rsidRPr="00DF75AA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6533E4">
              <w:rPr>
                <w:b/>
                <w:sz w:val="28"/>
                <w:szCs w:val="28"/>
                <w:lang w:val="ru-RU" w:eastAsia="ru-RU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533E4">
              <w:rPr>
                <w:sz w:val="28"/>
                <w:szCs w:val="28"/>
                <w:lang w:val="ru-RU"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57FE" w:rsidRPr="00DF75AA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6533E4">
              <w:rPr>
                <w:b/>
                <w:sz w:val="28"/>
                <w:szCs w:val="28"/>
                <w:lang w:val="ru-RU" w:eastAsia="ru-RU"/>
              </w:rPr>
              <w:t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533E4">
              <w:rPr>
                <w:sz w:val="28"/>
                <w:szCs w:val="28"/>
                <w:lang w:val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533E4">
              <w:rPr>
                <w:sz w:val="28"/>
                <w:szCs w:val="28"/>
                <w:lang w:val="ru-RU" w:eastAsia="ru-RU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457FE" w:rsidRPr="00DF75AA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6533E4">
              <w:rPr>
                <w:b/>
                <w:sz w:val="28"/>
                <w:szCs w:val="28"/>
                <w:lang w:val="ru-RU" w:eastAsia="ru-RU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457FE" w:rsidRPr="006533E4" w:rsidTr="00D83013">
        <w:trPr>
          <w:trHeight w:val="510"/>
        </w:trPr>
        <w:tc>
          <w:tcPr>
            <w:tcW w:w="8222" w:type="dxa"/>
            <w:vAlign w:val="center"/>
          </w:tcPr>
          <w:p w:rsidR="00B457FE" w:rsidRPr="006533E4" w:rsidRDefault="00B457FE" w:rsidP="00D8301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533E4">
              <w:rPr>
                <w:sz w:val="28"/>
                <w:szCs w:val="28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276" w:type="dxa"/>
          </w:tcPr>
          <w:p w:rsidR="00B457FE" w:rsidRPr="006533E4" w:rsidRDefault="00B457FE" w:rsidP="00D83013">
            <w:pPr>
              <w:jc w:val="center"/>
              <w:rPr>
                <w:sz w:val="28"/>
                <w:szCs w:val="28"/>
                <w:lang w:eastAsia="ru-RU"/>
              </w:rPr>
            </w:pPr>
            <w:r w:rsidRPr="006533E4">
              <w:rPr>
                <w:sz w:val="28"/>
                <w:szCs w:val="28"/>
                <w:lang w:eastAsia="ru-RU"/>
              </w:rPr>
              <w:t>100</w:t>
            </w:r>
          </w:p>
        </w:tc>
      </w:tr>
    </w:tbl>
    <w:p w:rsidR="00B457FE" w:rsidRPr="0084194C" w:rsidRDefault="00B457FE" w:rsidP="00024FA6"/>
    <w:p w:rsidR="00B457FE" w:rsidRPr="00E34DD8" w:rsidRDefault="00B457FE" w:rsidP="00024FA6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Pr="00E34DD8">
        <w:rPr>
          <w:sz w:val="28"/>
          <w:szCs w:val="28"/>
          <w:lang w:val="ru-RU"/>
        </w:rPr>
        <w:t>Каслинского городского посе</w:t>
      </w:r>
      <w:r>
        <w:rPr>
          <w:sz w:val="28"/>
          <w:szCs w:val="28"/>
          <w:lang w:val="ru-RU"/>
        </w:rPr>
        <w:t>ления</w:t>
      </w:r>
      <w:r w:rsidRPr="00E34DD8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         Ю.Г.Скулыбердин</w:t>
      </w:r>
    </w:p>
    <w:p w:rsidR="00B457FE" w:rsidRDefault="00B457FE" w:rsidP="00024FA6">
      <w:pPr>
        <w:rPr>
          <w:lang w:val="ru-RU"/>
        </w:rPr>
      </w:pPr>
    </w:p>
    <w:p w:rsidR="00B457FE" w:rsidRDefault="00B457FE" w:rsidP="00024FA6">
      <w:pPr>
        <w:jc w:val="right"/>
        <w:rPr>
          <w:lang w:val="ru-RU"/>
        </w:rPr>
      </w:pPr>
    </w:p>
    <w:p w:rsidR="00B457FE" w:rsidRDefault="00B457FE" w:rsidP="00024FA6">
      <w:pPr>
        <w:rPr>
          <w:lang w:val="ru-RU"/>
        </w:rPr>
      </w:pPr>
    </w:p>
    <w:p w:rsidR="00B457FE" w:rsidRDefault="00B457FE" w:rsidP="00024FA6">
      <w:pPr>
        <w:jc w:val="right"/>
        <w:rPr>
          <w:lang w:val="ru-RU"/>
        </w:rPr>
      </w:pPr>
    </w:p>
    <w:p w:rsidR="00B457FE" w:rsidRDefault="00B457FE" w:rsidP="00024FA6">
      <w:pPr>
        <w:jc w:val="right"/>
        <w:rPr>
          <w:b/>
          <w:lang w:val="ru-RU"/>
        </w:rPr>
      </w:pPr>
    </w:p>
    <w:p w:rsidR="00B457FE" w:rsidRDefault="00B457FE" w:rsidP="00213171">
      <w:pPr>
        <w:tabs>
          <w:tab w:val="left" w:pos="7740"/>
        </w:tabs>
        <w:jc w:val="right"/>
        <w:rPr>
          <w:lang w:val="ru-RU"/>
        </w:rPr>
      </w:pPr>
    </w:p>
    <w:p w:rsidR="00B457FE" w:rsidRPr="00A77D57" w:rsidRDefault="00B457FE" w:rsidP="004C0713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Приложение 2</w:t>
      </w:r>
    </w:p>
    <w:p w:rsidR="00B457FE" w:rsidRPr="00A77D57" w:rsidRDefault="00B457FE" w:rsidP="004C0713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к решению Совета депутатов </w:t>
      </w:r>
    </w:p>
    <w:p w:rsidR="00B457FE" w:rsidRPr="00A77D57" w:rsidRDefault="00B457FE" w:rsidP="004C0713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Каслинского городского поселения</w:t>
      </w:r>
    </w:p>
    <w:p w:rsidR="00B457FE" w:rsidRPr="00A77D57" w:rsidRDefault="00B457FE" w:rsidP="004C0713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«О бюджете Каслинского городского </w:t>
      </w:r>
    </w:p>
    <w:p w:rsidR="00B457FE" w:rsidRPr="00A77D57" w:rsidRDefault="00B457FE" w:rsidP="004C0713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поселения на 2015 год и на плановый </w:t>
      </w:r>
    </w:p>
    <w:p w:rsidR="00B457FE" w:rsidRPr="00A77D57" w:rsidRDefault="00B457FE" w:rsidP="004C0713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период 2016 и 2017 годов»</w:t>
      </w:r>
    </w:p>
    <w:p w:rsidR="00B457FE" w:rsidRPr="00A77D57" w:rsidRDefault="00B457FE" w:rsidP="004C0713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от «__» ___________ 2014 г. № ____</w:t>
      </w:r>
    </w:p>
    <w:p w:rsidR="00B457FE" w:rsidRPr="0084194C" w:rsidRDefault="00B457FE" w:rsidP="004C0713">
      <w:pPr>
        <w:jc w:val="right"/>
        <w:rPr>
          <w:lang w:val="ru-RU"/>
        </w:rPr>
      </w:pPr>
    </w:p>
    <w:p w:rsidR="00B457FE" w:rsidRPr="0084194C" w:rsidRDefault="00B457FE" w:rsidP="004C0713">
      <w:pPr>
        <w:rPr>
          <w:lang w:val="ru-RU"/>
        </w:rPr>
      </w:pPr>
    </w:p>
    <w:p w:rsidR="00B457FE" w:rsidRPr="00A77D57" w:rsidRDefault="00B457FE" w:rsidP="004C0713">
      <w:pPr>
        <w:jc w:val="center"/>
        <w:rPr>
          <w:b/>
          <w:bCs/>
          <w:sz w:val="28"/>
          <w:szCs w:val="28"/>
          <w:lang w:val="ru-RU"/>
        </w:rPr>
      </w:pPr>
      <w:r w:rsidRPr="00A77D57">
        <w:rPr>
          <w:b/>
          <w:bCs/>
          <w:sz w:val="28"/>
          <w:szCs w:val="28"/>
          <w:lang w:val="ru-RU"/>
        </w:rPr>
        <w:t>Перечень главных администраторов доходов бюджета поселения</w:t>
      </w:r>
    </w:p>
    <w:p w:rsidR="00B457FE" w:rsidRPr="0084194C" w:rsidRDefault="00B457FE" w:rsidP="004C0713">
      <w:pPr>
        <w:jc w:val="center"/>
        <w:rPr>
          <w:b/>
          <w:bCs/>
          <w:lang w:val="ru-RU"/>
        </w:rPr>
      </w:pPr>
    </w:p>
    <w:tbl>
      <w:tblPr>
        <w:tblW w:w="19648" w:type="dxa"/>
        <w:tblLayout w:type="fixed"/>
        <w:tblLook w:val="0000"/>
      </w:tblPr>
      <w:tblGrid>
        <w:gridCol w:w="5"/>
        <w:gridCol w:w="648"/>
        <w:gridCol w:w="1445"/>
        <w:gridCol w:w="36"/>
        <w:gridCol w:w="3196"/>
        <w:gridCol w:w="4679"/>
        <w:gridCol w:w="9639"/>
      </w:tblGrid>
      <w:tr w:rsidR="00B457FE" w:rsidRPr="00DF75AA" w:rsidTr="00A77D57">
        <w:trPr>
          <w:gridAfter w:val="1"/>
          <w:wAfter w:w="9642" w:type="dxa"/>
          <w:trHeight w:val="1425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Наименование главного администратора</w:t>
            </w:r>
            <w:r w:rsidRPr="00A77D57">
              <w:rPr>
                <w:sz w:val="28"/>
                <w:szCs w:val="28"/>
                <w:lang w:val="ru-RU"/>
              </w:rPr>
              <w:br/>
              <w:t>доходов бюджета поселения, кода бюджетной классификации Российской Федерации</w:t>
            </w:r>
          </w:p>
        </w:tc>
      </w:tr>
      <w:tr w:rsidR="00B457FE" w:rsidRPr="00B858C3" w:rsidTr="00A77D57">
        <w:trPr>
          <w:gridAfter w:val="1"/>
          <w:wAfter w:w="9642" w:type="dxa"/>
          <w:trHeight w:val="1140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57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  </w:t>
            </w:r>
            <w:r w:rsidRPr="00A77D57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администратора</w:t>
            </w:r>
            <w:r w:rsidRPr="00A77D57">
              <w:rPr>
                <w:rFonts w:ascii="Times New Roman" w:hAnsi="Times New Roman" w:cs="Times New Roman"/>
                <w:sz w:val="28"/>
                <w:szCs w:val="28"/>
              </w:rPr>
              <w:br/>
              <w:t>доходов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7FE" w:rsidRPr="00A77D57" w:rsidRDefault="00B457FE" w:rsidP="002D4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57"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  </w:t>
            </w:r>
            <w:r w:rsidRPr="00A77D57">
              <w:rPr>
                <w:rFonts w:ascii="Times New Roman" w:hAnsi="Times New Roman" w:cs="Times New Roman"/>
                <w:sz w:val="28"/>
                <w:szCs w:val="28"/>
              </w:rPr>
              <w:br/>
              <w:t>поселения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457FE" w:rsidRPr="00DF75AA" w:rsidTr="00A77D57">
        <w:trPr>
          <w:gridAfter w:val="1"/>
          <w:wAfter w:w="9642" w:type="dxa"/>
          <w:trHeight w:val="927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77D57">
              <w:rPr>
                <w:b/>
                <w:bCs/>
                <w:sz w:val="28"/>
                <w:szCs w:val="28"/>
                <w:lang w:val="ru-RU"/>
              </w:rPr>
              <w:t>007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7FE" w:rsidRPr="00A77D57" w:rsidRDefault="00B457FE" w:rsidP="002D4DC7">
            <w:pPr>
              <w:ind w:right="-108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A77D57">
              <w:rPr>
                <w:b/>
                <w:bCs/>
                <w:sz w:val="28"/>
                <w:szCs w:val="28"/>
                <w:lang w:val="ru-RU"/>
              </w:rPr>
              <w:t>Контрольно-счетная палата Челябинской области</w:t>
            </w:r>
          </w:p>
        </w:tc>
      </w:tr>
      <w:tr w:rsidR="00B457FE" w:rsidRPr="00DF75AA" w:rsidTr="00A77D57">
        <w:trPr>
          <w:gridAfter w:val="1"/>
          <w:wAfter w:w="9642" w:type="dxa"/>
          <w:trHeight w:val="114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007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1 16 18050 10 0000 140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B457FE" w:rsidRPr="00DF75AA" w:rsidTr="00A77D57">
        <w:trPr>
          <w:gridAfter w:val="1"/>
          <w:wAfter w:w="9642" w:type="dxa"/>
          <w:trHeight w:val="39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77D57">
              <w:rPr>
                <w:b/>
                <w:bCs/>
                <w:sz w:val="28"/>
                <w:szCs w:val="28"/>
                <w:lang w:val="ru-RU"/>
              </w:rPr>
              <w:t>034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57FE" w:rsidRPr="00A77D57" w:rsidRDefault="00B457FE" w:rsidP="002D4DC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A77D57">
              <w:rPr>
                <w:b/>
                <w:bCs/>
                <w:sz w:val="28"/>
                <w:szCs w:val="28"/>
                <w:lang w:val="ru-RU"/>
              </w:rPr>
              <w:t>Главное контрольное Управление Челябинской области</w:t>
            </w:r>
          </w:p>
        </w:tc>
      </w:tr>
      <w:tr w:rsidR="00B457FE" w:rsidRPr="00DF75AA" w:rsidTr="00A77D57">
        <w:trPr>
          <w:gridAfter w:val="1"/>
          <w:wAfter w:w="9642" w:type="dxa"/>
          <w:trHeight w:val="39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034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1 16 18050 10 0000 140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B457FE" w:rsidRPr="00DF75AA" w:rsidTr="00A77D57">
        <w:trPr>
          <w:gridAfter w:val="1"/>
          <w:wAfter w:w="9642" w:type="dxa"/>
          <w:trHeight w:val="1208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034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1 16 33050 10 0000 140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</w:t>
            </w:r>
          </w:p>
        </w:tc>
      </w:tr>
      <w:tr w:rsidR="00B457FE" w:rsidRPr="0084194C" w:rsidTr="00A77D57">
        <w:trPr>
          <w:gridAfter w:val="1"/>
          <w:wAfter w:w="9642" w:type="dxa"/>
          <w:trHeight w:val="957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77D57">
              <w:rPr>
                <w:b/>
                <w:bCs/>
                <w:sz w:val="28"/>
                <w:szCs w:val="28"/>
                <w:lang w:val="ru-RU"/>
              </w:rPr>
              <w:t>067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b/>
                <w:bCs/>
                <w:sz w:val="28"/>
                <w:szCs w:val="28"/>
              </w:rPr>
            </w:pPr>
            <w:r w:rsidRPr="00A77D57">
              <w:rPr>
                <w:b/>
                <w:bCs/>
                <w:sz w:val="28"/>
                <w:szCs w:val="28"/>
              </w:rPr>
              <w:t>Администрация</w:t>
            </w:r>
            <w:r w:rsidRPr="00A77D57">
              <w:rPr>
                <w:b/>
                <w:bCs/>
                <w:sz w:val="28"/>
                <w:szCs w:val="28"/>
                <w:lang w:val="ru-RU"/>
              </w:rPr>
              <w:t xml:space="preserve"> Каслинского городского</w:t>
            </w:r>
            <w:r w:rsidRPr="00A77D57">
              <w:rPr>
                <w:b/>
                <w:bCs/>
                <w:sz w:val="28"/>
                <w:szCs w:val="28"/>
              </w:rPr>
              <w:t xml:space="preserve"> поселения</w:t>
            </w:r>
          </w:p>
        </w:tc>
      </w:tr>
      <w:tr w:rsidR="00B457FE" w:rsidRPr="0084194C" w:rsidTr="00A77D57">
        <w:trPr>
          <w:trHeight w:val="15"/>
        </w:trPr>
        <w:tc>
          <w:tcPr>
            <w:tcW w:w="100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84194C" w:rsidRDefault="00B457FE" w:rsidP="002D4DC7">
            <w:pPr>
              <w:jc w:val="both"/>
              <w:rPr>
                <w:lang w:val="ru-RU"/>
              </w:rPr>
            </w:pPr>
          </w:p>
        </w:tc>
      </w:tr>
      <w:tr w:rsidR="00B457FE" w:rsidRPr="00DF75AA" w:rsidTr="00A77D57">
        <w:trPr>
          <w:gridAfter w:val="1"/>
          <w:wAfter w:w="9642" w:type="dxa"/>
          <w:trHeight w:val="143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</w:rPr>
              <w:t>1 08 04020 01 0000 110*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B457FE" w:rsidRPr="00DF75AA" w:rsidTr="00A77D57">
        <w:trPr>
          <w:gridAfter w:val="1"/>
          <w:wAfter w:w="9642" w:type="dxa"/>
          <w:trHeight w:val="35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1 11 05025 10 0000 120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77D57">
              <w:rPr>
                <w:color w:val="000000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8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3</w:t>
            </w: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1 11 05075 10 0000 120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77D57">
              <w:rPr>
                <w:color w:val="000000"/>
                <w:sz w:val="28"/>
                <w:szCs w:val="28"/>
                <w:lang w:val="ru-RU"/>
              </w:rPr>
              <w:t xml:space="preserve">Доходы от сдачи в аренду имущества, составляющего казну поселений (за исключением земельных участков)  </w:t>
            </w:r>
          </w:p>
          <w:p w:rsidR="00B457FE" w:rsidRPr="00A77D57" w:rsidRDefault="00B457FE" w:rsidP="002D4DC7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1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1 11 07015 10 0000 120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1 11 09045 10 0000 120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 учреждений, а также имущества муниципальных унитарных предприятий, в том числе казённых)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1 13 01540 10 0000 130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 xml:space="preserve">1 13 </w:t>
            </w:r>
            <w:r w:rsidRPr="00A77D57">
              <w:rPr>
                <w:sz w:val="28"/>
                <w:szCs w:val="28"/>
                <w:lang w:val="ru-RU"/>
              </w:rPr>
              <w:t xml:space="preserve">01995 </w:t>
            </w:r>
            <w:r w:rsidRPr="00A77D57">
              <w:rPr>
                <w:sz w:val="28"/>
                <w:szCs w:val="28"/>
              </w:rPr>
              <w:t>10 0000 130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7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1 13 02065 10 0000 130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1 13 02995 10 0000 130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Прочие доходы от компенсации затрат бюджетов поселений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8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1 14 01050 10 0000 410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поселений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2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1 14</w:t>
            </w:r>
            <w:r w:rsidRPr="00A77D57">
              <w:rPr>
                <w:sz w:val="28"/>
                <w:szCs w:val="28"/>
                <w:lang w:val="ru-RU"/>
              </w:rPr>
              <w:t xml:space="preserve"> </w:t>
            </w:r>
            <w:r w:rsidRPr="00A77D57">
              <w:rPr>
                <w:sz w:val="28"/>
                <w:szCs w:val="28"/>
              </w:rPr>
              <w:t>020</w:t>
            </w:r>
            <w:r w:rsidRPr="00A77D57">
              <w:rPr>
                <w:sz w:val="28"/>
                <w:szCs w:val="28"/>
                <w:lang w:val="ru-RU"/>
              </w:rPr>
              <w:t>5</w:t>
            </w:r>
            <w:r w:rsidRPr="00A77D57">
              <w:rPr>
                <w:sz w:val="28"/>
                <w:szCs w:val="28"/>
              </w:rPr>
              <w:t>3 10 0000 410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19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1 14 020</w:t>
            </w:r>
            <w:r w:rsidRPr="00A77D57">
              <w:rPr>
                <w:sz w:val="28"/>
                <w:szCs w:val="28"/>
                <w:lang w:val="ru-RU"/>
              </w:rPr>
              <w:t>5</w:t>
            </w:r>
            <w:r w:rsidRPr="00A77D57">
              <w:rPr>
                <w:sz w:val="28"/>
                <w:szCs w:val="28"/>
              </w:rPr>
              <w:t>3 10 0000 440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1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1 14 03050 10 0000 410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 (в части реализации основных средств по указанному имуществу)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1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1 14 03050 10 0000 440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 (в части реализации материальных запасов по указанному имуществу)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1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1 14 0602</w:t>
            </w:r>
            <w:r w:rsidRPr="00A77D57">
              <w:rPr>
                <w:sz w:val="28"/>
                <w:szCs w:val="28"/>
                <w:lang w:val="ru-RU"/>
              </w:rPr>
              <w:t>5</w:t>
            </w:r>
            <w:r w:rsidRPr="00A77D57">
              <w:rPr>
                <w:sz w:val="28"/>
                <w:szCs w:val="28"/>
              </w:rPr>
              <w:t xml:space="preserve"> 10 0000 430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1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1 16 2305</w:t>
            </w:r>
            <w:r w:rsidRPr="00A77D57">
              <w:rPr>
                <w:sz w:val="28"/>
                <w:szCs w:val="28"/>
                <w:lang w:val="ru-RU"/>
              </w:rPr>
              <w:t>1</w:t>
            </w:r>
            <w:r w:rsidRPr="00A77D57">
              <w:rPr>
                <w:sz w:val="28"/>
                <w:szCs w:val="28"/>
              </w:rPr>
              <w:t xml:space="preserve"> 10 0000 140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 когда выгодоприобретателями  выступают получатели средств бюджетов поселений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142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067</w:t>
            </w:r>
          </w:p>
        </w:tc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1 16 2305</w:t>
            </w:r>
            <w:r w:rsidRPr="00A77D57">
              <w:rPr>
                <w:sz w:val="28"/>
                <w:szCs w:val="28"/>
                <w:lang w:val="ru-RU"/>
              </w:rPr>
              <w:t>2</w:t>
            </w:r>
            <w:r w:rsidRPr="00A77D57">
              <w:rPr>
                <w:sz w:val="28"/>
                <w:szCs w:val="28"/>
              </w:rPr>
              <w:t xml:space="preserve"> 10 0000 140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Доходы от возмещения ущерба при возникновении иных страховых случаев,  когда выгодоприобретателями  выступают получатели средств бюджетов поселений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14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1 16 32000 10 0000 140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10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1 16 90050 10 0000 140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6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1 17 01050 10 0000 180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8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1 17 05050 10 0000 180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Прочие неналоговые доходы бюджетов поселений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2 02 01001 10 0000 151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6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2 02 01003 10 0000 151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457FE" w:rsidRPr="0084194C" w:rsidTr="00A77D57">
        <w:trPr>
          <w:gridBefore w:val="1"/>
          <w:gridAfter w:val="1"/>
          <w:wAfter w:w="9642" w:type="dxa"/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2 02 01999 10 0000 151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Прочие дотации бюджетам поселений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2 02 02051 10 0000 151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both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Субсидии бюджетам поселений на реализацию федеральных целевых программ.</w:t>
            </w:r>
          </w:p>
        </w:tc>
      </w:tr>
      <w:tr w:rsidR="00B457FE" w:rsidRPr="0084194C" w:rsidTr="00A77D57">
        <w:trPr>
          <w:gridBefore w:val="1"/>
          <w:gridAfter w:val="1"/>
          <w:wAfter w:w="9642" w:type="dxa"/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2 02 02999 10 0000 151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Прочие субсидии бюджетам поселений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2 02 03003 10 0000 151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8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2 02 03015 10 0000 151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Субвенции бюджетам поселений на осуществление полномочий первичного воинского учёта на территориях, где отсутствуют военные комиссариаты</w:t>
            </w:r>
          </w:p>
        </w:tc>
      </w:tr>
      <w:tr w:rsidR="00B457FE" w:rsidRPr="0084194C" w:rsidTr="00A77D57">
        <w:trPr>
          <w:gridBefore w:val="1"/>
          <w:gridAfter w:val="1"/>
          <w:wAfter w:w="9642" w:type="dxa"/>
          <w:trHeight w:val="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2 02 03999 10 0000 151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Прочие</w:t>
            </w:r>
            <w:r w:rsidRPr="00A77D57">
              <w:rPr>
                <w:sz w:val="28"/>
                <w:szCs w:val="28"/>
                <w:lang w:val="ru-RU"/>
              </w:rPr>
              <w:t xml:space="preserve"> </w:t>
            </w:r>
            <w:r w:rsidRPr="00A77D57">
              <w:rPr>
                <w:sz w:val="28"/>
                <w:szCs w:val="28"/>
              </w:rPr>
              <w:t xml:space="preserve"> субвенции бюджетам поселений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8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2 03 050</w:t>
            </w:r>
            <w:r w:rsidRPr="00A77D57">
              <w:rPr>
                <w:sz w:val="28"/>
                <w:szCs w:val="28"/>
                <w:lang w:val="ru-RU"/>
              </w:rPr>
              <w:t>99</w:t>
            </w:r>
            <w:r w:rsidRPr="00A77D57">
              <w:rPr>
                <w:sz w:val="28"/>
                <w:szCs w:val="28"/>
              </w:rPr>
              <w:t xml:space="preserve"> 10 0000 180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2 07 050</w:t>
            </w:r>
            <w:r w:rsidRPr="00A77D57">
              <w:rPr>
                <w:sz w:val="28"/>
                <w:szCs w:val="28"/>
                <w:lang w:val="ru-RU"/>
              </w:rPr>
              <w:t>3</w:t>
            </w:r>
            <w:r w:rsidRPr="00A77D57">
              <w:rPr>
                <w:sz w:val="28"/>
                <w:szCs w:val="28"/>
              </w:rPr>
              <w:t>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19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2 08 05000 10 0000 180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1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2 18 05 010 10 0000 151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1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067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57FE" w:rsidRPr="00A77D57" w:rsidRDefault="00B457FE" w:rsidP="002D4DC7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2 19 05000 10 0000 151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2D4DC7">
            <w:pPr>
              <w:jc w:val="both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B457FE" w:rsidRPr="00B858C3" w:rsidTr="00A77D57">
        <w:trPr>
          <w:gridBefore w:val="1"/>
          <w:gridAfter w:val="1"/>
          <w:wAfter w:w="9642" w:type="dxa"/>
          <w:trHeight w:val="4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7FE" w:rsidRPr="00A77D57" w:rsidRDefault="00B457FE" w:rsidP="002D4DC7">
            <w:pPr>
              <w:pStyle w:val="TimesNewRoman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100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457FE" w:rsidRPr="00A77D57" w:rsidRDefault="00B457FE" w:rsidP="002D4DC7">
            <w:pPr>
              <w:pStyle w:val="TimesNewRoman"/>
              <w:snapToGrid w:val="0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77D5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Федеральное казначейство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1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7FE" w:rsidRPr="00A77D57" w:rsidRDefault="00B457FE" w:rsidP="002D4DC7">
            <w:pPr>
              <w:pStyle w:val="TimesNewRoman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100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457FE" w:rsidRPr="00A77D57" w:rsidRDefault="00B457FE" w:rsidP="002D4DC7">
            <w:pPr>
              <w:pStyle w:val="TimesNewRoman"/>
              <w:snapToGrid w:val="0"/>
              <w:ind w:left="0"/>
              <w:jc w:val="left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1 03 02230 01 0000 110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D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1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7FE" w:rsidRPr="00A77D57" w:rsidRDefault="00B457FE" w:rsidP="002D4DC7">
            <w:pPr>
              <w:pStyle w:val="TimesNewRoman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100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457FE" w:rsidRPr="00A77D57" w:rsidRDefault="00B457FE" w:rsidP="002D4DC7">
            <w:pPr>
              <w:pStyle w:val="TimesNewRoman"/>
              <w:snapToGrid w:val="0"/>
              <w:ind w:left="0"/>
              <w:jc w:val="left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1 03 02240 01 0000 110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D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1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7FE" w:rsidRPr="00A77D57" w:rsidRDefault="00B457FE" w:rsidP="002D4DC7">
            <w:pPr>
              <w:pStyle w:val="TimesNewRoman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100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457FE" w:rsidRPr="00A77D57" w:rsidRDefault="00B457FE" w:rsidP="002D4DC7">
            <w:pPr>
              <w:pStyle w:val="TimesNewRoman"/>
              <w:snapToGrid w:val="0"/>
              <w:ind w:left="0"/>
              <w:jc w:val="left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1 03 02250 01 0000 110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D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1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100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457FE" w:rsidRPr="00A77D57" w:rsidRDefault="00B457FE" w:rsidP="002D4DC7">
            <w:pPr>
              <w:pStyle w:val="TimesNewRoman"/>
              <w:snapToGrid w:val="0"/>
              <w:ind w:left="0"/>
              <w:jc w:val="left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1 03 02260 01 0000 110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D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B457FE" w:rsidRPr="00B858C3" w:rsidTr="00A77D57">
        <w:trPr>
          <w:gridBefore w:val="1"/>
          <w:gridAfter w:val="1"/>
          <w:wAfter w:w="9642" w:type="dxa"/>
          <w:trHeight w:val="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7FE" w:rsidRPr="00A77D57" w:rsidRDefault="00B457FE" w:rsidP="002D4DC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7D57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457FE" w:rsidRPr="00A77D57" w:rsidRDefault="00B457FE" w:rsidP="002D4DC7">
            <w:pPr>
              <w:pStyle w:val="TimesNewRoman"/>
              <w:snapToGrid w:val="0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77D5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Федеральная налоговая служба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1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182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457FE" w:rsidRPr="00A77D57" w:rsidRDefault="00B457FE" w:rsidP="002D4DC7">
            <w:pPr>
              <w:pStyle w:val="TimesNewRoman"/>
              <w:snapToGrid w:val="0"/>
              <w:ind w:left="0"/>
              <w:jc w:val="left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1 01 02010 01 0000 110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D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1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182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457FE" w:rsidRPr="00A77D57" w:rsidRDefault="00B457FE" w:rsidP="002D4DC7">
            <w:pPr>
              <w:pStyle w:val="TimesNewRoman"/>
              <w:snapToGrid w:val="0"/>
              <w:ind w:left="0"/>
              <w:jc w:val="left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1 01 02020 01 0000 110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D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1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182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457FE" w:rsidRPr="00A77D57" w:rsidRDefault="00B457FE" w:rsidP="002D4DC7">
            <w:pPr>
              <w:pStyle w:val="TimesNewRoman"/>
              <w:snapToGrid w:val="0"/>
              <w:ind w:left="0"/>
              <w:jc w:val="left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1 01 02030 01 0000 110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D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457FE" w:rsidRPr="00B858C3" w:rsidTr="00A77D57">
        <w:trPr>
          <w:gridBefore w:val="1"/>
          <w:gridAfter w:val="1"/>
          <w:wAfter w:w="9642" w:type="dxa"/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182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457FE" w:rsidRPr="00A77D57" w:rsidRDefault="00B457FE" w:rsidP="002D4DC7">
            <w:pPr>
              <w:pStyle w:val="TimesNewRoman"/>
              <w:snapToGrid w:val="0"/>
              <w:ind w:left="0"/>
              <w:jc w:val="left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1 05 03010 01 0000 110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D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Единый сельскохозяйственный налог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8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182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457FE" w:rsidRPr="00A77D57" w:rsidRDefault="00B457FE" w:rsidP="002D4DC7">
            <w:pPr>
              <w:pStyle w:val="TimesNewRoman"/>
              <w:snapToGrid w:val="0"/>
              <w:ind w:left="0"/>
              <w:jc w:val="left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1 05 03020 01 0000 110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D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12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182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457FE" w:rsidRPr="00A77D57" w:rsidRDefault="00B457FE" w:rsidP="002D4DC7">
            <w:pPr>
              <w:pStyle w:val="TimesNewRoman"/>
              <w:snapToGrid w:val="0"/>
              <w:ind w:left="0"/>
              <w:jc w:val="left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1 06 01030 10 0000 110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D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1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182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457FE" w:rsidRPr="00A77D57" w:rsidRDefault="00B457FE" w:rsidP="002D4DC7">
            <w:pPr>
              <w:pStyle w:val="TimesNewRoman"/>
              <w:snapToGrid w:val="0"/>
              <w:ind w:left="0"/>
              <w:jc w:val="left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1 06 06013 10 0000 110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D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1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182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457FE" w:rsidRPr="00A77D57" w:rsidRDefault="00B457FE" w:rsidP="002D4DC7">
            <w:pPr>
              <w:pStyle w:val="TimesNewRoman"/>
              <w:snapToGrid w:val="0"/>
              <w:ind w:left="0"/>
              <w:jc w:val="left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1 06 06023 10 0000 110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D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9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182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457FE" w:rsidRPr="00A77D57" w:rsidRDefault="00B457FE" w:rsidP="002D4DC7">
            <w:pPr>
              <w:pStyle w:val="TimesNewRoman"/>
              <w:snapToGrid w:val="0"/>
              <w:ind w:left="0"/>
              <w:jc w:val="left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1 09 04053 10 0000 110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D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9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7FE" w:rsidRPr="00A77D57" w:rsidRDefault="00B457FE" w:rsidP="002D4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77D5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188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457FE" w:rsidRPr="00A77D57" w:rsidRDefault="00B457FE" w:rsidP="002D4DC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77D5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Министерство внутренних дел Российской Федерации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188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457FE" w:rsidRPr="00A77D57" w:rsidRDefault="00B457FE" w:rsidP="002D4DC7">
            <w:pPr>
              <w:pStyle w:val="TimesNewRoman"/>
              <w:snapToGrid w:val="0"/>
              <w:ind w:left="0"/>
              <w:jc w:val="left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1 16 30015 01 0000 140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D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7FE" w:rsidRPr="00A77D57" w:rsidRDefault="00B457FE" w:rsidP="002D4D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77D5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670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457FE" w:rsidRPr="00A77D57" w:rsidRDefault="00B457FE" w:rsidP="002D4DC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77D5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Комитет по управлению имуществом и земельными отношениями администрации Каслинского муниципального района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670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457FE" w:rsidRPr="00A77D57" w:rsidRDefault="00B457FE" w:rsidP="002D4DC7">
            <w:pPr>
              <w:pStyle w:val="TimesNewRoman"/>
              <w:snapToGrid w:val="0"/>
              <w:ind w:left="0"/>
              <w:jc w:val="left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1 11 05013 10 0000 120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D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457FE" w:rsidRPr="00DF75AA" w:rsidTr="00A77D57">
        <w:trPr>
          <w:gridBefore w:val="1"/>
          <w:gridAfter w:val="1"/>
          <w:wAfter w:w="9642" w:type="dxa"/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7FE" w:rsidRPr="00A77D57" w:rsidRDefault="00B457FE" w:rsidP="002D4DC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670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457FE" w:rsidRPr="00A77D57" w:rsidRDefault="00B457FE" w:rsidP="002D4DC7">
            <w:pPr>
              <w:pStyle w:val="TimesNewRoman"/>
              <w:snapToGrid w:val="0"/>
              <w:ind w:left="0"/>
              <w:jc w:val="left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1 14 06013 10 0000 430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2D4DC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D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B457FE" w:rsidRPr="0084194C" w:rsidRDefault="00B457FE" w:rsidP="004C0713">
      <w:pPr>
        <w:rPr>
          <w:lang w:val="ru-RU"/>
        </w:rPr>
      </w:pPr>
    </w:p>
    <w:p w:rsidR="00B457FE" w:rsidRPr="0084194C" w:rsidRDefault="00B457FE" w:rsidP="004C0713">
      <w:pPr>
        <w:jc w:val="both"/>
        <w:rPr>
          <w:lang w:val="ru-RU"/>
        </w:rPr>
      </w:pPr>
      <w:r w:rsidRPr="0084194C">
        <w:rPr>
          <w:lang w:val="ru-RU"/>
        </w:rPr>
        <w:t xml:space="preserve">     * Бюджетный учет по доходам от взимания государственной пошлины ведется по кодам бюджетной классификации с применением в 14-17 разрядах «Подвид доходов» следующих кодов подвидов доходов:</w:t>
      </w:r>
    </w:p>
    <w:p w:rsidR="00B457FE" w:rsidRPr="0084194C" w:rsidRDefault="00B457FE" w:rsidP="004C0713">
      <w:pPr>
        <w:jc w:val="both"/>
        <w:rPr>
          <w:lang w:val="ru-RU"/>
        </w:rPr>
      </w:pPr>
      <w:r w:rsidRPr="0084194C">
        <w:rPr>
          <w:lang w:val="ru-RU"/>
        </w:rPr>
        <w:t xml:space="preserve">     1000 – сумма платежа (перерасчеты, недоимка и задолженность по соответствующему платежу, в том числе по отмененному);</w:t>
      </w:r>
    </w:p>
    <w:p w:rsidR="00B457FE" w:rsidRPr="0084194C" w:rsidRDefault="00B457FE" w:rsidP="004C0713">
      <w:pPr>
        <w:jc w:val="both"/>
        <w:rPr>
          <w:lang w:val="ru-RU"/>
        </w:rPr>
      </w:pPr>
      <w:r w:rsidRPr="0084194C">
        <w:rPr>
          <w:lang w:val="ru-RU"/>
        </w:rPr>
        <w:t xml:space="preserve">     2000 – пени и проценты по соответствующему платежу;</w:t>
      </w:r>
    </w:p>
    <w:p w:rsidR="00B457FE" w:rsidRPr="0084194C" w:rsidRDefault="00B457FE" w:rsidP="004C0713">
      <w:pPr>
        <w:jc w:val="both"/>
        <w:rPr>
          <w:lang w:val="ru-RU"/>
        </w:rPr>
      </w:pPr>
      <w:r w:rsidRPr="0084194C">
        <w:rPr>
          <w:lang w:val="ru-RU"/>
        </w:rPr>
        <w:t xml:space="preserve">     3000 – суммы денежных взысканий (штрафов) по соответствующему платежу согласно законодательству Российской Федерации;</w:t>
      </w:r>
    </w:p>
    <w:p w:rsidR="00B457FE" w:rsidRPr="0084194C" w:rsidRDefault="00B457FE" w:rsidP="004C0713">
      <w:pPr>
        <w:jc w:val="both"/>
        <w:rPr>
          <w:lang w:val="ru-RU"/>
        </w:rPr>
      </w:pPr>
      <w:r w:rsidRPr="0084194C">
        <w:rPr>
          <w:lang w:val="ru-RU"/>
        </w:rPr>
        <w:t xml:space="preserve">     4000 – прочие поступления (в случае заполнения плат</w:t>
      </w:r>
      <w:r>
        <w:rPr>
          <w:lang w:val="ru-RU"/>
        </w:rPr>
        <w:t>ежного документа плательщиком с </w:t>
      </w:r>
      <w:r w:rsidRPr="0084194C">
        <w:rPr>
          <w:lang w:val="ru-RU"/>
        </w:rPr>
        <w:t>указанием кода подвида доходов, отличного от кодов подвида доходов 1000, 2000, 3000)</w:t>
      </w:r>
      <w:r>
        <w:rPr>
          <w:lang w:val="ru-RU"/>
        </w:rPr>
        <w:t>;</w:t>
      </w:r>
    </w:p>
    <w:p w:rsidR="00B457FE" w:rsidRPr="0084194C" w:rsidRDefault="00B457FE" w:rsidP="004C0713">
      <w:pPr>
        <w:jc w:val="both"/>
        <w:rPr>
          <w:lang w:val="ru-RU"/>
        </w:rPr>
      </w:pPr>
      <w:r w:rsidRPr="0084194C">
        <w:rPr>
          <w:lang w:val="ru-RU"/>
        </w:rPr>
        <w:t xml:space="preserve">     Администраторы доходов бюджета обязаны производить уточнение платежей с указанием кода подвида доходов 4000 с целью их отражения по кодам подвида доходов 1000, 2000, 3000. </w:t>
      </w:r>
    </w:p>
    <w:p w:rsidR="00B457FE" w:rsidRPr="0084194C" w:rsidRDefault="00B457FE" w:rsidP="004C0713">
      <w:pPr>
        <w:rPr>
          <w:lang w:val="ru-RU"/>
        </w:rPr>
      </w:pPr>
    </w:p>
    <w:p w:rsidR="00B457FE" w:rsidRPr="0084194C" w:rsidRDefault="00B457FE" w:rsidP="004C0713">
      <w:pPr>
        <w:tabs>
          <w:tab w:val="left" w:pos="7740"/>
        </w:tabs>
        <w:rPr>
          <w:lang w:val="ru-RU"/>
        </w:rPr>
      </w:pPr>
    </w:p>
    <w:p w:rsidR="00B457FE" w:rsidRPr="00E34DD8" w:rsidRDefault="00B457FE" w:rsidP="00A77D57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Pr="00E34DD8">
        <w:rPr>
          <w:sz w:val="28"/>
          <w:szCs w:val="28"/>
          <w:lang w:val="ru-RU"/>
        </w:rPr>
        <w:t>Каслинского городского посе</w:t>
      </w:r>
      <w:r>
        <w:rPr>
          <w:sz w:val="28"/>
          <w:szCs w:val="28"/>
          <w:lang w:val="ru-RU"/>
        </w:rPr>
        <w:t>ления</w:t>
      </w:r>
      <w:r w:rsidRPr="00E34DD8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         Ю.Г.Скулыбердин</w:t>
      </w:r>
    </w:p>
    <w:p w:rsidR="00B457FE" w:rsidRDefault="00B457FE" w:rsidP="00A77D57">
      <w:pPr>
        <w:rPr>
          <w:lang w:val="ru-RU"/>
        </w:rPr>
      </w:pPr>
    </w:p>
    <w:p w:rsidR="00B457FE" w:rsidRPr="0091505B" w:rsidRDefault="00B457FE" w:rsidP="004C0713">
      <w:pPr>
        <w:tabs>
          <w:tab w:val="left" w:pos="7740"/>
        </w:tabs>
        <w:jc w:val="right"/>
        <w:rPr>
          <w:lang w:val="ru-RU"/>
        </w:rPr>
      </w:pPr>
    </w:p>
    <w:p w:rsidR="00B457FE" w:rsidRPr="0091505B" w:rsidRDefault="00B457FE" w:rsidP="004C0713">
      <w:pPr>
        <w:tabs>
          <w:tab w:val="left" w:pos="7740"/>
        </w:tabs>
        <w:jc w:val="right"/>
        <w:rPr>
          <w:lang w:val="ru-RU"/>
        </w:rPr>
      </w:pPr>
    </w:p>
    <w:p w:rsidR="00B457FE" w:rsidRDefault="00B457FE" w:rsidP="00213171">
      <w:pPr>
        <w:tabs>
          <w:tab w:val="left" w:pos="7740"/>
        </w:tabs>
        <w:jc w:val="right"/>
        <w:rPr>
          <w:lang w:val="ru-RU"/>
        </w:rPr>
      </w:pPr>
    </w:p>
    <w:p w:rsidR="00B457FE" w:rsidRDefault="00B457FE" w:rsidP="00213171">
      <w:pPr>
        <w:tabs>
          <w:tab w:val="left" w:pos="7740"/>
        </w:tabs>
        <w:jc w:val="right"/>
        <w:rPr>
          <w:lang w:val="ru-RU"/>
        </w:rPr>
      </w:pPr>
    </w:p>
    <w:p w:rsidR="00B457FE" w:rsidRDefault="00B457FE" w:rsidP="00213171">
      <w:pPr>
        <w:tabs>
          <w:tab w:val="left" w:pos="7740"/>
        </w:tabs>
        <w:jc w:val="right"/>
        <w:rPr>
          <w:lang w:val="ru-RU"/>
        </w:rPr>
      </w:pPr>
    </w:p>
    <w:p w:rsidR="00B457FE" w:rsidRDefault="00B457FE" w:rsidP="00213171">
      <w:pPr>
        <w:tabs>
          <w:tab w:val="left" w:pos="7740"/>
        </w:tabs>
        <w:jc w:val="right"/>
        <w:rPr>
          <w:lang w:val="ru-RU"/>
        </w:rPr>
      </w:pPr>
    </w:p>
    <w:p w:rsidR="00B457FE" w:rsidRDefault="00B457FE" w:rsidP="00213171">
      <w:pPr>
        <w:tabs>
          <w:tab w:val="left" w:pos="7740"/>
        </w:tabs>
        <w:jc w:val="right"/>
        <w:rPr>
          <w:lang w:val="ru-RU"/>
        </w:rPr>
      </w:pPr>
    </w:p>
    <w:p w:rsidR="00B457FE" w:rsidRDefault="00B457FE" w:rsidP="00DF75AA">
      <w:pPr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</w:t>
      </w:r>
    </w:p>
    <w:p w:rsidR="00B457FE" w:rsidRDefault="00B457FE" w:rsidP="00DF75AA">
      <w:pPr>
        <w:rPr>
          <w:sz w:val="28"/>
          <w:szCs w:val="28"/>
          <w:lang w:val="ru-RU"/>
        </w:rPr>
      </w:pPr>
    </w:p>
    <w:p w:rsidR="00B457FE" w:rsidRPr="00DF75AA" w:rsidRDefault="00B457FE" w:rsidP="00DF75AA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 w:rsidRPr="00A77D57">
        <w:rPr>
          <w:sz w:val="28"/>
          <w:szCs w:val="28"/>
          <w:lang w:val="ru-RU"/>
        </w:rPr>
        <w:t>Приложение 3</w:t>
      </w:r>
    </w:p>
    <w:p w:rsidR="00B457FE" w:rsidRPr="00A77D57" w:rsidRDefault="00B457FE" w:rsidP="00A77D57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</w:t>
      </w:r>
      <w:r w:rsidRPr="00A77D57">
        <w:rPr>
          <w:sz w:val="28"/>
          <w:szCs w:val="28"/>
          <w:lang w:val="ru-RU"/>
        </w:rPr>
        <w:t xml:space="preserve">к решению Совета депутатов </w:t>
      </w:r>
    </w:p>
    <w:p w:rsidR="00B457FE" w:rsidRPr="00A77D57" w:rsidRDefault="00B457FE" w:rsidP="00A77D57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Каслинского городского поселения</w:t>
      </w:r>
    </w:p>
    <w:p w:rsidR="00B457FE" w:rsidRPr="00A77D57" w:rsidRDefault="00B457FE" w:rsidP="00A77D57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«О бюджете Каслинского городского </w:t>
      </w:r>
    </w:p>
    <w:p w:rsidR="00B457FE" w:rsidRPr="00A77D57" w:rsidRDefault="00B457FE" w:rsidP="00A77D57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поселения на 2015 год и на плановый </w:t>
      </w:r>
    </w:p>
    <w:p w:rsidR="00B457FE" w:rsidRPr="00A77D57" w:rsidRDefault="00B457FE" w:rsidP="00A77D57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период 2016 и 2017 годов»</w:t>
      </w:r>
    </w:p>
    <w:p w:rsidR="00B457FE" w:rsidRPr="00A77D57" w:rsidRDefault="00B457FE" w:rsidP="00A77D57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от «__» ________ 2014 г. № ___</w:t>
      </w:r>
    </w:p>
    <w:p w:rsidR="00B457FE" w:rsidRPr="00A77D57" w:rsidRDefault="00B457FE" w:rsidP="00F24726">
      <w:pPr>
        <w:rPr>
          <w:sz w:val="28"/>
          <w:szCs w:val="28"/>
          <w:lang w:val="ru-RU"/>
        </w:rPr>
      </w:pPr>
    </w:p>
    <w:p w:rsidR="00B457FE" w:rsidRPr="00A77D57" w:rsidRDefault="00B457FE" w:rsidP="006E26DE">
      <w:pPr>
        <w:jc w:val="center"/>
        <w:rPr>
          <w:b/>
          <w:bCs/>
          <w:sz w:val="28"/>
          <w:szCs w:val="28"/>
          <w:lang w:val="ru-RU"/>
        </w:rPr>
      </w:pPr>
      <w:r w:rsidRPr="00A77D57">
        <w:rPr>
          <w:b/>
          <w:bCs/>
          <w:sz w:val="28"/>
          <w:szCs w:val="28"/>
          <w:lang w:val="ru-RU"/>
        </w:rPr>
        <w:t>Перечень главных администраторов источников финансирования дефицита  бюджета поселения</w:t>
      </w:r>
    </w:p>
    <w:tbl>
      <w:tblPr>
        <w:tblpPr w:leftFromText="180" w:rightFromText="180" w:vertAnchor="text" w:horzAnchor="margin" w:tblpXSpec="center" w:tblpY="111"/>
        <w:tblW w:w="9889" w:type="dxa"/>
        <w:tblLayout w:type="fixed"/>
        <w:tblLook w:val="0000"/>
      </w:tblPr>
      <w:tblGrid>
        <w:gridCol w:w="1368"/>
        <w:gridCol w:w="3135"/>
        <w:gridCol w:w="5386"/>
      </w:tblGrid>
      <w:tr w:rsidR="00B457FE" w:rsidRPr="00A77D57" w:rsidTr="00A77D57">
        <w:trPr>
          <w:trHeight w:val="94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08778A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08778A">
            <w:pPr>
              <w:jc w:val="center"/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Наименование</w:t>
            </w:r>
          </w:p>
        </w:tc>
      </w:tr>
      <w:tr w:rsidR="00B457FE" w:rsidRPr="00DF75AA" w:rsidTr="006533E4">
        <w:trPr>
          <w:trHeight w:val="314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08778A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главного администратора источников финансирования дефицита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7FE" w:rsidRPr="00A77D57" w:rsidRDefault="00B457FE" w:rsidP="0008778A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A77D57">
              <w:rPr>
                <w:rFonts w:eastAsia="Arial Unicode MS"/>
                <w:sz w:val="28"/>
                <w:szCs w:val="28"/>
                <w:lang w:val="ru-RU"/>
              </w:rPr>
              <w:t>источников финансирования дефицита бюджета поселения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FE" w:rsidRPr="00A77D57" w:rsidRDefault="00B457FE" w:rsidP="0008778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57FE" w:rsidRPr="00A77D57" w:rsidTr="00A77D57">
        <w:trPr>
          <w:trHeight w:val="5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08778A">
            <w:pPr>
              <w:jc w:val="center"/>
              <w:rPr>
                <w:b/>
                <w:sz w:val="28"/>
                <w:szCs w:val="28"/>
              </w:rPr>
            </w:pPr>
            <w:r w:rsidRPr="00A77D57">
              <w:rPr>
                <w:b/>
                <w:sz w:val="28"/>
                <w:szCs w:val="28"/>
              </w:rPr>
              <w:t>067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FE" w:rsidRPr="00A77D57" w:rsidRDefault="00B457FE" w:rsidP="00087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08778A">
            <w:pPr>
              <w:rPr>
                <w:b/>
                <w:sz w:val="28"/>
                <w:szCs w:val="28"/>
              </w:rPr>
            </w:pPr>
            <w:r w:rsidRPr="00A77D57">
              <w:rPr>
                <w:b/>
                <w:sz w:val="28"/>
                <w:szCs w:val="28"/>
              </w:rPr>
              <w:t>Администрация Каслинского городского поселения</w:t>
            </w:r>
          </w:p>
        </w:tc>
      </w:tr>
      <w:tr w:rsidR="00B457FE" w:rsidRPr="00A77D57" w:rsidTr="00A77D57">
        <w:trPr>
          <w:trHeight w:val="58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08778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7D57">
              <w:rPr>
                <w:b/>
                <w:sz w:val="28"/>
                <w:szCs w:val="28"/>
                <w:lang w:val="ru-RU"/>
              </w:rPr>
              <w:t>067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7FE" w:rsidRPr="00A77D57" w:rsidRDefault="00B457FE" w:rsidP="00087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08778A">
            <w:pPr>
              <w:rPr>
                <w:b/>
                <w:sz w:val="28"/>
                <w:szCs w:val="28"/>
              </w:rPr>
            </w:pPr>
          </w:p>
        </w:tc>
      </w:tr>
      <w:tr w:rsidR="00B457FE" w:rsidRPr="00DF75AA" w:rsidTr="00A77D57">
        <w:trPr>
          <w:trHeight w:val="821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08778A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08778A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 xml:space="preserve">01 03 00 00 10 </w:t>
            </w:r>
            <w:r w:rsidRPr="00A77D57">
              <w:rPr>
                <w:sz w:val="28"/>
                <w:szCs w:val="28"/>
                <w:lang w:val="ru-RU"/>
              </w:rPr>
              <w:t>00</w:t>
            </w:r>
            <w:r w:rsidRPr="00A77D57">
              <w:rPr>
                <w:sz w:val="28"/>
                <w:szCs w:val="28"/>
              </w:rPr>
              <w:t>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08778A">
            <w:pPr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B457FE" w:rsidRPr="00DF75AA" w:rsidTr="00A77D57">
        <w:trPr>
          <w:trHeight w:val="877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08778A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08778A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 xml:space="preserve">01 03 00 00 10 </w:t>
            </w:r>
            <w:r w:rsidRPr="00A77D57">
              <w:rPr>
                <w:sz w:val="28"/>
                <w:szCs w:val="28"/>
                <w:lang w:val="ru-RU"/>
              </w:rPr>
              <w:t>00</w:t>
            </w:r>
            <w:r w:rsidRPr="00A77D57">
              <w:rPr>
                <w:sz w:val="28"/>
                <w:szCs w:val="28"/>
              </w:rPr>
              <w:t>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08778A">
            <w:pPr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457FE" w:rsidRPr="00DF75AA" w:rsidTr="00A77D57">
        <w:trPr>
          <w:trHeight w:val="53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08778A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08778A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08778A">
            <w:pPr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Увеличение прочих остатков денежных средств бюджетов поселений</w:t>
            </w:r>
          </w:p>
        </w:tc>
      </w:tr>
      <w:tr w:rsidR="00B457FE" w:rsidRPr="00DF75AA" w:rsidTr="00A77D57">
        <w:trPr>
          <w:trHeight w:val="587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08778A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7FE" w:rsidRPr="00A77D57" w:rsidRDefault="00B457FE" w:rsidP="0008778A">
            <w:pPr>
              <w:jc w:val="center"/>
              <w:rPr>
                <w:sz w:val="28"/>
                <w:szCs w:val="28"/>
              </w:rPr>
            </w:pPr>
            <w:r w:rsidRPr="00A77D5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7FE" w:rsidRPr="00A77D57" w:rsidRDefault="00B457FE" w:rsidP="0008778A">
            <w:pPr>
              <w:rPr>
                <w:sz w:val="28"/>
                <w:szCs w:val="28"/>
                <w:lang w:val="ru-RU"/>
              </w:rPr>
            </w:pPr>
            <w:r w:rsidRPr="00A77D57">
              <w:rPr>
                <w:sz w:val="28"/>
                <w:szCs w:val="28"/>
                <w:lang w:val="ru-RU"/>
              </w:rPr>
              <w:t>Уменьшение прочих остатков денежных средств  бюджетов поселений</w:t>
            </w:r>
          </w:p>
        </w:tc>
      </w:tr>
    </w:tbl>
    <w:p w:rsidR="00B457FE" w:rsidRPr="00A77D57" w:rsidRDefault="00B457FE" w:rsidP="006E26DE">
      <w:pPr>
        <w:jc w:val="center"/>
        <w:rPr>
          <w:b/>
          <w:bCs/>
          <w:sz w:val="28"/>
          <w:szCs w:val="28"/>
          <w:lang w:val="ru-RU"/>
        </w:rPr>
      </w:pPr>
    </w:p>
    <w:p w:rsidR="00B457FE" w:rsidRPr="00A77D57" w:rsidRDefault="00B457FE" w:rsidP="006E26DE">
      <w:pPr>
        <w:rPr>
          <w:sz w:val="28"/>
          <w:szCs w:val="28"/>
          <w:lang w:val="ru-RU"/>
        </w:rPr>
      </w:pPr>
    </w:p>
    <w:p w:rsidR="00B457FE" w:rsidRPr="00A77D57" w:rsidRDefault="00B457FE" w:rsidP="006E26DE">
      <w:pPr>
        <w:rPr>
          <w:sz w:val="28"/>
          <w:szCs w:val="28"/>
          <w:lang w:val="ru-RU"/>
        </w:rPr>
      </w:pPr>
    </w:p>
    <w:p w:rsidR="00B457FE" w:rsidRPr="00A77D57" w:rsidRDefault="00B457FE" w:rsidP="006E26DE">
      <w:pPr>
        <w:rPr>
          <w:sz w:val="28"/>
          <w:szCs w:val="28"/>
          <w:lang w:val="ru-RU"/>
        </w:rPr>
      </w:pPr>
    </w:p>
    <w:p w:rsidR="00B457FE" w:rsidRPr="00A77D57" w:rsidRDefault="00B457FE" w:rsidP="00A77D57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Глава Каслинского городского поселения                                  Ю.Г.Скулыбердин</w:t>
      </w:r>
    </w:p>
    <w:p w:rsidR="00B457FE" w:rsidRPr="00A77D57" w:rsidRDefault="00B457FE" w:rsidP="00A77D57">
      <w:pPr>
        <w:rPr>
          <w:sz w:val="28"/>
          <w:szCs w:val="28"/>
          <w:lang w:val="ru-RU"/>
        </w:rPr>
      </w:pPr>
    </w:p>
    <w:p w:rsidR="00B457FE" w:rsidRPr="00A77D57" w:rsidRDefault="00B457FE" w:rsidP="006E26DE">
      <w:pPr>
        <w:tabs>
          <w:tab w:val="left" w:pos="7740"/>
        </w:tabs>
        <w:jc w:val="right"/>
        <w:rPr>
          <w:sz w:val="28"/>
          <w:szCs w:val="28"/>
          <w:lang w:val="ru-RU"/>
        </w:rPr>
      </w:pPr>
    </w:p>
    <w:p w:rsidR="00B457FE" w:rsidRPr="00A77D57" w:rsidRDefault="00B457FE" w:rsidP="006E26DE">
      <w:pPr>
        <w:tabs>
          <w:tab w:val="left" w:pos="7740"/>
        </w:tabs>
        <w:jc w:val="right"/>
        <w:rPr>
          <w:sz w:val="28"/>
          <w:szCs w:val="28"/>
          <w:lang w:val="ru-RU"/>
        </w:rPr>
      </w:pPr>
    </w:p>
    <w:p w:rsidR="00B457FE" w:rsidRPr="00A77D57" w:rsidRDefault="00B457FE" w:rsidP="006E26DE">
      <w:pPr>
        <w:rPr>
          <w:sz w:val="28"/>
          <w:szCs w:val="28"/>
          <w:lang w:val="ru-RU"/>
        </w:rPr>
      </w:pPr>
    </w:p>
    <w:p w:rsidR="00B457FE" w:rsidRPr="00A77D57" w:rsidRDefault="00B457FE" w:rsidP="00A77D57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Приложение 8</w:t>
      </w:r>
    </w:p>
    <w:p w:rsidR="00B457FE" w:rsidRPr="00A77D57" w:rsidRDefault="00B457FE" w:rsidP="00A77D57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к решению Совета депутатов </w:t>
      </w:r>
    </w:p>
    <w:p w:rsidR="00B457FE" w:rsidRPr="00A77D57" w:rsidRDefault="00B457FE" w:rsidP="00A77D57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Каслинского городского поселения</w:t>
      </w:r>
    </w:p>
    <w:p w:rsidR="00B457FE" w:rsidRPr="00A77D57" w:rsidRDefault="00B457FE" w:rsidP="00A77D57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«О бюджете Каслинского городского </w:t>
      </w:r>
    </w:p>
    <w:p w:rsidR="00B457FE" w:rsidRPr="00A77D57" w:rsidRDefault="00B457FE" w:rsidP="00A77D57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поселения на 2015 год и на плановый </w:t>
      </w:r>
    </w:p>
    <w:p w:rsidR="00B457FE" w:rsidRPr="00A77D57" w:rsidRDefault="00B457FE" w:rsidP="00A77D57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период 2016 и 2017 годов»</w:t>
      </w:r>
    </w:p>
    <w:p w:rsidR="00B457FE" w:rsidRPr="00A77D57" w:rsidRDefault="00B457FE" w:rsidP="00A77D57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от «__» ________ 2014 г. № ___</w:t>
      </w:r>
    </w:p>
    <w:p w:rsidR="00B457FE" w:rsidRPr="00A77D57" w:rsidRDefault="00B457FE" w:rsidP="005E5D00">
      <w:pPr>
        <w:rPr>
          <w:sz w:val="28"/>
          <w:szCs w:val="28"/>
          <w:lang w:val="ru-RU"/>
        </w:rPr>
      </w:pPr>
    </w:p>
    <w:p w:rsidR="00B457FE" w:rsidRPr="00A77D57" w:rsidRDefault="00B457FE" w:rsidP="00213171">
      <w:pPr>
        <w:jc w:val="right"/>
        <w:rPr>
          <w:sz w:val="28"/>
          <w:szCs w:val="28"/>
          <w:lang w:val="ru-RU"/>
        </w:rPr>
      </w:pPr>
    </w:p>
    <w:p w:rsidR="00B457FE" w:rsidRPr="00A77D57" w:rsidRDefault="00B457FE" w:rsidP="00213171">
      <w:pPr>
        <w:jc w:val="center"/>
        <w:rPr>
          <w:b/>
          <w:sz w:val="28"/>
          <w:szCs w:val="28"/>
          <w:lang w:val="ru-RU"/>
        </w:rPr>
      </w:pPr>
      <w:r w:rsidRPr="00A77D57">
        <w:rPr>
          <w:b/>
          <w:sz w:val="28"/>
          <w:szCs w:val="28"/>
          <w:lang w:val="ru-RU"/>
        </w:rPr>
        <w:t>Программа</w:t>
      </w:r>
    </w:p>
    <w:p w:rsidR="00B457FE" w:rsidRPr="00A77D57" w:rsidRDefault="00B457FE" w:rsidP="00213171">
      <w:pPr>
        <w:jc w:val="center"/>
        <w:rPr>
          <w:b/>
          <w:sz w:val="28"/>
          <w:szCs w:val="28"/>
          <w:lang w:val="ru-RU"/>
        </w:rPr>
      </w:pPr>
      <w:r w:rsidRPr="00A77D57">
        <w:rPr>
          <w:b/>
          <w:sz w:val="28"/>
          <w:szCs w:val="28"/>
          <w:lang w:val="ru-RU"/>
        </w:rPr>
        <w:t>предоставления муниципальных гарантий</w:t>
      </w:r>
    </w:p>
    <w:p w:rsidR="00B457FE" w:rsidRPr="00A77D57" w:rsidRDefault="00B457FE" w:rsidP="00213171">
      <w:pPr>
        <w:jc w:val="center"/>
        <w:rPr>
          <w:b/>
          <w:sz w:val="28"/>
          <w:szCs w:val="28"/>
          <w:lang w:val="ru-RU"/>
        </w:rPr>
      </w:pPr>
      <w:r w:rsidRPr="00A77D57">
        <w:rPr>
          <w:b/>
          <w:sz w:val="28"/>
          <w:szCs w:val="28"/>
          <w:lang w:val="ru-RU"/>
        </w:rPr>
        <w:t xml:space="preserve">на 2015 год </w:t>
      </w:r>
    </w:p>
    <w:p w:rsidR="00B457FE" w:rsidRPr="00A77D57" w:rsidRDefault="00B457FE" w:rsidP="00213171">
      <w:pPr>
        <w:jc w:val="center"/>
        <w:rPr>
          <w:b/>
          <w:sz w:val="28"/>
          <w:szCs w:val="28"/>
          <w:lang w:val="ru-RU"/>
        </w:rPr>
      </w:pPr>
    </w:p>
    <w:p w:rsidR="00B457FE" w:rsidRPr="00A77D57" w:rsidRDefault="00B457FE" w:rsidP="00213171">
      <w:pPr>
        <w:rPr>
          <w:sz w:val="28"/>
          <w:szCs w:val="28"/>
          <w:lang w:val="ru-RU"/>
        </w:rPr>
      </w:pPr>
    </w:p>
    <w:p w:rsidR="00B457FE" w:rsidRPr="00A77D57" w:rsidRDefault="00B457FE" w:rsidP="007F7C02">
      <w:pPr>
        <w:ind w:firstLine="540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Предоставление муниципальных гарантий в 2015 году не планируется. </w:t>
      </w:r>
    </w:p>
    <w:p w:rsidR="00B457FE" w:rsidRPr="00A77D57" w:rsidRDefault="00B457FE" w:rsidP="00213171">
      <w:pPr>
        <w:ind w:firstLine="708"/>
        <w:rPr>
          <w:sz w:val="28"/>
          <w:szCs w:val="28"/>
          <w:lang w:val="ru-RU"/>
        </w:rPr>
      </w:pPr>
    </w:p>
    <w:p w:rsidR="00B457FE" w:rsidRPr="00A77D57" w:rsidRDefault="00B457FE" w:rsidP="00213171">
      <w:pPr>
        <w:ind w:firstLine="708"/>
        <w:rPr>
          <w:sz w:val="28"/>
          <w:szCs w:val="28"/>
          <w:lang w:val="ru-RU"/>
        </w:rPr>
      </w:pPr>
    </w:p>
    <w:p w:rsidR="00B457FE" w:rsidRPr="00A77D57" w:rsidRDefault="00B457FE" w:rsidP="005E5D00">
      <w:pPr>
        <w:rPr>
          <w:sz w:val="28"/>
          <w:szCs w:val="28"/>
          <w:lang w:val="ru-RU"/>
        </w:rPr>
      </w:pPr>
    </w:p>
    <w:p w:rsidR="00B457FE" w:rsidRPr="00A77D57" w:rsidRDefault="00B457FE" w:rsidP="00213171">
      <w:pPr>
        <w:ind w:firstLine="708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B457FE" w:rsidRPr="00A77D57" w:rsidRDefault="00B457FE" w:rsidP="00A77D57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Глава Каслинского городского поселения                                  Ю.Г.Скулыбердин</w:t>
      </w:r>
    </w:p>
    <w:p w:rsidR="00B457FE" w:rsidRPr="00A77D57" w:rsidRDefault="00B457FE" w:rsidP="00A77D57">
      <w:pPr>
        <w:rPr>
          <w:sz w:val="28"/>
          <w:szCs w:val="28"/>
          <w:lang w:val="ru-RU"/>
        </w:rPr>
      </w:pPr>
    </w:p>
    <w:p w:rsidR="00B457FE" w:rsidRPr="00A77D57" w:rsidRDefault="00B457FE" w:rsidP="00213171">
      <w:pPr>
        <w:ind w:firstLine="708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Default="00B457FE" w:rsidP="00213171">
      <w:pPr>
        <w:jc w:val="right"/>
        <w:rPr>
          <w:sz w:val="28"/>
          <w:szCs w:val="28"/>
          <w:lang w:val="ru-RU"/>
        </w:rPr>
      </w:pPr>
    </w:p>
    <w:p w:rsidR="00B457FE" w:rsidRPr="00A77D57" w:rsidRDefault="00B457FE" w:rsidP="00213171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Приложение 9</w:t>
      </w:r>
    </w:p>
    <w:p w:rsidR="00B457FE" w:rsidRPr="00A77D57" w:rsidRDefault="00B457FE" w:rsidP="00213171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к решению Совета депутатов </w:t>
      </w:r>
    </w:p>
    <w:p w:rsidR="00B457FE" w:rsidRPr="00A77D57" w:rsidRDefault="00B457FE" w:rsidP="00213171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Каслинского городского поселения</w:t>
      </w:r>
    </w:p>
    <w:p w:rsidR="00B457FE" w:rsidRPr="00A77D57" w:rsidRDefault="00B457FE" w:rsidP="00213171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«О бюджете Каслинского городского </w:t>
      </w:r>
    </w:p>
    <w:p w:rsidR="00B457FE" w:rsidRPr="00A77D57" w:rsidRDefault="00B457FE" w:rsidP="008F3BEF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поселения на 2015 год и на плановый </w:t>
      </w:r>
    </w:p>
    <w:p w:rsidR="00B457FE" w:rsidRPr="00A77D57" w:rsidRDefault="00B457FE" w:rsidP="008F3BEF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период 2016 и 2017 годов»</w:t>
      </w:r>
    </w:p>
    <w:p w:rsidR="00B457FE" w:rsidRPr="00A77D57" w:rsidRDefault="00B457FE" w:rsidP="00065BFD">
      <w:pPr>
        <w:jc w:val="center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                                                                                                 от «  » декабря 2014 г. № </w:t>
      </w:r>
    </w:p>
    <w:p w:rsidR="00B457FE" w:rsidRPr="00A77D57" w:rsidRDefault="00B457FE" w:rsidP="00213171">
      <w:pPr>
        <w:jc w:val="right"/>
        <w:rPr>
          <w:sz w:val="28"/>
          <w:szCs w:val="28"/>
          <w:lang w:val="ru-RU"/>
        </w:rPr>
      </w:pPr>
    </w:p>
    <w:p w:rsidR="00B457FE" w:rsidRPr="00A77D57" w:rsidRDefault="00B457FE" w:rsidP="005E5D00">
      <w:pPr>
        <w:rPr>
          <w:sz w:val="28"/>
          <w:szCs w:val="28"/>
          <w:lang w:val="ru-RU"/>
        </w:rPr>
      </w:pPr>
    </w:p>
    <w:p w:rsidR="00B457FE" w:rsidRPr="00A77D57" w:rsidRDefault="00B457FE" w:rsidP="00213171">
      <w:pPr>
        <w:jc w:val="center"/>
        <w:rPr>
          <w:b/>
          <w:sz w:val="28"/>
          <w:szCs w:val="28"/>
          <w:lang w:val="ru-RU"/>
        </w:rPr>
      </w:pPr>
      <w:r w:rsidRPr="00A77D57">
        <w:rPr>
          <w:b/>
          <w:sz w:val="28"/>
          <w:szCs w:val="28"/>
          <w:lang w:val="ru-RU"/>
        </w:rPr>
        <w:t>Программа</w:t>
      </w:r>
    </w:p>
    <w:p w:rsidR="00B457FE" w:rsidRPr="00A77D57" w:rsidRDefault="00B457FE" w:rsidP="00213171">
      <w:pPr>
        <w:jc w:val="center"/>
        <w:rPr>
          <w:b/>
          <w:sz w:val="28"/>
          <w:szCs w:val="28"/>
          <w:lang w:val="ru-RU"/>
        </w:rPr>
      </w:pPr>
      <w:r w:rsidRPr="00A77D57">
        <w:rPr>
          <w:b/>
          <w:sz w:val="28"/>
          <w:szCs w:val="28"/>
          <w:lang w:val="ru-RU"/>
        </w:rPr>
        <w:t>предоставления муниципальных гарантий</w:t>
      </w:r>
    </w:p>
    <w:p w:rsidR="00B457FE" w:rsidRPr="00A77D57" w:rsidRDefault="00B457FE" w:rsidP="00213171">
      <w:pPr>
        <w:jc w:val="center"/>
        <w:rPr>
          <w:b/>
          <w:sz w:val="28"/>
          <w:szCs w:val="28"/>
          <w:lang w:val="ru-RU"/>
        </w:rPr>
      </w:pPr>
      <w:r w:rsidRPr="00A77D57">
        <w:rPr>
          <w:b/>
          <w:sz w:val="28"/>
          <w:szCs w:val="28"/>
          <w:lang w:val="ru-RU"/>
        </w:rPr>
        <w:t xml:space="preserve">на </w:t>
      </w:r>
      <w:r w:rsidRPr="00A77D57">
        <w:rPr>
          <w:sz w:val="28"/>
          <w:szCs w:val="28"/>
          <w:lang w:val="ru-RU"/>
        </w:rPr>
        <w:t>плановый период 2016 и 2017 годов</w:t>
      </w:r>
    </w:p>
    <w:p w:rsidR="00B457FE" w:rsidRPr="00A77D57" w:rsidRDefault="00B457FE" w:rsidP="00213171">
      <w:pPr>
        <w:jc w:val="center"/>
        <w:rPr>
          <w:b/>
          <w:sz w:val="28"/>
          <w:szCs w:val="28"/>
          <w:lang w:val="ru-RU"/>
        </w:rPr>
      </w:pPr>
    </w:p>
    <w:p w:rsidR="00B457FE" w:rsidRPr="00A77D57" w:rsidRDefault="00B457FE" w:rsidP="00213171">
      <w:pPr>
        <w:rPr>
          <w:sz w:val="28"/>
          <w:szCs w:val="28"/>
          <w:lang w:val="ru-RU"/>
        </w:rPr>
      </w:pPr>
    </w:p>
    <w:p w:rsidR="00B457FE" w:rsidRPr="00A77D57" w:rsidRDefault="00B457FE" w:rsidP="007F7C02">
      <w:pPr>
        <w:ind w:firstLine="540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Предоставление муниципальных гарантий в 2016 и 2017 годах не планируется.</w:t>
      </w:r>
    </w:p>
    <w:p w:rsidR="00B457FE" w:rsidRPr="00A77D57" w:rsidRDefault="00B457FE" w:rsidP="00213171">
      <w:pPr>
        <w:ind w:firstLine="708"/>
        <w:rPr>
          <w:sz w:val="28"/>
          <w:szCs w:val="28"/>
          <w:lang w:val="ru-RU"/>
        </w:rPr>
      </w:pPr>
    </w:p>
    <w:p w:rsidR="00B457FE" w:rsidRPr="00A77D57" w:rsidRDefault="00B457FE" w:rsidP="00213171">
      <w:pPr>
        <w:ind w:firstLine="708"/>
        <w:rPr>
          <w:sz w:val="28"/>
          <w:szCs w:val="28"/>
          <w:lang w:val="ru-RU"/>
        </w:rPr>
      </w:pPr>
    </w:p>
    <w:p w:rsidR="00B457FE" w:rsidRPr="00A77D57" w:rsidRDefault="00B457FE" w:rsidP="0084194C">
      <w:pPr>
        <w:rPr>
          <w:sz w:val="28"/>
          <w:szCs w:val="28"/>
          <w:lang w:val="ru-RU"/>
        </w:rPr>
      </w:pPr>
    </w:p>
    <w:p w:rsidR="00B457FE" w:rsidRPr="00A77D57" w:rsidRDefault="00B457FE" w:rsidP="00A77D57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Глава Каслинского городского поселения                                  Ю.Г.Скулыбердин</w:t>
      </w:r>
    </w:p>
    <w:p w:rsidR="00B457FE" w:rsidRPr="00A77D57" w:rsidRDefault="00B457FE" w:rsidP="00A77D57">
      <w:pPr>
        <w:rPr>
          <w:sz w:val="28"/>
          <w:szCs w:val="28"/>
          <w:lang w:val="ru-RU"/>
        </w:rPr>
      </w:pPr>
    </w:p>
    <w:p w:rsidR="00B457FE" w:rsidRPr="00A77D57" w:rsidRDefault="00B457FE" w:rsidP="000A2957">
      <w:pPr>
        <w:rPr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Default="00B457FE" w:rsidP="00213171">
      <w:pPr>
        <w:jc w:val="right"/>
        <w:rPr>
          <w:sz w:val="28"/>
          <w:szCs w:val="28"/>
          <w:lang w:val="ru-RU"/>
        </w:rPr>
      </w:pPr>
    </w:p>
    <w:p w:rsidR="00B457FE" w:rsidRPr="00A77D57" w:rsidRDefault="00B457FE" w:rsidP="00213171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Приложение 10</w:t>
      </w:r>
    </w:p>
    <w:p w:rsidR="00B457FE" w:rsidRPr="00A77D57" w:rsidRDefault="00B457FE" w:rsidP="00213171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к решению Совета депутатов </w:t>
      </w:r>
    </w:p>
    <w:p w:rsidR="00B457FE" w:rsidRPr="00A77D57" w:rsidRDefault="00B457FE" w:rsidP="00213171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Каслинского городского поселения</w:t>
      </w:r>
    </w:p>
    <w:p w:rsidR="00B457FE" w:rsidRPr="00A77D57" w:rsidRDefault="00B457FE" w:rsidP="00213171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«О бюджете Каслинского городского </w:t>
      </w:r>
    </w:p>
    <w:p w:rsidR="00B457FE" w:rsidRPr="00A77D57" w:rsidRDefault="00B457FE" w:rsidP="001F1672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поселения на 2015 год и на плановый </w:t>
      </w:r>
    </w:p>
    <w:p w:rsidR="00B457FE" w:rsidRPr="00A77D57" w:rsidRDefault="00B457FE" w:rsidP="001F1672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период 2016 и 2017 годов»</w:t>
      </w:r>
    </w:p>
    <w:p w:rsidR="00B457FE" w:rsidRPr="00A77D57" w:rsidRDefault="00B457FE" w:rsidP="00065BFD">
      <w:pPr>
        <w:jc w:val="center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                                                                                                от «  » декабря 2014 г. № </w:t>
      </w:r>
    </w:p>
    <w:p w:rsidR="00B457FE" w:rsidRPr="00A77D57" w:rsidRDefault="00B457FE" w:rsidP="00213171">
      <w:pPr>
        <w:jc w:val="right"/>
        <w:rPr>
          <w:sz w:val="28"/>
          <w:szCs w:val="28"/>
          <w:lang w:val="ru-RU"/>
        </w:rPr>
      </w:pPr>
    </w:p>
    <w:p w:rsidR="00B457FE" w:rsidRPr="00A77D57" w:rsidRDefault="00B457FE" w:rsidP="00213171">
      <w:pPr>
        <w:jc w:val="center"/>
        <w:rPr>
          <w:b/>
          <w:sz w:val="28"/>
          <w:szCs w:val="28"/>
          <w:lang w:val="ru-RU"/>
        </w:rPr>
      </w:pPr>
      <w:r w:rsidRPr="00A77D57">
        <w:rPr>
          <w:b/>
          <w:sz w:val="28"/>
          <w:szCs w:val="28"/>
          <w:lang w:val="ru-RU"/>
        </w:rPr>
        <w:t xml:space="preserve">Программа </w:t>
      </w:r>
    </w:p>
    <w:p w:rsidR="00B457FE" w:rsidRPr="00A77D57" w:rsidRDefault="00B457FE" w:rsidP="00213171">
      <w:pPr>
        <w:jc w:val="center"/>
        <w:rPr>
          <w:b/>
          <w:sz w:val="28"/>
          <w:szCs w:val="28"/>
          <w:lang w:val="ru-RU"/>
        </w:rPr>
      </w:pPr>
      <w:r w:rsidRPr="00A77D57">
        <w:rPr>
          <w:b/>
          <w:sz w:val="28"/>
          <w:szCs w:val="28"/>
          <w:lang w:val="ru-RU"/>
        </w:rPr>
        <w:t>муниципальных внутренних заимствований бюджета Каслинского городского поселения</w:t>
      </w:r>
    </w:p>
    <w:p w:rsidR="00B457FE" w:rsidRPr="00A77D57" w:rsidRDefault="00B457FE" w:rsidP="00213171">
      <w:pPr>
        <w:jc w:val="center"/>
        <w:rPr>
          <w:b/>
          <w:sz w:val="28"/>
          <w:szCs w:val="28"/>
          <w:lang w:val="ru-RU"/>
        </w:rPr>
      </w:pPr>
      <w:r w:rsidRPr="00A77D57">
        <w:rPr>
          <w:b/>
          <w:sz w:val="28"/>
          <w:szCs w:val="28"/>
          <w:lang w:val="ru-RU"/>
        </w:rPr>
        <w:t xml:space="preserve">на 2015 год </w:t>
      </w:r>
    </w:p>
    <w:p w:rsidR="00B457FE" w:rsidRPr="00A77D57" w:rsidRDefault="00B457FE" w:rsidP="00213171">
      <w:pPr>
        <w:jc w:val="center"/>
        <w:rPr>
          <w:b/>
          <w:sz w:val="28"/>
          <w:szCs w:val="28"/>
          <w:lang w:val="ru-RU"/>
        </w:rPr>
      </w:pPr>
    </w:p>
    <w:p w:rsidR="00B457FE" w:rsidRPr="00A77D57" w:rsidRDefault="00B457FE" w:rsidP="0084194C">
      <w:pPr>
        <w:rPr>
          <w:sz w:val="28"/>
          <w:szCs w:val="28"/>
          <w:lang w:val="ru-RU"/>
        </w:rPr>
      </w:pPr>
    </w:p>
    <w:p w:rsidR="00B457FE" w:rsidRPr="00A77D57" w:rsidRDefault="00B457FE" w:rsidP="007F7C0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Муниципальные заимствования в 2015 году не планируются.</w:t>
      </w:r>
    </w:p>
    <w:p w:rsidR="00B457FE" w:rsidRPr="00A77D57" w:rsidRDefault="00B457FE" w:rsidP="00213171">
      <w:pPr>
        <w:ind w:firstLine="708"/>
        <w:rPr>
          <w:b/>
          <w:sz w:val="28"/>
          <w:szCs w:val="28"/>
          <w:lang w:val="ru-RU"/>
        </w:rPr>
      </w:pPr>
    </w:p>
    <w:p w:rsidR="00B457FE" w:rsidRPr="00A77D57" w:rsidRDefault="00B457FE" w:rsidP="00213171">
      <w:pPr>
        <w:ind w:firstLine="708"/>
        <w:rPr>
          <w:sz w:val="28"/>
          <w:szCs w:val="28"/>
          <w:lang w:val="ru-RU"/>
        </w:rPr>
      </w:pPr>
    </w:p>
    <w:p w:rsidR="00B457FE" w:rsidRPr="00A77D57" w:rsidRDefault="00B457FE" w:rsidP="00213171">
      <w:pPr>
        <w:ind w:firstLine="708"/>
        <w:rPr>
          <w:sz w:val="28"/>
          <w:szCs w:val="28"/>
          <w:lang w:val="ru-RU"/>
        </w:rPr>
      </w:pPr>
    </w:p>
    <w:p w:rsidR="00B457FE" w:rsidRPr="00A77D57" w:rsidRDefault="00B457FE" w:rsidP="00213171">
      <w:pPr>
        <w:ind w:firstLine="708"/>
        <w:rPr>
          <w:sz w:val="28"/>
          <w:szCs w:val="28"/>
          <w:lang w:val="ru-RU"/>
        </w:rPr>
      </w:pPr>
    </w:p>
    <w:p w:rsidR="00B457FE" w:rsidRPr="00A77D57" w:rsidRDefault="00B457FE" w:rsidP="00A77D57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Глава Каслинского городского поселения                                  Ю.Г.Скулыбердин</w:t>
      </w:r>
    </w:p>
    <w:p w:rsidR="00B457FE" w:rsidRPr="00A77D57" w:rsidRDefault="00B457FE" w:rsidP="00A77D57">
      <w:pPr>
        <w:rPr>
          <w:sz w:val="28"/>
          <w:szCs w:val="28"/>
          <w:lang w:val="ru-RU"/>
        </w:rPr>
      </w:pPr>
    </w:p>
    <w:p w:rsidR="00B457FE" w:rsidRPr="00A77D57" w:rsidRDefault="00B457FE" w:rsidP="001B5CF5">
      <w:pPr>
        <w:rPr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tabs>
          <w:tab w:val="left" w:pos="7740"/>
        </w:tabs>
        <w:rPr>
          <w:bCs/>
          <w:sz w:val="28"/>
          <w:szCs w:val="28"/>
          <w:lang w:val="ru-RU"/>
        </w:rPr>
      </w:pPr>
    </w:p>
    <w:p w:rsidR="00B457FE" w:rsidRPr="00A77D57" w:rsidRDefault="00B457FE" w:rsidP="00213171">
      <w:pPr>
        <w:jc w:val="right"/>
        <w:rPr>
          <w:sz w:val="28"/>
          <w:szCs w:val="28"/>
          <w:lang w:val="ru-RU"/>
        </w:rPr>
      </w:pPr>
    </w:p>
    <w:p w:rsidR="00B457FE" w:rsidRPr="00A77D57" w:rsidRDefault="00B457FE" w:rsidP="00213171">
      <w:pPr>
        <w:jc w:val="right"/>
        <w:rPr>
          <w:sz w:val="28"/>
          <w:szCs w:val="28"/>
          <w:lang w:val="ru-RU"/>
        </w:rPr>
      </w:pPr>
    </w:p>
    <w:p w:rsidR="00B457FE" w:rsidRDefault="00B457FE" w:rsidP="00213171">
      <w:pPr>
        <w:jc w:val="right"/>
        <w:rPr>
          <w:sz w:val="28"/>
          <w:szCs w:val="28"/>
          <w:lang w:val="ru-RU"/>
        </w:rPr>
      </w:pPr>
    </w:p>
    <w:p w:rsidR="00B457FE" w:rsidRPr="00A77D57" w:rsidRDefault="00B457FE" w:rsidP="00A77D57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Приложение 11</w:t>
      </w:r>
    </w:p>
    <w:p w:rsidR="00B457FE" w:rsidRPr="00A77D57" w:rsidRDefault="00B457FE" w:rsidP="00A77D57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к решению Совета депутатов </w:t>
      </w:r>
    </w:p>
    <w:p w:rsidR="00B457FE" w:rsidRPr="00A77D57" w:rsidRDefault="00B457FE" w:rsidP="00A77D57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Каслинского городского поселения</w:t>
      </w:r>
    </w:p>
    <w:p w:rsidR="00B457FE" w:rsidRPr="00A77D57" w:rsidRDefault="00B457FE" w:rsidP="00A77D57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«О бюджете Каслинского городского </w:t>
      </w:r>
    </w:p>
    <w:p w:rsidR="00B457FE" w:rsidRPr="00A77D57" w:rsidRDefault="00B457FE" w:rsidP="00A77D57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поселения на 2015 год и на плановый </w:t>
      </w:r>
    </w:p>
    <w:p w:rsidR="00B457FE" w:rsidRPr="00A77D57" w:rsidRDefault="00B457FE" w:rsidP="00A77D57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период 2016 и 2017 годов»</w:t>
      </w:r>
    </w:p>
    <w:p w:rsidR="00B457FE" w:rsidRPr="00A77D57" w:rsidRDefault="00B457FE" w:rsidP="00A77D57">
      <w:pPr>
        <w:jc w:val="right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 xml:space="preserve">                                                                                                от «  » декабря 2014 г.</w:t>
      </w:r>
    </w:p>
    <w:p w:rsidR="00B457FE" w:rsidRPr="00A77D57" w:rsidRDefault="00B457FE" w:rsidP="00213171">
      <w:pPr>
        <w:jc w:val="right"/>
        <w:rPr>
          <w:sz w:val="28"/>
          <w:szCs w:val="28"/>
          <w:lang w:val="ru-RU"/>
        </w:rPr>
      </w:pPr>
    </w:p>
    <w:p w:rsidR="00B457FE" w:rsidRPr="00A77D57" w:rsidRDefault="00B457FE" w:rsidP="00213171">
      <w:pPr>
        <w:jc w:val="center"/>
        <w:rPr>
          <w:b/>
          <w:sz w:val="28"/>
          <w:szCs w:val="28"/>
          <w:lang w:val="ru-RU"/>
        </w:rPr>
      </w:pPr>
      <w:r w:rsidRPr="00A77D57">
        <w:rPr>
          <w:b/>
          <w:sz w:val="28"/>
          <w:szCs w:val="28"/>
          <w:lang w:val="ru-RU"/>
        </w:rPr>
        <w:t xml:space="preserve">Программа </w:t>
      </w:r>
    </w:p>
    <w:p w:rsidR="00B457FE" w:rsidRPr="00A77D57" w:rsidRDefault="00B457FE" w:rsidP="00213171">
      <w:pPr>
        <w:jc w:val="center"/>
        <w:rPr>
          <w:b/>
          <w:sz w:val="28"/>
          <w:szCs w:val="28"/>
          <w:lang w:val="ru-RU"/>
        </w:rPr>
      </w:pPr>
      <w:r w:rsidRPr="00A77D57">
        <w:rPr>
          <w:b/>
          <w:sz w:val="28"/>
          <w:szCs w:val="28"/>
          <w:lang w:val="ru-RU"/>
        </w:rPr>
        <w:t>муниципальных внутренних заимствований бюджета Каслинского городского поселения на плановый период 2016 и 2017 годов</w:t>
      </w:r>
    </w:p>
    <w:p w:rsidR="00B457FE" w:rsidRPr="00A77D57" w:rsidRDefault="00B457FE" w:rsidP="00213171">
      <w:pPr>
        <w:rPr>
          <w:sz w:val="28"/>
          <w:szCs w:val="28"/>
          <w:lang w:val="ru-RU"/>
        </w:rPr>
      </w:pPr>
    </w:p>
    <w:p w:rsidR="00B457FE" w:rsidRPr="00A77D57" w:rsidRDefault="00B457FE" w:rsidP="00213171">
      <w:pPr>
        <w:ind w:firstLine="708"/>
        <w:rPr>
          <w:sz w:val="28"/>
          <w:szCs w:val="28"/>
          <w:lang w:val="ru-RU"/>
        </w:rPr>
      </w:pPr>
    </w:p>
    <w:p w:rsidR="00B457FE" w:rsidRPr="00A77D57" w:rsidRDefault="00B457FE" w:rsidP="007F7C0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Муниципальные заимствования в 2016 и 2017 годах не планируются.</w:t>
      </w:r>
    </w:p>
    <w:p w:rsidR="00B457FE" w:rsidRPr="00A77D57" w:rsidRDefault="00B457FE" w:rsidP="00213171">
      <w:pPr>
        <w:ind w:firstLine="708"/>
        <w:rPr>
          <w:b/>
          <w:sz w:val="28"/>
          <w:szCs w:val="28"/>
          <w:lang w:val="ru-RU"/>
        </w:rPr>
      </w:pPr>
    </w:p>
    <w:p w:rsidR="00B457FE" w:rsidRPr="00A77D57" w:rsidRDefault="00B457FE" w:rsidP="00213171">
      <w:pPr>
        <w:ind w:firstLine="708"/>
        <w:rPr>
          <w:sz w:val="28"/>
          <w:szCs w:val="28"/>
          <w:lang w:val="ru-RU"/>
        </w:rPr>
      </w:pPr>
    </w:p>
    <w:p w:rsidR="00B457FE" w:rsidRPr="00A77D57" w:rsidRDefault="00B457FE" w:rsidP="00213171">
      <w:pPr>
        <w:ind w:firstLine="708"/>
        <w:rPr>
          <w:sz w:val="28"/>
          <w:szCs w:val="28"/>
          <w:lang w:val="ru-RU"/>
        </w:rPr>
      </w:pPr>
    </w:p>
    <w:p w:rsidR="00B457FE" w:rsidRPr="00A77D57" w:rsidRDefault="00B457FE" w:rsidP="00A77D57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A77D57">
        <w:rPr>
          <w:sz w:val="28"/>
          <w:szCs w:val="28"/>
          <w:lang w:val="ru-RU"/>
        </w:rPr>
        <w:t>Глава Каслинского городского поселения                                  Ю.Г.Скулыбердин</w:t>
      </w:r>
    </w:p>
    <w:p w:rsidR="00B457FE" w:rsidRDefault="00B457FE" w:rsidP="00A77D57">
      <w:pPr>
        <w:rPr>
          <w:lang w:val="ru-RU"/>
        </w:rPr>
      </w:pPr>
    </w:p>
    <w:p w:rsidR="00B457FE" w:rsidRPr="0084194C" w:rsidRDefault="00B457FE" w:rsidP="00213171">
      <w:pPr>
        <w:rPr>
          <w:lang w:val="ru-RU"/>
        </w:rPr>
      </w:pPr>
    </w:p>
    <w:p w:rsidR="00B457FE" w:rsidRPr="0084194C" w:rsidRDefault="00B457FE" w:rsidP="00213171">
      <w:pPr>
        <w:rPr>
          <w:lang w:val="ru-RU"/>
        </w:rPr>
      </w:pPr>
    </w:p>
    <w:p w:rsidR="00B457FE" w:rsidRPr="0084194C" w:rsidRDefault="00B457FE" w:rsidP="00213171">
      <w:pPr>
        <w:rPr>
          <w:lang w:val="ru-RU"/>
        </w:rPr>
      </w:pPr>
    </w:p>
    <w:p w:rsidR="00B457FE" w:rsidRPr="0084194C" w:rsidRDefault="00B457FE" w:rsidP="00213171">
      <w:pPr>
        <w:rPr>
          <w:lang w:val="ru-RU"/>
        </w:rPr>
      </w:pPr>
    </w:p>
    <w:p w:rsidR="00B457FE" w:rsidRPr="0084194C" w:rsidRDefault="00B457FE" w:rsidP="00213171">
      <w:pPr>
        <w:rPr>
          <w:lang w:val="ru-RU"/>
        </w:rPr>
      </w:pPr>
    </w:p>
    <w:p w:rsidR="00B457FE" w:rsidRPr="0084194C" w:rsidRDefault="00B457FE" w:rsidP="00213171">
      <w:pPr>
        <w:rPr>
          <w:lang w:val="ru-RU"/>
        </w:rPr>
      </w:pPr>
    </w:p>
    <w:p w:rsidR="00B457FE" w:rsidRPr="0084194C" w:rsidRDefault="00B457FE" w:rsidP="00213171">
      <w:pPr>
        <w:rPr>
          <w:lang w:val="ru-RU"/>
        </w:rPr>
      </w:pPr>
    </w:p>
    <w:p w:rsidR="00B457FE" w:rsidRPr="0084194C" w:rsidRDefault="00B457FE" w:rsidP="00213171">
      <w:pPr>
        <w:rPr>
          <w:lang w:val="ru-RU"/>
        </w:rPr>
      </w:pPr>
    </w:p>
    <w:p w:rsidR="00B457FE" w:rsidRPr="0084194C" w:rsidRDefault="00B457FE" w:rsidP="00213171">
      <w:pPr>
        <w:rPr>
          <w:lang w:val="ru-RU"/>
        </w:rPr>
      </w:pPr>
    </w:p>
    <w:p w:rsidR="00B457FE" w:rsidRPr="00213171" w:rsidRDefault="00B457FE" w:rsidP="007D36BF">
      <w:pPr>
        <w:rPr>
          <w:sz w:val="28"/>
          <w:szCs w:val="28"/>
          <w:lang w:val="ru-RU"/>
        </w:rPr>
      </w:pPr>
    </w:p>
    <w:p w:rsidR="00B457FE" w:rsidRPr="00213171" w:rsidRDefault="00B457FE" w:rsidP="007D36BF">
      <w:pPr>
        <w:rPr>
          <w:sz w:val="28"/>
          <w:szCs w:val="28"/>
          <w:lang w:val="ru-RU"/>
        </w:rPr>
      </w:pPr>
    </w:p>
    <w:p w:rsidR="00B457FE" w:rsidRPr="00213171" w:rsidRDefault="00B457FE" w:rsidP="007D36BF">
      <w:pPr>
        <w:rPr>
          <w:sz w:val="28"/>
          <w:szCs w:val="28"/>
          <w:lang w:val="ru-RU"/>
        </w:rPr>
      </w:pPr>
    </w:p>
    <w:p w:rsidR="00B457FE" w:rsidRPr="00213171" w:rsidRDefault="00B457FE" w:rsidP="007D36BF">
      <w:pPr>
        <w:rPr>
          <w:sz w:val="28"/>
          <w:szCs w:val="28"/>
          <w:lang w:val="ru-RU"/>
        </w:rPr>
      </w:pPr>
    </w:p>
    <w:p w:rsidR="00B457FE" w:rsidRPr="00213171" w:rsidRDefault="00B457FE" w:rsidP="007D36BF">
      <w:pPr>
        <w:rPr>
          <w:sz w:val="28"/>
          <w:szCs w:val="28"/>
          <w:lang w:val="ru-RU"/>
        </w:rPr>
      </w:pPr>
    </w:p>
    <w:p w:rsidR="00B457FE" w:rsidRPr="00213171" w:rsidRDefault="00B457FE" w:rsidP="007D36BF">
      <w:pPr>
        <w:rPr>
          <w:sz w:val="28"/>
          <w:szCs w:val="28"/>
          <w:lang w:val="ru-RU"/>
        </w:rPr>
      </w:pPr>
    </w:p>
    <w:p w:rsidR="00B457FE" w:rsidRDefault="00B457FE" w:rsidP="007D36BF">
      <w:pPr>
        <w:rPr>
          <w:sz w:val="28"/>
          <w:szCs w:val="28"/>
          <w:lang w:val="ru-RU"/>
        </w:rPr>
      </w:pPr>
    </w:p>
    <w:p w:rsidR="00B457FE" w:rsidRDefault="00B457FE" w:rsidP="007D36BF">
      <w:pPr>
        <w:rPr>
          <w:sz w:val="28"/>
          <w:szCs w:val="28"/>
          <w:lang w:val="ru-RU"/>
        </w:rPr>
      </w:pPr>
    </w:p>
    <w:p w:rsidR="00B457FE" w:rsidRDefault="00B457FE" w:rsidP="007D36BF">
      <w:pPr>
        <w:rPr>
          <w:sz w:val="28"/>
          <w:szCs w:val="28"/>
          <w:lang w:val="ru-RU"/>
        </w:rPr>
      </w:pPr>
    </w:p>
    <w:p w:rsidR="00B457FE" w:rsidRDefault="00B457FE" w:rsidP="007D36BF">
      <w:pPr>
        <w:rPr>
          <w:sz w:val="28"/>
          <w:szCs w:val="28"/>
          <w:lang w:val="ru-RU"/>
        </w:rPr>
      </w:pPr>
    </w:p>
    <w:p w:rsidR="00B457FE" w:rsidRDefault="00B457FE" w:rsidP="007D36BF">
      <w:pPr>
        <w:rPr>
          <w:sz w:val="28"/>
          <w:szCs w:val="28"/>
          <w:lang w:val="ru-RU"/>
        </w:rPr>
      </w:pPr>
    </w:p>
    <w:p w:rsidR="00B457FE" w:rsidRDefault="00B457FE" w:rsidP="007D36BF">
      <w:pPr>
        <w:rPr>
          <w:sz w:val="28"/>
          <w:szCs w:val="28"/>
          <w:lang w:val="ru-RU"/>
        </w:rPr>
      </w:pPr>
    </w:p>
    <w:p w:rsidR="00B457FE" w:rsidRDefault="00B457FE" w:rsidP="007D36BF">
      <w:pPr>
        <w:rPr>
          <w:sz w:val="28"/>
          <w:szCs w:val="28"/>
          <w:lang w:val="ru-RU"/>
        </w:rPr>
      </w:pPr>
    </w:p>
    <w:p w:rsidR="00B457FE" w:rsidRDefault="00B457FE" w:rsidP="007D36BF">
      <w:pPr>
        <w:rPr>
          <w:sz w:val="28"/>
          <w:szCs w:val="28"/>
          <w:lang w:val="ru-RU"/>
        </w:rPr>
      </w:pPr>
    </w:p>
    <w:p w:rsidR="00B457FE" w:rsidRPr="00213171" w:rsidRDefault="00B457FE" w:rsidP="007D36BF">
      <w:pPr>
        <w:rPr>
          <w:sz w:val="28"/>
          <w:szCs w:val="28"/>
          <w:lang w:val="ru-RU"/>
        </w:rPr>
      </w:pPr>
    </w:p>
    <w:p w:rsidR="00B457FE" w:rsidRPr="00CF01B8" w:rsidRDefault="00B457FE" w:rsidP="006B3C6B">
      <w:pPr>
        <w:rPr>
          <w:lang w:val="ru-RU"/>
        </w:rPr>
      </w:pPr>
    </w:p>
    <w:sectPr w:rsidR="00B457FE" w:rsidRPr="00CF01B8" w:rsidSect="006B3C6B">
      <w:pgSz w:w="11906" w:h="16838"/>
      <w:pgMar w:top="357" w:right="567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FE" w:rsidRDefault="00B457FE" w:rsidP="008C56C6">
      <w:r>
        <w:separator/>
      </w:r>
    </w:p>
  </w:endnote>
  <w:endnote w:type="continuationSeparator" w:id="0">
    <w:p w:rsidR="00B457FE" w:rsidRDefault="00B457FE" w:rsidP="008C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FE" w:rsidRDefault="00B457FE" w:rsidP="008C56C6">
      <w:r>
        <w:separator/>
      </w:r>
    </w:p>
  </w:footnote>
  <w:footnote w:type="continuationSeparator" w:id="0">
    <w:p w:rsidR="00B457FE" w:rsidRDefault="00B457FE" w:rsidP="008C5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6BF"/>
    <w:rsid w:val="0000002F"/>
    <w:rsid w:val="000022EC"/>
    <w:rsid w:val="00004147"/>
    <w:rsid w:val="00006763"/>
    <w:rsid w:val="0000708F"/>
    <w:rsid w:val="00007512"/>
    <w:rsid w:val="0001026D"/>
    <w:rsid w:val="00010BAF"/>
    <w:rsid w:val="00011837"/>
    <w:rsid w:val="00012345"/>
    <w:rsid w:val="000128B8"/>
    <w:rsid w:val="000161E4"/>
    <w:rsid w:val="00016F69"/>
    <w:rsid w:val="000229F6"/>
    <w:rsid w:val="00022B21"/>
    <w:rsid w:val="00022DA8"/>
    <w:rsid w:val="000239AE"/>
    <w:rsid w:val="00024255"/>
    <w:rsid w:val="000243F7"/>
    <w:rsid w:val="00024FA6"/>
    <w:rsid w:val="0002558B"/>
    <w:rsid w:val="00025B6C"/>
    <w:rsid w:val="000273DF"/>
    <w:rsid w:val="00030306"/>
    <w:rsid w:val="00031076"/>
    <w:rsid w:val="00033287"/>
    <w:rsid w:val="0003582E"/>
    <w:rsid w:val="00035D63"/>
    <w:rsid w:val="000410AA"/>
    <w:rsid w:val="00041D47"/>
    <w:rsid w:val="000424F8"/>
    <w:rsid w:val="00042845"/>
    <w:rsid w:val="00042A1F"/>
    <w:rsid w:val="0004357A"/>
    <w:rsid w:val="00043EDF"/>
    <w:rsid w:val="000502F5"/>
    <w:rsid w:val="00050D84"/>
    <w:rsid w:val="00051C95"/>
    <w:rsid w:val="000520FF"/>
    <w:rsid w:val="0005240B"/>
    <w:rsid w:val="00053375"/>
    <w:rsid w:val="00053BAA"/>
    <w:rsid w:val="0005578B"/>
    <w:rsid w:val="00055D94"/>
    <w:rsid w:val="000566DA"/>
    <w:rsid w:val="000569E4"/>
    <w:rsid w:val="00060487"/>
    <w:rsid w:val="00060C22"/>
    <w:rsid w:val="00061D97"/>
    <w:rsid w:val="00062AAB"/>
    <w:rsid w:val="00064547"/>
    <w:rsid w:val="00065BFD"/>
    <w:rsid w:val="00066358"/>
    <w:rsid w:val="00067032"/>
    <w:rsid w:val="00072652"/>
    <w:rsid w:val="000752D7"/>
    <w:rsid w:val="000755F5"/>
    <w:rsid w:val="00076CF5"/>
    <w:rsid w:val="00077B9D"/>
    <w:rsid w:val="000815AE"/>
    <w:rsid w:val="00082E3E"/>
    <w:rsid w:val="000837B5"/>
    <w:rsid w:val="00086418"/>
    <w:rsid w:val="00086DA6"/>
    <w:rsid w:val="00086DC4"/>
    <w:rsid w:val="0008729C"/>
    <w:rsid w:val="0008778A"/>
    <w:rsid w:val="000936C7"/>
    <w:rsid w:val="00097ED5"/>
    <w:rsid w:val="000A0E97"/>
    <w:rsid w:val="000A2957"/>
    <w:rsid w:val="000A2D08"/>
    <w:rsid w:val="000A3486"/>
    <w:rsid w:val="000A3D87"/>
    <w:rsid w:val="000A5714"/>
    <w:rsid w:val="000A6743"/>
    <w:rsid w:val="000A7E6C"/>
    <w:rsid w:val="000A7E7C"/>
    <w:rsid w:val="000B08AE"/>
    <w:rsid w:val="000B1140"/>
    <w:rsid w:val="000B15D3"/>
    <w:rsid w:val="000B2801"/>
    <w:rsid w:val="000B36F8"/>
    <w:rsid w:val="000B3B1C"/>
    <w:rsid w:val="000B4164"/>
    <w:rsid w:val="000B4E3C"/>
    <w:rsid w:val="000B5EF8"/>
    <w:rsid w:val="000C2BA9"/>
    <w:rsid w:val="000C5255"/>
    <w:rsid w:val="000C5D98"/>
    <w:rsid w:val="000C6C14"/>
    <w:rsid w:val="000D011A"/>
    <w:rsid w:val="000D06F1"/>
    <w:rsid w:val="000D77D7"/>
    <w:rsid w:val="000E7082"/>
    <w:rsid w:val="000F1A77"/>
    <w:rsid w:val="000F3323"/>
    <w:rsid w:val="000F3B12"/>
    <w:rsid w:val="000F4D36"/>
    <w:rsid w:val="000F5ED2"/>
    <w:rsid w:val="000F6040"/>
    <w:rsid w:val="000F65A3"/>
    <w:rsid w:val="000F68EE"/>
    <w:rsid w:val="000F7568"/>
    <w:rsid w:val="001006D6"/>
    <w:rsid w:val="001045B0"/>
    <w:rsid w:val="00104E0E"/>
    <w:rsid w:val="00105A41"/>
    <w:rsid w:val="001114D0"/>
    <w:rsid w:val="0011163C"/>
    <w:rsid w:val="00111943"/>
    <w:rsid w:val="00112F8F"/>
    <w:rsid w:val="00115E96"/>
    <w:rsid w:val="00116ABF"/>
    <w:rsid w:val="001179EE"/>
    <w:rsid w:val="00121205"/>
    <w:rsid w:val="001239F0"/>
    <w:rsid w:val="00127D0A"/>
    <w:rsid w:val="00130F49"/>
    <w:rsid w:val="0013168D"/>
    <w:rsid w:val="00132A8E"/>
    <w:rsid w:val="001334D3"/>
    <w:rsid w:val="00136BFF"/>
    <w:rsid w:val="00136E54"/>
    <w:rsid w:val="001379F4"/>
    <w:rsid w:val="00140288"/>
    <w:rsid w:val="00140BE7"/>
    <w:rsid w:val="00140D54"/>
    <w:rsid w:val="00141980"/>
    <w:rsid w:val="0014580C"/>
    <w:rsid w:val="00145D35"/>
    <w:rsid w:val="00145E4A"/>
    <w:rsid w:val="00145F57"/>
    <w:rsid w:val="00147668"/>
    <w:rsid w:val="00147868"/>
    <w:rsid w:val="001538AE"/>
    <w:rsid w:val="0016033E"/>
    <w:rsid w:val="00161613"/>
    <w:rsid w:val="00162196"/>
    <w:rsid w:val="00162A0D"/>
    <w:rsid w:val="0016538C"/>
    <w:rsid w:val="0016623C"/>
    <w:rsid w:val="00171025"/>
    <w:rsid w:val="0017307A"/>
    <w:rsid w:val="001739D4"/>
    <w:rsid w:val="00180027"/>
    <w:rsid w:val="00181296"/>
    <w:rsid w:val="001826DF"/>
    <w:rsid w:val="00184D1C"/>
    <w:rsid w:val="00185EC7"/>
    <w:rsid w:val="00185F99"/>
    <w:rsid w:val="0018672D"/>
    <w:rsid w:val="00186AD2"/>
    <w:rsid w:val="00186D96"/>
    <w:rsid w:val="00186F66"/>
    <w:rsid w:val="0019187C"/>
    <w:rsid w:val="0019227E"/>
    <w:rsid w:val="00193980"/>
    <w:rsid w:val="001956D0"/>
    <w:rsid w:val="001A0D50"/>
    <w:rsid w:val="001A2C35"/>
    <w:rsid w:val="001A351E"/>
    <w:rsid w:val="001A3FF9"/>
    <w:rsid w:val="001A5B75"/>
    <w:rsid w:val="001A6813"/>
    <w:rsid w:val="001A72CF"/>
    <w:rsid w:val="001B05EF"/>
    <w:rsid w:val="001B1F41"/>
    <w:rsid w:val="001B25B2"/>
    <w:rsid w:val="001B2F8C"/>
    <w:rsid w:val="001B47B2"/>
    <w:rsid w:val="001B5CF5"/>
    <w:rsid w:val="001B6C80"/>
    <w:rsid w:val="001B7494"/>
    <w:rsid w:val="001C134A"/>
    <w:rsid w:val="001C1F75"/>
    <w:rsid w:val="001C6918"/>
    <w:rsid w:val="001C6CF8"/>
    <w:rsid w:val="001C76E8"/>
    <w:rsid w:val="001D046F"/>
    <w:rsid w:val="001D0ACC"/>
    <w:rsid w:val="001D26B6"/>
    <w:rsid w:val="001D38A5"/>
    <w:rsid w:val="001D3E76"/>
    <w:rsid w:val="001D4798"/>
    <w:rsid w:val="001D6684"/>
    <w:rsid w:val="001D7B9C"/>
    <w:rsid w:val="001E031B"/>
    <w:rsid w:val="001E1F3A"/>
    <w:rsid w:val="001E3533"/>
    <w:rsid w:val="001E487F"/>
    <w:rsid w:val="001E5C16"/>
    <w:rsid w:val="001E639C"/>
    <w:rsid w:val="001E6462"/>
    <w:rsid w:val="001E6E9D"/>
    <w:rsid w:val="001E75CA"/>
    <w:rsid w:val="001F0B46"/>
    <w:rsid w:val="001F0EAC"/>
    <w:rsid w:val="001F1672"/>
    <w:rsid w:val="001F2EDA"/>
    <w:rsid w:val="00201476"/>
    <w:rsid w:val="002023FC"/>
    <w:rsid w:val="0020267C"/>
    <w:rsid w:val="002028C8"/>
    <w:rsid w:val="00202A58"/>
    <w:rsid w:val="00203D28"/>
    <w:rsid w:val="00206C02"/>
    <w:rsid w:val="0021094A"/>
    <w:rsid w:val="00212B64"/>
    <w:rsid w:val="00213171"/>
    <w:rsid w:val="002145DA"/>
    <w:rsid w:val="00214F06"/>
    <w:rsid w:val="002156DB"/>
    <w:rsid w:val="00215931"/>
    <w:rsid w:val="00216594"/>
    <w:rsid w:val="002167CA"/>
    <w:rsid w:val="00221362"/>
    <w:rsid w:val="00222377"/>
    <w:rsid w:val="002319C7"/>
    <w:rsid w:val="00231DC3"/>
    <w:rsid w:val="00234FE1"/>
    <w:rsid w:val="0023507D"/>
    <w:rsid w:val="00235774"/>
    <w:rsid w:val="00241D93"/>
    <w:rsid w:val="00242F4D"/>
    <w:rsid w:val="00244877"/>
    <w:rsid w:val="0024560E"/>
    <w:rsid w:val="002457FD"/>
    <w:rsid w:val="002469DD"/>
    <w:rsid w:val="00250081"/>
    <w:rsid w:val="0025101C"/>
    <w:rsid w:val="002540F9"/>
    <w:rsid w:val="00255B12"/>
    <w:rsid w:val="0025662F"/>
    <w:rsid w:val="00260A36"/>
    <w:rsid w:val="002633AE"/>
    <w:rsid w:val="00264F99"/>
    <w:rsid w:val="0026543D"/>
    <w:rsid w:val="00266B8C"/>
    <w:rsid w:val="002715F1"/>
    <w:rsid w:val="002722BB"/>
    <w:rsid w:val="00272CAE"/>
    <w:rsid w:val="00272DAF"/>
    <w:rsid w:val="00277134"/>
    <w:rsid w:val="00281912"/>
    <w:rsid w:val="0028425D"/>
    <w:rsid w:val="0028510B"/>
    <w:rsid w:val="00285FF9"/>
    <w:rsid w:val="002876E0"/>
    <w:rsid w:val="00291A9F"/>
    <w:rsid w:val="00293369"/>
    <w:rsid w:val="00294EF4"/>
    <w:rsid w:val="00297305"/>
    <w:rsid w:val="002A0E2C"/>
    <w:rsid w:val="002A1D96"/>
    <w:rsid w:val="002A2856"/>
    <w:rsid w:val="002A5A19"/>
    <w:rsid w:val="002A7864"/>
    <w:rsid w:val="002B191B"/>
    <w:rsid w:val="002B1ACE"/>
    <w:rsid w:val="002B3FCA"/>
    <w:rsid w:val="002B4AEE"/>
    <w:rsid w:val="002B52DC"/>
    <w:rsid w:val="002B5590"/>
    <w:rsid w:val="002B5F3B"/>
    <w:rsid w:val="002B65DC"/>
    <w:rsid w:val="002B6CC5"/>
    <w:rsid w:val="002B6CCB"/>
    <w:rsid w:val="002C0902"/>
    <w:rsid w:val="002C0C78"/>
    <w:rsid w:val="002C0D36"/>
    <w:rsid w:val="002C2776"/>
    <w:rsid w:val="002C41E9"/>
    <w:rsid w:val="002C7929"/>
    <w:rsid w:val="002D066B"/>
    <w:rsid w:val="002D0FEE"/>
    <w:rsid w:val="002D3892"/>
    <w:rsid w:val="002D4DC7"/>
    <w:rsid w:val="002D7A76"/>
    <w:rsid w:val="002E0313"/>
    <w:rsid w:val="002E0829"/>
    <w:rsid w:val="002E3170"/>
    <w:rsid w:val="002E7781"/>
    <w:rsid w:val="002F03F1"/>
    <w:rsid w:val="002F10B1"/>
    <w:rsid w:val="002F14EE"/>
    <w:rsid w:val="002F1B79"/>
    <w:rsid w:val="002F1E2D"/>
    <w:rsid w:val="002F43A7"/>
    <w:rsid w:val="002F47E2"/>
    <w:rsid w:val="002F4C88"/>
    <w:rsid w:val="002F5AB9"/>
    <w:rsid w:val="002F6696"/>
    <w:rsid w:val="0030192D"/>
    <w:rsid w:val="00303729"/>
    <w:rsid w:val="00305532"/>
    <w:rsid w:val="00306C1A"/>
    <w:rsid w:val="00306DCC"/>
    <w:rsid w:val="00307BDF"/>
    <w:rsid w:val="00307BFF"/>
    <w:rsid w:val="0031184C"/>
    <w:rsid w:val="00312337"/>
    <w:rsid w:val="003124CD"/>
    <w:rsid w:val="00314D08"/>
    <w:rsid w:val="00315586"/>
    <w:rsid w:val="00315E51"/>
    <w:rsid w:val="00324B0C"/>
    <w:rsid w:val="00325867"/>
    <w:rsid w:val="00330F58"/>
    <w:rsid w:val="003315A8"/>
    <w:rsid w:val="00332002"/>
    <w:rsid w:val="00333506"/>
    <w:rsid w:val="00333F71"/>
    <w:rsid w:val="00337633"/>
    <w:rsid w:val="0033797F"/>
    <w:rsid w:val="003412B2"/>
    <w:rsid w:val="003477CD"/>
    <w:rsid w:val="00351A0C"/>
    <w:rsid w:val="00355503"/>
    <w:rsid w:val="003558A7"/>
    <w:rsid w:val="00356397"/>
    <w:rsid w:val="0035743E"/>
    <w:rsid w:val="00361285"/>
    <w:rsid w:val="00363728"/>
    <w:rsid w:val="00364FC8"/>
    <w:rsid w:val="003652CB"/>
    <w:rsid w:val="00365C75"/>
    <w:rsid w:val="003668ED"/>
    <w:rsid w:val="00367379"/>
    <w:rsid w:val="00367AAA"/>
    <w:rsid w:val="003708FB"/>
    <w:rsid w:val="00370BD3"/>
    <w:rsid w:val="003710AE"/>
    <w:rsid w:val="0037160A"/>
    <w:rsid w:val="00373C97"/>
    <w:rsid w:val="003740FB"/>
    <w:rsid w:val="00377A18"/>
    <w:rsid w:val="00377BAD"/>
    <w:rsid w:val="00380733"/>
    <w:rsid w:val="0038208E"/>
    <w:rsid w:val="00382A3E"/>
    <w:rsid w:val="00393B39"/>
    <w:rsid w:val="00394102"/>
    <w:rsid w:val="00395124"/>
    <w:rsid w:val="003A0B38"/>
    <w:rsid w:val="003A0EED"/>
    <w:rsid w:val="003A25C0"/>
    <w:rsid w:val="003A365D"/>
    <w:rsid w:val="003A47D5"/>
    <w:rsid w:val="003A5836"/>
    <w:rsid w:val="003A6334"/>
    <w:rsid w:val="003B327E"/>
    <w:rsid w:val="003B396E"/>
    <w:rsid w:val="003B4310"/>
    <w:rsid w:val="003B63D4"/>
    <w:rsid w:val="003B7952"/>
    <w:rsid w:val="003B7E20"/>
    <w:rsid w:val="003C2435"/>
    <w:rsid w:val="003C439A"/>
    <w:rsid w:val="003C4402"/>
    <w:rsid w:val="003C6AAD"/>
    <w:rsid w:val="003D13D1"/>
    <w:rsid w:val="003D48FE"/>
    <w:rsid w:val="003D78E8"/>
    <w:rsid w:val="003E0CE1"/>
    <w:rsid w:val="003E3A12"/>
    <w:rsid w:val="003E3BC5"/>
    <w:rsid w:val="003E55E2"/>
    <w:rsid w:val="003E68E2"/>
    <w:rsid w:val="003E6DA1"/>
    <w:rsid w:val="003E78FE"/>
    <w:rsid w:val="003F11A8"/>
    <w:rsid w:val="003F43FC"/>
    <w:rsid w:val="003F4669"/>
    <w:rsid w:val="003F4EE7"/>
    <w:rsid w:val="003F7744"/>
    <w:rsid w:val="003F7E7D"/>
    <w:rsid w:val="0040294E"/>
    <w:rsid w:val="00405B29"/>
    <w:rsid w:val="00415E75"/>
    <w:rsid w:val="004231F3"/>
    <w:rsid w:val="00425847"/>
    <w:rsid w:val="00426E0F"/>
    <w:rsid w:val="00431C01"/>
    <w:rsid w:val="00433E4C"/>
    <w:rsid w:val="00434A72"/>
    <w:rsid w:val="00436DC5"/>
    <w:rsid w:val="004372B0"/>
    <w:rsid w:val="004406BB"/>
    <w:rsid w:val="004458EF"/>
    <w:rsid w:val="00445CAD"/>
    <w:rsid w:val="0044697A"/>
    <w:rsid w:val="0045140D"/>
    <w:rsid w:val="00451852"/>
    <w:rsid w:val="00452786"/>
    <w:rsid w:val="004529FC"/>
    <w:rsid w:val="0045371D"/>
    <w:rsid w:val="004539BE"/>
    <w:rsid w:val="00455571"/>
    <w:rsid w:val="00460535"/>
    <w:rsid w:val="00460F02"/>
    <w:rsid w:val="00462C69"/>
    <w:rsid w:val="00463428"/>
    <w:rsid w:val="00465C12"/>
    <w:rsid w:val="004660C2"/>
    <w:rsid w:val="004672D2"/>
    <w:rsid w:val="004672D8"/>
    <w:rsid w:val="00471D26"/>
    <w:rsid w:val="004741D3"/>
    <w:rsid w:val="00474B79"/>
    <w:rsid w:val="00474F50"/>
    <w:rsid w:val="004757A7"/>
    <w:rsid w:val="0048027D"/>
    <w:rsid w:val="00481BAA"/>
    <w:rsid w:val="004825D5"/>
    <w:rsid w:val="00484102"/>
    <w:rsid w:val="0048421C"/>
    <w:rsid w:val="004846D8"/>
    <w:rsid w:val="00484B14"/>
    <w:rsid w:val="00484D06"/>
    <w:rsid w:val="004873B8"/>
    <w:rsid w:val="00490ACC"/>
    <w:rsid w:val="00490AEF"/>
    <w:rsid w:val="00492109"/>
    <w:rsid w:val="00493283"/>
    <w:rsid w:val="004946A6"/>
    <w:rsid w:val="004A0C03"/>
    <w:rsid w:val="004A3440"/>
    <w:rsid w:val="004A5E83"/>
    <w:rsid w:val="004A69B2"/>
    <w:rsid w:val="004A6E9D"/>
    <w:rsid w:val="004A7369"/>
    <w:rsid w:val="004B22D3"/>
    <w:rsid w:val="004B2E71"/>
    <w:rsid w:val="004B4E3C"/>
    <w:rsid w:val="004B50FD"/>
    <w:rsid w:val="004B5A04"/>
    <w:rsid w:val="004B5B05"/>
    <w:rsid w:val="004C0713"/>
    <w:rsid w:val="004C0766"/>
    <w:rsid w:val="004C37EE"/>
    <w:rsid w:val="004C44D2"/>
    <w:rsid w:val="004C515A"/>
    <w:rsid w:val="004D1899"/>
    <w:rsid w:val="004D2DBD"/>
    <w:rsid w:val="004D5620"/>
    <w:rsid w:val="004D62CD"/>
    <w:rsid w:val="004D78EF"/>
    <w:rsid w:val="004D7B0D"/>
    <w:rsid w:val="004E07C3"/>
    <w:rsid w:val="004E206D"/>
    <w:rsid w:val="004E320A"/>
    <w:rsid w:val="004E4310"/>
    <w:rsid w:val="004E45C3"/>
    <w:rsid w:val="004E4705"/>
    <w:rsid w:val="004E7451"/>
    <w:rsid w:val="004F0910"/>
    <w:rsid w:val="004F0EA4"/>
    <w:rsid w:val="00501144"/>
    <w:rsid w:val="00501DDF"/>
    <w:rsid w:val="005047D8"/>
    <w:rsid w:val="0050556F"/>
    <w:rsid w:val="0050618E"/>
    <w:rsid w:val="005062D7"/>
    <w:rsid w:val="00506E61"/>
    <w:rsid w:val="005070C4"/>
    <w:rsid w:val="00507EAA"/>
    <w:rsid w:val="005101FD"/>
    <w:rsid w:val="00510529"/>
    <w:rsid w:val="00512BB4"/>
    <w:rsid w:val="00515E58"/>
    <w:rsid w:val="00516E14"/>
    <w:rsid w:val="005213A1"/>
    <w:rsid w:val="005218BA"/>
    <w:rsid w:val="005239BB"/>
    <w:rsid w:val="005241F4"/>
    <w:rsid w:val="0052458B"/>
    <w:rsid w:val="00524641"/>
    <w:rsid w:val="00524659"/>
    <w:rsid w:val="00525B36"/>
    <w:rsid w:val="00530B0D"/>
    <w:rsid w:val="00533870"/>
    <w:rsid w:val="00536758"/>
    <w:rsid w:val="0054022D"/>
    <w:rsid w:val="00546655"/>
    <w:rsid w:val="005477C9"/>
    <w:rsid w:val="00551420"/>
    <w:rsid w:val="00551627"/>
    <w:rsid w:val="00551810"/>
    <w:rsid w:val="0055186D"/>
    <w:rsid w:val="0055379D"/>
    <w:rsid w:val="00556787"/>
    <w:rsid w:val="00560D6F"/>
    <w:rsid w:val="00561573"/>
    <w:rsid w:val="00561E4E"/>
    <w:rsid w:val="0056428D"/>
    <w:rsid w:val="0056450C"/>
    <w:rsid w:val="0057133F"/>
    <w:rsid w:val="00571410"/>
    <w:rsid w:val="00574801"/>
    <w:rsid w:val="005778A4"/>
    <w:rsid w:val="00581863"/>
    <w:rsid w:val="00582181"/>
    <w:rsid w:val="00584C87"/>
    <w:rsid w:val="00586895"/>
    <w:rsid w:val="00587E5C"/>
    <w:rsid w:val="00591E96"/>
    <w:rsid w:val="00593648"/>
    <w:rsid w:val="0059378A"/>
    <w:rsid w:val="0059408A"/>
    <w:rsid w:val="00595950"/>
    <w:rsid w:val="00596D89"/>
    <w:rsid w:val="00597202"/>
    <w:rsid w:val="005A0288"/>
    <w:rsid w:val="005A07C5"/>
    <w:rsid w:val="005A1177"/>
    <w:rsid w:val="005A2195"/>
    <w:rsid w:val="005A2F43"/>
    <w:rsid w:val="005A39DF"/>
    <w:rsid w:val="005A4639"/>
    <w:rsid w:val="005A6554"/>
    <w:rsid w:val="005A6736"/>
    <w:rsid w:val="005B0705"/>
    <w:rsid w:val="005B1BC3"/>
    <w:rsid w:val="005B3B9D"/>
    <w:rsid w:val="005B7204"/>
    <w:rsid w:val="005C1463"/>
    <w:rsid w:val="005C5196"/>
    <w:rsid w:val="005C69D8"/>
    <w:rsid w:val="005D09E6"/>
    <w:rsid w:val="005D33E7"/>
    <w:rsid w:val="005D7714"/>
    <w:rsid w:val="005D7CBB"/>
    <w:rsid w:val="005E1D3B"/>
    <w:rsid w:val="005E3189"/>
    <w:rsid w:val="005E50F7"/>
    <w:rsid w:val="005E5656"/>
    <w:rsid w:val="005E5769"/>
    <w:rsid w:val="005E5D00"/>
    <w:rsid w:val="005E71B4"/>
    <w:rsid w:val="005F0034"/>
    <w:rsid w:val="005F06C8"/>
    <w:rsid w:val="005F0ED0"/>
    <w:rsid w:val="005F1229"/>
    <w:rsid w:val="005F4EE9"/>
    <w:rsid w:val="005F5E6E"/>
    <w:rsid w:val="005F6751"/>
    <w:rsid w:val="005F7606"/>
    <w:rsid w:val="005F78C1"/>
    <w:rsid w:val="005F7FDB"/>
    <w:rsid w:val="00600F68"/>
    <w:rsid w:val="00612739"/>
    <w:rsid w:val="00613C9A"/>
    <w:rsid w:val="00614399"/>
    <w:rsid w:val="006151CF"/>
    <w:rsid w:val="0061646B"/>
    <w:rsid w:val="00616800"/>
    <w:rsid w:val="006173A0"/>
    <w:rsid w:val="0062025B"/>
    <w:rsid w:val="00622EF5"/>
    <w:rsid w:val="00625E99"/>
    <w:rsid w:val="00626FFD"/>
    <w:rsid w:val="00630811"/>
    <w:rsid w:val="0063233E"/>
    <w:rsid w:val="00633559"/>
    <w:rsid w:val="00634AFC"/>
    <w:rsid w:val="00635FCA"/>
    <w:rsid w:val="00640A24"/>
    <w:rsid w:val="00642186"/>
    <w:rsid w:val="006453E8"/>
    <w:rsid w:val="00645BFE"/>
    <w:rsid w:val="006473BD"/>
    <w:rsid w:val="00647F10"/>
    <w:rsid w:val="006531E9"/>
    <w:rsid w:val="0065328D"/>
    <w:rsid w:val="006533E4"/>
    <w:rsid w:val="00653C75"/>
    <w:rsid w:val="0065505B"/>
    <w:rsid w:val="00655243"/>
    <w:rsid w:val="00655E3B"/>
    <w:rsid w:val="00655EA7"/>
    <w:rsid w:val="0065762E"/>
    <w:rsid w:val="006579AD"/>
    <w:rsid w:val="00662727"/>
    <w:rsid w:val="00664074"/>
    <w:rsid w:val="00667CC2"/>
    <w:rsid w:val="00670457"/>
    <w:rsid w:val="00670C5B"/>
    <w:rsid w:val="00673E9F"/>
    <w:rsid w:val="0067634E"/>
    <w:rsid w:val="00676F3A"/>
    <w:rsid w:val="0067773E"/>
    <w:rsid w:val="00680294"/>
    <w:rsid w:val="006816C8"/>
    <w:rsid w:val="00681C86"/>
    <w:rsid w:val="006841F9"/>
    <w:rsid w:val="0068479F"/>
    <w:rsid w:val="0068501B"/>
    <w:rsid w:val="0068519E"/>
    <w:rsid w:val="00685967"/>
    <w:rsid w:val="0068602A"/>
    <w:rsid w:val="006872A7"/>
    <w:rsid w:val="006919FE"/>
    <w:rsid w:val="00693632"/>
    <w:rsid w:val="006957BB"/>
    <w:rsid w:val="00695EC5"/>
    <w:rsid w:val="00696471"/>
    <w:rsid w:val="006A2362"/>
    <w:rsid w:val="006A39C3"/>
    <w:rsid w:val="006A622D"/>
    <w:rsid w:val="006A6412"/>
    <w:rsid w:val="006A6C21"/>
    <w:rsid w:val="006A7934"/>
    <w:rsid w:val="006B088A"/>
    <w:rsid w:val="006B3C6B"/>
    <w:rsid w:val="006B4BEB"/>
    <w:rsid w:val="006B69FA"/>
    <w:rsid w:val="006C100A"/>
    <w:rsid w:val="006C2098"/>
    <w:rsid w:val="006C2B9B"/>
    <w:rsid w:val="006C2F11"/>
    <w:rsid w:val="006C50DF"/>
    <w:rsid w:val="006D0A47"/>
    <w:rsid w:val="006D3DCB"/>
    <w:rsid w:val="006D3DE8"/>
    <w:rsid w:val="006D4B9F"/>
    <w:rsid w:val="006D6544"/>
    <w:rsid w:val="006D77FA"/>
    <w:rsid w:val="006E0513"/>
    <w:rsid w:val="006E265D"/>
    <w:rsid w:val="006E26DE"/>
    <w:rsid w:val="006E426F"/>
    <w:rsid w:val="006E542E"/>
    <w:rsid w:val="006E5DBB"/>
    <w:rsid w:val="006E627B"/>
    <w:rsid w:val="006F029F"/>
    <w:rsid w:val="006F22C7"/>
    <w:rsid w:val="006F2B99"/>
    <w:rsid w:val="006F3EA0"/>
    <w:rsid w:val="006F5CA3"/>
    <w:rsid w:val="006F6905"/>
    <w:rsid w:val="006F6B3A"/>
    <w:rsid w:val="006F7FB8"/>
    <w:rsid w:val="00701091"/>
    <w:rsid w:val="00702122"/>
    <w:rsid w:val="00702FC5"/>
    <w:rsid w:val="00704D6C"/>
    <w:rsid w:val="00704F3F"/>
    <w:rsid w:val="00705341"/>
    <w:rsid w:val="007053D0"/>
    <w:rsid w:val="007055AF"/>
    <w:rsid w:val="00705836"/>
    <w:rsid w:val="0071017C"/>
    <w:rsid w:val="00717718"/>
    <w:rsid w:val="00720671"/>
    <w:rsid w:val="00723800"/>
    <w:rsid w:val="0072719F"/>
    <w:rsid w:val="00734C9A"/>
    <w:rsid w:val="00735104"/>
    <w:rsid w:val="007357A4"/>
    <w:rsid w:val="007358BE"/>
    <w:rsid w:val="00737699"/>
    <w:rsid w:val="0073772C"/>
    <w:rsid w:val="007378CD"/>
    <w:rsid w:val="00744571"/>
    <w:rsid w:val="00747263"/>
    <w:rsid w:val="00753A73"/>
    <w:rsid w:val="007556CF"/>
    <w:rsid w:val="00755856"/>
    <w:rsid w:val="00755DA7"/>
    <w:rsid w:val="007565D6"/>
    <w:rsid w:val="00757104"/>
    <w:rsid w:val="00757D9E"/>
    <w:rsid w:val="00761BA1"/>
    <w:rsid w:val="00765B25"/>
    <w:rsid w:val="00766CCC"/>
    <w:rsid w:val="00767BD5"/>
    <w:rsid w:val="00770214"/>
    <w:rsid w:val="00771471"/>
    <w:rsid w:val="007733DC"/>
    <w:rsid w:val="00775ABB"/>
    <w:rsid w:val="0078316F"/>
    <w:rsid w:val="007838EF"/>
    <w:rsid w:val="00783E0A"/>
    <w:rsid w:val="00790180"/>
    <w:rsid w:val="007904B9"/>
    <w:rsid w:val="00792305"/>
    <w:rsid w:val="007949C6"/>
    <w:rsid w:val="00794E1F"/>
    <w:rsid w:val="0079529A"/>
    <w:rsid w:val="00795703"/>
    <w:rsid w:val="00796D33"/>
    <w:rsid w:val="0079747B"/>
    <w:rsid w:val="007A20D5"/>
    <w:rsid w:val="007A45A2"/>
    <w:rsid w:val="007A5225"/>
    <w:rsid w:val="007A6D21"/>
    <w:rsid w:val="007B252D"/>
    <w:rsid w:val="007B335B"/>
    <w:rsid w:val="007B62D8"/>
    <w:rsid w:val="007C1552"/>
    <w:rsid w:val="007C1B55"/>
    <w:rsid w:val="007C3A48"/>
    <w:rsid w:val="007C463E"/>
    <w:rsid w:val="007C49A7"/>
    <w:rsid w:val="007D0AFF"/>
    <w:rsid w:val="007D236B"/>
    <w:rsid w:val="007D36BF"/>
    <w:rsid w:val="007D4624"/>
    <w:rsid w:val="007D4F40"/>
    <w:rsid w:val="007D5088"/>
    <w:rsid w:val="007D5A7B"/>
    <w:rsid w:val="007D6390"/>
    <w:rsid w:val="007E3EC5"/>
    <w:rsid w:val="007F04BD"/>
    <w:rsid w:val="007F14F2"/>
    <w:rsid w:val="007F1A8F"/>
    <w:rsid w:val="007F383A"/>
    <w:rsid w:val="007F3DFE"/>
    <w:rsid w:val="007F4427"/>
    <w:rsid w:val="007F56AD"/>
    <w:rsid w:val="007F64A4"/>
    <w:rsid w:val="007F6763"/>
    <w:rsid w:val="007F6C3F"/>
    <w:rsid w:val="007F7C02"/>
    <w:rsid w:val="00801B36"/>
    <w:rsid w:val="00803869"/>
    <w:rsid w:val="00804013"/>
    <w:rsid w:val="00812739"/>
    <w:rsid w:val="00817BC0"/>
    <w:rsid w:val="008204CC"/>
    <w:rsid w:val="008214F3"/>
    <w:rsid w:val="00822BB1"/>
    <w:rsid w:val="00822D3A"/>
    <w:rsid w:val="00823FA2"/>
    <w:rsid w:val="0082684F"/>
    <w:rsid w:val="00826A4F"/>
    <w:rsid w:val="00832DEB"/>
    <w:rsid w:val="008332C2"/>
    <w:rsid w:val="0083720C"/>
    <w:rsid w:val="0083778D"/>
    <w:rsid w:val="0084065A"/>
    <w:rsid w:val="0084194C"/>
    <w:rsid w:val="00843E0D"/>
    <w:rsid w:val="00846690"/>
    <w:rsid w:val="00847A17"/>
    <w:rsid w:val="00852367"/>
    <w:rsid w:val="008545A5"/>
    <w:rsid w:val="00856A48"/>
    <w:rsid w:val="0085736B"/>
    <w:rsid w:val="008602E2"/>
    <w:rsid w:val="0086228A"/>
    <w:rsid w:val="00862F1C"/>
    <w:rsid w:val="008672A3"/>
    <w:rsid w:val="00867D6C"/>
    <w:rsid w:val="008701F6"/>
    <w:rsid w:val="00870EC1"/>
    <w:rsid w:val="00873FC2"/>
    <w:rsid w:val="00881125"/>
    <w:rsid w:val="0088259A"/>
    <w:rsid w:val="00883DCC"/>
    <w:rsid w:val="00884C4B"/>
    <w:rsid w:val="00885CC5"/>
    <w:rsid w:val="008872F6"/>
    <w:rsid w:val="0089011E"/>
    <w:rsid w:val="00891042"/>
    <w:rsid w:val="008930F2"/>
    <w:rsid w:val="00894741"/>
    <w:rsid w:val="00896322"/>
    <w:rsid w:val="00896A45"/>
    <w:rsid w:val="008A0542"/>
    <w:rsid w:val="008A05A0"/>
    <w:rsid w:val="008A0841"/>
    <w:rsid w:val="008A1ADB"/>
    <w:rsid w:val="008A37F7"/>
    <w:rsid w:val="008A3C87"/>
    <w:rsid w:val="008A4204"/>
    <w:rsid w:val="008A45C2"/>
    <w:rsid w:val="008A6199"/>
    <w:rsid w:val="008A751B"/>
    <w:rsid w:val="008B0AB0"/>
    <w:rsid w:val="008B1BD4"/>
    <w:rsid w:val="008B3669"/>
    <w:rsid w:val="008B4DAD"/>
    <w:rsid w:val="008B50A5"/>
    <w:rsid w:val="008B7275"/>
    <w:rsid w:val="008C0BBF"/>
    <w:rsid w:val="008C1B82"/>
    <w:rsid w:val="008C4A06"/>
    <w:rsid w:val="008C56C6"/>
    <w:rsid w:val="008C7BAE"/>
    <w:rsid w:val="008D175A"/>
    <w:rsid w:val="008D3EA5"/>
    <w:rsid w:val="008D6536"/>
    <w:rsid w:val="008D7ABC"/>
    <w:rsid w:val="008E28EE"/>
    <w:rsid w:val="008E7D08"/>
    <w:rsid w:val="008E7D25"/>
    <w:rsid w:val="008F1559"/>
    <w:rsid w:val="008F201A"/>
    <w:rsid w:val="008F2FD0"/>
    <w:rsid w:val="008F3BEF"/>
    <w:rsid w:val="008F49A2"/>
    <w:rsid w:val="008F4B94"/>
    <w:rsid w:val="008F5680"/>
    <w:rsid w:val="008F5C94"/>
    <w:rsid w:val="008F5EF6"/>
    <w:rsid w:val="009005D9"/>
    <w:rsid w:val="00900B41"/>
    <w:rsid w:val="00903E5C"/>
    <w:rsid w:val="00904E75"/>
    <w:rsid w:val="009066E3"/>
    <w:rsid w:val="00906D74"/>
    <w:rsid w:val="0090797D"/>
    <w:rsid w:val="00907C1D"/>
    <w:rsid w:val="00907F42"/>
    <w:rsid w:val="00911670"/>
    <w:rsid w:val="0091505B"/>
    <w:rsid w:val="0091551C"/>
    <w:rsid w:val="00917C50"/>
    <w:rsid w:val="009200C9"/>
    <w:rsid w:val="00920EF0"/>
    <w:rsid w:val="0092189B"/>
    <w:rsid w:val="009219AC"/>
    <w:rsid w:val="009229A7"/>
    <w:rsid w:val="00922C0F"/>
    <w:rsid w:val="0092447F"/>
    <w:rsid w:val="009258BE"/>
    <w:rsid w:val="00925BE3"/>
    <w:rsid w:val="009273B5"/>
    <w:rsid w:val="009315E4"/>
    <w:rsid w:val="00931773"/>
    <w:rsid w:val="00934FEB"/>
    <w:rsid w:val="00937445"/>
    <w:rsid w:val="0094031F"/>
    <w:rsid w:val="009405B5"/>
    <w:rsid w:val="009432E0"/>
    <w:rsid w:val="00943AFC"/>
    <w:rsid w:val="009440B4"/>
    <w:rsid w:val="0094525C"/>
    <w:rsid w:val="009452AE"/>
    <w:rsid w:val="00945894"/>
    <w:rsid w:val="0094662E"/>
    <w:rsid w:val="009468AD"/>
    <w:rsid w:val="00946CE9"/>
    <w:rsid w:val="00947411"/>
    <w:rsid w:val="00947909"/>
    <w:rsid w:val="009542B7"/>
    <w:rsid w:val="00955B4D"/>
    <w:rsid w:val="00961C3C"/>
    <w:rsid w:val="00962D13"/>
    <w:rsid w:val="00965797"/>
    <w:rsid w:val="00965DF3"/>
    <w:rsid w:val="00966371"/>
    <w:rsid w:val="00966FA6"/>
    <w:rsid w:val="00967A8D"/>
    <w:rsid w:val="00967CEB"/>
    <w:rsid w:val="00970DD9"/>
    <w:rsid w:val="00971BBB"/>
    <w:rsid w:val="00971D38"/>
    <w:rsid w:val="00971FB0"/>
    <w:rsid w:val="00972170"/>
    <w:rsid w:val="00972231"/>
    <w:rsid w:val="009819DF"/>
    <w:rsid w:val="00982071"/>
    <w:rsid w:val="009841ED"/>
    <w:rsid w:val="00986272"/>
    <w:rsid w:val="00986804"/>
    <w:rsid w:val="009876B1"/>
    <w:rsid w:val="0099065D"/>
    <w:rsid w:val="00991493"/>
    <w:rsid w:val="00991B87"/>
    <w:rsid w:val="00993913"/>
    <w:rsid w:val="0099408F"/>
    <w:rsid w:val="009942E4"/>
    <w:rsid w:val="0099529A"/>
    <w:rsid w:val="00996BB2"/>
    <w:rsid w:val="00996FC8"/>
    <w:rsid w:val="00997442"/>
    <w:rsid w:val="009A03CE"/>
    <w:rsid w:val="009A2D13"/>
    <w:rsid w:val="009A3F69"/>
    <w:rsid w:val="009A5E7C"/>
    <w:rsid w:val="009B0C14"/>
    <w:rsid w:val="009B21D4"/>
    <w:rsid w:val="009B5815"/>
    <w:rsid w:val="009B5C02"/>
    <w:rsid w:val="009B5EDF"/>
    <w:rsid w:val="009B6797"/>
    <w:rsid w:val="009C0D5A"/>
    <w:rsid w:val="009C17A3"/>
    <w:rsid w:val="009C3AFA"/>
    <w:rsid w:val="009C420C"/>
    <w:rsid w:val="009C65E6"/>
    <w:rsid w:val="009C7DC8"/>
    <w:rsid w:val="009D1510"/>
    <w:rsid w:val="009D20AC"/>
    <w:rsid w:val="009D355E"/>
    <w:rsid w:val="009D44C7"/>
    <w:rsid w:val="009D7C64"/>
    <w:rsid w:val="009E306A"/>
    <w:rsid w:val="009E331F"/>
    <w:rsid w:val="009E45BC"/>
    <w:rsid w:val="009E5319"/>
    <w:rsid w:val="009E7746"/>
    <w:rsid w:val="009F1591"/>
    <w:rsid w:val="009F1FD2"/>
    <w:rsid w:val="009F29EC"/>
    <w:rsid w:val="009F3159"/>
    <w:rsid w:val="009F436B"/>
    <w:rsid w:val="00A005D1"/>
    <w:rsid w:val="00A03BE9"/>
    <w:rsid w:val="00A046E0"/>
    <w:rsid w:val="00A056E7"/>
    <w:rsid w:val="00A05C3C"/>
    <w:rsid w:val="00A05D20"/>
    <w:rsid w:val="00A07257"/>
    <w:rsid w:val="00A1042D"/>
    <w:rsid w:val="00A10478"/>
    <w:rsid w:val="00A1105B"/>
    <w:rsid w:val="00A15D1C"/>
    <w:rsid w:val="00A16D4E"/>
    <w:rsid w:val="00A16DCE"/>
    <w:rsid w:val="00A17C99"/>
    <w:rsid w:val="00A216DB"/>
    <w:rsid w:val="00A22FF8"/>
    <w:rsid w:val="00A24D96"/>
    <w:rsid w:val="00A26A68"/>
    <w:rsid w:val="00A32761"/>
    <w:rsid w:val="00A3279F"/>
    <w:rsid w:val="00A32C88"/>
    <w:rsid w:val="00A33DE9"/>
    <w:rsid w:val="00A359A8"/>
    <w:rsid w:val="00A410AE"/>
    <w:rsid w:val="00A46A88"/>
    <w:rsid w:val="00A4741C"/>
    <w:rsid w:val="00A47EC3"/>
    <w:rsid w:val="00A50207"/>
    <w:rsid w:val="00A5299E"/>
    <w:rsid w:val="00A52FA5"/>
    <w:rsid w:val="00A53892"/>
    <w:rsid w:val="00A53FC3"/>
    <w:rsid w:val="00A55CC0"/>
    <w:rsid w:val="00A56ECD"/>
    <w:rsid w:val="00A57E29"/>
    <w:rsid w:val="00A57EFB"/>
    <w:rsid w:val="00A61A45"/>
    <w:rsid w:val="00A62D68"/>
    <w:rsid w:val="00A6555A"/>
    <w:rsid w:val="00A663A9"/>
    <w:rsid w:val="00A723D2"/>
    <w:rsid w:val="00A724B1"/>
    <w:rsid w:val="00A7288A"/>
    <w:rsid w:val="00A73453"/>
    <w:rsid w:val="00A7499C"/>
    <w:rsid w:val="00A77524"/>
    <w:rsid w:val="00A77D57"/>
    <w:rsid w:val="00A83D99"/>
    <w:rsid w:val="00A877E5"/>
    <w:rsid w:val="00A9115E"/>
    <w:rsid w:val="00A91378"/>
    <w:rsid w:val="00A91F9E"/>
    <w:rsid w:val="00A9289A"/>
    <w:rsid w:val="00A9348E"/>
    <w:rsid w:val="00A94E8A"/>
    <w:rsid w:val="00A94F8D"/>
    <w:rsid w:val="00A9531F"/>
    <w:rsid w:val="00A95830"/>
    <w:rsid w:val="00A968A4"/>
    <w:rsid w:val="00A96A7E"/>
    <w:rsid w:val="00A977CE"/>
    <w:rsid w:val="00AA0509"/>
    <w:rsid w:val="00AA0FA5"/>
    <w:rsid w:val="00AA10C8"/>
    <w:rsid w:val="00AA2CBB"/>
    <w:rsid w:val="00AA5E2A"/>
    <w:rsid w:val="00AA778C"/>
    <w:rsid w:val="00AB0D27"/>
    <w:rsid w:val="00AB3463"/>
    <w:rsid w:val="00AB356E"/>
    <w:rsid w:val="00AB4257"/>
    <w:rsid w:val="00AB4A9C"/>
    <w:rsid w:val="00AB5E69"/>
    <w:rsid w:val="00AB6AFB"/>
    <w:rsid w:val="00AB7DF0"/>
    <w:rsid w:val="00AC2C82"/>
    <w:rsid w:val="00AC34E1"/>
    <w:rsid w:val="00AC363E"/>
    <w:rsid w:val="00AC499B"/>
    <w:rsid w:val="00AC6BEC"/>
    <w:rsid w:val="00AC6C2B"/>
    <w:rsid w:val="00AC7B33"/>
    <w:rsid w:val="00AD035D"/>
    <w:rsid w:val="00AD0865"/>
    <w:rsid w:val="00AD113D"/>
    <w:rsid w:val="00AD2267"/>
    <w:rsid w:val="00AD2458"/>
    <w:rsid w:val="00AD2CE1"/>
    <w:rsid w:val="00AD4C2F"/>
    <w:rsid w:val="00AD5B91"/>
    <w:rsid w:val="00AD60F0"/>
    <w:rsid w:val="00AE081B"/>
    <w:rsid w:val="00AE09BC"/>
    <w:rsid w:val="00AE165F"/>
    <w:rsid w:val="00AE34E7"/>
    <w:rsid w:val="00AE5DD4"/>
    <w:rsid w:val="00AF1C2A"/>
    <w:rsid w:val="00AF7021"/>
    <w:rsid w:val="00B0162B"/>
    <w:rsid w:val="00B05E7A"/>
    <w:rsid w:val="00B11AC7"/>
    <w:rsid w:val="00B12F59"/>
    <w:rsid w:val="00B13557"/>
    <w:rsid w:val="00B13BC5"/>
    <w:rsid w:val="00B14860"/>
    <w:rsid w:val="00B163A7"/>
    <w:rsid w:val="00B237A9"/>
    <w:rsid w:val="00B25F8D"/>
    <w:rsid w:val="00B27558"/>
    <w:rsid w:val="00B30C40"/>
    <w:rsid w:val="00B30F66"/>
    <w:rsid w:val="00B32E2C"/>
    <w:rsid w:val="00B34763"/>
    <w:rsid w:val="00B3741A"/>
    <w:rsid w:val="00B411B4"/>
    <w:rsid w:val="00B44212"/>
    <w:rsid w:val="00B4456A"/>
    <w:rsid w:val="00B457FE"/>
    <w:rsid w:val="00B46234"/>
    <w:rsid w:val="00B46B48"/>
    <w:rsid w:val="00B52827"/>
    <w:rsid w:val="00B5364F"/>
    <w:rsid w:val="00B53F61"/>
    <w:rsid w:val="00B56535"/>
    <w:rsid w:val="00B5776F"/>
    <w:rsid w:val="00B65A0A"/>
    <w:rsid w:val="00B753B0"/>
    <w:rsid w:val="00B7615D"/>
    <w:rsid w:val="00B767E9"/>
    <w:rsid w:val="00B76E35"/>
    <w:rsid w:val="00B835AC"/>
    <w:rsid w:val="00B858C3"/>
    <w:rsid w:val="00B8625E"/>
    <w:rsid w:val="00B919BC"/>
    <w:rsid w:val="00BA07D5"/>
    <w:rsid w:val="00BA1FBF"/>
    <w:rsid w:val="00BA4268"/>
    <w:rsid w:val="00BA5A19"/>
    <w:rsid w:val="00BA6762"/>
    <w:rsid w:val="00BA7BB2"/>
    <w:rsid w:val="00BB3AE7"/>
    <w:rsid w:val="00BB4238"/>
    <w:rsid w:val="00BB4C86"/>
    <w:rsid w:val="00BB5CFD"/>
    <w:rsid w:val="00BC06DB"/>
    <w:rsid w:val="00BC1699"/>
    <w:rsid w:val="00BC378E"/>
    <w:rsid w:val="00BC5FAC"/>
    <w:rsid w:val="00BC71E0"/>
    <w:rsid w:val="00BC79F5"/>
    <w:rsid w:val="00BD18EC"/>
    <w:rsid w:val="00BD3936"/>
    <w:rsid w:val="00BD430A"/>
    <w:rsid w:val="00BD72C8"/>
    <w:rsid w:val="00BE027F"/>
    <w:rsid w:val="00BE070D"/>
    <w:rsid w:val="00BE081F"/>
    <w:rsid w:val="00BE3557"/>
    <w:rsid w:val="00BE368C"/>
    <w:rsid w:val="00BE3B4D"/>
    <w:rsid w:val="00BE3F10"/>
    <w:rsid w:val="00BE52F7"/>
    <w:rsid w:val="00BE663F"/>
    <w:rsid w:val="00BE6F5D"/>
    <w:rsid w:val="00BF0060"/>
    <w:rsid w:val="00BF0127"/>
    <w:rsid w:val="00BF0952"/>
    <w:rsid w:val="00BF34AF"/>
    <w:rsid w:val="00BF3D27"/>
    <w:rsid w:val="00BF4479"/>
    <w:rsid w:val="00BF50A1"/>
    <w:rsid w:val="00BF5442"/>
    <w:rsid w:val="00BF6EF2"/>
    <w:rsid w:val="00BF6F3F"/>
    <w:rsid w:val="00C00D1D"/>
    <w:rsid w:val="00C023F7"/>
    <w:rsid w:val="00C0253F"/>
    <w:rsid w:val="00C0301D"/>
    <w:rsid w:val="00C0445F"/>
    <w:rsid w:val="00C047EF"/>
    <w:rsid w:val="00C05EF2"/>
    <w:rsid w:val="00C066E3"/>
    <w:rsid w:val="00C06AEB"/>
    <w:rsid w:val="00C10C2A"/>
    <w:rsid w:val="00C132A4"/>
    <w:rsid w:val="00C1341F"/>
    <w:rsid w:val="00C14B09"/>
    <w:rsid w:val="00C17195"/>
    <w:rsid w:val="00C202FF"/>
    <w:rsid w:val="00C20F67"/>
    <w:rsid w:val="00C21A98"/>
    <w:rsid w:val="00C22363"/>
    <w:rsid w:val="00C226F9"/>
    <w:rsid w:val="00C23D89"/>
    <w:rsid w:val="00C24D5B"/>
    <w:rsid w:val="00C25713"/>
    <w:rsid w:val="00C32165"/>
    <w:rsid w:val="00C37DD8"/>
    <w:rsid w:val="00C40104"/>
    <w:rsid w:val="00C44CE4"/>
    <w:rsid w:val="00C46314"/>
    <w:rsid w:val="00C4669D"/>
    <w:rsid w:val="00C47A18"/>
    <w:rsid w:val="00C51E8E"/>
    <w:rsid w:val="00C534E4"/>
    <w:rsid w:val="00C60880"/>
    <w:rsid w:val="00C61681"/>
    <w:rsid w:val="00C63883"/>
    <w:rsid w:val="00C6463F"/>
    <w:rsid w:val="00C65A24"/>
    <w:rsid w:val="00C6762C"/>
    <w:rsid w:val="00C707A1"/>
    <w:rsid w:val="00C721B8"/>
    <w:rsid w:val="00C73730"/>
    <w:rsid w:val="00C74236"/>
    <w:rsid w:val="00C750F5"/>
    <w:rsid w:val="00C753F4"/>
    <w:rsid w:val="00C754E8"/>
    <w:rsid w:val="00C8032F"/>
    <w:rsid w:val="00C80782"/>
    <w:rsid w:val="00C80B85"/>
    <w:rsid w:val="00C81507"/>
    <w:rsid w:val="00C82C5B"/>
    <w:rsid w:val="00C84DAD"/>
    <w:rsid w:val="00C86ADB"/>
    <w:rsid w:val="00C905FA"/>
    <w:rsid w:val="00C92221"/>
    <w:rsid w:val="00CA0EF2"/>
    <w:rsid w:val="00CA10A7"/>
    <w:rsid w:val="00CA1E81"/>
    <w:rsid w:val="00CA271F"/>
    <w:rsid w:val="00CA3975"/>
    <w:rsid w:val="00CA5611"/>
    <w:rsid w:val="00CA7C39"/>
    <w:rsid w:val="00CA7DB0"/>
    <w:rsid w:val="00CA7F03"/>
    <w:rsid w:val="00CB05C6"/>
    <w:rsid w:val="00CB09B3"/>
    <w:rsid w:val="00CB3457"/>
    <w:rsid w:val="00CB3C44"/>
    <w:rsid w:val="00CB414A"/>
    <w:rsid w:val="00CB43BE"/>
    <w:rsid w:val="00CB5219"/>
    <w:rsid w:val="00CB6001"/>
    <w:rsid w:val="00CB72EB"/>
    <w:rsid w:val="00CC0212"/>
    <w:rsid w:val="00CC0AEB"/>
    <w:rsid w:val="00CC1B64"/>
    <w:rsid w:val="00CC4BB6"/>
    <w:rsid w:val="00CC52C3"/>
    <w:rsid w:val="00CC561E"/>
    <w:rsid w:val="00CC7C18"/>
    <w:rsid w:val="00CD28CA"/>
    <w:rsid w:val="00CD2CB8"/>
    <w:rsid w:val="00CD4960"/>
    <w:rsid w:val="00CD4BDC"/>
    <w:rsid w:val="00CD6600"/>
    <w:rsid w:val="00CD7F5C"/>
    <w:rsid w:val="00CF01B8"/>
    <w:rsid w:val="00CF0D6C"/>
    <w:rsid w:val="00CF21ED"/>
    <w:rsid w:val="00CF22B1"/>
    <w:rsid w:val="00CF2EB4"/>
    <w:rsid w:val="00CF4234"/>
    <w:rsid w:val="00CF693C"/>
    <w:rsid w:val="00D0082D"/>
    <w:rsid w:val="00D01ED3"/>
    <w:rsid w:val="00D0212F"/>
    <w:rsid w:val="00D026D0"/>
    <w:rsid w:val="00D03EB4"/>
    <w:rsid w:val="00D04BF5"/>
    <w:rsid w:val="00D063EE"/>
    <w:rsid w:val="00D07ED5"/>
    <w:rsid w:val="00D10E5F"/>
    <w:rsid w:val="00D11B99"/>
    <w:rsid w:val="00D13E69"/>
    <w:rsid w:val="00D14889"/>
    <w:rsid w:val="00D15E10"/>
    <w:rsid w:val="00D16F8C"/>
    <w:rsid w:val="00D208B1"/>
    <w:rsid w:val="00D21799"/>
    <w:rsid w:val="00D25F07"/>
    <w:rsid w:val="00D269A1"/>
    <w:rsid w:val="00D3036F"/>
    <w:rsid w:val="00D30854"/>
    <w:rsid w:val="00D31C30"/>
    <w:rsid w:val="00D33D35"/>
    <w:rsid w:val="00D33E3A"/>
    <w:rsid w:val="00D47870"/>
    <w:rsid w:val="00D504FE"/>
    <w:rsid w:val="00D5378F"/>
    <w:rsid w:val="00D54469"/>
    <w:rsid w:val="00D5561F"/>
    <w:rsid w:val="00D559DE"/>
    <w:rsid w:val="00D57C60"/>
    <w:rsid w:val="00D600D7"/>
    <w:rsid w:val="00D60222"/>
    <w:rsid w:val="00D628A0"/>
    <w:rsid w:val="00D64EE6"/>
    <w:rsid w:val="00D65AEF"/>
    <w:rsid w:val="00D65D89"/>
    <w:rsid w:val="00D674B5"/>
    <w:rsid w:val="00D704FE"/>
    <w:rsid w:val="00D705D4"/>
    <w:rsid w:val="00D72AA7"/>
    <w:rsid w:val="00D72C15"/>
    <w:rsid w:val="00D73FC4"/>
    <w:rsid w:val="00D80A37"/>
    <w:rsid w:val="00D8186D"/>
    <w:rsid w:val="00D83013"/>
    <w:rsid w:val="00D831F5"/>
    <w:rsid w:val="00D84A71"/>
    <w:rsid w:val="00D871F5"/>
    <w:rsid w:val="00D87D11"/>
    <w:rsid w:val="00D90113"/>
    <w:rsid w:val="00D9054C"/>
    <w:rsid w:val="00D9083D"/>
    <w:rsid w:val="00D9166B"/>
    <w:rsid w:val="00D934DD"/>
    <w:rsid w:val="00D949F8"/>
    <w:rsid w:val="00DA0491"/>
    <w:rsid w:val="00DA1F96"/>
    <w:rsid w:val="00DA26C8"/>
    <w:rsid w:val="00DA4E61"/>
    <w:rsid w:val="00DA5B4E"/>
    <w:rsid w:val="00DB184D"/>
    <w:rsid w:val="00DB2A94"/>
    <w:rsid w:val="00DB571D"/>
    <w:rsid w:val="00DB7361"/>
    <w:rsid w:val="00DB78E8"/>
    <w:rsid w:val="00DC188F"/>
    <w:rsid w:val="00DC338B"/>
    <w:rsid w:val="00DC3F66"/>
    <w:rsid w:val="00DC52AB"/>
    <w:rsid w:val="00DC5B89"/>
    <w:rsid w:val="00DC5FA4"/>
    <w:rsid w:val="00DC78C9"/>
    <w:rsid w:val="00DD1EFC"/>
    <w:rsid w:val="00DD33F6"/>
    <w:rsid w:val="00DD5077"/>
    <w:rsid w:val="00DD5241"/>
    <w:rsid w:val="00DD769E"/>
    <w:rsid w:val="00DD791F"/>
    <w:rsid w:val="00DE0D23"/>
    <w:rsid w:val="00DE1557"/>
    <w:rsid w:val="00DE1C41"/>
    <w:rsid w:val="00DE324C"/>
    <w:rsid w:val="00DE4703"/>
    <w:rsid w:val="00DE490F"/>
    <w:rsid w:val="00DE5AE7"/>
    <w:rsid w:val="00DE6ECD"/>
    <w:rsid w:val="00DE7A96"/>
    <w:rsid w:val="00DF51D8"/>
    <w:rsid w:val="00DF6903"/>
    <w:rsid w:val="00DF75AA"/>
    <w:rsid w:val="00E01DAC"/>
    <w:rsid w:val="00E02E81"/>
    <w:rsid w:val="00E03457"/>
    <w:rsid w:val="00E03CBE"/>
    <w:rsid w:val="00E03D39"/>
    <w:rsid w:val="00E040B8"/>
    <w:rsid w:val="00E06F36"/>
    <w:rsid w:val="00E11353"/>
    <w:rsid w:val="00E13111"/>
    <w:rsid w:val="00E13DD8"/>
    <w:rsid w:val="00E14C4A"/>
    <w:rsid w:val="00E15721"/>
    <w:rsid w:val="00E1743E"/>
    <w:rsid w:val="00E179FA"/>
    <w:rsid w:val="00E2076B"/>
    <w:rsid w:val="00E24A1D"/>
    <w:rsid w:val="00E24D40"/>
    <w:rsid w:val="00E25857"/>
    <w:rsid w:val="00E260B3"/>
    <w:rsid w:val="00E2614E"/>
    <w:rsid w:val="00E26C19"/>
    <w:rsid w:val="00E3201E"/>
    <w:rsid w:val="00E33585"/>
    <w:rsid w:val="00E34DD8"/>
    <w:rsid w:val="00E379D3"/>
    <w:rsid w:val="00E46684"/>
    <w:rsid w:val="00E54756"/>
    <w:rsid w:val="00E54A55"/>
    <w:rsid w:val="00E54AFF"/>
    <w:rsid w:val="00E5595F"/>
    <w:rsid w:val="00E5764A"/>
    <w:rsid w:val="00E57BEA"/>
    <w:rsid w:val="00E57C0F"/>
    <w:rsid w:val="00E57D88"/>
    <w:rsid w:val="00E57DC5"/>
    <w:rsid w:val="00E60025"/>
    <w:rsid w:val="00E61BBE"/>
    <w:rsid w:val="00E63551"/>
    <w:rsid w:val="00E63810"/>
    <w:rsid w:val="00E65FF4"/>
    <w:rsid w:val="00E673A5"/>
    <w:rsid w:val="00E67720"/>
    <w:rsid w:val="00E67DAE"/>
    <w:rsid w:val="00E67E05"/>
    <w:rsid w:val="00E67F75"/>
    <w:rsid w:val="00E70369"/>
    <w:rsid w:val="00E76127"/>
    <w:rsid w:val="00E80627"/>
    <w:rsid w:val="00E8093D"/>
    <w:rsid w:val="00E82F23"/>
    <w:rsid w:val="00E86B0B"/>
    <w:rsid w:val="00E901AF"/>
    <w:rsid w:val="00E909F6"/>
    <w:rsid w:val="00E91CB9"/>
    <w:rsid w:val="00E92D50"/>
    <w:rsid w:val="00E93F33"/>
    <w:rsid w:val="00E94BEB"/>
    <w:rsid w:val="00E96DE7"/>
    <w:rsid w:val="00E979BC"/>
    <w:rsid w:val="00EA0A6A"/>
    <w:rsid w:val="00EA0BBE"/>
    <w:rsid w:val="00EA1263"/>
    <w:rsid w:val="00EA141D"/>
    <w:rsid w:val="00EA1459"/>
    <w:rsid w:val="00EA203B"/>
    <w:rsid w:val="00EA58F9"/>
    <w:rsid w:val="00EA5D2A"/>
    <w:rsid w:val="00EB0453"/>
    <w:rsid w:val="00EB1649"/>
    <w:rsid w:val="00EB247A"/>
    <w:rsid w:val="00EB3C30"/>
    <w:rsid w:val="00EC02FF"/>
    <w:rsid w:val="00EC28C0"/>
    <w:rsid w:val="00EC3807"/>
    <w:rsid w:val="00EC394E"/>
    <w:rsid w:val="00EC54C3"/>
    <w:rsid w:val="00EC5E3D"/>
    <w:rsid w:val="00EC6030"/>
    <w:rsid w:val="00ED0FF7"/>
    <w:rsid w:val="00ED1920"/>
    <w:rsid w:val="00ED3BFA"/>
    <w:rsid w:val="00ED5431"/>
    <w:rsid w:val="00ED61CB"/>
    <w:rsid w:val="00ED63D7"/>
    <w:rsid w:val="00ED73B1"/>
    <w:rsid w:val="00EE131A"/>
    <w:rsid w:val="00EE1EAD"/>
    <w:rsid w:val="00EE264B"/>
    <w:rsid w:val="00EE3EB5"/>
    <w:rsid w:val="00EE667D"/>
    <w:rsid w:val="00EE74D2"/>
    <w:rsid w:val="00EF073C"/>
    <w:rsid w:val="00EF3776"/>
    <w:rsid w:val="00EF69A1"/>
    <w:rsid w:val="00EF7EA9"/>
    <w:rsid w:val="00F0115E"/>
    <w:rsid w:val="00F014C6"/>
    <w:rsid w:val="00F01FF6"/>
    <w:rsid w:val="00F027EF"/>
    <w:rsid w:val="00F04AAC"/>
    <w:rsid w:val="00F05524"/>
    <w:rsid w:val="00F11223"/>
    <w:rsid w:val="00F17D1E"/>
    <w:rsid w:val="00F21103"/>
    <w:rsid w:val="00F22083"/>
    <w:rsid w:val="00F22464"/>
    <w:rsid w:val="00F23D21"/>
    <w:rsid w:val="00F2415A"/>
    <w:rsid w:val="00F24726"/>
    <w:rsid w:val="00F25A71"/>
    <w:rsid w:val="00F27B91"/>
    <w:rsid w:val="00F32D15"/>
    <w:rsid w:val="00F34856"/>
    <w:rsid w:val="00F34C52"/>
    <w:rsid w:val="00F35409"/>
    <w:rsid w:val="00F369A0"/>
    <w:rsid w:val="00F43C7B"/>
    <w:rsid w:val="00F43E6E"/>
    <w:rsid w:val="00F44113"/>
    <w:rsid w:val="00F4650C"/>
    <w:rsid w:val="00F4741E"/>
    <w:rsid w:val="00F50ACD"/>
    <w:rsid w:val="00F51FF1"/>
    <w:rsid w:val="00F53B08"/>
    <w:rsid w:val="00F54B42"/>
    <w:rsid w:val="00F57E5D"/>
    <w:rsid w:val="00F57E6F"/>
    <w:rsid w:val="00F60A9F"/>
    <w:rsid w:val="00F60D00"/>
    <w:rsid w:val="00F61194"/>
    <w:rsid w:val="00F616D1"/>
    <w:rsid w:val="00F61A71"/>
    <w:rsid w:val="00F65552"/>
    <w:rsid w:val="00F705DD"/>
    <w:rsid w:val="00F71CBF"/>
    <w:rsid w:val="00F725C3"/>
    <w:rsid w:val="00F72DA9"/>
    <w:rsid w:val="00F72F09"/>
    <w:rsid w:val="00F75EEA"/>
    <w:rsid w:val="00F775D4"/>
    <w:rsid w:val="00F77BE6"/>
    <w:rsid w:val="00F801B6"/>
    <w:rsid w:val="00F8073A"/>
    <w:rsid w:val="00F816B9"/>
    <w:rsid w:val="00F81F71"/>
    <w:rsid w:val="00F82E2A"/>
    <w:rsid w:val="00F842F4"/>
    <w:rsid w:val="00F84AB6"/>
    <w:rsid w:val="00F84F9F"/>
    <w:rsid w:val="00F8517E"/>
    <w:rsid w:val="00F85A91"/>
    <w:rsid w:val="00F85D85"/>
    <w:rsid w:val="00F86F09"/>
    <w:rsid w:val="00F918F7"/>
    <w:rsid w:val="00F926EB"/>
    <w:rsid w:val="00F92A18"/>
    <w:rsid w:val="00F9316D"/>
    <w:rsid w:val="00F93825"/>
    <w:rsid w:val="00F96C37"/>
    <w:rsid w:val="00F97529"/>
    <w:rsid w:val="00FA44FB"/>
    <w:rsid w:val="00FA4C55"/>
    <w:rsid w:val="00FA5413"/>
    <w:rsid w:val="00FA568B"/>
    <w:rsid w:val="00FA745A"/>
    <w:rsid w:val="00FB005E"/>
    <w:rsid w:val="00FB053C"/>
    <w:rsid w:val="00FB2223"/>
    <w:rsid w:val="00FB7B1F"/>
    <w:rsid w:val="00FC0B63"/>
    <w:rsid w:val="00FC0C1C"/>
    <w:rsid w:val="00FC2BAF"/>
    <w:rsid w:val="00FC3630"/>
    <w:rsid w:val="00FC4696"/>
    <w:rsid w:val="00FC5916"/>
    <w:rsid w:val="00FC7F45"/>
    <w:rsid w:val="00FD2175"/>
    <w:rsid w:val="00FD21ED"/>
    <w:rsid w:val="00FD332E"/>
    <w:rsid w:val="00FD46F0"/>
    <w:rsid w:val="00FE243C"/>
    <w:rsid w:val="00FE4951"/>
    <w:rsid w:val="00FE4C24"/>
    <w:rsid w:val="00FE6F6E"/>
    <w:rsid w:val="00FE723F"/>
    <w:rsid w:val="00FF05FC"/>
    <w:rsid w:val="00FF2425"/>
    <w:rsid w:val="00FF36A8"/>
    <w:rsid w:val="00FF3779"/>
    <w:rsid w:val="00FF4A02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B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7D36BF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D36BF"/>
    <w:pPr>
      <w:widowControl w:val="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5797"/>
    <w:rPr>
      <w:rFonts w:cs="Times New Roman"/>
      <w:sz w:val="24"/>
      <w:lang w:val="en-US" w:eastAsia="en-US"/>
    </w:rPr>
  </w:style>
  <w:style w:type="paragraph" w:customStyle="1" w:styleId="caaieiaie2">
    <w:name w:val="caaieiaie 2"/>
    <w:basedOn w:val="Normal"/>
    <w:next w:val="Normal"/>
    <w:uiPriority w:val="99"/>
    <w:rsid w:val="007D36BF"/>
    <w:pPr>
      <w:keepNext/>
      <w:widowControl w:val="0"/>
      <w:jc w:val="center"/>
    </w:pPr>
    <w:rPr>
      <w:b/>
      <w:sz w:val="40"/>
      <w:szCs w:val="20"/>
      <w:lang w:val="ru-RU" w:eastAsia="ru-RU"/>
    </w:rPr>
  </w:style>
  <w:style w:type="paragraph" w:customStyle="1" w:styleId="ConsPlusTitle">
    <w:name w:val="ConsPlusTitle"/>
    <w:uiPriority w:val="99"/>
    <w:rsid w:val="007D36BF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7D36BF"/>
    <w:pPr>
      <w:widowControl w:val="0"/>
      <w:autoSpaceDE w:val="0"/>
      <w:autoSpaceDN w:val="0"/>
      <w:adjustRightInd w:val="0"/>
      <w:ind w:firstLine="720"/>
    </w:pPr>
  </w:style>
  <w:style w:type="paragraph" w:customStyle="1" w:styleId="ConsPlusCell">
    <w:name w:val="ConsPlusCell"/>
    <w:uiPriority w:val="99"/>
    <w:rsid w:val="007D36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7D36BF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7D36BF"/>
    <w:rPr>
      <w:rFonts w:ascii="Lucida Sans Unicode" w:hAnsi="Lucida Sans Unicode"/>
      <w:b/>
      <w:i/>
      <w:spacing w:val="-10"/>
      <w:sz w:val="10"/>
    </w:rPr>
  </w:style>
  <w:style w:type="character" w:customStyle="1" w:styleId="FontStyle14">
    <w:name w:val="Font Style14"/>
    <w:uiPriority w:val="99"/>
    <w:rsid w:val="007D36BF"/>
    <w:rPr>
      <w:rFonts w:ascii="Times New Roman" w:hAnsi="Times New Roman"/>
      <w:b/>
      <w:sz w:val="24"/>
    </w:rPr>
  </w:style>
  <w:style w:type="paragraph" w:styleId="Caption">
    <w:name w:val="caption"/>
    <w:basedOn w:val="Normal"/>
    <w:next w:val="Normal"/>
    <w:uiPriority w:val="99"/>
    <w:qFormat/>
    <w:rsid w:val="001A6813"/>
    <w:pPr>
      <w:widowControl w:val="0"/>
      <w:spacing w:before="120" w:after="120"/>
    </w:pPr>
    <w:rPr>
      <w:b/>
      <w:sz w:val="20"/>
      <w:szCs w:val="20"/>
      <w:lang w:val="ru-RU" w:eastAsia="ru-RU"/>
    </w:rPr>
  </w:style>
  <w:style w:type="paragraph" w:customStyle="1" w:styleId="Style3">
    <w:name w:val="Style3"/>
    <w:basedOn w:val="Normal"/>
    <w:uiPriority w:val="99"/>
    <w:rsid w:val="001A681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373C9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3C97"/>
    <w:rPr>
      <w:rFonts w:ascii="Tahoma" w:hAnsi="Tahoma" w:cs="Times New Roman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8C56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6C6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56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56C6"/>
    <w:rPr>
      <w:rFonts w:cs="Times New Roman"/>
      <w:sz w:val="24"/>
      <w:lang w:val="en-US" w:eastAsia="en-US"/>
    </w:rPr>
  </w:style>
  <w:style w:type="paragraph" w:customStyle="1" w:styleId="TimesNewRoman">
    <w:name w:val="Обычный + Times New Roman"/>
    <w:aliases w:val="12 пт,Первая строка:  1,25 см,После:  0 пт,Межд..."/>
    <w:basedOn w:val="Normal"/>
    <w:uiPriority w:val="99"/>
    <w:rsid w:val="004C0713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6451"/>
      <w:jc w:val="right"/>
    </w:pPr>
    <w:rPr>
      <w:color w:val="000000"/>
      <w:spacing w:val="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19</Pages>
  <Words>4452</Words>
  <Characters>25377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Наталья</cp:lastModifiedBy>
  <cp:revision>9</cp:revision>
  <cp:lastPrinted>2013-12-19T02:49:00Z</cp:lastPrinted>
  <dcterms:created xsi:type="dcterms:W3CDTF">2014-12-01T10:53:00Z</dcterms:created>
  <dcterms:modified xsi:type="dcterms:W3CDTF">2014-12-12T10:28:00Z</dcterms:modified>
</cp:coreProperties>
</file>