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8" w:rsidRPr="00A860F9" w:rsidRDefault="00D13DD8" w:rsidP="006B3FCB">
      <w:pPr>
        <w:pStyle w:val="Style3"/>
        <w:widowControl/>
        <w:tabs>
          <w:tab w:val="left" w:pos="935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A860F9">
        <w:rPr>
          <w:sz w:val="28"/>
          <w:szCs w:val="28"/>
        </w:rPr>
        <w:t xml:space="preserve">                                                                                   </w:t>
      </w:r>
    </w:p>
    <w:p w:rsidR="00D13DD8" w:rsidRPr="00A860F9" w:rsidRDefault="00D13DD8" w:rsidP="00EF77DE">
      <w:pPr>
        <w:ind w:firstLine="567"/>
        <w:jc w:val="center"/>
        <w:rPr>
          <w:sz w:val="28"/>
          <w:szCs w:val="28"/>
        </w:rPr>
      </w:pPr>
      <w:r w:rsidRPr="00A15E60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50.25pt;visibility:visible">
            <v:imagedata r:id="rId5" o:title=""/>
          </v:shape>
        </w:pict>
      </w:r>
    </w:p>
    <w:p w:rsidR="00D13DD8" w:rsidRPr="00A860F9" w:rsidRDefault="00D13DD8" w:rsidP="00CD4D51">
      <w:pPr>
        <w:pStyle w:val="BodyText"/>
        <w:ind w:firstLine="567"/>
        <w:jc w:val="center"/>
        <w:rPr>
          <w:b/>
          <w:bCs/>
          <w:caps/>
          <w:sz w:val="28"/>
          <w:szCs w:val="28"/>
        </w:rPr>
      </w:pPr>
      <w:r w:rsidRPr="00A860F9">
        <w:rPr>
          <w:b/>
          <w:bCs/>
          <w:caps/>
          <w:sz w:val="28"/>
          <w:szCs w:val="28"/>
        </w:rPr>
        <w:t>Совет депутатов</w:t>
      </w:r>
    </w:p>
    <w:p w:rsidR="00D13DD8" w:rsidRPr="00A860F9" w:rsidRDefault="00D13DD8" w:rsidP="00CD4D51">
      <w:pPr>
        <w:pStyle w:val="BodyText"/>
        <w:ind w:firstLine="567"/>
        <w:jc w:val="center"/>
        <w:rPr>
          <w:b/>
          <w:bCs/>
          <w:caps/>
          <w:sz w:val="28"/>
          <w:szCs w:val="28"/>
        </w:rPr>
      </w:pPr>
      <w:r w:rsidRPr="00A860F9">
        <w:rPr>
          <w:b/>
          <w:bCs/>
          <w:caps/>
          <w:sz w:val="28"/>
          <w:szCs w:val="28"/>
        </w:rPr>
        <w:t xml:space="preserve">Каслинского городского поселения </w:t>
      </w:r>
    </w:p>
    <w:p w:rsidR="00D13DD8" w:rsidRPr="00A860F9" w:rsidRDefault="00D13DD8" w:rsidP="00CD4D51">
      <w:pPr>
        <w:pStyle w:val="BodyText"/>
        <w:ind w:firstLine="567"/>
        <w:jc w:val="center"/>
        <w:rPr>
          <w:b/>
          <w:bCs/>
          <w:caps/>
          <w:sz w:val="28"/>
          <w:szCs w:val="28"/>
        </w:rPr>
      </w:pPr>
      <w:r w:rsidRPr="00A860F9">
        <w:rPr>
          <w:b/>
          <w:bCs/>
          <w:caps/>
          <w:sz w:val="28"/>
          <w:szCs w:val="28"/>
        </w:rPr>
        <w:t>третьего созыва</w:t>
      </w:r>
    </w:p>
    <w:p w:rsidR="00D13DD8" w:rsidRPr="00A860F9" w:rsidRDefault="00D13DD8" w:rsidP="00CD4D51">
      <w:pPr>
        <w:pStyle w:val="caaieiaie2"/>
        <w:ind w:firstLine="567"/>
        <w:rPr>
          <w:b w:val="0"/>
          <w:bCs/>
          <w:sz w:val="28"/>
          <w:szCs w:val="28"/>
        </w:rPr>
      </w:pPr>
      <w:r w:rsidRPr="00A860F9">
        <w:rPr>
          <w:b w:val="0"/>
          <w:bCs/>
          <w:sz w:val="28"/>
          <w:szCs w:val="28"/>
        </w:rPr>
        <w:t>Челябинской области</w:t>
      </w:r>
    </w:p>
    <w:p w:rsidR="00D13DD8" w:rsidRPr="00A860F9" w:rsidRDefault="00D13DD8" w:rsidP="00CD4D51">
      <w:pPr>
        <w:pStyle w:val="caaieiaie2"/>
        <w:ind w:firstLine="567"/>
        <w:rPr>
          <w:bCs/>
          <w:sz w:val="28"/>
          <w:szCs w:val="28"/>
        </w:rPr>
      </w:pPr>
      <w:r w:rsidRPr="00A860F9">
        <w:rPr>
          <w:sz w:val="28"/>
          <w:szCs w:val="28"/>
        </w:rPr>
        <w:t>Р Е Ш Е Н И Е</w:t>
      </w:r>
    </w:p>
    <w:p w:rsidR="00D13DD8" w:rsidRPr="00A860F9" w:rsidRDefault="00D13DD8" w:rsidP="00CD4D51">
      <w:pPr>
        <w:ind w:firstLine="567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" from="0,6.2pt" to="477pt,6.2pt" strokeweight="4.5pt">
            <v:stroke linestyle="thinThick"/>
          </v:line>
        </w:pict>
      </w:r>
    </w:p>
    <w:p w:rsidR="00D13DD8" w:rsidRPr="00A860F9" w:rsidRDefault="00D13DD8" w:rsidP="00CD4D51">
      <w:pPr>
        <w:rPr>
          <w:sz w:val="28"/>
          <w:szCs w:val="28"/>
        </w:rPr>
      </w:pPr>
      <w:r>
        <w:rPr>
          <w:sz w:val="28"/>
          <w:szCs w:val="28"/>
        </w:rPr>
        <w:t xml:space="preserve">«06» сентября </w:t>
      </w:r>
      <w:r w:rsidRPr="00A860F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A860F9">
          <w:rPr>
            <w:sz w:val="28"/>
            <w:szCs w:val="28"/>
          </w:rPr>
          <w:t>201</w:t>
        </w:r>
        <w:r>
          <w:rPr>
            <w:sz w:val="28"/>
            <w:szCs w:val="28"/>
          </w:rPr>
          <w:t>8</w:t>
        </w:r>
        <w:r w:rsidRPr="00A860F9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225</w:t>
      </w:r>
    </w:p>
    <w:p w:rsidR="00D13DD8" w:rsidRPr="00A860F9" w:rsidRDefault="00D13DD8" w:rsidP="00CD4D51">
      <w:pPr>
        <w:rPr>
          <w:b/>
          <w:color w:val="000080"/>
          <w:sz w:val="28"/>
          <w:szCs w:val="28"/>
        </w:rPr>
      </w:pPr>
      <w:r w:rsidRPr="00A860F9">
        <w:rPr>
          <w:sz w:val="28"/>
          <w:szCs w:val="28"/>
        </w:rPr>
        <w:t xml:space="preserve">         г. Касли</w:t>
      </w:r>
      <w:r w:rsidRPr="00A860F9">
        <w:rPr>
          <w:color w:val="000080"/>
          <w:sz w:val="28"/>
          <w:szCs w:val="28"/>
        </w:rPr>
        <w:t xml:space="preserve">                                                                    </w:t>
      </w:r>
    </w:p>
    <w:p w:rsidR="00D13DD8" w:rsidRPr="00A860F9" w:rsidRDefault="00D13DD8" w:rsidP="00CD4D51">
      <w:pPr>
        <w:widowControl/>
        <w:rPr>
          <w:sz w:val="28"/>
          <w:szCs w:val="28"/>
        </w:rPr>
      </w:pPr>
    </w:p>
    <w:p w:rsidR="00D13DD8" w:rsidRPr="00A860F9" w:rsidRDefault="00D13DD8" w:rsidP="00CD4D51">
      <w:pPr>
        <w:rPr>
          <w:sz w:val="28"/>
          <w:szCs w:val="28"/>
        </w:rPr>
      </w:pPr>
      <w:r w:rsidRPr="00A860F9">
        <w:rPr>
          <w:sz w:val="28"/>
          <w:szCs w:val="28"/>
        </w:rPr>
        <w:t xml:space="preserve">О досрочном прекращении полномочий </w:t>
      </w:r>
    </w:p>
    <w:p w:rsidR="00D13DD8" w:rsidRPr="00A860F9" w:rsidRDefault="00D13DD8" w:rsidP="00CD4D51">
      <w:pPr>
        <w:rPr>
          <w:sz w:val="28"/>
          <w:szCs w:val="28"/>
        </w:rPr>
      </w:pPr>
      <w:r w:rsidRPr="00A860F9">
        <w:rPr>
          <w:sz w:val="28"/>
          <w:szCs w:val="28"/>
        </w:rPr>
        <w:t>главы Каслинского городского поселения</w:t>
      </w:r>
    </w:p>
    <w:p w:rsidR="00D13DD8" w:rsidRPr="00A860F9" w:rsidRDefault="00D13DD8" w:rsidP="00CD4D51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Васениной Е.Н.</w:t>
      </w:r>
    </w:p>
    <w:p w:rsidR="00D13DD8" w:rsidRPr="00A860F9" w:rsidRDefault="00D13DD8" w:rsidP="00CD4D51">
      <w:pPr>
        <w:pStyle w:val="BodyText"/>
        <w:rPr>
          <w:sz w:val="28"/>
          <w:szCs w:val="28"/>
        </w:rPr>
      </w:pPr>
    </w:p>
    <w:p w:rsidR="00D13DD8" w:rsidRPr="00A860F9" w:rsidRDefault="00D13DD8" w:rsidP="00CD4D51">
      <w:pPr>
        <w:pStyle w:val="BodyText"/>
        <w:ind w:firstLine="708"/>
        <w:rPr>
          <w:color w:val="FF0000"/>
          <w:sz w:val="28"/>
          <w:szCs w:val="28"/>
        </w:rPr>
      </w:pPr>
      <w:r w:rsidRPr="00A860F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под</w:t>
      </w:r>
      <w:r w:rsidRPr="00A860F9">
        <w:rPr>
          <w:sz w:val="28"/>
          <w:szCs w:val="28"/>
        </w:rPr>
        <w:t>пунктом 2 части 6 с</w:t>
      </w:r>
      <w:r>
        <w:rPr>
          <w:sz w:val="28"/>
          <w:szCs w:val="28"/>
        </w:rPr>
        <w:t>татьи 36 Федерального закона от </w:t>
      </w:r>
      <w:r w:rsidRPr="00A860F9">
        <w:rPr>
          <w:sz w:val="28"/>
          <w:szCs w:val="28"/>
        </w:rPr>
        <w:t>06.10.2003 №</w:t>
      </w:r>
      <w:r>
        <w:rPr>
          <w:sz w:val="28"/>
          <w:szCs w:val="28"/>
        </w:rPr>
        <w:t xml:space="preserve"> </w:t>
      </w:r>
      <w:r w:rsidRPr="00A860F9">
        <w:rPr>
          <w:sz w:val="28"/>
          <w:szCs w:val="28"/>
        </w:rPr>
        <w:t xml:space="preserve">131-ФЗ «Об общих принципах организации местного самоуправления  в Российской Федерации», </w:t>
      </w:r>
      <w:r>
        <w:rPr>
          <w:sz w:val="28"/>
          <w:szCs w:val="28"/>
        </w:rPr>
        <w:t>под</w:t>
      </w:r>
      <w:r w:rsidRPr="00A860F9">
        <w:rPr>
          <w:sz w:val="28"/>
          <w:szCs w:val="28"/>
        </w:rPr>
        <w:t xml:space="preserve">пунктом 2 части 1 статьи 29 Устава Каслинского городского поселения, Регламентом Совета депутатов Каслинского городского поселения, </w:t>
      </w:r>
      <w:r>
        <w:rPr>
          <w:sz w:val="28"/>
          <w:szCs w:val="28"/>
        </w:rPr>
        <w:t xml:space="preserve">утвержденным Решением Совета депутатов Каслинского городского поселения № 95 от 26.01.2011 г., </w:t>
      </w:r>
      <w:r w:rsidRPr="00A860F9">
        <w:rPr>
          <w:sz w:val="28"/>
          <w:szCs w:val="28"/>
        </w:rPr>
        <w:t xml:space="preserve">на основании заявления главы Каслинского </w:t>
      </w:r>
      <w:r w:rsidRPr="003A568A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Васениной Екатерины Николаевны</w:t>
      </w:r>
      <w:r w:rsidRPr="003A568A">
        <w:rPr>
          <w:sz w:val="28"/>
          <w:szCs w:val="28"/>
        </w:rPr>
        <w:t xml:space="preserve"> об отставке по собственному желанию</w:t>
      </w:r>
      <w:r>
        <w:rPr>
          <w:sz w:val="28"/>
          <w:szCs w:val="28"/>
        </w:rPr>
        <w:t>,</w:t>
      </w:r>
    </w:p>
    <w:p w:rsidR="00D13DD8" w:rsidRPr="00A860F9" w:rsidRDefault="00D13DD8" w:rsidP="00CD4D51">
      <w:pPr>
        <w:pStyle w:val="BodyText"/>
        <w:ind w:firstLine="708"/>
        <w:rPr>
          <w:sz w:val="28"/>
          <w:szCs w:val="28"/>
        </w:rPr>
      </w:pPr>
    </w:p>
    <w:p w:rsidR="00D13DD8" w:rsidRPr="00A860F9" w:rsidRDefault="00D13DD8" w:rsidP="00CD4D51">
      <w:pPr>
        <w:widowControl/>
        <w:ind w:hanging="706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Совет</w:t>
      </w:r>
      <w:r w:rsidRPr="00A860F9">
        <w:rPr>
          <w:b/>
          <w:sz w:val="28"/>
          <w:szCs w:val="28"/>
        </w:rPr>
        <w:t xml:space="preserve"> депутатов Каслинского городского поселения РЕШАЕТ:</w:t>
      </w:r>
    </w:p>
    <w:p w:rsidR="00D13DD8" w:rsidRPr="00A860F9" w:rsidRDefault="00D13DD8" w:rsidP="00CD4D51">
      <w:pPr>
        <w:widowControl/>
        <w:jc w:val="both"/>
        <w:rPr>
          <w:sz w:val="28"/>
          <w:szCs w:val="28"/>
        </w:rPr>
      </w:pPr>
    </w:p>
    <w:p w:rsidR="00D13DD8" w:rsidRDefault="00D13DD8" w:rsidP="000F0535">
      <w:pPr>
        <w:pStyle w:val="ListParagraph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Принять отставку по собственному желанию главы Каслинского городского поселения Челябинской области Васениной Екатерины Николаевны.</w:t>
      </w:r>
    </w:p>
    <w:p w:rsidR="00D13DD8" w:rsidRPr="00A860F9" w:rsidRDefault="00D13DD8" w:rsidP="000F0535">
      <w:pPr>
        <w:pStyle w:val="ListParagraph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прекращенными досрочно </w:t>
      </w:r>
      <w:r w:rsidRPr="003A568A">
        <w:rPr>
          <w:sz w:val="28"/>
          <w:szCs w:val="28"/>
        </w:rPr>
        <w:t xml:space="preserve">полномочия главы Каслинского городского поселения </w:t>
      </w:r>
      <w:r>
        <w:rPr>
          <w:sz w:val="28"/>
          <w:szCs w:val="28"/>
        </w:rPr>
        <w:t>Челябинской области Васениной Екатерины Николаевны</w:t>
      </w:r>
      <w:r w:rsidRPr="003A5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06 </w:t>
      </w:r>
      <w:r w:rsidRPr="00F411EF">
        <w:rPr>
          <w:sz w:val="28"/>
          <w:szCs w:val="28"/>
        </w:rPr>
        <w:t>сентября 2018 года</w:t>
      </w:r>
      <w:bookmarkStart w:id="0" w:name="_GoBack"/>
      <w:bookmarkEnd w:id="0"/>
      <w:r w:rsidRPr="003A568A">
        <w:rPr>
          <w:sz w:val="28"/>
          <w:szCs w:val="28"/>
        </w:rPr>
        <w:t>.</w:t>
      </w:r>
    </w:p>
    <w:p w:rsidR="00D13DD8" w:rsidRDefault="00D13DD8" w:rsidP="000F0535">
      <w:pPr>
        <w:pStyle w:val="ListParagraph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60F9">
        <w:rPr>
          <w:sz w:val="28"/>
          <w:szCs w:val="28"/>
        </w:rPr>
        <w:t>В</w:t>
      </w:r>
      <w:r>
        <w:rPr>
          <w:sz w:val="28"/>
          <w:szCs w:val="28"/>
        </w:rPr>
        <w:t>ыборы главы Каслинского городского поселения Челябинской области  провести в </w:t>
      </w:r>
      <w:r w:rsidRPr="00A860F9">
        <w:rPr>
          <w:sz w:val="28"/>
          <w:szCs w:val="28"/>
        </w:rPr>
        <w:t>порядке и сроки, установленные действующим законодательством.</w:t>
      </w:r>
    </w:p>
    <w:p w:rsidR="00D13DD8" w:rsidRPr="00A860F9" w:rsidRDefault="00D13DD8" w:rsidP="000F0535">
      <w:pPr>
        <w:pStyle w:val="ListParagraph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 в порядке, определенном Уставом Каслинского городского поселения.</w:t>
      </w:r>
      <w:r w:rsidRPr="00A860F9">
        <w:rPr>
          <w:sz w:val="28"/>
          <w:szCs w:val="28"/>
        </w:rPr>
        <w:t xml:space="preserve"> </w:t>
      </w:r>
    </w:p>
    <w:p w:rsidR="00D13DD8" w:rsidRPr="00A860F9" w:rsidRDefault="00D13DD8" w:rsidP="000F0535">
      <w:pPr>
        <w:pStyle w:val="ListParagraph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860F9">
        <w:rPr>
          <w:sz w:val="28"/>
          <w:szCs w:val="28"/>
        </w:rPr>
        <w:t>Настоящее решение вступает в силу с момента его п</w:t>
      </w:r>
      <w:r>
        <w:rPr>
          <w:sz w:val="28"/>
          <w:szCs w:val="28"/>
        </w:rPr>
        <w:t>одписания</w:t>
      </w:r>
      <w:r w:rsidRPr="00A860F9">
        <w:rPr>
          <w:sz w:val="28"/>
          <w:szCs w:val="28"/>
        </w:rPr>
        <w:t>.</w:t>
      </w:r>
    </w:p>
    <w:p w:rsidR="00D13DD8" w:rsidRDefault="00D13DD8" w:rsidP="000F0535">
      <w:pPr>
        <w:widowControl/>
        <w:jc w:val="both"/>
        <w:rPr>
          <w:sz w:val="28"/>
          <w:szCs w:val="28"/>
        </w:rPr>
      </w:pPr>
    </w:p>
    <w:p w:rsidR="00D13DD8" w:rsidRPr="00A860F9" w:rsidRDefault="00D13DD8" w:rsidP="000F0535">
      <w:pPr>
        <w:widowControl/>
        <w:jc w:val="both"/>
        <w:rPr>
          <w:sz w:val="28"/>
          <w:szCs w:val="28"/>
        </w:rPr>
      </w:pPr>
    </w:p>
    <w:p w:rsidR="00D13DD8" w:rsidRPr="00A860F9" w:rsidRDefault="00D13DD8" w:rsidP="00CD4D51">
      <w:pPr>
        <w:widowControl/>
        <w:jc w:val="both"/>
        <w:rPr>
          <w:sz w:val="28"/>
          <w:szCs w:val="28"/>
        </w:rPr>
      </w:pPr>
    </w:p>
    <w:p w:rsidR="00D13DD8" w:rsidRPr="00A860F9" w:rsidRDefault="00D13DD8" w:rsidP="00CD4D51">
      <w:pPr>
        <w:widowControl/>
        <w:jc w:val="both"/>
        <w:rPr>
          <w:sz w:val="28"/>
          <w:szCs w:val="28"/>
        </w:rPr>
      </w:pPr>
      <w:r w:rsidRPr="00A860F9">
        <w:rPr>
          <w:sz w:val="28"/>
          <w:szCs w:val="28"/>
        </w:rPr>
        <w:t>Председатель Совета депутатов</w:t>
      </w:r>
      <w:r w:rsidRPr="00A860F9">
        <w:rPr>
          <w:sz w:val="28"/>
          <w:szCs w:val="28"/>
        </w:rPr>
        <w:tab/>
      </w:r>
    </w:p>
    <w:p w:rsidR="00D13DD8" w:rsidRPr="00A860F9" w:rsidRDefault="00D13DD8" w:rsidP="00CD4D51">
      <w:pPr>
        <w:widowControl/>
        <w:jc w:val="both"/>
        <w:rPr>
          <w:sz w:val="28"/>
          <w:szCs w:val="28"/>
        </w:rPr>
      </w:pPr>
      <w:r w:rsidRPr="00A860F9">
        <w:rPr>
          <w:sz w:val="28"/>
          <w:szCs w:val="28"/>
        </w:rPr>
        <w:t>Каслинского городского поселения</w:t>
      </w:r>
      <w:r w:rsidRPr="00A860F9">
        <w:rPr>
          <w:sz w:val="28"/>
          <w:szCs w:val="28"/>
        </w:rPr>
        <w:tab/>
      </w:r>
      <w:r w:rsidRPr="00A860F9">
        <w:rPr>
          <w:sz w:val="28"/>
          <w:szCs w:val="28"/>
        </w:rPr>
        <w:tab/>
      </w:r>
      <w:r w:rsidRPr="00A860F9">
        <w:rPr>
          <w:sz w:val="28"/>
          <w:szCs w:val="28"/>
        </w:rPr>
        <w:tab/>
      </w:r>
      <w:r w:rsidRPr="00A860F9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860F9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A860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А.Ю. Егоров</w:t>
      </w:r>
    </w:p>
    <w:p w:rsidR="00D13DD8" w:rsidRPr="00A860F9" w:rsidRDefault="00D13DD8" w:rsidP="00CD4D51">
      <w:pPr>
        <w:rPr>
          <w:sz w:val="28"/>
          <w:szCs w:val="28"/>
        </w:rPr>
      </w:pPr>
    </w:p>
    <w:p w:rsidR="00D13DD8" w:rsidRPr="00A860F9" w:rsidRDefault="00D13DD8" w:rsidP="00CD4D51">
      <w:pPr>
        <w:rPr>
          <w:sz w:val="28"/>
          <w:szCs w:val="28"/>
        </w:rPr>
      </w:pPr>
    </w:p>
    <w:p w:rsidR="00D13DD8" w:rsidRPr="00A860F9" w:rsidRDefault="00D13DD8" w:rsidP="00CD4D51">
      <w:pPr>
        <w:rPr>
          <w:sz w:val="28"/>
          <w:szCs w:val="28"/>
        </w:rPr>
      </w:pPr>
    </w:p>
    <w:p w:rsidR="00D13DD8" w:rsidRDefault="00D13DD8" w:rsidP="00CD4D51"/>
    <w:sectPr w:rsidR="00D13DD8" w:rsidSect="002A25C6">
      <w:pgSz w:w="11906" w:h="16838"/>
      <w:pgMar w:top="426" w:right="567" w:bottom="567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4DE"/>
    <w:multiLevelType w:val="hybridMultilevel"/>
    <w:tmpl w:val="009840EE"/>
    <w:lvl w:ilvl="0" w:tplc="6E42793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1A8D"/>
    <w:rsid w:val="000032A3"/>
    <w:rsid w:val="00046A9A"/>
    <w:rsid w:val="00095BD9"/>
    <w:rsid w:val="000F0535"/>
    <w:rsid w:val="0010097E"/>
    <w:rsid w:val="001542B2"/>
    <w:rsid w:val="00225420"/>
    <w:rsid w:val="00261E7B"/>
    <w:rsid w:val="00270470"/>
    <w:rsid w:val="002A25C6"/>
    <w:rsid w:val="002B70B5"/>
    <w:rsid w:val="002F7E7A"/>
    <w:rsid w:val="003A568A"/>
    <w:rsid w:val="003C0471"/>
    <w:rsid w:val="003D5385"/>
    <w:rsid w:val="003F3F77"/>
    <w:rsid w:val="003F542B"/>
    <w:rsid w:val="0043470F"/>
    <w:rsid w:val="00443024"/>
    <w:rsid w:val="0044794E"/>
    <w:rsid w:val="0053182A"/>
    <w:rsid w:val="00537775"/>
    <w:rsid w:val="00561A8D"/>
    <w:rsid w:val="005A074F"/>
    <w:rsid w:val="005D38C4"/>
    <w:rsid w:val="006B3FCB"/>
    <w:rsid w:val="007F2B54"/>
    <w:rsid w:val="008227DB"/>
    <w:rsid w:val="009114FB"/>
    <w:rsid w:val="00943DEF"/>
    <w:rsid w:val="009A7783"/>
    <w:rsid w:val="009B7A4C"/>
    <w:rsid w:val="009F0E8D"/>
    <w:rsid w:val="00A02BCE"/>
    <w:rsid w:val="00A15E60"/>
    <w:rsid w:val="00A23154"/>
    <w:rsid w:val="00A4410E"/>
    <w:rsid w:val="00A860F9"/>
    <w:rsid w:val="00AC0586"/>
    <w:rsid w:val="00AE19BE"/>
    <w:rsid w:val="00BD196C"/>
    <w:rsid w:val="00BE77CC"/>
    <w:rsid w:val="00C61B29"/>
    <w:rsid w:val="00CC77BE"/>
    <w:rsid w:val="00CD4D51"/>
    <w:rsid w:val="00D13DD8"/>
    <w:rsid w:val="00D4780F"/>
    <w:rsid w:val="00D849F3"/>
    <w:rsid w:val="00DC7AFB"/>
    <w:rsid w:val="00E94CDC"/>
    <w:rsid w:val="00EF77DE"/>
    <w:rsid w:val="00F01608"/>
    <w:rsid w:val="00F411EF"/>
    <w:rsid w:val="00F81AC5"/>
    <w:rsid w:val="00FF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A8D"/>
    <w:pPr>
      <w:widowControl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aieiaie2">
    <w:name w:val="caaieiaie 2"/>
    <w:basedOn w:val="Normal"/>
    <w:next w:val="Normal"/>
    <w:uiPriority w:val="99"/>
    <w:rsid w:val="00561A8D"/>
    <w:pPr>
      <w:keepNext/>
      <w:jc w:val="center"/>
    </w:pPr>
    <w:rPr>
      <w:b/>
      <w:sz w:val="40"/>
    </w:rPr>
  </w:style>
  <w:style w:type="paragraph" w:styleId="Caption">
    <w:name w:val="caption"/>
    <w:basedOn w:val="Normal"/>
    <w:next w:val="Normal"/>
    <w:uiPriority w:val="99"/>
    <w:qFormat/>
    <w:rsid w:val="00561A8D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uiPriority w:val="99"/>
    <w:rsid w:val="00561A8D"/>
    <w:pPr>
      <w:widowControl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61A8D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61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561A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1A8D"/>
    <w:rPr>
      <w:rFonts w:ascii="Tahoma" w:hAnsi="Tahoma" w:cs="Tahoma"/>
      <w:sz w:val="16"/>
      <w:szCs w:val="16"/>
      <w:lang w:eastAsia="ru-RU"/>
    </w:rPr>
  </w:style>
  <w:style w:type="paragraph" w:customStyle="1" w:styleId="Style3">
    <w:name w:val="Style3"/>
    <w:basedOn w:val="Normal"/>
    <w:uiPriority w:val="99"/>
    <w:rsid w:val="00A4410E"/>
    <w:pPr>
      <w:autoSpaceDE w:val="0"/>
      <w:autoSpaceDN w:val="0"/>
      <w:adjustRightInd w:val="0"/>
      <w:spacing w:line="331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A441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07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256</Words>
  <Characters>1462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Надежда</cp:lastModifiedBy>
  <cp:revision>7</cp:revision>
  <cp:lastPrinted>2018-09-06T03:49:00Z</cp:lastPrinted>
  <dcterms:created xsi:type="dcterms:W3CDTF">2018-09-04T10:48:00Z</dcterms:created>
  <dcterms:modified xsi:type="dcterms:W3CDTF">2018-09-06T06:04:00Z</dcterms:modified>
</cp:coreProperties>
</file>