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04" w:rsidRPr="00213171" w:rsidRDefault="00226004" w:rsidP="00FA4C55">
      <w:pPr>
        <w:pStyle w:val="Style3"/>
        <w:widowControl/>
        <w:tabs>
          <w:tab w:val="left" w:pos="6748"/>
          <w:tab w:val="left" w:pos="8523"/>
        </w:tabs>
        <w:rPr>
          <w:rStyle w:val="FontStyle13"/>
          <w:sz w:val="28"/>
          <w:szCs w:val="28"/>
        </w:rPr>
      </w:pPr>
      <w:r>
        <w:rPr>
          <w:noProof/>
        </w:rPr>
        <w:pict>
          <v:rect id="Rectangle 2" o:spid="_x0000_s1026" style="position:absolute;margin-left:210pt;margin-top:-9pt;width:86.7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" strokecolor="white">
            <v:textbox>
              <w:txbxContent>
                <w:p w:rsidR="00226004" w:rsidRDefault="00226004" w:rsidP="00A17C99">
                  <w:pPr>
                    <w:keepNext/>
                    <w:jc w:val="center"/>
                  </w:pPr>
                  <w:r w:rsidRPr="00D16B85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39pt;height:50.25pt;visibility:visible">
                        <v:imagedata r:id="rId7" o:title=""/>
                      </v:shape>
                    </w:pict>
                  </w:r>
                </w:p>
                <w:p w:rsidR="00226004" w:rsidRDefault="00226004" w:rsidP="00A17C99">
                  <w:pPr>
                    <w:pStyle w:val="Caption"/>
                  </w:pPr>
                </w:p>
                <w:p w:rsidR="00226004" w:rsidRDefault="00226004" w:rsidP="00A17C99"/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10pt;margin-top:-9pt;width:57.6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" strokecolor="white">
            <v:textbox>
              <w:txbxContent>
                <w:p w:rsidR="00226004" w:rsidRDefault="00226004" w:rsidP="00A17C99">
                  <w:pPr>
                    <w:keepNext/>
                    <w:jc w:val="center"/>
                  </w:pPr>
                  <w:r w:rsidRPr="00D16B85">
                    <w:rPr>
                      <w:noProof/>
                    </w:rPr>
                    <w:pict>
                      <v:shape id="Рисунок 1" o:spid="_x0000_i1028" type="#_x0000_t75" style="width:39pt;height:50.25pt;visibility:visible">
                        <v:imagedata r:id="rId7" o:title=""/>
                      </v:shape>
                    </w:pict>
                  </w:r>
                </w:p>
                <w:p w:rsidR="00226004" w:rsidRDefault="00226004" w:rsidP="00A17C99">
                  <w:pPr>
                    <w:pStyle w:val="Caption"/>
                  </w:pPr>
                </w:p>
                <w:p w:rsidR="00226004" w:rsidRDefault="00226004" w:rsidP="00A17C99"/>
              </w:txbxContent>
            </v:textbox>
          </v:rect>
        </w:pict>
      </w:r>
      <w:r>
        <w:rPr>
          <w:rStyle w:val="FontStyle13"/>
          <w:sz w:val="28"/>
          <w:szCs w:val="28"/>
        </w:rPr>
        <w:t xml:space="preserve"> </w:t>
      </w:r>
      <w:r w:rsidRPr="00213171">
        <w:rPr>
          <w:rStyle w:val="FontStyle13"/>
          <w:sz w:val="28"/>
          <w:szCs w:val="28"/>
        </w:rPr>
        <w:t xml:space="preserve">        </w:t>
      </w:r>
      <w:r w:rsidRPr="00213171">
        <w:rPr>
          <w:rStyle w:val="FontStyle13"/>
          <w:i/>
          <w:sz w:val="28"/>
          <w:szCs w:val="28"/>
        </w:rPr>
        <w:t xml:space="preserve">                                           </w:t>
      </w:r>
      <w:r w:rsidRPr="00213171">
        <w:rPr>
          <w:rStyle w:val="FontStyle13"/>
          <w:i/>
          <w:sz w:val="28"/>
          <w:szCs w:val="28"/>
        </w:rPr>
        <w:tab/>
      </w:r>
      <w:r>
        <w:rPr>
          <w:rStyle w:val="FontStyle13"/>
          <w:i/>
          <w:sz w:val="28"/>
          <w:szCs w:val="28"/>
        </w:rPr>
        <w:t xml:space="preserve">                      </w:t>
      </w:r>
      <w:r>
        <w:rPr>
          <w:rStyle w:val="FontStyle13"/>
          <w:i/>
          <w:sz w:val="28"/>
          <w:szCs w:val="28"/>
        </w:rPr>
        <w:tab/>
      </w:r>
    </w:p>
    <w:p w:rsidR="00226004" w:rsidRDefault="00226004" w:rsidP="00A17C99">
      <w:pPr>
        <w:tabs>
          <w:tab w:val="left" w:pos="4395"/>
          <w:tab w:val="center" w:pos="5387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ab/>
      </w:r>
      <w:r w:rsidRPr="00213171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213171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226004" w:rsidRPr="009E45BC" w:rsidRDefault="00226004" w:rsidP="00A17C99">
      <w:pPr>
        <w:tabs>
          <w:tab w:val="left" w:pos="4119"/>
          <w:tab w:val="center" w:pos="5102"/>
        </w:tabs>
        <w:ind w:firstLine="567"/>
        <w:rPr>
          <w:sz w:val="28"/>
          <w:szCs w:val="28"/>
          <w:lang w:val="ru-RU"/>
        </w:rPr>
      </w:pPr>
      <w:r w:rsidRPr="0021317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213171">
        <w:rPr>
          <w:b/>
          <w:sz w:val="28"/>
          <w:szCs w:val="28"/>
          <w:lang w:val="ru-RU"/>
        </w:rPr>
        <w:t xml:space="preserve">                                       </w:t>
      </w:r>
    </w:p>
    <w:p w:rsidR="00226004" w:rsidRPr="008B3669" w:rsidRDefault="00226004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>Совет депутатов</w:t>
      </w:r>
    </w:p>
    <w:p w:rsidR="00226004" w:rsidRPr="008B3669" w:rsidRDefault="00226004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 xml:space="preserve">Каслинского городского поселения </w:t>
      </w:r>
    </w:p>
    <w:p w:rsidR="00226004" w:rsidRPr="008B3669" w:rsidRDefault="00226004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ТРЕТЬЕГО</w:t>
      </w:r>
      <w:r w:rsidRPr="008B3669">
        <w:rPr>
          <w:b/>
          <w:bCs/>
          <w:caps/>
          <w:sz w:val="28"/>
          <w:szCs w:val="28"/>
          <w:lang w:val="ru-RU"/>
        </w:rPr>
        <w:t xml:space="preserve"> созыва</w:t>
      </w:r>
    </w:p>
    <w:p w:rsidR="00226004" w:rsidRPr="00213171" w:rsidRDefault="00226004" w:rsidP="00A17C99">
      <w:pPr>
        <w:pStyle w:val="caaieiaie2"/>
        <w:ind w:firstLine="567"/>
        <w:rPr>
          <w:b w:val="0"/>
          <w:bCs/>
          <w:sz w:val="28"/>
          <w:szCs w:val="28"/>
        </w:rPr>
      </w:pPr>
      <w:r w:rsidRPr="00213171">
        <w:rPr>
          <w:b w:val="0"/>
          <w:bCs/>
          <w:sz w:val="28"/>
          <w:szCs w:val="28"/>
        </w:rPr>
        <w:t>Челябинской области</w:t>
      </w:r>
    </w:p>
    <w:p w:rsidR="00226004" w:rsidRPr="00213171" w:rsidRDefault="00226004" w:rsidP="00A17C99">
      <w:pPr>
        <w:pStyle w:val="caaieiaie2"/>
        <w:ind w:firstLine="567"/>
        <w:rPr>
          <w:sz w:val="36"/>
          <w:szCs w:val="36"/>
        </w:rPr>
      </w:pPr>
      <w:r w:rsidRPr="00213171">
        <w:rPr>
          <w:sz w:val="36"/>
          <w:szCs w:val="36"/>
        </w:rPr>
        <w:t>Р Е Ш Е Н И Е</w:t>
      </w:r>
    </w:p>
    <w:p w:rsidR="00226004" w:rsidRPr="00213171" w:rsidRDefault="00226004" w:rsidP="00A17C99">
      <w:pPr>
        <w:ind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Line 4" o:spid="_x0000_s1028" style="position:absolute;left:0;text-align:left;z-index:251657728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A0SPIF3QAAAAYBAAAPAAAAAAAAAAAAAAAAAHcEAABkcnMvZG93bnJldi54bWxQ&#10;SwUGAAAAAAQABADzAAAAgQUAAAAA&#10;" strokeweight="4.5pt">
            <v:stroke linestyle="thinThick"/>
          </v:line>
        </w:pict>
      </w:r>
    </w:p>
    <w:p w:rsidR="00226004" w:rsidRDefault="00226004" w:rsidP="001249E2">
      <w:pPr>
        <w:rPr>
          <w:color w:val="000000"/>
          <w:lang w:val="ru-RU"/>
        </w:rPr>
      </w:pPr>
      <w:r w:rsidRPr="007E6342">
        <w:rPr>
          <w:color w:val="000000"/>
          <w:lang w:val="ru-RU"/>
        </w:rPr>
        <w:t>«</w:t>
      </w:r>
      <w:r w:rsidRPr="00732999">
        <w:rPr>
          <w:color w:val="000000"/>
          <w:lang w:val="ru-RU"/>
        </w:rPr>
        <w:t>19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>декабря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E6342">
          <w:rPr>
            <w:color w:val="000000"/>
            <w:lang w:val="ru-RU"/>
          </w:rPr>
          <w:t>2019 г</w:t>
        </w:r>
      </w:smartTag>
      <w:r w:rsidRPr="007E6342">
        <w:rPr>
          <w:color w:val="000000"/>
          <w:lang w:val="ru-RU"/>
        </w:rPr>
        <w:t>. №</w:t>
      </w:r>
      <w:r w:rsidRPr="00732999">
        <w:rPr>
          <w:color w:val="000000"/>
          <w:lang w:val="ru-RU"/>
        </w:rPr>
        <w:t xml:space="preserve"> 313</w:t>
      </w:r>
    </w:p>
    <w:p w:rsidR="00226004" w:rsidRPr="00A318EF" w:rsidRDefault="00226004" w:rsidP="001249E2">
      <w:pPr>
        <w:rPr>
          <w:color w:val="000000"/>
          <w:lang w:val="ru-RU"/>
        </w:rPr>
      </w:pPr>
      <w:r w:rsidRPr="00A318EF">
        <w:rPr>
          <w:color w:val="000000"/>
          <w:lang w:val="ru-RU"/>
        </w:rPr>
        <w:t>г. Касли</w:t>
      </w:r>
      <w:r>
        <w:rPr>
          <w:color w:val="000000"/>
          <w:lang w:val="ru-RU"/>
        </w:rPr>
        <w:t xml:space="preserve"> </w:t>
      </w:r>
    </w:p>
    <w:p w:rsidR="00226004" w:rsidRPr="00213171" w:rsidRDefault="00226004" w:rsidP="006A7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6004" w:rsidRPr="00A318EF" w:rsidRDefault="00226004" w:rsidP="006A74AE">
      <w:pPr>
        <w:pStyle w:val="BodyText"/>
        <w:tabs>
          <w:tab w:val="left" w:pos="1134"/>
        </w:tabs>
        <w:jc w:val="left"/>
        <w:rPr>
          <w:lang w:val="ru-RU"/>
        </w:rPr>
      </w:pPr>
      <w:r w:rsidRPr="00A318EF">
        <w:rPr>
          <w:lang w:val="ru-RU"/>
        </w:rPr>
        <w:t xml:space="preserve">О Бюджете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</w:t>
      </w:r>
    </w:p>
    <w:p w:rsidR="00226004" w:rsidRDefault="00226004" w:rsidP="006A74AE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на 2020 год и на плановый период 2021 и 2022 годов</w:t>
      </w:r>
      <w:r w:rsidRPr="00A318EF">
        <w:rPr>
          <w:lang w:val="ru-RU"/>
        </w:rPr>
        <w:t xml:space="preserve"> </w:t>
      </w:r>
    </w:p>
    <w:p w:rsidR="00226004" w:rsidRPr="00A318EF" w:rsidRDefault="00226004" w:rsidP="006A74AE">
      <w:pPr>
        <w:autoSpaceDE w:val="0"/>
        <w:autoSpaceDN w:val="0"/>
        <w:adjustRightInd w:val="0"/>
        <w:rPr>
          <w:lang w:val="ru-RU"/>
        </w:rPr>
      </w:pPr>
    </w:p>
    <w:p w:rsidR="00226004" w:rsidRPr="00A318EF" w:rsidRDefault="00226004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226004" w:rsidRPr="00FD0F3A" w:rsidRDefault="00226004" w:rsidP="003A3539">
      <w:pPr>
        <w:autoSpaceDE w:val="0"/>
        <w:autoSpaceDN w:val="0"/>
        <w:adjustRightInd w:val="0"/>
        <w:ind w:firstLine="540"/>
        <w:jc w:val="both"/>
        <w:rPr>
          <w:snapToGrid w:val="0"/>
          <w:lang w:val="ru-RU"/>
        </w:rPr>
      </w:pPr>
      <w:r w:rsidRPr="00FD0F3A">
        <w:rPr>
          <w:lang w:val="ru-RU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</w:t>
      </w:r>
      <w:r>
        <w:rPr>
          <w:lang w:val="ru-RU"/>
        </w:rPr>
        <w:t xml:space="preserve">оссийской </w:t>
      </w:r>
      <w:r w:rsidRPr="00FD0F3A">
        <w:rPr>
          <w:lang w:val="ru-RU"/>
        </w:rPr>
        <w:t>Ф</w:t>
      </w:r>
      <w:r>
        <w:rPr>
          <w:lang w:val="ru-RU"/>
        </w:rPr>
        <w:t>едерации</w:t>
      </w:r>
      <w:r w:rsidRPr="00FD0F3A">
        <w:rPr>
          <w:lang w:val="ru-RU"/>
        </w:rPr>
        <w:t>»</w:t>
      </w:r>
      <w:r w:rsidRPr="00111D12">
        <w:rPr>
          <w:lang w:val="ru-RU"/>
        </w:rPr>
        <w:t xml:space="preserve"> </w:t>
      </w:r>
      <w:r>
        <w:rPr>
          <w:lang w:val="ru-RU"/>
        </w:rPr>
        <w:t xml:space="preserve"> от 06.10.2003 г. № 131-ФЗ</w:t>
      </w:r>
      <w:r w:rsidRPr="00FD0F3A">
        <w:rPr>
          <w:lang w:val="ru-RU"/>
        </w:rPr>
        <w:t xml:space="preserve">, Уставом </w:t>
      </w:r>
      <w:r w:rsidRPr="00FD0F3A">
        <w:rPr>
          <w:snapToGrid w:val="0"/>
          <w:lang w:val="ru-RU"/>
        </w:rPr>
        <w:t>Каслинского городского поселения, Положением о</w:t>
      </w:r>
      <w:r>
        <w:rPr>
          <w:snapToGrid w:val="0"/>
          <w:lang w:val="ru-RU"/>
        </w:rPr>
        <w:t> </w:t>
      </w:r>
      <w:r w:rsidRPr="00FD0F3A">
        <w:rPr>
          <w:snapToGrid w:val="0"/>
          <w:lang w:val="ru-RU"/>
        </w:rPr>
        <w:t>бюджетном процессе в Каслинском городском поселении, утвержденн</w:t>
      </w:r>
      <w:r>
        <w:rPr>
          <w:snapToGrid w:val="0"/>
          <w:lang w:val="ru-RU"/>
        </w:rPr>
        <w:t>ы</w:t>
      </w:r>
      <w:r w:rsidRPr="00FD0F3A">
        <w:rPr>
          <w:snapToGrid w:val="0"/>
          <w:lang w:val="ru-RU"/>
        </w:rPr>
        <w:t xml:space="preserve">м Решением Совета депутатов Каслинского городского поселения от </w:t>
      </w:r>
      <w:r>
        <w:rPr>
          <w:snapToGrid w:val="0"/>
          <w:lang w:val="ru-RU"/>
        </w:rPr>
        <w:t>29.10</w:t>
      </w:r>
      <w:r w:rsidRPr="00FD0F3A">
        <w:rPr>
          <w:snapToGrid w:val="0"/>
          <w:lang w:val="ru-RU"/>
        </w:rPr>
        <w:t>.201</w:t>
      </w:r>
      <w:r>
        <w:rPr>
          <w:snapToGrid w:val="0"/>
          <w:lang w:val="ru-RU"/>
        </w:rPr>
        <w:t>9 № 302</w:t>
      </w:r>
    </w:p>
    <w:p w:rsidR="00226004" w:rsidRDefault="00226004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26004" w:rsidRPr="001249E2" w:rsidRDefault="00226004" w:rsidP="001249E2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1249E2">
        <w:rPr>
          <w:b/>
          <w:lang w:val="ru-RU"/>
        </w:rPr>
        <w:t>Совет депутатов Каслинского городского поселения РЕШАЕТ:</w:t>
      </w:r>
    </w:p>
    <w:p w:rsidR="00226004" w:rsidRPr="00A318EF" w:rsidRDefault="00226004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26004" w:rsidRPr="00A318EF" w:rsidRDefault="00226004" w:rsidP="001249E2">
      <w:pPr>
        <w:autoSpaceDE w:val="0"/>
        <w:autoSpaceDN w:val="0"/>
        <w:adjustRightInd w:val="0"/>
        <w:ind w:left="3" w:firstLine="706"/>
        <w:jc w:val="both"/>
        <w:rPr>
          <w:lang w:val="ru-RU"/>
        </w:rPr>
      </w:pPr>
      <w:r w:rsidRPr="00A318EF">
        <w:rPr>
          <w:lang w:val="ru-RU"/>
        </w:rPr>
        <w:t xml:space="preserve">1. Утвердить прилагаемый Бюджет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 </w:t>
      </w:r>
      <w:r>
        <w:rPr>
          <w:lang w:val="ru-RU"/>
        </w:rPr>
        <w:t>на 2020 год и на плановый период 2021 и 2022 годов</w:t>
      </w:r>
      <w:r w:rsidRPr="00A318EF">
        <w:rPr>
          <w:lang w:val="ru-RU"/>
        </w:rPr>
        <w:t xml:space="preserve">. </w:t>
      </w:r>
    </w:p>
    <w:p w:rsidR="00226004" w:rsidRPr="00A318EF" w:rsidRDefault="00226004" w:rsidP="001249E2">
      <w:pPr>
        <w:autoSpaceDE w:val="0"/>
        <w:autoSpaceDN w:val="0"/>
        <w:adjustRightInd w:val="0"/>
        <w:ind w:left="3" w:firstLine="706"/>
        <w:jc w:val="both"/>
        <w:rPr>
          <w:lang w:val="ru-RU"/>
        </w:rPr>
      </w:pPr>
      <w:r w:rsidRPr="00A318EF">
        <w:rPr>
          <w:lang w:val="ru-RU"/>
        </w:rPr>
        <w:t xml:space="preserve">2. Направить </w:t>
      </w:r>
      <w:r>
        <w:rPr>
          <w:lang w:val="ru-RU"/>
        </w:rPr>
        <w:t>Главе</w:t>
      </w:r>
      <w:r w:rsidRPr="00A318EF">
        <w:rPr>
          <w:lang w:val="ru-RU"/>
        </w:rPr>
        <w:t xml:space="preserve">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 для подписания и опубликования</w:t>
      </w:r>
      <w:r>
        <w:rPr>
          <w:lang w:val="ru-RU"/>
        </w:rPr>
        <w:t xml:space="preserve"> на сайте Каслинского городского поселения и</w:t>
      </w:r>
      <w:r w:rsidRPr="00A318EF">
        <w:rPr>
          <w:lang w:val="ru-RU"/>
        </w:rPr>
        <w:t xml:space="preserve"> </w:t>
      </w:r>
      <w:r>
        <w:rPr>
          <w:lang w:val="ru-RU"/>
        </w:rPr>
        <w:t>обнародования</w:t>
      </w:r>
      <w:r w:rsidRPr="00A318EF">
        <w:rPr>
          <w:lang w:val="ru-RU"/>
        </w:rPr>
        <w:t xml:space="preserve"> Бюджет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 </w:t>
      </w:r>
      <w:r>
        <w:rPr>
          <w:lang w:val="ru-RU"/>
        </w:rPr>
        <w:t>на 2020 год и на плановый период 2021 и 2022 годов</w:t>
      </w:r>
      <w:r w:rsidRPr="00A318EF">
        <w:rPr>
          <w:lang w:val="ru-RU"/>
        </w:rPr>
        <w:t xml:space="preserve">, утвержденный в пункте 1 настоящего решения. </w:t>
      </w:r>
    </w:p>
    <w:p w:rsidR="00226004" w:rsidRPr="00A318EF" w:rsidRDefault="00226004" w:rsidP="001249E2">
      <w:pPr>
        <w:autoSpaceDE w:val="0"/>
        <w:autoSpaceDN w:val="0"/>
        <w:adjustRightInd w:val="0"/>
        <w:ind w:firstLine="706"/>
        <w:jc w:val="both"/>
        <w:rPr>
          <w:lang w:val="ru-RU"/>
        </w:rPr>
      </w:pPr>
      <w:r w:rsidRPr="00A318EF">
        <w:rPr>
          <w:lang w:val="ru-RU"/>
        </w:rPr>
        <w:t>3. Настоящее решение вступает в силу с 1 января 20</w:t>
      </w:r>
      <w:r>
        <w:rPr>
          <w:lang w:val="ru-RU"/>
        </w:rPr>
        <w:t>20</w:t>
      </w:r>
      <w:r w:rsidRPr="00A318EF">
        <w:rPr>
          <w:lang w:val="ru-RU"/>
        </w:rPr>
        <w:t xml:space="preserve"> </w:t>
      </w:r>
      <w:r>
        <w:rPr>
          <w:lang w:val="ru-RU"/>
        </w:rPr>
        <w:t>года</w:t>
      </w:r>
      <w:r w:rsidRPr="00A318EF">
        <w:rPr>
          <w:lang w:val="ru-RU"/>
        </w:rPr>
        <w:t>.</w:t>
      </w:r>
    </w:p>
    <w:p w:rsidR="00226004" w:rsidRPr="00A318EF" w:rsidRDefault="00226004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26004" w:rsidRPr="00A318EF" w:rsidRDefault="00226004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26004" w:rsidRPr="00A318EF" w:rsidRDefault="00226004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26004" w:rsidRPr="00A318EF" w:rsidRDefault="00226004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Pr="00A318EF">
        <w:rPr>
          <w:lang w:val="ru-RU"/>
        </w:rPr>
        <w:t>редседател</w:t>
      </w:r>
      <w:r>
        <w:rPr>
          <w:lang w:val="ru-RU"/>
        </w:rPr>
        <w:t>ь</w:t>
      </w:r>
      <w:r w:rsidRPr="00A318EF">
        <w:rPr>
          <w:lang w:val="ru-RU"/>
        </w:rPr>
        <w:t xml:space="preserve"> Совета депутатов </w:t>
      </w:r>
    </w:p>
    <w:p w:rsidR="00226004" w:rsidRPr="00A318EF" w:rsidRDefault="00226004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</w:t>
      </w:r>
      <w:r w:rsidRPr="00A318EF">
        <w:rPr>
          <w:lang w:val="ru-RU"/>
        </w:rPr>
        <w:tab/>
      </w:r>
      <w:r>
        <w:rPr>
          <w:lang w:val="ru-RU"/>
        </w:rPr>
        <w:t xml:space="preserve">                  </w:t>
      </w:r>
      <w:r w:rsidRPr="00A318EF">
        <w:rPr>
          <w:lang w:val="ru-RU"/>
        </w:rPr>
        <w:tab/>
      </w:r>
      <w:r>
        <w:rPr>
          <w:lang w:val="ru-RU"/>
        </w:rPr>
        <w:tab/>
        <w:t xml:space="preserve">           </w:t>
      </w:r>
      <w:r>
        <w:rPr>
          <w:lang w:val="ru-RU"/>
        </w:rPr>
        <w:tab/>
      </w:r>
      <w:r>
        <w:rPr>
          <w:lang w:val="ru-RU"/>
        </w:rPr>
        <w:tab/>
        <w:t xml:space="preserve">        А.Ю. Егоров</w:t>
      </w: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26004" w:rsidRDefault="00226004" w:rsidP="003A3539">
      <w:pPr>
        <w:ind w:left="5580"/>
        <w:rPr>
          <w:sz w:val="22"/>
          <w:szCs w:val="22"/>
          <w:lang w:val="ru-RU"/>
        </w:rPr>
      </w:pPr>
    </w:p>
    <w:p w:rsidR="00226004" w:rsidRPr="001B61B5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1B61B5">
        <w:rPr>
          <w:sz w:val="22"/>
          <w:szCs w:val="22"/>
          <w:lang w:val="ru-RU"/>
        </w:rPr>
        <w:t>УТВЕРЖДЕНО</w:t>
      </w:r>
    </w:p>
    <w:p w:rsidR="00226004" w:rsidRPr="001B61B5" w:rsidRDefault="00226004" w:rsidP="001249E2">
      <w:pPr>
        <w:ind w:left="558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решением</w:t>
      </w:r>
      <w:r w:rsidRPr="001B61B5">
        <w:rPr>
          <w:sz w:val="22"/>
          <w:szCs w:val="22"/>
          <w:lang w:val="ru-RU"/>
        </w:rPr>
        <w:t xml:space="preserve"> Совета депутатов</w:t>
      </w:r>
    </w:p>
    <w:p w:rsidR="00226004" w:rsidRPr="001B61B5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1B61B5">
        <w:rPr>
          <w:snapToGrid w:val="0"/>
          <w:sz w:val="22"/>
          <w:szCs w:val="22"/>
          <w:lang w:val="ru-RU"/>
        </w:rPr>
        <w:t>Каслинского городского поселения</w:t>
      </w:r>
    </w:p>
    <w:p w:rsidR="00226004" w:rsidRPr="001B61B5" w:rsidRDefault="00226004" w:rsidP="001249E2">
      <w:pPr>
        <w:ind w:left="5529"/>
        <w:jc w:val="right"/>
        <w:rPr>
          <w:sz w:val="22"/>
          <w:szCs w:val="22"/>
          <w:lang w:val="ru-RU"/>
        </w:rPr>
      </w:pPr>
      <w:r w:rsidRPr="001B61B5">
        <w:rPr>
          <w:sz w:val="22"/>
          <w:szCs w:val="22"/>
          <w:lang w:val="ru-RU"/>
        </w:rPr>
        <w:t xml:space="preserve">«О бюджете </w:t>
      </w:r>
      <w:r>
        <w:rPr>
          <w:snapToGrid w:val="0"/>
          <w:sz w:val="22"/>
          <w:szCs w:val="22"/>
          <w:lang w:val="ru-RU"/>
        </w:rPr>
        <w:t xml:space="preserve">Каслинского городского </w:t>
      </w:r>
      <w:r w:rsidRPr="001B61B5">
        <w:rPr>
          <w:snapToGrid w:val="0"/>
          <w:sz w:val="22"/>
          <w:szCs w:val="22"/>
          <w:lang w:val="ru-RU"/>
        </w:rPr>
        <w:t>поселения</w:t>
      </w:r>
      <w:r w:rsidRPr="001B61B5">
        <w:rPr>
          <w:sz w:val="22"/>
          <w:szCs w:val="22"/>
          <w:lang w:val="ru-RU"/>
        </w:rPr>
        <w:t xml:space="preserve"> на 2020 год</w:t>
      </w:r>
      <w:r>
        <w:rPr>
          <w:sz w:val="22"/>
          <w:szCs w:val="22"/>
          <w:lang w:val="ru-RU"/>
        </w:rPr>
        <w:t xml:space="preserve"> </w:t>
      </w:r>
      <w:r w:rsidRPr="001B61B5">
        <w:rPr>
          <w:sz w:val="22"/>
          <w:szCs w:val="22"/>
          <w:lang w:val="ru-RU"/>
        </w:rPr>
        <w:t>и на плановый период 2021 и 2022 год</w:t>
      </w:r>
      <w:r>
        <w:rPr>
          <w:sz w:val="22"/>
          <w:szCs w:val="22"/>
          <w:lang w:val="ru-RU"/>
        </w:rPr>
        <w:t>ов</w:t>
      </w:r>
      <w:r w:rsidRPr="001B61B5">
        <w:rPr>
          <w:sz w:val="22"/>
          <w:szCs w:val="22"/>
          <w:lang w:val="ru-RU"/>
        </w:rPr>
        <w:t>»</w:t>
      </w:r>
    </w:p>
    <w:p w:rsidR="00226004" w:rsidRPr="001B61B5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1B61B5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 xml:space="preserve">19  декабря  </w:t>
      </w:r>
      <w:r w:rsidRPr="001B61B5">
        <w:rPr>
          <w:sz w:val="22"/>
          <w:szCs w:val="22"/>
          <w:lang w:val="ru-RU"/>
        </w:rPr>
        <w:t xml:space="preserve">2019 </w:t>
      </w:r>
      <w:r>
        <w:rPr>
          <w:sz w:val="22"/>
          <w:szCs w:val="22"/>
          <w:lang w:val="ru-RU"/>
        </w:rPr>
        <w:t>годов</w:t>
      </w:r>
      <w:r w:rsidRPr="001B61B5">
        <w:rPr>
          <w:sz w:val="22"/>
          <w:szCs w:val="22"/>
          <w:lang w:val="ru-RU"/>
        </w:rPr>
        <w:t xml:space="preserve"> № </w:t>
      </w:r>
      <w:r>
        <w:rPr>
          <w:sz w:val="22"/>
          <w:szCs w:val="22"/>
          <w:lang w:val="ru-RU"/>
        </w:rPr>
        <w:t>313</w:t>
      </w:r>
    </w:p>
    <w:p w:rsidR="00226004" w:rsidRPr="001B61B5" w:rsidRDefault="00226004" w:rsidP="006A74AE">
      <w:pPr>
        <w:jc w:val="right"/>
        <w:rPr>
          <w:sz w:val="22"/>
          <w:szCs w:val="22"/>
          <w:lang w:val="ru-RU"/>
        </w:rPr>
      </w:pPr>
    </w:p>
    <w:p w:rsidR="00226004" w:rsidRPr="00D16EC3" w:rsidRDefault="00226004" w:rsidP="006A74AE">
      <w:pPr>
        <w:jc w:val="right"/>
        <w:rPr>
          <w:lang w:val="ru-RU"/>
        </w:rPr>
      </w:pPr>
    </w:p>
    <w:p w:rsidR="00226004" w:rsidRPr="00CB330D" w:rsidRDefault="00226004" w:rsidP="006A74AE">
      <w:pPr>
        <w:jc w:val="center"/>
        <w:rPr>
          <w:b/>
          <w:lang w:val="ru-RU"/>
        </w:rPr>
      </w:pPr>
      <w:r w:rsidRPr="00CB330D">
        <w:rPr>
          <w:b/>
          <w:lang w:val="ru-RU"/>
        </w:rPr>
        <w:t xml:space="preserve">Бюджет Каслинского городского поселения на 2020 год и на плановый             </w:t>
      </w:r>
    </w:p>
    <w:p w:rsidR="00226004" w:rsidRPr="00CB330D" w:rsidRDefault="00226004" w:rsidP="006A74AE">
      <w:pPr>
        <w:jc w:val="center"/>
        <w:rPr>
          <w:b/>
          <w:lang w:val="ru-RU"/>
        </w:rPr>
      </w:pPr>
      <w:r w:rsidRPr="00CB330D">
        <w:rPr>
          <w:b/>
          <w:lang w:val="ru-RU"/>
        </w:rPr>
        <w:t xml:space="preserve">          период 2021 и 2022 годов </w:t>
      </w:r>
    </w:p>
    <w:p w:rsidR="00226004" w:rsidRPr="00CB330D" w:rsidRDefault="00226004" w:rsidP="006A74AE">
      <w:pPr>
        <w:jc w:val="center"/>
        <w:rPr>
          <w:b/>
          <w:lang w:val="ru-RU"/>
        </w:rPr>
      </w:pP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b/>
          <w:snapToGrid w:val="0"/>
          <w:lang w:val="ru-RU"/>
        </w:rPr>
      </w:pPr>
      <w:r w:rsidRPr="00CB330D">
        <w:rPr>
          <w:b/>
          <w:lang w:val="ru-RU"/>
        </w:rPr>
        <w:tab/>
        <w:t>Статья 1.</w:t>
      </w:r>
      <w:r w:rsidRPr="00CB330D">
        <w:rPr>
          <w:b/>
        </w:rPr>
        <w:t> </w:t>
      </w:r>
      <w:r w:rsidRPr="00CB330D">
        <w:rPr>
          <w:b/>
          <w:lang w:val="ru-RU"/>
        </w:rPr>
        <w:t>О</w:t>
      </w:r>
      <w:r w:rsidRPr="00CB330D">
        <w:rPr>
          <w:b/>
          <w:snapToGrid w:val="0"/>
          <w:lang w:val="ru-RU"/>
        </w:rPr>
        <w:t>сновные характеристики бюджета Каслинского городского поселения</w:t>
      </w:r>
      <w:r w:rsidRPr="00CB330D">
        <w:rPr>
          <w:lang w:val="ru-RU"/>
        </w:rPr>
        <w:t xml:space="preserve"> </w:t>
      </w:r>
      <w:r w:rsidRPr="00CB330D">
        <w:rPr>
          <w:b/>
          <w:snapToGrid w:val="0"/>
          <w:lang w:val="ru-RU"/>
        </w:rPr>
        <w:t xml:space="preserve">на </w:t>
      </w:r>
      <w:r w:rsidRPr="00CB330D">
        <w:rPr>
          <w:b/>
          <w:bCs/>
          <w:lang w:val="ru-RU"/>
        </w:rPr>
        <w:t xml:space="preserve">2020 год и на плановый период 2021 и 2022 годов </w:t>
      </w:r>
    </w:p>
    <w:p w:rsidR="00226004" w:rsidRPr="00CB330D" w:rsidRDefault="00226004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1.</w:t>
      </w:r>
      <w:r w:rsidRPr="00CB330D">
        <w:t> </w:t>
      </w:r>
      <w:r w:rsidRPr="00CB330D">
        <w:rPr>
          <w:lang w:val="ru-RU"/>
        </w:rPr>
        <w:t>Утвердить основные характеристики бюджета Каслинского городского поселения на 2020 год:</w:t>
      </w: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1)</w:t>
      </w:r>
      <w:r w:rsidRPr="00CB330D">
        <w:t> </w:t>
      </w:r>
      <w:r w:rsidRPr="00CB330D">
        <w:rPr>
          <w:lang w:val="ru-RU"/>
        </w:rPr>
        <w:t>прогнозируемый общий объем доходов бюджета Каслинского городского  поселения в сумме 53 954,0 тыс. рублей, в том числе безвозмездные поступления от других бюджетов бюджетной системы Российской Федерации в сумме 10 295,0 тыс. рублей;</w:t>
      </w: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2) общий объем расходов бюджета Каслинского городского поселения в сумме 53 954,0 тыс. рублей.</w:t>
      </w: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2. Утвердить основные характеристики бюджета Каслинского городского поселения на 2021 и 2022 годов:</w:t>
      </w: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1)</w:t>
      </w:r>
      <w:r w:rsidRPr="00CB330D">
        <w:t> </w:t>
      </w:r>
      <w:r w:rsidRPr="00CB330D">
        <w:rPr>
          <w:lang w:val="ru-RU"/>
        </w:rPr>
        <w:t>прогнозируемый общий объем доходов бюджета Каслинского городского поселения на 2021 год в сумме 52 588,4 тыс. рублей, в том числе безвозмездные поступления от других бюджетов бюджетной системы Российской Федерации в сумме 9 020,0 тыс. рублей и на 2022 год в сумме 53 116,0 тыс. рублей, в том числе безвозмездные поступления от других бюджетов бюджетной системы Российской Федерации в сумме 7 823,0 тыс. рублей</w:t>
      </w: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 xml:space="preserve">2) общий объем расходов бюджета Каслинского городского поселения  на 2021 год в сумме 52 588,4 тыс. рублей, </w:t>
      </w:r>
      <w:r w:rsidRPr="00CB330D">
        <w:rPr>
          <w:spacing w:val="-4"/>
          <w:lang w:val="ru-RU"/>
        </w:rPr>
        <w:t xml:space="preserve"> в том числе условно утвержденные расходы в сумме</w:t>
      </w:r>
      <w:r w:rsidRPr="00CB330D">
        <w:rPr>
          <w:lang w:val="ru-RU"/>
        </w:rPr>
        <w:t xml:space="preserve"> 1 314,7 тыс. рублей, 2022 год в сумме 53 116,0 тыс. рублей,</w:t>
      </w:r>
      <w:r w:rsidRPr="00CB330D">
        <w:rPr>
          <w:spacing w:val="-4"/>
          <w:lang w:val="ru-RU"/>
        </w:rPr>
        <w:t xml:space="preserve"> в том числе условно утвержденные расходы в сумме</w:t>
      </w:r>
      <w:r w:rsidRPr="00CB330D">
        <w:rPr>
          <w:lang w:val="ru-RU"/>
        </w:rPr>
        <w:t xml:space="preserve"> 2 655,7 тыс. рублей.</w:t>
      </w:r>
    </w:p>
    <w:p w:rsidR="00226004" w:rsidRPr="00CB330D" w:rsidRDefault="00226004" w:rsidP="006A74AE">
      <w:pPr>
        <w:pStyle w:val="ConsPlusNormal"/>
        <w:widowControl/>
        <w:ind w:firstLine="708"/>
        <w:jc w:val="both"/>
        <w:rPr>
          <w:b/>
          <w:snapToGrid w:val="0"/>
          <w:sz w:val="24"/>
          <w:szCs w:val="24"/>
          <w:lang w:eastAsia="en-US"/>
        </w:rPr>
      </w:pPr>
      <w:r w:rsidRPr="00CB330D">
        <w:rPr>
          <w:b/>
          <w:sz w:val="24"/>
          <w:szCs w:val="24"/>
        </w:rPr>
        <w:t>Статья 2. </w:t>
      </w:r>
      <w:r w:rsidRPr="00CB330D">
        <w:rPr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 w:rsidRPr="00CB330D">
        <w:rPr>
          <w:b/>
          <w:snapToGrid w:val="0"/>
          <w:sz w:val="24"/>
          <w:szCs w:val="24"/>
        </w:rPr>
        <w:t>Каслинского городского</w:t>
      </w:r>
      <w:r w:rsidRPr="00CB330D">
        <w:rPr>
          <w:b/>
          <w:snapToGrid w:val="0"/>
          <w:sz w:val="24"/>
          <w:szCs w:val="24"/>
          <w:lang w:eastAsia="en-US"/>
        </w:rPr>
        <w:t xml:space="preserve"> поселения на 1 января 2020 года</w:t>
      </w:r>
    </w:p>
    <w:p w:rsidR="00226004" w:rsidRPr="00CB330D" w:rsidRDefault="00226004" w:rsidP="006A74AE">
      <w:pPr>
        <w:tabs>
          <w:tab w:val="left" w:pos="0"/>
        </w:tabs>
        <w:ind w:firstLine="709"/>
        <w:jc w:val="both"/>
        <w:rPr>
          <w:lang w:val="ru-RU"/>
        </w:rPr>
      </w:pPr>
      <w:r w:rsidRPr="00CB330D">
        <w:rPr>
          <w:lang w:val="ru-RU"/>
        </w:rPr>
        <w:t>Утвердить объем остатков средств бюджета Каслинского городского поселения на 1 января 2020 года в сумме 300,00 тыс. рублей, направляемых на покрытие временных кассовых разрывов, возникающих в ходе исполнения бюджета Каслинского городского поселения в 2020 году.</w:t>
      </w: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b/>
          <w:lang w:val="ru-RU"/>
        </w:rPr>
      </w:pPr>
      <w:r w:rsidRPr="00CB330D">
        <w:rPr>
          <w:b/>
          <w:lang w:val="ru-RU"/>
        </w:rPr>
        <w:t>Статья 3.</w:t>
      </w:r>
      <w:r w:rsidRPr="00CB330D">
        <w:rPr>
          <w:b/>
        </w:rPr>
        <w:t> </w:t>
      </w:r>
      <w:r w:rsidRPr="00CB330D">
        <w:rPr>
          <w:b/>
          <w:lang w:val="ru-RU"/>
        </w:rPr>
        <w:t>Нормативы доходов бюджета Каслинского городского</w:t>
      </w:r>
      <w:r w:rsidRPr="00CB330D">
        <w:rPr>
          <w:lang w:val="ru-RU"/>
        </w:rPr>
        <w:t xml:space="preserve"> поселения</w:t>
      </w:r>
      <w:r w:rsidRPr="00CB330D">
        <w:rPr>
          <w:b/>
          <w:lang w:val="ru-RU"/>
        </w:rPr>
        <w:t xml:space="preserve"> на 2020 год и на плановый период 2021 и 2022 годов. </w:t>
      </w: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 xml:space="preserve">Установить, что в бюджет Каслинского городского поселения зачисляются доходы по нормативам согласно приложению 1. </w:t>
      </w:r>
    </w:p>
    <w:p w:rsidR="00226004" w:rsidRPr="00CB330D" w:rsidRDefault="00226004" w:rsidP="006A74AE">
      <w:pPr>
        <w:tabs>
          <w:tab w:val="left" w:pos="0"/>
        </w:tabs>
        <w:jc w:val="both"/>
        <w:rPr>
          <w:b/>
          <w:lang w:val="ru-RU"/>
        </w:rPr>
      </w:pPr>
      <w:r w:rsidRPr="00CB330D">
        <w:rPr>
          <w:b/>
          <w:lang w:val="ru-RU"/>
        </w:rPr>
        <w:tab/>
        <w:t>Статья 4.</w:t>
      </w:r>
      <w:r w:rsidRPr="00CB330D">
        <w:rPr>
          <w:b/>
        </w:rPr>
        <w:t> </w:t>
      </w:r>
      <w:r w:rsidRPr="00CB330D">
        <w:rPr>
          <w:b/>
          <w:snapToGrid w:val="0"/>
          <w:lang w:val="ru-RU"/>
        </w:rPr>
        <w:t xml:space="preserve">Главные администраторы доходов бюджета </w:t>
      </w:r>
      <w:r w:rsidRPr="00CB330D">
        <w:rPr>
          <w:b/>
          <w:lang w:val="ru-RU"/>
        </w:rPr>
        <w:t>Каслинского городского</w:t>
      </w:r>
      <w:r w:rsidRPr="00CB330D">
        <w:rPr>
          <w:lang w:val="ru-RU"/>
        </w:rPr>
        <w:t xml:space="preserve"> </w:t>
      </w:r>
      <w:r w:rsidRPr="00CB330D">
        <w:rPr>
          <w:b/>
          <w:lang w:val="ru-RU"/>
        </w:rPr>
        <w:t>поселения</w:t>
      </w:r>
      <w:r w:rsidRPr="00CB330D">
        <w:rPr>
          <w:b/>
          <w:snapToGrid w:val="0"/>
          <w:lang w:val="ru-RU"/>
        </w:rPr>
        <w:t xml:space="preserve"> и источников финансирования дефицита бюджета</w:t>
      </w:r>
      <w:r w:rsidRPr="00CB330D">
        <w:rPr>
          <w:b/>
          <w:lang w:val="ru-RU"/>
        </w:rPr>
        <w:t xml:space="preserve"> Каслинского городского поселения </w:t>
      </w:r>
    </w:p>
    <w:p w:rsidR="00226004" w:rsidRPr="00CB330D" w:rsidRDefault="00226004" w:rsidP="001249E2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 w:rsidRPr="00CB330D">
        <w:rPr>
          <w:lang w:val="ru-RU"/>
        </w:rPr>
        <w:t xml:space="preserve">Утвердить перечень главных администраторов доходов бюджета Каслинского городского поселения согласно приложению </w:t>
      </w:r>
      <w:r w:rsidRPr="00CB330D">
        <w:t>2.</w:t>
      </w:r>
    </w:p>
    <w:p w:rsidR="00226004" w:rsidRPr="00CB330D" w:rsidRDefault="00226004" w:rsidP="001249E2">
      <w:pPr>
        <w:tabs>
          <w:tab w:val="left" w:pos="0"/>
          <w:tab w:val="left" w:pos="993"/>
        </w:tabs>
        <w:ind w:firstLine="709"/>
        <w:jc w:val="both"/>
        <w:rPr>
          <w:lang w:val="ru-RU"/>
        </w:rPr>
      </w:pPr>
      <w:r w:rsidRPr="00CB330D">
        <w:rPr>
          <w:lang w:val="ru-RU"/>
        </w:rPr>
        <w:t>2.</w:t>
      </w:r>
      <w:r w:rsidRPr="00CB330D">
        <w:t> </w:t>
      </w:r>
      <w:r w:rsidRPr="00CB330D">
        <w:rPr>
          <w:lang w:val="ru-RU"/>
        </w:rPr>
        <w:t>Утвердить перечень главных администраторов источников финансирования дефицита бюджета Каслинского городского поселения согласно приложению 3.</w:t>
      </w:r>
    </w:p>
    <w:p w:rsidR="00226004" w:rsidRPr="00CB330D" w:rsidRDefault="00226004" w:rsidP="006A74AE">
      <w:pPr>
        <w:jc w:val="both"/>
        <w:rPr>
          <w:b/>
          <w:lang w:val="ru-RU"/>
        </w:rPr>
      </w:pPr>
      <w:r w:rsidRPr="00CB330D">
        <w:rPr>
          <w:lang w:val="ru-RU"/>
        </w:rPr>
        <w:tab/>
      </w:r>
      <w:r w:rsidRPr="00CB330D">
        <w:rPr>
          <w:b/>
          <w:lang w:val="ru-RU"/>
        </w:rPr>
        <w:t xml:space="preserve">Статья 5. Бюджетные ассигнования на 2020 год и на плановый период 2021 и 2022 годов </w:t>
      </w: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1. Утвердить общий объем бюджетных ассигнований на исполнение публичных нормативных обязательств бюджета Каслинского городского поселения на 2020 год в сумме 0 тыс. рублей, на 2021 год в сумме 0 тыс. рублей, на 2022 год в сумме 0 тыс. рублей.</w:t>
      </w: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2. Утвердить:</w:t>
      </w:r>
    </w:p>
    <w:p w:rsidR="00226004" w:rsidRPr="00CB330D" w:rsidRDefault="00226004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1) распределение бюджетных ассигнований по целевым статьям (муниципальным программам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на 2020 год и на плановый период 2021 и 2022 годов согласно приложению 4.</w:t>
      </w:r>
    </w:p>
    <w:p w:rsidR="00226004" w:rsidRPr="00CB330D" w:rsidRDefault="00226004" w:rsidP="006A74AE">
      <w:pPr>
        <w:autoSpaceDE w:val="0"/>
        <w:autoSpaceDN w:val="0"/>
        <w:adjustRightInd w:val="0"/>
        <w:jc w:val="both"/>
        <w:rPr>
          <w:lang w:val="ru-RU"/>
        </w:rPr>
      </w:pPr>
      <w:r w:rsidRPr="00CB330D">
        <w:rPr>
          <w:lang w:val="ru-RU"/>
        </w:rPr>
        <w:t xml:space="preserve">            2) ведомственную структуру расходов бюджета Каслинского городского поселения на 2020</w:t>
      </w:r>
      <w:r w:rsidRPr="00CB330D">
        <w:t> </w:t>
      </w:r>
      <w:r w:rsidRPr="00CB330D">
        <w:rPr>
          <w:lang w:val="ru-RU"/>
        </w:rPr>
        <w:t>год и на плановый период 2021 и 2022 годов согласно приложению 5.</w:t>
      </w:r>
    </w:p>
    <w:p w:rsidR="00226004" w:rsidRPr="00CB330D" w:rsidRDefault="00226004" w:rsidP="006A74AE">
      <w:pPr>
        <w:autoSpaceDE w:val="0"/>
        <w:autoSpaceDN w:val="0"/>
        <w:adjustRightInd w:val="0"/>
        <w:jc w:val="both"/>
        <w:rPr>
          <w:lang w:val="ru-RU"/>
        </w:rPr>
      </w:pPr>
      <w:r w:rsidRPr="00CB330D">
        <w:rPr>
          <w:lang w:val="ru-RU"/>
        </w:rPr>
        <w:t xml:space="preserve">            3)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приложению 6.</w:t>
      </w:r>
    </w:p>
    <w:p w:rsidR="00226004" w:rsidRPr="00CB330D" w:rsidRDefault="00226004" w:rsidP="006A74AE">
      <w:pPr>
        <w:ind w:firstLine="708"/>
        <w:jc w:val="both"/>
        <w:rPr>
          <w:b/>
          <w:lang w:val="ru-RU"/>
        </w:rPr>
      </w:pPr>
      <w:r w:rsidRPr="00CB330D">
        <w:rPr>
          <w:b/>
          <w:lang w:val="ru-RU"/>
        </w:rPr>
        <w:t>Статья 6. Особенности исполнения бюджета Каслинского городского поселения в 2020 году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1. В соответствии с Положением о бюджетном процессе в Каслинском городском поселении установить следующие основания для внесения в 2020 году изменений в показатели сводной бюджетной росписи бюджета Каслинского городского поселения, связанные с особенностями исполнения бюджета Каслинского городского поселения и (или) перераспределения бюджетных ассигнований между главными распорядителями бюджетных средств: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изменение бюджетной классификации Российской Федерации, в том числе для отражения межбюджетных трансфертов из районного бюджета;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принятие решений об утверждении муниципальных программ, о внесении изменений в муниципальные программы;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поступление в доход бюджета Каслинского городского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при долевом финансировании расходов поселения и при передаче в бюджет поселения финансовых ресурсов на выполнение целевых программ, предусмотренных к финансированию в 2020 году из бюджета Каслинского муниципального района;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в случае обращения взыскания на средства бюджета Каслинского городского поселения на основании исполнительных листов судебных органов;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в случае передачи полномочий по финансированию отдельных учреждений, мероприятий или иных видов расходов либо изменения перечня главных распорядителей и получателей средств бюджета Каслинского городского поселения;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на суммы межбюджетных трансфертов из бюджета Каслинского муниципального района;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на суммы средств, выделенных главным распорядителям и получателям средств бюджета Каслинского городского поселения за счет средств резервного фонда администрации Каслинского городского поселения;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перераспределение администрацией Каслинского городского поселения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«Культура и кинематография», «Физическая культура и спорт», «Социальная политика» между кодами классификации расходов бюджетов бюджетной системы Российской Федерации;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изменение типа муниципальных учреждений;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поступление в доход бюджета Каслинского городского поселения средств, полученных в адрес муниципальных казенных учреждений от добровольных пожертвований и платных услуг;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а также в других случаях, предусмотренных статьей 217 Бюджетного кодекса Российской Федерации.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2. Установить, что в 2020 году первоочередное доведение лимитов бюджетных обязательств, финансирование (в том числе формирование заявок на оплату расходов) осуществляются с учетом следующей приоритетности расходов: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1) оплата труда и начисления на оплату труда;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2) ликвидация последствий чрезвычайных ситуаций;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3) предоставление мер социальной поддержки отдельным категориям граждан;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4) оплата коммунальных услуг;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5) уплата муниципальными казенными учреждениями налогов и сборов в бюджеты бюджетной системы Российской Федерации.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3. В случае поступления в 2020 году из районного бюджета межбюджетных субсидий и иных межбюджетных трансфертов, имеющих целевое назначение, и на основании Приказов Министерства финансов Челябинской области о внесении изменений в Порядок определения перечня кодов целевых статей и видов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администрация Каслинского городского поселения вправе вносить соответствующие дополнения и изменения в коды целевых статей бюджетной классификации расходов бюджета.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4. Установить, что неиспользованные по состоянию на 1 января 2020 годов остатки межбюджетных трансфертов, предоставленных из районного бюджета поселению в форме субвенций, субсидий и иных межбюджетных трансфертов, имеющих целевое назначение, подлежат возврату в районный бюджет в течение первых двенадцати рабочих дней 2020 годов.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5. Доведение лимитов бюджетных обязательств на 2020 год и на плановый период 2021 и 2022 годов по иным направлениям, не указанным в настоящей части, осуществляется в соответствии с распоряжениями Администрации Каслинского городского поселения.</w:t>
      </w:r>
    </w:p>
    <w:p w:rsidR="00226004" w:rsidRPr="00CB330D" w:rsidRDefault="00226004" w:rsidP="00AE2343">
      <w:pPr>
        <w:tabs>
          <w:tab w:val="left" w:pos="0"/>
        </w:tabs>
        <w:ind w:firstLine="709"/>
        <w:jc w:val="both"/>
        <w:rPr>
          <w:b/>
          <w:lang w:val="ru-RU"/>
        </w:rPr>
      </w:pPr>
      <w:r w:rsidRPr="00CB330D">
        <w:rPr>
          <w:lang w:val="ru-RU"/>
        </w:rPr>
        <w:tab/>
      </w:r>
      <w:r w:rsidRPr="00CB330D">
        <w:rPr>
          <w:b/>
          <w:lang w:val="ru-RU"/>
        </w:rPr>
        <w:t>Статья</w:t>
      </w:r>
      <w:r w:rsidRPr="00CB330D">
        <w:rPr>
          <w:b/>
        </w:rPr>
        <w:t> </w:t>
      </w:r>
      <w:r w:rsidRPr="00CB330D">
        <w:rPr>
          <w:b/>
          <w:lang w:val="ru-RU"/>
        </w:rPr>
        <w:t>7.</w:t>
      </w:r>
      <w:r w:rsidRPr="00CB330D">
        <w:rPr>
          <w:b/>
        </w:rPr>
        <w:t> </w:t>
      </w:r>
      <w:r w:rsidRPr="00CB330D">
        <w:rPr>
          <w:b/>
          <w:lang w:val="ru-RU"/>
        </w:rPr>
        <w:t xml:space="preserve">Верхний предел муниципального внутреннего долга. </w:t>
      </w:r>
    </w:p>
    <w:p w:rsidR="00226004" w:rsidRPr="00CB330D" w:rsidRDefault="00226004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верхний предел муниципального внутреннего долга:</w:t>
      </w:r>
    </w:p>
    <w:p w:rsidR="00226004" w:rsidRPr="00CB330D" w:rsidRDefault="00226004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на 1 января 2021 года в сумме 0,0 тыс. рублей, в том числе верхний предел долга по муниципальным гарантиям в сумме 0 тыс. рублей;</w:t>
      </w:r>
    </w:p>
    <w:p w:rsidR="00226004" w:rsidRPr="00CB330D" w:rsidRDefault="00226004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на 1 января 2022 года в сумме 0,0 тыс. рублей, в том числе верхний предел долга по муниципальным гарантиям в сумме 0 тыс. рублей;</w:t>
      </w:r>
    </w:p>
    <w:p w:rsidR="00226004" w:rsidRPr="00CB330D" w:rsidRDefault="00226004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на 1 января 2023 года в сумме 0,0 тыс. рублей, в том числе верхний предел долга по муниципальным гарантиям в сумме 0 тыс. рублей.</w:t>
      </w:r>
    </w:p>
    <w:p w:rsidR="00226004" w:rsidRPr="00CB330D" w:rsidRDefault="00226004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объем расходов на обслуживание муниципального долга на 2020 год в сумме 0 тыс. рублей, на 2021 год в сумме 0 тыс. рублей и на 2022 год в сумме 0 тыс. рублей.</w:t>
      </w:r>
    </w:p>
    <w:p w:rsidR="00226004" w:rsidRPr="00CB330D" w:rsidRDefault="00226004" w:rsidP="00AE2343">
      <w:pPr>
        <w:pStyle w:val="BodyText"/>
        <w:tabs>
          <w:tab w:val="left" w:pos="709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предельный объем муниципальных заимствований, направляемых на финансирование дефицита местного бюджета, на 2020 год в сумме 0 тыс. рублей.</w:t>
      </w:r>
    </w:p>
    <w:p w:rsidR="00226004" w:rsidRPr="00CB330D" w:rsidRDefault="00226004" w:rsidP="00AE2343">
      <w:pPr>
        <w:pStyle w:val="BodyText"/>
        <w:tabs>
          <w:tab w:val="left" w:pos="709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2020 год в сумме 0 тыс. рублей, на 2021 год в сумме 0 тыс. рублей и на 2022 год в сумме 0 тыс. рублей.</w:t>
      </w:r>
    </w:p>
    <w:p w:rsidR="00226004" w:rsidRPr="00CB330D" w:rsidRDefault="00226004" w:rsidP="003A3539">
      <w:pPr>
        <w:ind w:firstLine="540"/>
        <w:jc w:val="both"/>
        <w:rPr>
          <w:b/>
          <w:lang w:val="ru-RU"/>
        </w:rPr>
      </w:pPr>
      <w:r w:rsidRPr="00CB330D">
        <w:rPr>
          <w:lang w:val="ru-RU"/>
        </w:rPr>
        <w:tab/>
      </w:r>
      <w:r w:rsidRPr="00CB330D">
        <w:rPr>
          <w:b/>
          <w:lang w:val="ru-RU"/>
        </w:rPr>
        <w:t>Статья 8. Программы муниципальных гарантий, муниципальных внутренних заимствований.</w:t>
      </w:r>
    </w:p>
    <w:p w:rsidR="00226004" w:rsidRPr="00CB330D" w:rsidRDefault="00226004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1. Утвердить программу  муниципальных гарантий в валюте Российской Федерации на 2020 год и на плановый период 2021 и 2022 годов согласно приложению № 7.</w:t>
      </w:r>
    </w:p>
    <w:p w:rsidR="00226004" w:rsidRPr="00CB330D" w:rsidRDefault="00226004" w:rsidP="00221A8E">
      <w:pPr>
        <w:pStyle w:val="BodyText"/>
        <w:tabs>
          <w:tab w:val="left" w:pos="567"/>
          <w:tab w:val="left" w:pos="1134"/>
        </w:tabs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ab/>
        <w:t xml:space="preserve">   2. Утвердить программу муниципальных внутренних и внешних заимствований бюджета Каслинского муниципального района на 2020 год и на плановый период 2021 и 2022 годов согласно приложению № 8.</w:t>
      </w:r>
    </w:p>
    <w:p w:rsidR="00226004" w:rsidRPr="00CB330D" w:rsidRDefault="00226004" w:rsidP="003A3539">
      <w:pPr>
        <w:ind w:firstLine="540"/>
        <w:jc w:val="both"/>
        <w:rPr>
          <w:b/>
          <w:lang w:val="ru-RU"/>
        </w:rPr>
      </w:pPr>
      <w:r w:rsidRPr="00CB330D">
        <w:rPr>
          <w:b/>
          <w:lang w:val="ru-RU"/>
        </w:rPr>
        <w:t>Статья 9. Источники внутреннего финансирования дефицита бюджета Каслинского городского поселения на 2020 год и на плановый период 2021 и 2022 годов.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Утвердить источники внутреннего финансирования дефицита бюджета Каслинского городского поселения на 2020 год и на плановый период 2021 и 2022 годов год согласно Приложению № 9</w:t>
      </w:r>
    </w:p>
    <w:p w:rsidR="00226004" w:rsidRPr="00CB330D" w:rsidRDefault="00226004" w:rsidP="003A3539">
      <w:pPr>
        <w:ind w:firstLine="540"/>
        <w:jc w:val="both"/>
        <w:rPr>
          <w:b/>
          <w:lang w:val="ru-RU"/>
        </w:rPr>
      </w:pPr>
      <w:r w:rsidRPr="00CB330D">
        <w:rPr>
          <w:b/>
          <w:lang w:val="ru-RU"/>
        </w:rPr>
        <w:t>Статья 10. Субсидии 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Каслинского городского поселения на 2020 год и на плановый период 2021 и 2022 годов.</w:t>
      </w:r>
    </w:p>
    <w:p w:rsidR="00226004" w:rsidRPr="00CB330D" w:rsidRDefault="00226004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пункте 7 статьи 78 Бюджетного кодекса Российской Федерации) предоставляются в случаях, установленных решением о местном бюджете, если возможность их предоставления предусмотрена в структуре расходов местного бюджета или в иных муниципальных правовых актах, муниципальных программах и в порядке, установленных местной администрацией или актами уполномоченных ею органов местного самоуправления.</w:t>
      </w:r>
    </w:p>
    <w:p w:rsidR="00226004" w:rsidRPr="00CB330D" w:rsidRDefault="00226004" w:rsidP="006A74AE">
      <w:pPr>
        <w:ind w:firstLine="708"/>
        <w:jc w:val="both"/>
        <w:rPr>
          <w:lang w:val="ru-RU"/>
        </w:rPr>
      </w:pPr>
      <w:r w:rsidRPr="00CB330D">
        <w:rPr>
          <w:lang w:val="ru-RU"/>
        </w:rPr>
        <w:t>1. Субсидии транспортным организациям, являющимися юридическими лицами, предоставляются в полном объеме, предусмотренном в структуре расходов бюджета Каслинского городского поселения, в порядке, установленном правовыми актами Каслинского городского поселения.</w:t>
      </w:r>
    </w:p>
    <w:p w:rsidR="00226004" w:rsidRPr="00CB330D" w:rsidRDefault="00226004" w:rsidP="000D3CB3">
      <w:pPr>
        <w:ind w:firstLine="709"/>
        <w:jc w:val="both"/>
        <w:rPr>
          <w:lang w:val="ru-RU"/>
        </w:rPr>
      </w:pPr>
      <w:r w:rsidRPr="00CB330D">
        <w:rPr>
          <w:lang w:val="ru-RU"/>
        </w:rPr>
        <w:t>2. Субсидии жилищным коммунальным организациям, являющимися производителями товаров, работ, услуг предоставляются в полном объеме, предусмотренном в структуре расходов бюджета Каслинского городского поселения, в порядке, установленном правовыми актами Каслинского городского поселения.</w:t>
      </w:r>
    </w:p>
    <w:p w:rsidR="00226004" w:rsidRPr="00CB330D" w:rsidRDefault="00226004" w:rsidP="006A74AE">
      <w:pPr>
        <w:ind w:firstLine="708"/>
        <w:jc w:val="both"/>
        <w:rPr>
          <w:lang w:val="ru-RU"/>
        </w:rPr>
      </w:pPr>
    </w:p>
    <w:p w:rsidR="00226004" w:rsidRPr="001B61B5" w:rsidRDefault="00226004" w:rsidP="006A74AE">
      <w:pPr>
        <w:ind w:left="708"/>
        <w:jc w:val="both"/>
        <w:rPr>
          <w:b/>
          <w:sz w:val="22"/>
          <w:szCs w:val="22"/>
          <w:lang w:val="ru-RU"/>
        </w:rPr>
      </w:pPr>
    </w:p>
    <w:p w:rsidR="00226004" w:rsidRPr="001B61B5" w:rsidRDefault="00226004" w:rsidP="006A74AE">
      <w:pPr>
        <w:ind w:left="708"/>
        <w:jc w:val="both"/>
        <w:rPr>
          <w:b/>
          <w:sz w:val="22"/>
          <w:szCs w:val="22"/>
          <w:lang w:val="ru-RU"/>
        </w:rPr>
      </w:pPr>
    </w:p>
    <w:p w:rsidR="00226004" w:rsidRPr="001B61B5" w:rsidRDefault="00226004" w:rsidP="003A3539">
      <w:pPr>
        <w:jc w:val="both"/>
        <w:rPr>
          <w:sz w:val="22"/>
          <w:szCs w:val="22"/>
          <w:lang w:val="ru-RU"/>
        </w:rPr>
      </w:pPr>
      <w:r w:rsidRPr="001B61B5">
        <w:rPr>
          <w:sz w:val="22"/>
          <w:szCs w:val="22"/>
          <w:lang w:val="ru-RU"/>
        </w:rPr>
        <w:t xml:space="preserve">Глава  </w:t>
      </w:r>
    </w:p>
    <w:p w:rsidR="00226004" w:rsidRPr="001B61B5" w:rsidRDefault="00226004" w:rsidP="003A3539">
      <w:pPr>
        <w:jc w:val="both"/>
        <w:rPr>
          <w:sz w:val="22"/>
          <w:szCs w:val="22"/>
          <w:lang w:val="ru-RU"/>
        </w:rPr>
      </w:pPr>
      <w:r w:rsidRPr="001B61B5">
        <w:rPr>
          <w:sz w:val="22"/>
          <w:szCs w:val="22"/>
          <w:lang w:val="ru-RU"/>
        </w:rPr>
        <w:t xml:space="preserve">Каслинского городского поселения                                          </w:t>
      </w:r>
      <w:r w:rsidRPr="001B61B5">
        <w:rPr>
          <w:sz w:val="22"/>
          <w:szCs w:val="22"/>
          <w:lang w:val="ru-RU"/>
        </w:rPr>
        <w:tab/>
        <w:t xml:space="preserve">                                               Е.Н. Васенина</w:t>
      </w:r>
    </w:p>
    <w:p w:rsidR="00226004" w:rsidRPr="001B61B5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Pr="001B61B5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Pr="001B61B5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Pr="001B61B5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Pr="001B61B5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6A74AE">
      <w:pPr>
        <w:ind w:firstLine="708"/>
        <w:jc w:val="both"/>
        <w:rPr>
          <w:sz w:val="22"/>
          <w:szCs w:val="22"/>
          <w:lang w:val="ru-RU"/>
        </w:rPr>
      </w:pPr>
    </w:p>
    <w:p w:rsidR="00226004" w:rsidRDefault="00226004" w:rsidP="00846C38">
      <w:pPr>
        <w:tabs>
          <w:tab w:val="left" w:pos="6885"/>
          <w:tab w:val="left" w:pos="10260"/>
        </w:tabs>
        <w:ind w:left="5580" w:right="-8"/>
        <w:jc w:val="right"/>
        <w:rPr>
          <w:sz w:val="22"/>
          <w:szCs w:val="22"/>
          <w:lang w:val="ru-RU"/>
        </w:rPr>
      </w:pPr>
    </w:p>
    <w:p w:rsidR="00226004" w:rsidRDefault="00226004" w:rsidP="00846C38">
      <w:pPr>
        <w:tabs>
          <w:tab w:val="left" w:pos="6885"/>
          <w:tab w:val="left" w:pos="10260"/>
        </w:tabs>
        <w:ind w:left="5580" w:right="-8"/>
        <w:jc w:val="right"/>
        <w:rPr>
          <w:sz w:val="22"/>
          <w:szCs w:val="22"/>
          <w:lang w:val="ru-RU"/>
        </w:rPr>
      </w:pPr>
    </w:p>
    <w:p w:rsidR="00226004" w:rsidRPr="00812858" w:rsidRDefault="00226004" w:rsidP="00846C38">
      <w:pPr>
        <w:tabs>
          <w:tab w:val="left" w:pos="6885"/>
          <w:tab w:val="left" w:pos="10260"/>
        </w:tabs>
        <w:ind w:left="5580"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Приложение № 1</w:t>
      </w:r>
    </w:p>
    <w:p w:rsidR="00226004" w:rsidRPr="00812858" w:rsidRDefault="00226004" w:rsidP="00274756">
      <w:pPr>
        <w:tabs>
          <w:tab w:val="left" w:pos="6885"/>
          <w:tab w:val="left" w:pos="10260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 xml:space="preserve">к решению Совета депутатов  Каслинского городского </w:t>
      </w:r>
    </w:p>
    <w:p w:rsidR="00226004" w:rsidRDefault="00226004" w:rsidP="00846C38">
      <w:pPr>
        <w:tabs>
          <w:tab w:val="left" w:pos="6885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 xml:space="preserve">поселения «О бюджете Каслинского городского поселения </w:t>
      </w:r>
    </w:p>
    <w:p w:rsidR="00226004" w:rsidRPr="00812858" w:rsidRDefault="00226004" w:rsidP="00274756">
      <w:pPr>
        <w:tabs>
          <w:tab w:val="left" w:pos="6885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на 2020 год и</w:t>
      </w:r>
      <w:r w:rsidRPr="00274756">
        <w:rPr>
          <w:sz w:val="22"/>
          <w:szCs w:val="22"/>
          <w:lang w:val="ru-RU"/>
        </w:rPr>
        <w:t xml:space="preserve"> </w:t>
      </w:r>
      <w:r w:rsidRPr="00812858">
        <w:rPr>
          <w:sz w:val="22"/>
          <w:szCs w:val="22"/>
          <w:lang w:val="ru-RU"/>
        </w:rPr>
        <w:t xml:space="preserve">плановый период 2021 и 2022 годов»                                   </w:t>
      </w:r>
    </w:p>
    <w:p w:rsidR="00226004" w:rsidRPr="00812858" w:rsidRDefault="00226004" w:rsidP="00846C38">
      <w:pPr>
        <w:tabs>
          <w:tab w:val="left" w:pos="6885"/>
        </w:tabs>
        <w:ind w:left="5580" w:right="-8"/>
        <w:rPr>
          <w:lang w:val="ru-RU"/>
        </w:rPr>
      </w:pPr>
      <w:r>
        <w:rPr>
          <w:sz w:val="22"/>
          <w:szCs w:val="22"/>
          <w:lang w:val="ru-RU"/>
        </w:rPr>
        <w:t xml:space="preserve">          </w:t>
      </w:r>
      <w:r w:rsidRPr="005C517F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   </w:t>
      </w:r>
      <w:r w:rsidRPr="00812858">
        <w:rPr>
          <w:sz w:val="22"/>
          <w:szCs w:val="22"/>
          <w:lang w:val="ru-RU"/>
        </w:rPr>
        <w:t xml:space="preserve">от </w:t>
      </w:r>
      <w:r w:rsidRPr="000A5808">
        <w:rPr>
          <w:sz w:val="22"/>
          <w:szCs w:val="22"/>
          <w:lang w:val="ru-RU"/>
        </w:rPr>
        <w:t>«19» декабря</w:t>
      </w:r>
      <w:r>
        <w:rPr>
          <w:sz w:val="22"/>
          <w:szCs w:val="22"/>
          <w:u w:val="single"/>
          <w:lang w:val="ru-RU"/>
        </w:rPr>
        <w:t xml:space="preserve">  </w:t>
      </w:r>
      <w:r w:rsidRPr="00812858">
        <w:rPr>
          <w:sz w:val="22"/>
          <w:szCs w:val="22"/>
          <w:lang w:val="ru-RU"/>
        </w:rPr>
        <w:t>2019 г. №</w:t>
      </w:r>
      <w:r>
        <w:rPr>
          <w:sz w:val="22"/>
          <w:szCs w:val="22"/>
          <w:lang w:val="ru-RU"/>
        </w:rPr>
        <w:t xml:space="preserve"> 313</w:t>
      </w:r>
    </w:p>
    <w:p w:rsidR="00226004" w:rsidRPr="003E2463" w:rsidRDefault="00226004" w:rsidP="00846C38">
      <w:pPr>
        <w:pStyle w:val="Heading1"/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226004" w:rsidRPr="00271C2E" w:rsidRDefault="00226004" w:rsidP="00846C38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271C2E">
        <w:rPr>
          <w:rFonts w:ascii="Times New Roman" w:hAnsi="Times New Roman"/>
          <w:sz w:val="22"/>
          <w:szCs w:val="22"/>
        </w:rPr>
        <w:t>Нормативы доходов бюджета городского поселения</w:t>
      </w:r>
    </w:p>
    <w:p w:rsidR="00226004" w:rsidRDefault="00226004" w:rsidP="00846C38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271C2E">
        <w:rPr>
          <w:rFonts w:ascii="Times New Roman" w:hAnsi="Times New Roman"/>
          <w:sz w:val="22"/>
          <w:szCs w:val="22"/>
        </w:rPr>
        <w:t>на 2020 год и на плановый период 2021 и 2022 годов</w:t>
      </w:r>
    </w:p>
    <w:p w:rsidR="00226004" w:rsidRPr="002E16BB" w:rsidRDefault="00226004" w:rsidP="00846C38">
      <w:pPr>
        <w:jc w:val="right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Pr="002E16BB">
        <w:rPr>
          <w:sz w:val="22"/>
          <w:szCs w:val="22"/>
          <w:lang w:val="ru-RU"/>
        </w:rPr>
        <w:t>(в процентах)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0"/>
        <w:gridCol w:w="1440"/>
      </w:tblGrid>
      <w:tr w:rsidR="00226004" w:rsidRPr="00271C2E" w:rsidTr="0027475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  <w:b/>
              </w:rPr>
            </w:pPr>
            <w:r w:rsidRPr="00271C2E">
              <w:rPr>
                <w:rFonts w:ascii="Times New Roman" w:hAnsi="Times New Roman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  <w:b/>
              </w:rPr>
            </w:pPr>
            <w:r w:rsidRPr="00271C2E">
              <w:rPr>
                <w:rFonts w:ascii="Times New Roman" w:hAnsi="Times New Roman"/>
                <w:b/>
                <w:sz w:val="22"/>
                <w:szCs w:val="22"/>
              </w:rPr>
              <w:t>Бюджет городского поселения</w:t>
            </w:r>
          </w:p>
        </w:tc>
      </w:tr>
      <w:tr w:rsidR="00226004" w:rsidRPr="00274756" w:rsidTr="00274756">
        <w:trPr>
          <w:trHeight w:val="384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1D32C3" w:rsidRDefault="00226004" w:rsidP="001D32C3">
            <w:pPr>
              <w:pStyle w:val="a0"/>
              <w:rPr>
                <w:rFonts w:ascii="Times New Roman" w:hAnsi="Times New Roman"/>
                <w:b/>
              </w:rPr>
            </w:pPr>
            <w:r w:rsidRPr="001D32C3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  <w:b/>
              </w:rPr>
            </w:pPr>
          </w:p>
        </w:tc>
      </w:tr>
      <w:tr w:rsidR="00226004" w:rsidRPr="00271C2E" w:rsidTr="00274756">
        <w:trPr>
          <w:trHeight w:val="378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 xml:space="preserve">Земельный налог (по обязательствам, возникшим до 1 января 2006 </w:t>
            </w:r>
            <w:r>
              <w:rPr>
                <w:rFonts w:ascii="Times New Roman" w:hAnsi="Times New Roman"/>
                <w:sz w:val="22"/>
                <w:szCs w:val="22"/>
              </w:rPr>
              <w:t>годов</w:t>
            </w:r>
            <w:r w:rsidRPr="00271C2E">
              <w:rPr>
                <w:rFonts w:ascii="Times New Roman" w:hAnsi="Times New Roman"/>
                <w:sz w:val="22"/>
                <w:szCs w:val="22"/>
              </w:rPr>
              <w:t>), мобилизуемый на территориях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387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4756" w:rsidRDefault="00226004" w:rsidP="00274756">
            <w:pPr>
              <w:pStyle w:val="a0"/>
              <w:rPr>
                <w:rFonts w:ascii="Times New Roman" w:hAnsi="Times New Roman"/>
                <w:b/>
              </w:rPr>
            </w:pPr>
            <w:r w:rsidRPr="00274756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101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1D32C3" w:rsidRDefault="00226004" w:rsidP="001D32C3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1D32C3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</w:p>
        </w:tc>
      </w:tr>
      <w:tr w:rsidR="00226004" w:rsidRPr="00271C2E" w:rsidTr="00274756">
        <w:trPr>
          <w:trHeight w:val="361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1C2E" w:rsidTr="00274756">
        <w:trPr>
          <w:trHeight w:val="562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193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1D32C3" w:rsidRDefault="00226004" w:rsidP="00DE7B4B">
            <w:pPr>
              <w:rPr>
                <w:b/>
                <w:bCs/>
                <w:lang w:val="ru-RU"/>
              </w:rPr>
            </w:pPr>
            <w:r w:rsidRPr="002E5F8E">
              <w:rPr>
                <w:b/>
                <w:bCs/>
                <w:sz w:val="22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E5F8E" w:rsidRDefault="00226004" w:rsidP="00DE7B4B">
            <w:pPr>
              <w:rPr>
                <w:bCs/>
                <w:lang w:val="ru-RU"/>
              </w:rPr>
            </w:pPr>
            <w:r w:rsidRPr="002E5F8E">
              <w:rPr>
                <w:bCs/>
                <w:sz w:val="22"/>
                <w:szCs w:val="22"/>
                <w:lang w:val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2E5F8E">
              <w:rPr>
                <w:sz w:val="22"/>
                <w:szCs w:val="22"/>
                <w:lang w:val="ru-RU"/>
              </w:rPr>
              <w:t>городского поселения</w:t>
            </w:r>
            <w:r w:rsidRPr="002E5F8E">
              <w:rPr>
                <w:bCs/>
                <w:sz w:val="22"/>
                <w:szCs w:val="22"/>
                <w:lang w:val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E5F8E" w:rsidRDefault="00226004" w:rsidP="00DE7B4B">
            <w:pPr>
              <w:rPr>
                <w:b/>
                <w:bCs/>
                <w:lang w:val="ru-RU"/>
              </w:rPr>
            </w:pPr>
            <w:r w:rsidRPr="002E5F8E">
              <w:rPr>
                <w:bCs/>
                <w:sz w:val="22"/>
                <w:szCs w:val="22"/>
                <w:lang w:val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2E5F8E">
              <w:rPr>
                <w:sz w:val="22"/>
                <w:szCs w:val="22"/>
                <w:lang w:val="ru-RU"/>
              </w:rPr>
              <w:t xml:space="preserve">городского поселения </w:t>
            </w:r>
            <w:r w:rsidRPr="002E5F8E">
              <w:rPr>
                <w:bCs/>
                <w:sz w:val="22"/>
                <w:szCs w:val="22"/>
                <w:lang w:val="ru-RU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4756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917B7A" w:rsidRDefault="00226004" w:rsidP="001D32C3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917B7A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275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1D32C3" w:rsidRDefault="00226004" w:rsidP="001D32C3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1D32C3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E5F8E" w:rsidRDefault="00226004" w:rsidP="00DE7B4B">
            <w:pPr>
              <w:rPr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ind w:firstLine="34"/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E5F8E" w:rsidRDefault="00226004" w:rsidP="00DE7B4B">
            <w:pPr>
              <w:rPr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ind w:firstLine="34"/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E5F8E" w:rsidRDefault="00226004" w:rsidP="00DE7B4B">
            <w:pPr>
              <w:rPr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ind w:firstLine="34"/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E5F8E" w:rsidRDefault="00226004" w:rsidP="00DE7B4B">
            <w:pPr>
              <w:rPr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ind w:firstLine="34"/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ind w:firstLine="34"/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  <w:b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237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1D32C3" w:rsidRDefault="00226004" w:rsidP="001D32C3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1D32C3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</w:t>
            </w:r>
            <w:r>
              <w:rPr>
                <w:rFonts w:ascii="Times New Roman" w:hAnsi="Times New Roman"/>
                <w:sz w:val="22"/>
                <w:szCs w:val="22"/>
              </w:rPr>
              <w:t>годов</w:t>
            </w:r>
            <w:r w:rsidRPr="00271C2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pStyle w:val="a0"/>
              <w:jc w:val="center"/>
              <w:rPr>
                <w:rFonts w:ascii="Times New Roman" w:hAnsi="Times New Roman"/>
              </w:rPr>
            </w:pPr>
            <w:r w:rsidRPr="00271C2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369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1D32C3" w:rsidRDefault="00226004" w:rsidP="001D32C3">
            <w:pPr>
              <w:rPr>
                <w:b/>
                <w:lang w:val="ru-RU"/>
              </w:rPr>
            </w:pPr>
            <w:r w:rsidRPr="002E5F8E">
              <w:rPr>
                <w:b/>
                <w:sz w:val="22"/>
                <w:szCs w:val="22"/>
                <w:lang w:val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E5F8E" w:rsidRDefault="00226004" w:rsidP="00DE7B4B">
            <w:pPr>
              <w:jc w:val="center"/>
              <w:rPr>
                <w:b/>
                <w:lang w:val="ru-RU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271C2E" w:rsidRDefault="00226004" w:rsidP="00DE7B4B">
            <w:r w:rsidRPr="00271C2E">
              <w:rPr>
                <w:sz w:val="22"/>
                <w:szCs w:val="22"/>
              </w:rPr>
              <w:t>Дотации бюджетам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271C2E" w:rsidRDefault="00226004" w:rsidP="00DE7B4B">
            <w:r w:rsidRPr="00271C2E">
              <w:rPr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271C2E" w:rsidRDefault="00226004" w:rsidP="00DE7B4B">
            <w:r w:rsidRPr="00271C2E">
              <w:rPr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2E5F8E" w:rsidRDefault="00226004" w:rsidP="00DE7B4B">
            <w:pPr>
              <w:rPr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2E5F8E" w:rsidRDefault="00226004" w:rsidP="00DE7B4B">
            <w:pPr>
              <w:rPr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335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1D32C3" w:rsidRDefault="00226004" w:rsidP="001D32C3">
            <w:pPr>
              <w:rPr>
                <w:b/>
                <w:lang w:val="ru-RU"/>
              </w:rPr>
            </w:pPr>
            <w:r w:rsidRPr="002E5F8E">
              <w:rPr>
                <w:b/>
                <w:sz w:val="22"/>
                <w:szCs w:val="22"/>
                <w:lang w:val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E5F8E" w:rsidRDefault="00226004" w:rsidP="00DE7B4B">
            <w:pPr>
              <w:jc w:val="center"/>
              <w:rPr>
                <w:b/>
                <w:lang w:val="ru-RU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2E5F8E" w:rsidRDefault="00226004" w:rsidP="00DE7B4B">
            <w:pPr>
              <w:rPr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200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1D32C3" w:rsidRDefault="00226004" w:rsidP="001D32C3">
            <w:pPr>
              <w:rPr>
                <w:b/>
                <w:lang w:val="ru-RU"/>
              </w:rPr>
            </w:pPr>
            <w:r w:rsidRPr="002E5F8E">
              <w:rPr>
                <w:b/>
                <w:sz w:val="22"/>
                <w:szCs w:val="22"/>
                <w:lang w:val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E5F8E" w:rsidRDefault="00226004" w:rsidP="00DE7B4B">
            <w:pPr>
              <w:jc w:val="center"/>
              <w:rPr>
                <w:b/>
                <w:lang w:val="ru-RU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2E5F8E" w:rsidRDefault="00226004" w:rsidP="00DE7B4B">
            <w:pPr>
              <w:rPr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121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1D32C3" w:rsidRDefault="00226004" w:rsidP="001D32C3">
            <w:pPr>
              <w:rPr>
                <w:b/>
                <w:lang w:val="ru-RU"/>
              </w:rPr>
            </w:pPr>
            <w:r w:rsidRPr="002E5F8E">
              <w:rPr>
                <w:b/>
                <w:sz w:val="22"/>
                <w:szCs w:val="22"/>
                <w:lang w:val="ru-RU"/>
              </w:rPr>
              <w:t>Доходы от прочих безвозмездных поступлений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E5F8E" w:rsidRDefault="00226004" w:rsidP="00DE7B4B">
            <w:pPr>
              <w:jc w:val="center"/>
              <w:rPr>
                <w:b/>
                <w:lang w:val="ru-RU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2E5F8E" w:rsidRDefault="00226004" w:rsidP="00DE7B4B">
            <w:pPr>
              <w:rPr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820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1D32C3" w:rsidRDefault="00226004" w:rsidP="001D32C3">
            <w:pPr>
              <w:rPr>
                <w:b/>
                <w:lang w:val="ru-RU"/>
              </w:rPr>
            </w:pPr>
            <w:r w:rsidRPr="002E5F8E">
              <w:rPr>
                <w:b/>
                <w:sz w:val="22"/>
                <w:szCs w:val="22"/>
                <w:lang w:val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E5F8E" w:rsidRDefault="00226004" w:rsidP="00DE7B4B">
            <w:pPr>
              <w:jc w:val="center"/>
              <w:rPr>
                <w:b/>
                <w:lang w:val="ru-RU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2E5F8E" w:rsidRDefault="00226004" w:rsidP="00DE7B4B">
            <w:pPr>
              <w:rPr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684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1D32C3" w:rsidRDefault="00226004" w:rsidP="00DE7B4B">
            <w:pPr>
              <w:rPr>
                <w:b/>
                <w:lang w:val="ru-RU"/>
              </w:rPr>
            </w:pPr>
            <w:r w:rsidRPr="002E5F8E">
              <w:rPr>
                <w:b/>
                <w:sz w:val="22"/>
                <w:szCs w:val="22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E5F8E" w:rsidRDefault="00226004" w:rsidP="00DE7B4B">
            <w:pPr>
              <w:jc w:val="center"/>
              <w:rPr>
                <w:b/>
                <w:lang w:val="ru-RU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2E5F8E" w:rsidRDefault="00226004" w:rsidP="00DE7B4B">
            <w:pPr>
              <w:rPr>
                <w:b/>
                <w:bCs/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  <w:tr w:rsidR="00226004" w:rsidRPr="00274756" w:rsidTr="00274756">
        <w:trPr>
          <w:trHeight w:val="475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1D32C3" w:rsidRDefault="00226004" w:rsidP="001D32C3">
            <w:pPr>
              <w:rPr>
                <w:b/>
                <w:lang w:val="ru-RU"/>
              </w:rPr>
            </w:pPr>
            <w:r w:rsidRPr="002E5F8E">
              <w:rPr>
                <w:b/>
                <w:sz w:val="22"/>
                <w:szCs w:val="22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E5F8E" w:rsidRDefault="00226004" w:rsidP="00DE7B4B">
            <w:pPr>
              <w:jc w:val="center"/>
              <w:rPr>
                <w:b/>
                <w:lang w:val="ru-RU"/>
              </w:rPr>
            </w:pPr>
          </w:p>
        </w:tc>
      </w:tr>
      <w:tr w:rsidR="00226004" w:rsidRPr="00271C2E" w:rsidTr="00274756"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2E5F8E" w:rsidRDefault="00226004" w:rsidP="00DE7B4B">
            <w:pPr>
              <w:rPr>
                <w:lang w:val="ru-RU"/>
              </w:rPr>
            </w:pPr>
            <w:r w:rsidRPr="002E5F8E">
              <w:rPr>
                <w:sz w:val="22"/>
                <w:szCs w:val="22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4" w:rsidRPr="00271C2E" w:rsidRDefault="00226004" w:rsidP="00DE7B4B">
            <w:pPr>
              <w:jc w:val="center"/>
            </w:pPr>
            <w:r w:rsidRPr="00271C2E">
              <w:rPr>
                <w:sz w:val="22"/>
                <w:szCs w:val="22"/>
              </w:rPr>
              <w:t>100</w:t>
            </w:r>
          </w:p>
        </w:tc>
      </w:tr>
    </w:tbl>
    <w:p w:rsidR="00226004" w:rsidRDefault="00226004" w:rsidP="00846C38">
      <w:pPr>
        <w:rPr>
          <w:lang w:val="ru-RU"/>
        </w:rPr>
      </w:pPr>
    </w:p>
    <w:p w:rsidR="00226004" w:rsidRPr="00755D82" w:rsidRDefault="00226004" w:rsidP="00846C38">
      <w:pPr>
        <w:rPr>
          <w:lang w:val="ru-RU"/>
        </w:rPr>
      </w:pPr>
      <w:r w:rsidRPr="00755D82">
        <w:rPr>
          <w:lang w:val="ru-RU"/>
        </w:rPr>
        <w:t>Глава</w:t>
      </w:r>
    </w:p>
    <w:p w:rsidR="00226004" w:rsidRPr="002E16BB" w:rsidRDefault="00226004" w:rsidP="00846C38">
      <w:pPr>
        <w:rPr>
          <w:lang w:val="ru-RU"/>
        </w:rPr>
      </w:pPr>
      <w:r w:rsidRPr="002E16BB">
        <w:rPr>
          <w:lang w:val="ru-RU"/>
        </w:rPr>
        <w:t xml:space="preserve">Каслинского городского поселения                           </w:t>
      </w:r>
      <w:r w:rsidRPr="00A101FE">
        <w:rPr>
          <w:lang w:val="ru-RU"/>
        </w:rPr>
        <w:t xml:space="preserve">        </w:t>
      </w:r>
      <w:r w:rsidRPr="003F5512">
        <w:rPr>
          <w:lang w:val="ru-RU"/>
        </w:rPr>
        <w:t xml:space="preserve">                   </w:t>
      </w:r>
      <w:r w:rsidRPr="00A101FE">
        <w:rPr>
          <w:lang w:val="ru-RU"/>
        </w:rPr>
        <w:t xml:space="preserve">       </w:t>
      </w:r>
      <w:r w:rsidRPr="002E16BB">
        <w:rPr>
          <w:lang w:val="ru-RU"/>
        </w:rPr>
        <w:t xml:space="preserve">           Е. Н. Васенина</w:t>
      </w:r>
    </w:p>
    <w:p w:rsidR="00226004" w:rsidRDefault="00226004" w:rsidP="00846C38">
      <w:pPr>
        <w:tabs>
          <w:tab w:val="left" w:pos="6885"/>
          <w:tab w:val="left" w:pos="10260"/>
        </w:tabs>
        <w:ind w:left="5580" w:right="-8"/>
        <w:jc w:val="right"/>
        <w:rPr>
          <w:sz w:val="22"/>
          <w:szCs w:val="22"/>
          <w:lang w:val="ru-RU"/>
        </w:rPr>
      </w:pPr>
      <w:r w:rsidRPr="00454B9F">
        <w:rPr>
          <w:sz w:val="22"/>
          <w:szCs w:val="22"/>
          <w:lang w:val="ru-RU"/>
        </w:rPr>
        <w:t>Приложение № 2</w:t>
      </w:r>
    </w:p>
    <w:p w:rsidR="00226004" w:rsidRDefault="00226004" w:rsidP="00846C38">
      <w:pPr>
        <w:tabs>
          <w:tab w:val="left" w:pos="6885"/>
          <w:tab w:val="left" w:pos="10260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 xml:space="preserve">к решению Совета депутатов  </w:t>
      </w:r>
    </w:p>
    <w:p w:rsidR="00226004" w:rsidRPr="00812858" w:rsidRDefault="00226004" w:rsidP="00846C38">
      <w:pPr>
        <w:tabs>
          <w:tab w:val="left" w:pos="6885"/>
          <w:tab w:val="left" w:pos="10260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Каслинского городского поселения</w:t>
      </w:r>
    </w:p>
    <w:p w:rsidR="00226004" w:rsidRDefault="00226004" w:rsidP="00846C38">
      <w:pPr>
        <w:tabs>
          <w:tab w:val="left" w:pos="6885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 xml:space="preserve">«О бюджете Каслинского городского  </w:t>
      </w:r>
    </w:p>
    <w:p w:rsidR="00226004" w:rsidRDefault="00226004" w:rsidP="00846C38">
      <w:pPr>
        <w:tabs>
          <w:tab w:val="left" w:pos="6885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поселения на 2020 год и</w:t>
      </w:r>
      <w:r>
        <w:rPr>
          <w:sz w:val="22"/>
          <w:szCs w:val="22"/>
          <w:lang w:val="ru-RU"/>
        </w:rPr>
        <w:t xml:space="preserve"> </w:t>
      </w:r>
      <w:r w:rsidRPr="00812858">
        <w:rPr>
          <w:sz w:val="22"/>
          <w:szCs w:val="22"/>
          <w:lang w:val="ru-RU"/>
        </w:rPr>
        <w:t xml:space="preserve"> </w:t>
      </w:r>
    </w:p>
    <w:p w:rsidR="00226004" w:rsidRPr="00812858" w:rsidRDefault="00226004" w:rsidP="00846C38">
      <w:pPr>
        <w:tabs>
          <w:tab w:val="left" w:pos="6885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 xml:space="preserve">плановый период 2021 и 2022 годов»                                   </w:t>
      </w:r>
    </w:p>
    <w:p w:rsidR="00226004" w:rsidRPr="007B7B65" w:rsidRDefault="00226004" w:rsidP="00846C38">
      <w:pPr>
        <w:tabs>
          <w:tab w:val="left" w:pos="6885"/>
        </w:tabs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</w:t>
      </w:r>
      <w:r w:rsidRPr="00812858">
        <w:rPr>
          <w:sz w:val="22"/>
          <w:szCs w:val="22"/>
          <w:lang w:val="ru-RU"/>
        </w:rPr>
        <w:t xml:space="preserve">от </w:t>
      </w:r>
      <w:r w:rsidRPr="000A5808">
        <w:rPr>
          <w:sz w:val="22"/>
          <w:szCs w:val="22"/>
          <w:lang w:val="ru-RU"/>
        </w:rPr>
        <w:t>«19» декабря</w:t>
      </w:r>
      <w:r>
        <w:rPr>
          <w:sz w:val="22"/>
          <w:szCs w:val="22"/>
          <w:u w:val="single"/>
          <w:lang w:val="ru-RU"/>
        </w:rPr>
        <w:t xml:space="preserve">  </w:t>
      </w:r>
      <w:r w:rsidRPr="00812858">
        <w:rPr>
          <w:sz w:val="22"/>
          <w:szCs w:val="22"/>
          <w:lang w:val="ru-RU"/>
        </w:rPr>
        <w:t>2019 г. №</w:t>
      </w:r>
      <w:r>
        <w:rPr>
          <w:sz w:val="22"/>
          <w:szCs w:val="22"/>
          <w:lang w:val="ru-RU"/>
        </w:rPr>
        <w:t xml:space="preserve"> 313</w:t>
      </w:r>
    </w:p>
    <w:p w:rsidR="00226004" w:rsidRPr="007B7B65" w:rsidRDefault="00226004" w:rsidP="00846C38">
      <w:pPr>
        <w:tabs>
          <w:tab w:val="left" w:pos="6885"/>
        </w:tabs>
        <w:jc w:val="right"/>
        <w:rPr>
          <w:sz w:val="22"/>
          <w:szCs w:val="22"/>
          <w:lang w:val="ru-RU"/>
        </w:rPr>
      </w:pPr>
    </w:p>
    <w:p w:rsidR="00226004" w:rsidRPr="007B7B65" w:rsidRDefault="00226004" w:rsidP="00846C38">
      <w:pPr>
        <w:jc w:val="center"/>
        <w:rPr>
          <w:b/>
          <w:bCs/>
          <w:color w:val="000000"/>
          <w:lang w:val="ru-RU"/>
        </w:rPr>
      </w:pPr>
      <w:r w:rsidRPr="002E16BB">
        <w:rPr>
          <w:b/>
          <w:bCs/>
          <w:color w:val="000000"/>
          <w:lang w:val="ru-RU"/>
        </w:rPr>
        <w:t>Перечень главных администраторов  доходов бюджета</w:t>
      </w:r>
    </w:p>
    <w:p w:rsidR="00226004" w:rsidRPr="002E16BB" w:rsidRDefault="00226004" w:rsidP="00846C38">
      <w:pPr>
        <w:jc w:val="center"/>
        <w:rPr>
          <w:b/>
          <w:bCs/>
          <w:color w:val="000000"/>
          <w:lang w:val="ru-RU"/>
        </w:rPr>
      </w:pPr>
      <w:r w:rsidRPr="002E16BB">
        <w:rPr>
          <w:b/>
          <w:bCs/>
          <w:color w:val="000000"/>
          <w:lang w:val="ru-RU"/>
        </w:rPr>
        <w:t>Каслинского городского поселения</w:t>
      </w:r>
    </w:p>
    <w:p w:rsidR="00226004" w:rsidRPr="007B7B65" w:rsidRDefault="00226004" w:rsidP="00846C38">
      <w:pPr>
        <w:tabs>
          <w:tab w:val="left" w:pos="6885"/>
        </w:tabs>
        <w:rPr>
          <w:lang w:val="ru-RU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303"/>
        <w:gridCol w:w="2410"/>
        <w:gridCol w:w="5647"/>
      </w:tblGrid>
      <w:tr w:rsidR="00226004" w:rsidRPr="00274756" w:rsidTr="00BC7F9E">
        <w:trPr>
          <w:trHeight w:val="330"/>
        </w:trPr>
        <w:tc>
          <w:tcPr>
            <w:tcW w:w="4268" w:type="dxa"/>
            <w:gridSpan w:val="3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E16BB">
              <w:rPr>
                <w:b/>
                <w:bCs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vMerge w:val="restart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E16BB">
              <w:rPr>
                <w:b/>
                <w:bCs/>
                <w:color w:val="000000"/>
                <w:lang w:val="ru-RU"/>
              </w:rPr>
              <w:t>Наименование главного администратора доходов бюджета поселения, код бюджетной классификации Российской Федерации</w:t>
            </w:r>
          </w:p>
        </w:tc>
      </w:tr>
      <w:tr w:rsidR="00226004" w:rsidTr="00BC7F9E">
        <w:trPr>
          <w:trHeight w:val="960"/>
        </w:trPr>
        <w:tc>
          <w:tcPr>
            <w:tcW w:w="555" w:type="dxa"/>
            <w:shd w:val="clear" w:color="auto" w:fill="FFFFFF"/>
            <w:vAlign w:val="center"/>
          </w:tcPr>
          <w:p w:rsidR="00226004" w:rsidRDefault="00226004" w:rsidP="00BC7F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Default="00226004" w:rsidP="00BC7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6004" w:rsidRDefault="00226004" w:rsidP="00BC7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бюджета сельского поселения</w:t>
            </w:r>
          </w:p>
        </w:tc>
        <w:tc>
          <w:tcPr>
            <w:tcW w:w="5647" w:type="dxa"/>
            <w:vMerge/>
            <w:vAlign w:val="center"/>
          </w:tcPr>
          <w:p w:rsidR="00226004" w:rsidRDefault="00226004" w:rsidP="00BC7F9E">
            <w:pPr>
              <w:rPr>
                <w:b/>
                <w:bCs/>
                <w:color w:val="000000"/>
              </w:rPr>
            </w:pPr>
          </w:p>
        </w:tc>
      </w:tr>
      <w:tr w:rsidR="00226004" w:rsidRPr="00274756" w:rsidTr="00BC7F9E">
        <w:trPr>
          <w:trHeight w:val="330"/>
        </w:trPr>
        <w:tc>
          <w:tcPr>
            <w:tcW w:w="555" w:type="dxa"/>
            <w:shd w:val="clear" w:color="auto" w:fill="FFFFFF"/>
            <w:vAlign w:val="center"/>
          </w:tcPr>
          <w:p w:rsidR="00226004" w:rsidRDefault="00226004" w:rsidP="00BC7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b/>
                <w:bCs/>
                <w:color w:val="000000"/>
              </w:rPr>
            </w:pPr>
            <w:r w:rsidRPr="002E16BB">
              <w:rPr>
                <w:b/>
                <w:b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6004" w:rsidRDefault="00226004" w:rsidP="00BC7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b/>
                <w:bCs/>
                <w:color w:val="000000"/>
                <w:lang w:val="ru-RU"/>
              </w:rPr>
            </w:pPr>
            <w:r w:rsidRPr="002E16BB">
              <w:rPr>
                <w:b/>
                <w:bCs/>
                <w:color w:val="000000"/>
                <w:lang w:val="ru-RU"/>
              </w:rPr>
              <w:t>Контрольно-счетная палата Челябинской области</w:t>
            </w:r>
          </w:p>
        </w:tc>
      </w:tr>
      <w:tr w:rsidR="00226004" w:rsidRPr="00274756" w:rsidTr="00BC7F9E">
        <w:trPr>
          <w:trHeight w:val="31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1 16 18050 13 0000 140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26004" w:rsidRPr="00274756" w:rsidTr="00BC7F9E">
        <w:trPr>
          <w:trHeight w:val="33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101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b/>
                <w:bCs/>
                <w:color w:val="000000"/>
              </w:rPr>
            </w:pPr>
            <w:r w:rsidRPr="002E16BB">
              <w:rPr>
                <w:b/>
                <w:bCs/>
                <w:color w:val="000000"/>
                <w:sz w:val="22"/>
                <w:szCs w:val="22"/>
              </w:rPr>
              <w:t>034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b/>
                <w:bCs/>
                <w:color w:val="000000"/>
              </w:rPr>
            </w:pPr>
            <w:r w:rsidRPr="002E16BB">
              <w:rPr>
                <w:b/>
                <w:bCs/>
                <w:color w:val="000000"/>
              </w:rPr>
              <w:t> 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b/>
                <w:bCs/>
                <w:color w:val="000000"/>
                <w:lang w:val="ru-RU"/>
              </w:rPr>
            </w:pPr>
            <w:r w:rsidRPr="002E16BB">
              <w:rPr>
                <w:b/>
                <w:bCs/>
                <w:color w:val="000000"/>
                <w:lang w:val="ru-RU"/>
              </w:rPr>
              <w:t>Главное контрольное управление Челябинской области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034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1 16 18050 13 0000 140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26004" w:rsidRPr="00274756" w:rsidTr="00BC7F9E">
        <w:trPr>
          <w:trHeight w:val="127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034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1 16 33050 13 0000 140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26004" w:rsidTr="00BC7F9E">
        <w:trPr>
          <w:trHeight w:val="33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101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b/>
                <w:bCs/>
                <w:color w:val="000000"/>
              </w:rPr>
            </w:pPr>
            <w:r w:rsidRPr="002E16BB">
              <w:rPr>
                <w:b/>
                <w:bCs/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b/>
                <w:bCs/>
                <w:color w:val="000000"/>
              </w:rPr>
            </w:pPr>
            <w:r w:rsidRPr="00A101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Default="00226004" w:rsidP="00BC7F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Каслинского городского поселения</w:t>
            </w:r>
          </w:p>
        </w:tc>
      </w:tr>
      <w:tr w:rsidR="00226004" w:rsidRPr="00274756" w:rsidTr="00BC7F9E">
        <w:trPr>
          <w:trHeight w:val="1590"/>
        </w:trPr>
        <w:tc>
          <w:tcPr>
            <w:tcW w:w="555" w:type="dxa"/>
            <w:vAlign w:val="center"/>
          </w:tcPr>
          <w:p w:rsidR="00226004" w:rsidRPr="00A101FE" w:rsidRDefault="00226004" w:rsidP="00BC7F9E">
            <w:pPr>
              <w:jc w:val="center"/>
            </w:pPr>
            <w:r w:rsidRPr="00A101FE">
              <w:rPr>
                <w:sz w:val="22"/>
                <w:szCs w:val="22"/>
              </w:rPr>
              <w:t>1</w:t>
            </w:r>
          </w:p>
        </w:tc>
        <w:tc>
          <w:tcPr>
            <w:tcW w:w="1303" w:type="dxa"/>
            <w:vAlign w:val="center"/>
          </w:tcPr>
          <w:p w:rsidR="00226004" w:rsidRPr="002E16BB" w:rsidRDefault="00226004" w:rsidP="00BC7F9E">
            <w:pPr>
              <w:jc w:val="center"/>
            </w:pPr>
            <w:r w:rsidRPr="002E16BB">
              <w:rPr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</w:pPr>
            <w:bookmarkStart w:id="0" w:name="RANGE!C14:C17"/>
            <w:bookmarkEnd w:id="0"/>
            <w:r w:rsidRPr="00A101FE">
              <w:rPr>
                <w:sz w:val="22"/>
                <w:szCs w:val="22"/>
              </w:rPr>
              <w:t>1 11 05013 13 0000 120</w:t>
            </w:r>
          </w:p>
        </w:tc>
        <w:tc>
          <w:tcPr>
            <w:tcW w:w="5647" w:type="dxa"/>
          </w:tcPr>
          <w:p w:rsidR="00226004" w:rsidRPr="002E16BB" w:rsidRDefault="00226004" w:rsidP="00BC7F9E">
            <w:pPr>
              <w:rPr>
                <w:lang w:val="ru-RU"/>
              </w:rPr>
            </w:pPr>
            <w:r w:rsidRPr="002E16BB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26004" w:rsidRPr="00274756" w:rsidTr="00BC7F9E">
        <w:trPr>
          <w:trHeight w:val="159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26004" w:rsidRPr="00274756" w:rsidTr="00BC7F9E">
        <w:trPr>
          <w:trHeight w:val="127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</w:pPr>
            <w:r w:rsidRPr="00A101FE">
              <w:rPr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</w:pPr>
            <w:r w:rsidRPr="002E16BB">
              <w:rPr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</w:pPr>
            <w:r w:rsidRPr="00A101FE">
              <w:rPr>
                <w:sz w:val="22"/>
                <w:szCs w:val="22"/>
              </w:rPr>
              <w:t>1 11 05035 13 0000 120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lang w:val="ru-RU"/>
              </w:rPr>
            </w:pPr>
            <w:r w:rsidRPr="002E16BB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1 11 05075 13 0000 120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26004" w:rsidRPr="00274756" w:rsidTr="00BC7F9E">
        <w:trPr>
          <w:trHeight w:val="96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1 11 07015 13 0000 120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26004" w:rsidRPr="00274756" w:rsidTr="00BC7F9E">
        <w:trPr>
          <w:trHeight w:val="159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6004" w:rsidRPr="00274756" w:rsidTr="00BC7F9E">
        <w:trPr>
          <w:trHeight w:val="96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1 13 01540 13 0000 130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1 13 01995 13 0000 130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26004" w:rsidRPr="00274756" w:rsidTr="00BC7F9E">
        <w:trPr>
          <w:trHeight w:val="96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1 13 02065 13 0000 130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Прочие доходы от компенсации затрат бюджетов  городских поселений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1 14 </w:t>
            </w:r>
            <w:r w:rsidRPr="00A101FE">
              <w:rPr>
                <w:color w:val="000000"/>
                <w:sz w:val="22"/>
                <w:szCs w:val="22"/>
              </w:rPr>
              <w:t>01050 13 0000 410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26004" w:rsidRPr="00274756" w:rsidTr="00BC7F9E">
        <w:trPr>
          <w:trHeight w:val="159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1 14 02052 13 0000 440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6004" w:rsidRPr="00274756" w:rsidTr="00BC7F9E">
        <w:trPr>
          <w:trHeight w:val="190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1 14 </w:t>
            </w:r>
            <w:r w:rsidRPr="00A101FE">
              <w:rPr>
                <w:color w:val="000000"/>
                <w:sz w:val="22"/>
                <w:szCs w:val="22"/>
              </w:rPr>
              <w:t>02053 13 0000 410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 xml:space="preserve">Доходы от реализации иного имущества, находящегося в собственности городских поселений  (за исключением имущества муниципальных бюджетных и </w:t>
            </w:r>
            <w:r w:rsidRPr="002E16BB">
              <w:rPr>
                <w:b/>
                <w:bCs/>
                <w:color w:val="000000"/>
                <w:lang w:val="ru-RU"/>
              </w:rPr>
              <w:t xml:space="preserve"> </w:t>
            </w:r>
            <w:r w:rsidRPr="002E16BB">
              <w:rPr>
                <w:color w:val="000000"/>
                <w:lang w:val="ru-RU"/>
              </w:rPr>
              <w:t>автономных учреждений, а также имущества муниципальных унитарных предприятий, в том числе казенных</w:t>
            </w:r>
            <w:r w:rsidRPr="002E16BB">
              <w:rPr>
                <w:b/>
                <w:bCs/>
                <w:color w:val="000000"/>
                <w:lang w:val="ru-RU"/>
              </w:rPr>
              <w:t xml:space="preserve">), </w:t>
            </w:r>
            <w:r w:rsidRPr="002E16BB">
              <w:rPr>
                <w:color w:val="000000"/>
                <w:lang w:val="ru-RU"/>
              </w:rPr>
              <w:t>в части реализации основных средств по указанному имуществу</w:t>
            </w:r>
          </w:p>
        </w:tc>
      </w:tr>
      <w:tr w:rsidR="00226004" w:rsidRPr="00274756" w:rsidTr="00BC7F9E">
        <w:trPr>
          <w:trHeight w:val="190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1 14 </w:t>
            </w:r>
            <w:r w:rsidRPr="00A101FE">
              <w:rPr>
                <w:color w:val="000000"/>
                <w:sz w:val="22"/>
                <w:szCs w:val="22"/>
              </w:rPr>
              <w:t>02053 13 0000 440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реализации иного</w:t>
            </w:r>
            <w:r w:rsidRPr="002E16BB">
              <w:rPr>
                <w:b/>
                <w:bCs/>
                <w:color w:val="000000"/>
                <w:lang w:val="ru-RU"/>
              </w:rPr>
              <w:t xml:space="preserve"> </w:t>
            </w:r>
            <w:r w:rsidRPr="002E16BB">
              <w:rPr>
                <w:color w:val="000000"/>
                <w:lang w:val="ru-RU"/>
              </w:rPr>
              <w:t>имущества, находящегося в собственности городских 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226004" w:rsidRPr="00274756" w:rsidTr="00BC7F9E">
        <w:trPr>
          <w:trHeight w:val="121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1 14 03050 13 0000 410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 xml:space="preserve">Средства от распоряжения и реализации </w:t>
            </w:r>
            <w:r>
              <w:rPr>
                <w:color w:val="000000"/>
                <w:lang w:val="ru-RU"/>
              </w:rPr>
              <w:t>выморочного</w:t>
            </w:r>
            <w:r w:rsidRPr="002E16BB">
              <w:rPr>
                <w:color w:val="000000"/>
                <w:lang w:val="ru-RU"/>
              </w:rPr>
              <w:t xml:space="preserve"> имущества, обращенного в </w:t>
            </w:r>
            <w:r>
              <w:rPr>
                <w:color w:val="000000"/>
                <w:lang w:val="ru-RU"/>
              </w:rPr>
              <w:t>собственность</w:t>
            </w:r>
            <w:r w:rsidRPr="002E16BB">
              <w:rPr>
                <w:color w:val="000000"/>
                <w:lang w:val="ru-RU"/>
              </w:rPr>
              <w:t xml:space="preserve">  городских поселений (в части реализации основных средств по указанному имуществу)</w:t>
            </w:r>
          </w:p>
        </w:tc>
      </w:tr>
      <w:tr w:rsidR="00226004" w:rsidRPr="00274756" w:rsidTr="00BC7F9E">
        <w:trPr>
          <w:trHeight w:val="96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1 14 03050 13 0000 440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 xml:space="preserve">Средства от </w:t>
            </w:r>
            <w:r w:rsidRPr="00755D82">
              <w:rPr>
                <w:color w:val="000000"/>
                <w:lang w:val="ru-RU"/>
              </w:rPr>
              <w:t xml:space="preserve">распоряжения </w:t>
            </w:r>
            <w:r w:rsidRPr="00755D82">
              <w:rPr>
                <w:iCs/>
                <w:color w:val="000000"/>
                <w:lang w:val="ru-RU"/>
              </w:rPr>
              <w:t xml:space="preserve">и </w:t>
            </w:r>
            <w:r w:rsidRPr="00755D82">
              <w:rPr>
                <w:color w:val="000000"/>
                <w:lang w:val="ru-RU"/>
              </w:rPr>
              <w:t>реализации</w:t>
            </w:r>
            <w:r w:rsidRPr="002E16B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выморочного</w:t>
            </w:r>
            <w:r w:rsidRPr="002E16BB">
              <w:rPr>
                <w:color w:val="000000"/>
                <w:lang w:val="ru-RU"/>
              </w:rPr>
              <w:t xml:space="preserve"> имущества, обращенного в </w:t>
            </w:r>
            <w:r>
              <w:rPr>
                <w:color w:val="000000"/>
                <w:lang w:val="ru-RU"/>
              </w:rPr>
              <w:t>собственность</w:t>
            </w:r>
            <w:r w:rsidRPr="002E16BB">
              <w:rPr>
                <w:color w:val="000000"/>
                <w:lang w:val="ru-RU"/>
              </w:rPr>
              <w:t xml:space="preserve"> городских поселений (в части реализации материальных запасов по указанному имуществу)</w:t>
            </w:r>
          </w:p>
        </w:tc>
      </w:tr>
      <w:tr w:rsidR="00226004" w:rsidRPr="00274756" w:rsidTr="00BC7F9E">
        <w:trPr>
          <w:trHeight w:val="96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26004" w:rsidRPr="00274756" w:rsidTr="00BC7F9E">
        <w:trPr>
          <w:trHeight w:val="96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1 14 06025 13 0000 430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226004" w:rsidRPr="00274756" w:rsidTr="00BC7F9E">
        <w:trPr>
          <w:trHeight w:val="159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1 14 06313 13 0000 430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26004" w:rsidRPr="00274756" w:rsidTr="00BC7F9E">
        <w:trPr>
          <w:trHeight w:val="127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 w:rsidRPr="00A101FE">
              <w:rPr>
                <w:color w:val="000000"/>
                <w:sz w:val="22"/>
                <w:szCs w:val="22"/>
              </w:rPr>
              <w:t xml:space="preserve">1 16 </w:t>
            </w:r>
            <w:r>
              <w:rPr>
                <w:color w:val="000000"/>
                <w:sz w:val="22"/>
                <w:szCs w:val="22"/>
                <w:lang w:val="ru-RU"/>
              </w:rPr>
              <w:t>10123 01 0000 140</w:t>
            </w:r>
          </w:p>
        </w:tc>
        <w:tc>
          <w:tcPr>
            <w:tcW w:w="5647" w:type="dxa"/>
            <w:shd w:val="clear" w:color="auto" w:fill="FFFFFF"/>
          </w:tcPr>
          <w:p w:rsidR="00226004" w:rsidRPr="00C107A7" w:rsidRDefault="00226004" w:rsidP="00BC7F9E">
            <w:pPr>
              <w:rPr>
                <w:color w:val="000000"/>
                <w:lang w:val="ru-RU"/>
              </w:rPr>
            </w:pPr>
            <w:r w:rsidRPr="002A59DC">
              <w:rPr>
                <w:color w:val="000000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C107A7">
              <w:rPr>
                <w:color w:val="000000"/>
                <w:lang w:val="ru-RU"/>
              </w:rPr>
              <w:t>&lt;2&gt;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1 17 01050 13 0000 180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226004" w:rsidRPr="00274756" w:rsidTr="00BC7F9E">
        <w:trPr>
          <w:trHeight w:val="540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1 17 14030 13 0000 150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Средства самообложения граждан, зачисляемые в бюджеты  городских поселений</w:t>
            </w:r>
          </w:p>
        </w:tc>
      </w:tr>
      <w:tr w:rsidR="00226004" w:rsidRPr="00274756" w:rsidTr="00BC7F9E">
        <w:trPr>
          <w:trHeight w:val="127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1 18 02500 13 0000 150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2 02 15001 13 0000 150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2 02 15002 13 0000 150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26004" w:rsidRPr="00274756" w:rsidTr="00BC7F9E">
        <w:trPr>
          <w:trHeight w:val="960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2 02 15009 13 0000 150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26004" w:rsidRPr="00274756" w:rsidTr="00BC7F9E">
        <w:trPr>
          <w:trHeight w:val="46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2 02 19999 13 0000 150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Прочие дотации бюджетам городских поселений</w:t>
            </w:r>
          </w:p>
        </w:tc>
      </w:tr>
      <w:tr w:rsidR="00226004" w:rsidRPr="00274756" w:rsidTr="00BC7F9E">
        <w:trPr>
          <w:trHeight w:val="127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26004" w:rsidRPr="00274756" w:rsidTr="00BC7F9E">
        <w:trPr>
          <w:trHeight w:val="40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Прочие субсидии бюджетам городских  поселений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26004" w:rsidRPr="00274756" w:rsidTr="00BC7F9E">
        <w:trPr>
          <w:trHeight w:val="960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2 02 35118 13 0000 150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6004" w:rsidRPr="00274756" w:rsidTr="00BC7F9E">
        <w:trPr>
          <w:trHeight w:val="43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2 02 39999 13 0000 150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Прочие субвенции бюджетам городских поселений</w:t>
            </w:r>
          </w:p>
        </w:tc>
      </w:tr>
      <w:tr w:rsidR="00226004" w:rsidRPr="00274756" w:rsidTr="00BC7F9E">
        <w:trPr>
          <w:trHeight w:val="1320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</w:pPr>
            <w:r w:rsidRPr="002E16BB">
              <w:rPr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</w:pPr>
            <w:r w:rsidRPr="00A101FE">
              <w:rPr>
                <w:sz w:val="22"/>
                <w:szCs w:val="22"/>
              </w:rPr>
              <w:t>2 02 40014 13 0000 150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lang w:val="ru-RU"/>
              </w:rPr>
            </w:pPr>
            <w:r w:rsidRPr="002E16BB">
              <w:rPr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2 03 05099 13 0000 150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Прочие безвозмездные поступления от государственных (муниципальных) организаций в бюджеты  городских поселений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2 04 05099 13 0000 150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 xml:space="preserve">Прочие безвозмездные поступления  от негосударственных организаций в бюджеты городских поселений </w:t>
            </w:r>
          </w:p>
        </w:tc>
      </w:tr>
      <w:tr w:rsidR="00226004" w:rsidRPr="00274756" w:rsidTr="00BC7F9E">
        <w:trPr>
          <w:trHeight w:val="127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2 07 05010 13 0000 150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26004" w:rsidRPr="00274756" w:rsidTr="00BC7F9E">
        <w:trPr>
          <w:trHeight w:val="127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2 07 05020 13 0000 150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39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2 07 05030 13 0000 150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226004" w:rsidRPr="00274756" w:rsidTr="00BC7F9E">
        <w:trPr>
          <w:trHeight w:val="550"/>
        </w:trPr>
        <w:tc>
          <w:tcPr>
            <w:tcW w:w="555" w:type="dxa"/>
            <w:shd w:val="clear" w:color="auto" w:fill="FFFFFF"/>
            <w:vAlign w:val="center"/>
          </w:tcPr>
          <w:p w:rsidR="00226004" w:rsidRPr="002A59DC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2 08 05000 13 0000 150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6004" w:rsidRPr="00274756" w:rsidTr="00BC7F9E">
        <w:trPr>
          <w:trHeight w:val="1275"/>
        </w:trPr>
        <w:tc>
          <w:tcPr>
            <w:tcW w:w="555" w:type="dxa"/>
            <w:shd w:val="clear" w:color="auto" w:fill="FFFFFF"/>
            <w:vAlign w:val="center"/>
          </w:tcPr>
          <w:p w:rsidR="00226004" w:rsidRPr="006B642D" w:rsidRDefault="00226004" w:rsidP="00BC7F9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2 18 60010 13 0000 150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бюджетов городских поселений от возврата остатков субсидий, субвенций и иных межбюджетных трансфертов , имеющих целевое назначение , прошлых лет, из бюджетов муниципальных районов</w:t>
            </w:r>
          </w:p>
        </w:tc>
      </w:tr>
      <w:tr w:rsidR="00226004" w:rsidRPr="00274756" w:rsidTr="00BC7F9E">
        <w:trPr>
          <w:trHeight w:val="960"/>
        </w:trPr>
        <w:tc>
          <w:tcPr>
            <w:tcW w:w="555" w:type="dxa"/>
            <w:shd w:val="clear" w:color="auto" w:fill="FFFFFF"/>
            <w:vAlign w:val="center"/>
          </w:tcPr>
          <w:p w:rsidR="00226004" w:rsidRPr="006B642D" w:rsidRDefault="00226004" w:rsidP="00BC7F9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</w:pPr>
            <w:r w:rsidRPr="002E16BB">
              <w:rPr>
                <w:sz w:val="22"/>
                <w:szCs w:val="22"/>
              </w:rPr>
              <w:t>067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</w:pPr>
            <w:r w:rsidRPr="00A101FE">
              <w:rPr>
                <w:sz w:val="22"/>
                <w:szCs w:val="22"/>
              </w:rPr>
              <w:t>2 19 60010 13 0000 150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lang w:val="ru-RU"/>
              </w:rPr>
            </w:pPr>
            <w:r w:rsidRPr="002E16BB">
              <w:rPr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 городских поселений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  <w:lang w:val="ru-RU"/>
              </w:rPr>
            </w:pPr>
            <w:r w:rsidRPr="00A10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b/>
                <w:bCs/>
                <w:color w:val="000000"/>
              </w:rPr>
            </w:pPr>
            <w:r w:rsidRPr="002E16B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b/>
                <w:bCs/>
                <w:color w:val="000000"/>
                <w:lang w:val="ru-RU"/>
              </w:rPr>
            </w:pPr>
            <w:r w:rsidRPr="002E16BB">
              <w:rPr>
                <w:b/>
                <w:bCs/>
                <w:color w:val="000000"/>
                <w:lang w:val="ru-RU"/>
              </w:rPr>
              <w:t>Управление Федерального казначейства по Челябинской области</w:t>
            </w:r>
          </w:p>
        </w:tc>
      </w:tr>
      <w:tr w:rsidR="00226004" w:rsidRPr="00274756" w:rsidTr="00BC7F9E">
        <w:trPr>
          <w:trHeight w:val="159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226004" w:rsidRPr="00274756" w:rsidTr="00BC7F9E">
        <w:trPr>
          <w:trHeight w:val="190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226004" w:rsidRPr="00274756" w:rsidTr="00BC7F9E">
        <w:trPr>
          <w:trHeight w:val="159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226004" w:rsidRPr="00274756" w:rsidTr="00BC7F9E">
        <w:trPr>
          <w:trHeight w:val="159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226004" w:rsidTr="00BC7F9E">
        <w:trPr>
          <w:trHeight w:val="33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  <w:lang w:val="ru-RU"/>
              </w:rPr>
            </w:pPr>
            <w:r w:rsidRPr="00A10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b/>
                <w:bCs/>
                <w:color w:val="000000"/>
              </w:rPr>
            </w:pPr>
            <w:r w:rsidRPr="002E16BB"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b/>
                <w:bCs/>
                <w:color w:val="000000"/>
              </w:rPr>
            </w:pPr>
            <w:r w:rsidRPr="00A101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Default="00226004" w:rsidP="00BC7F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антимонопольная служба</w:t>
            </w:r>
          </w:p>
        </w:tc>
      </w:tr>
      <w:tr w:rsidR="00226004" w:rsidRPr="00274756" w:rsidTr="00BC7F9E">
        <w:trPr>
          <w:trHeight w:val="222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1 16 33050 13 6000 140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  <w:lang w:val="ru-RU"/>
              </w:rPr>
            </w:pPr>
            <w:r w:rsidRPr="00A10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b/>
                <w:bCs/>
                <w:color w:val="000000"/>
              </w:rPr>
            </w:pPr>
            <w:r w:rsidRPr="002E16BB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b/>
                <w:bCs/>
                <w:color w:val="000000"/>
                <w:lang w:val="ru-RU"/>
              </w:rPr>
            </w:pPr>
            <w:r w:rsidRPr="002E16BB">
              <w:rPr>
                <w:b/>
                <w:bCs/>
                <w:color w:val="000000"/>
                <w:lang w:val="ru-RU"/>
              </w:rPr>
              <w:t>Управление Федеральной налоговой службы по Челябинской области</w:t>
            </w:r>
          </w:p>
        </w:tc>
      </w:tr>
      <w:tr w:rsidR="00226004" w:rsidRPr="00274756" w:rsidTr="00BC7F9E">
        <w:trPr>
          <w:trHeight w:val="33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Налог на доходы физических лиц  &lt; 1 &gt;, &lt; 2 &gt;</w:t>
            </w:r>
          </w:p>
        </w:tc>
      </w:tr>
      <w:tr w:rsidR="00226004" w:rsidTr="00BC7F9E">
        <w:trPr>
          <w:trHeight w:val="33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Default="00226004" w:rsidP="00BC7F9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&lt; 1 &gt;, &lt; 2 &gt;</w:t>
            </w:r>
          </w:p>
        </w:tc>
      </w:tr>
      <w:tr w:rsidR="00226004" w:rsidRPr="00274756" w:rsidTr="00BC7F9E">
        <w:trPr>
          <w:trHeight w:val="33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Налог на имущество физических лиц &lt; 1 &gt;,&lt; 2 &gt;</w:t>
            </w:r>
          </w:p>
        </w:tc>
      </w:tr>
      <w:tr w:rsidR="00226004" w:rsidTr="00BC7F9E">
        <w:trPr>
          <w:trHeight w:val="33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Default="00226004" w:rsidP="00BC7F9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&lt; 1 &gt;,&lt; 2 &gt;</w:t>
            </w:r>
          </w:p>
        </w:tc>
      </w:tr>
      <w:tr w:rsidR="00226004" w:rsidRPr="00274756" w:rsidTr="00BC7F9E">
        <w:trPr>
          <w:trHeight w:val="43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b/>
                <w:bCs/>
                <w:color w:val="000000"/>
              </w:rPr>
            </w:pPr>
            <w:r w:rsidRPr="002E16BB">
              <w:rPr>
                <w:b/>
                <w:bCs/>
                <w:color w:val="000000"/>
                <w:sz w:val="22"/>
                <w:szCs w:val="22"/>
              </w:rPr>
              <w:t>670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b/>
                <w:bCs/>
                <w:color w:val="000000"/>
                <w:lang w:val="ru-RU"/>
              </w:rPr>
            </w:pPr>
            <w:r w:rsidRPr="002E16BB">
              <w:rPr>
                <w:b/>
                <w:bCs/>
                <w:color w:val="000000"/>
                <w:lang w:val="ru-RU"/>
              </w:rPr>
              <w:t>Комитет по управлению имуществом и земельным отношениям</w:t>
            </w:r>
          </w:p>
        </w:tc>
      </w:tr>
      <w:tr w:rsidR="00226004" w:rsidRPr="00274756" w:rsidTr="00BC7F9E">
        <w:trPr>
          <w:trHeight w:val="159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участков&lt; 2 &gt;</w:t>
            </w:r>
          </w:p>
        </w:tc>
      </w:tr>
      <w:tr w:rsidR="00226004" w:rsidRPr="00274756" w:rsidTr="00BC7F9E">
        <w:trPr>
          <w:trHeight w:val="96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поселений&lt; 2 &gt;</w:t>
            </w:r>
          </w:p>
        </w:tc>
      </w:tr>
      <w:tr w:rsidR="00226004" w:rsidRPr="00274756" w:rsidTr="00BC7F9E">
        <w:trPr>
          <w:trHeight w:val="1590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1 14 06313 13 0000 430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26004" w:rsidRPr="00274756" w:rsidTr="00BC7F9E">
        <w:trPr>
          <w:trHeight w:val="559"/>
        </w:trPr>
        <w:tc>
          <w:tcPr>
            <w:tcW w:w="555" w:type="dxa"/>
            <w:noWrap/>
            <w:vAlign w:val="bottom"/>
          </w:tcPr>
          <w:p w:rsidR="00226004" w:rsidRPr="00A101FE" w:rsidRDefault="00226004" w:rsidP="00BC7F9E">
            <w:pPr>
              <w:rPr>
                <w:color w:val="000000"/>
                <w:lang w:val="ru-RU"/>
              </w:rPr>
            </w:pPr>
            <w:r w:rsidRPr="00A10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2410" w:type="dxa"/>
            <w:noWrap/>
            <w:vAlign w:val="bottom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7" w:type="dxa"/>
            <w:vAlign w:val="bottom"/>
          </w:tcPr>
          <w:p w:rsidR="00226004" w:rsidRPr="002E16BB" w:rsidRDefault="00226004" w:rsidP="00BC7F9E">
            <w:pPr>
              <w:rPr>
                <w:b/>
                <w:bCs/>
                <w:color w:val="000000"/>
                <w:lang w:val="ru-RU"/>
              </w:rPr>
            </w:pPr>
            <w:r w:rsidRPr="002E16BB">
              <w:rPr>
                <w:b/>
                <w:bCs/>
                <w:color w:val="000000"/>
                <w:lang w:val="ru-RU"/>
              </w:rPr>
              <w:t xml:space="preserve">Контрольно-счетная палата Каслинского муниципального района </w:t>
            </w:r>
          </w:p>
        </w:tc>
      </w:tr>
      <w:tr w:rsidR="00226004" w:rsidRPr="00274756" w:rsidTr="00BC7F9E">
        <w:trPr>
          <w:trHeight w:val="645"/>
        </w:trPr>
        <w:tc>
          <w:tcPr>
            <w:tcW w:w="555" w:type="dxa"/>
            <w:shd w:val="clear" w:color="auto" w:fill="FFFFFF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26004" w:rsidRPr="002E16BB" w:rsidRDefault="00226004" w:rsidP="00BC7F9E">
            <w:pPr>
              <w:jc w:val="center"/>
              <w:rPr>
                <w:color w:val="000000"/>
              </w:rPr>
            </w:pPr>
            <w:r w:rsidRPr="002E16BB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2410" w:type="dxa"/>
            <w:vAlign w:val="center"/>
          </w:tcPr>
          <w:p w:rsidR="00226004" w:rsidRPr="00A101FE" w:rsidRDefault="00226004" w:rsidP="00BC7F9E">
            <w:pPr>
              <w:jc w:val="center"/>
              <w:rPr>
                <w:color w:val="000000"/>
              </w:rPr>
            </w:pPr>
            <w:r w:rsidRPr="00A101FE">
              <w:rPr>
                <w:color w:val="000000"/>
                <w:sz w:val="22"/>
                <w:szCs w:val="22"/>
              </w:rPr>
              <w:t>1 16 18050 13 0000 140</w:t>
            </w:r>
          </w:p>
        </w:tc>
        <w:tc>
          <w:tcPr>
            <w:tcW w:w="5647" w:type="dxa"/>
            <w:vAlign w:val="bottom"/>
          </w:tcPr>
          <w:p w:rsidR="00226004" w:rsidRPr="002E16BB" w:rsidRDefault="00226004" w:rsidP="00BC7F9E">
            <w:pPr>
              <w:rPr>
                <w:color w:val="000000"/>
                <w:lang w:val="ru-RU"/>
              </w:rPr>
            </w:pPr>
            <w:r w:rsidRPr="002E16BB">
              <w:rPr>
                <w:color w:val="000000"/>
                <w:lang w:val="ru-RU"/>
              </w:rPr>
              <w:t>Денежные взыскания (штрафы) за нарушение бюджетного законодательства (в части бюджетов городских  поселений)</w:t>
            </w:r>
          </w:p>
        </w:tc>
      </w:tr>
    </w:tbl>
    <w:p w:rsidR="00226004" w:rsidRPr="002E16BB" w:rsidRDefault="00226004" w:rsidP="00846C38">
      <w:pPr>
        <w:rPr>
          <w:color w:val="000000"/>
          <w:sz w:val="22"/>
          <w:szCs w:val="22"/>
          <w:lang w:val="ru-RU" w:eastAsia="ru-RU"/>
        </w:rPr>
      </w:pPr>
    </w:p>
    <w:p w:rsidR="00226004" w:rsidRPr="002E16BB" w:rsidRDefault="00226004" w:rsidP="00846C38">
      <w:pPr>
        <w:rPr>
          <w:color w:val="000000"/>
          <w:sz w:val="22"/>
          <w:szCs w:val="22"/>
          <w:lang w:val="ru-RU" w:eastAsia="ru-RU"/>
        </w:rPr>
      </w:pPr>
    </w:p>
    <w:p w:rsidR="00226004" w:rsidRPr="002E5F8E" w:rsidRDefault="00226004" w:rsidP="00846C38">
      <w:pPr>
        <w:rPr>
          <w:color w:val="000000"/>
          <w:sz w:val="22"/>
          <w:szCs w:val="22"/>
          <w:lang w:val="ru-RU" w:eastAsia="ru-RU"/>
        </w:rPr>
      </w:pPr>
      <w:r w:rsidRPr="002E5F8E">
        <w:rPr>
          <w:color w:val="000000"/>
          <w:sz w:val="22"/>
          <w:szCs w:val="22"/>
          <w:lang w:val="ru-RU" w:eastAsia="ru-RU"/>
        </w:rPr>
        <w:t xml:space="preserve">     Примечание:</w:t>
      </w:r>
    </w:p>
    <w:p w:rsidR="00226004" w:rsidRPr="002E5F8E" w:rsidRDefault="00226004" w:rsidP="00846C38">
      <w:pPr>
        <w:jc w:val="both"/>
        <w:rPr>
          <w:color w:val="000000"/>
          <w:sz w:val="22"/>
          <w:szCs w:val="22"/>
          <w:lang w:val="ru-RU" w:eastAsia="ru-RU"/>
        </w:rPr>
      </w:pPr>
      <w:r w:rsidRPr="002E5F8E">
        <w:rPr>
          <w:color w:val="000000"/>
          <w:sz w:val="22"/>
          <w:szCs w:val="22"/>
          <w:lang w:val="ru-RU" w:eastAsia="ru-RU"/>
        </w:rPr>
        <w:t xml:space="preserve">          &lt;1&gt;Администрирование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06.06.2019 </w:t>
      </w:r>
      <w:r>
        <w:rPr>
          <w:color w:val="000000"/>
          <w:sz w:val="22"/>
          <w:szCs w:val="22"/>
          <w:lang w:val="ru-RU" w:eastAsia="ru-RU"/>
        </w:rPr>
        <w:t>года</w:t>
      </w:r>
      <w:r w:rsidRPr="002E5F8E">
        <w:rPr>
          <w:color w:val="000000"/>
          <w:sz w:val="22"/>
          <w:szCs w:val="22"/>
          <w:lang w:val="ru-RU" w:eastAsia="ru-RU"/>
        </w:rPr>
        <w:t xml:space="preserve"> № 86н «Об 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226004" w:rsidRPr="008B52F4" w:rsidRDefault="00226004" w:rsidP="00846C38">
      <w:pPr>
        <w:tabs>
          <w:tab w:val="left" w:pos="840"/>
          <w:tab w:val="left" w:pos="6885"/>
        </w:tabs>
        <w:rPr>
          <w:lang w:val="ru-RU"/>
        </w:rPr>
      </w:pPr>
      <w:r w:rsidRPr="002E5F8E">
        <w:rPr>
          <w:color w:val="000000"/>
          <w:sz w:val="22"/>
          <w:szCs w:val="22"/>
          <w:lang w:val="ru-RU" w:eastAsia="ru-RU"/>
        </w:rPr>
        <w:t xml:space="preserve">            &lt;2&gt;Администрирование данных поступлений осуществляется с применением кодов подвидов доходов, пре</w:t>
      </w:r>
      <w:r>
        <w:rPr>
          <w:color w:val="000000"/>
          <w:sz w:val="22"/>
          <w:szCs w:val="22"/>
          <w:lang w:val="ru-RU" w:eastAsia="ru-RU"/>
        </w:rPr>
        <w:t xml:space="preserve">дусмотренных распоряжением администрации </w:t>
      </w:r>
      <w:r w:rsidRPr="002E5F8E">
        <w:rPr>
          <w:color w:val="000000"/>
          <w:sz w:val="22"/>
          <w:szCs w:val="22"/>
          <w:lang w:val="ru-RU" w:eastAsia="ru-RU"/>
        </w:rPr>
        <w:t xml:space="preserve"> Каслинского </w:t>
      </w:r>
      <w:r>
        <w:rPr>
          <w:color w:val="000000"/>
          <w:sz w:val="22"/>
          <w:szCs w:val="22"/>
          <w:lang w:val="ru-RU" w:eastAsia="ru-RU"/>
        </w:rPr>
        <w:t>городского поселения</w:t>
      </w:r>
      <w:r w:rsidRPr="002E5F8E">
        <w:rPr>
          <w:color w:val="000000"/>
          <w:sz w:val="22"/>
          <w:szCs w:val="22"/>
          <w:lang w:val="ru-RU" w:eastAsia="ru-RU"/>
        </w:rPr>
        <w:t xml:space="preserve"> от </w:t>
      </w:r>
      <w:r>
        <w:rPr>
          <w:color w:val="000000"/>
          <w:sz w:val="22"/>
          <w:szCs w:val="22"/>
          <w:lang w:val="ru-RU" w:eastAsia="ru-RU"/>
        </w:rPr>
        <w:t>25</w:t>
      </w:r>
      <w:r w:rsidRPr="002E5F8E">
        <w:rPr>
          <w:color w:val="000000"/>
          <w:sz w:val="22"/>
          <w:szCs w:val="22"/>
          <w:lang w:val="ru-RU" w:eastAsia="ru-RU"/>
        </w:rPr>
        <w:t>.</w:t>
      </w:r>
      <w:r>
        <w:rPr>
          <w:color w:val="000000"/>
          <w:sz w:val="22"/>
          <w:szCs w:val="22"/>
          <w:lang w:val="ru-RU" w:eastAsia="ru-RU"/>
        </w:rPr>
        <w:t>12</w:t>
      </w:r>
      <w:r w:rsidRPr="002E5F8E">
        <w:rPr>
          <w:color w:val="000000"/>
          <w:sz w:val="22"/>
          <w:szCs w:val="22"/>
          <w:lang w:val="ru-RU" w:eastAsia="ru-RU"/>
        </w:rPr>
        <w:t xml:space="preserve">.2019 </w:t>
      </w:r>
      <w:r>
        <w:rPr>
          <w:color w:val="000000"/>
          <w:sz w:val="22"/>
          <w:szCs w:val="22"/>
          <w:lang w:val="ru-RU" w:eastAsia="ru-RU"/>
        </w:rPr>
        <w:t>года</w:t>
      </w:r>
      <w:r w:rsidRPr="002E5F8E">
        <w:rPr>
          <w:color w:val="000000"/>
          <w:sz w:val="22"/>
          <w:szCs w:val="22"/>
          <w:lang w:val="ru-RU" w:eastAsia="ru-RU"/>
        </w:rPr>
        <w:t xml:space="preserve">  № </w:t>
      </w:r>
      <w:r>
        <w:rPr>
          <w:color w:val="000000"/>
          <w:sz w:val="22"/>
          <w:szCs w:val="22"/>
          <w:lang w:val="ru-RU" w:eastAsia="ru-RU"/>
        </w:rPr>
        <w:t>422р</w:t>
      </w:r>
      <w:r w:rsidRPr="002E5F8E">
        <w:rPr>
          <w:color w:val="000000"/>
          <w:sz w:val="22"/>
          <w:szCs w:val="22"/>
          <w:lang w:val="ru-RU" w:eastAsia="ru-RU"/>
        </w:rPr>
        <w:t xml:space="preserve"> «Об утверждении перечня кодов подвидов по видам доходов бюджета Каслинского </w:t>
      </w:r>
      <w:r>
        <w:rPr>
          <w:color w:val="000000"/>
          <w:sz w:val="22"/>
          <w:szCs w:val="22"/>
          <w:lang w:val="ru-RU" w:eastAsia="ru-RU"/>
        </w:rPr>
        <w:t>городского поселения</w:t>
      </w:r>
      <w:r w:rsidRPr="002E5F8E">
        <w:rPr>
          <w:color w:val="000000"/>
          <w:sz w:val="22"/>
          <w:szCs w:val="22"/>
          <w:lang w:val="ru-RU" w:eastAsia="ru-RU"/>
        </w:rPr>
        <w:t>».</w:t>
      </w:r>
      <w:r>
        <w:rPr>
          <w:color w:val="000000"/>
          <w:sz w:val="22"/>
          <w:szCs w:val="22"/>
          <w:lang w:val="ru-RU" w:eastAsia="ru-RU"/>
        </w:rPr>
        <w:t>+</w:t>
      </w:r>
      <w:r w:rsidRPr="002E5F8E">
        <w:rPr>
          <w:color w:val="000000"/>
          <w:sz w:val="22"/>
          <w:szCs w:val="22"/>
          <w:lang w:val="ru-RU" w:eastAsia="ru-RU"/>
        </w:rPr>
        <w:t xml:space="preserve">джет </w:t>
      </w:r>
      <w:r>
        <w:rPr>
          <w:color w:val="000000"/>
          <w:sz w:val="22"/>
          <w:szCs w:val="22"/>
          <w:lang w:val="ru-RU" w:eastAsia="ru-RU"/>
        </w:rPr>
        <w:t>Каслинского городского</w:t>
      </w:r>
      <w:r w:rsidRPr="002E5F8E">
        <w:rPr>
          <w:color w:val="000000"/>
          <w:lang w:val="ru-RU" w:eastAsia="ru-RU"/>
        </w:rPr>
        <w:t xml:space="preserve"> поселения</w:t>
      </w:r>
      <w:r>
        <w:rPr>
          <w:lang w:val="ru-RU"/>
        </w:rPr>
        <w:tab/>
      </w:r>
    </w:p>
    <w:p w:rsidR="00226004" w:rsidRDefault="00226004" w:rsidP="00846C38">
      <w:pPr>
        <w:jc w:val="both"/>
        <w:rPr>
          <w:lang w:val="ru-RU"/>
        </w:rPr>
      </w:pPr>
    </w:p>
    <w:p w:rsidR="00226004" w:rsidRDefault="00226004" w:rsidP="00846C38">
      <w:pPr>
        <w:jc w:val="both"/>
        <w:rPr>
          <w:lang w:val="ru-RU"/>
        </w:rPr>
      </w:pPr>
    </w:p>
    <w:p w:rsidR="00226004" w:rsidRDefault="00226004" w:rsidP="00846C38">
      <w:pPr>
        <w:jc w:val="both"/>
        <w:rPr>
          <w:lang w:val="ru-RU"/>
        </w:rPr>
      </w:pPr>
    </w:p>
    <w:p w:rsidR="00226004" w:rsidRDefault="00226004" w:rsidP="00846C38">
      <w:pPr>
        <w:jc w:val="both"/>
        <w:rPr>
          <w:lang w:val="ru-RU"/>
        </w:rPr>
      </w:pPr>
    </w:p>
    <w:p w:rsidR="00226004" w:rsidRDefault="00226004" w:rsidP="00846C38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226004" w:rsidRDefault="00226004" w:rsidP="00846C38">
      <w:pPr>
        <w:jc w:val="both"/>
        <w:rPr>
          <w:lang w:val="ru-RU"/>
        </w:rPr>
      </w:pPr>
      <w:r w:rsidRPr="00D16EC3">
        <w:rPr>
          <w:lang w:val="ru-RU"/>
        </w:rPr>
        <w:t xml:space="preserve">Каслинского городского поселения                   </w:t>
      </w:r>
      <w:r w:rsidRPr="003F5512">
        <w:rPr>
          <w:lang w:val="ru-RU"/>
        </w:rPr>
        <w:t xml:space="preserve">                       </w:t>
      </w:r>
      <w:r w:rsidRPr="00D16EC3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Pr="00D16EC3">
        <w:rPr>
          <w:lang w:val="ru-RU"/>
        </w:rPr>
        <w:t xml:space="preserve"> </w:t>
      </w:r>
      <w:r>
        <w:rPr>
          <w:lang w:val="ru-RU"/>
        </w:rPr>
        <w:t xml:space="preserve">            </w:t>
      </w:r>
      <w:r w:rsidRPr="003C45C8">
        <w:rPr>
          <w:lang w:val="ru-RU"/>
        </w:rPr>
        <w:t xml:space="preserve"> </w:t>
      </w:r>
      <w:r>
        <w:rPr>
          <w:lang w:val="ru-RU"/>
        </w:rPr>
        <w:t xml:space="preserve">        Е.Н. Васенина</w:t>
      </w:r>
    </w:p>
    <w:p w:rsidR="00226004" w:rsidRPr="007B7B65" w:rsidRDefault="00226004" w:rsidP="00846C38">
      <w:pPr>
        <w:rPr>
          <w:lang w:val="ru-RU"/>
        </w:rPr>
      </w:pPr>
    </w:p>
    <w:p w:rsidR="00226004" w:rsidRPr="003C45C8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Pr="003C45C8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Pr="003C45C8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Pr="003C45C8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Default="00226004" w:rsidP="008B52F4">
      <w:pPr>
        <w:pStyle w:val="TimesNewRoman"/>
        <w:ind w:left="0"/>
        <w:rPr>
          <w:color w:val="auto"/>
          <w:sz w:val="22"/>
          <w:szCs w:val="22"/>
        </w:rPr>
      </w:pPr>
    </w:p>
    <w:p w:rsidR="00226004" w:rsidRPr="00454B9F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>Приложение № 3</w:t>
      </w:r>
    </w:p>
    <w:p w:rsidR="00226004" w:rsidRPr="00454B9F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226004" w:rsidRPr="00454B9F" w:rsidRDefault="00226004" w:rsidP="001249E2">
      <w:pPr>
        <w:pStyle w:val="TimesNewRoman"/>
        <w:tabs>
          <w:tab w:val="left" w:pos="4500"/>
        </w:tabs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>«О бюджете Каслинского городского поселения  на 2020 год и плановый период 2021 и 2022 год</w:t>
      </w:r>
      <w:r>
        <w:rPr>
          <w:color w:val="auto"/>
          <w:sz w:val="22"/>
          <w:szCs w:val="22"/>
        </w:rPr>
        <w:t>ов</w:t>
      </w:r>
      <w:r w:rsidRPr="00454B9F">
        <w:rPr>
          <w:color w:val="auto"/>
          <w:sz w:val="22"/>
          <w:szCs w:val="22"/>
        </w:rPr>
        <w:t xml:space="preserve">»                                                                                               от </w:t>
      </w:r>
      <w:r w:rsidRPr="001B61B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 xml:space="preserve">19»  </w:t>
      </w:r>
      <w:r w:rsidRPr="000A5808">
        <w:rPr>
          <w:color w:val="auto"/>
          <w:sz w:val="22"/>
          <w:szCs w:val="22"/>
        </w:rPr>
        <w:t>декабря</w:t>
      </w:r>
      <w:r>
        <w:rPr>
          <w:color w:val="auto"/>
          <w:sz w:val="22"/>
          <w:szCs w:val="22"/>
        </w:rPr>
        <w:t xml:space="preserve">  </w:t>
      </w:r>
      <w:r w:rsidRPr="001B61B5">
        <w:rPr>
          <w:color w:val="auto"/>
          <w:sz w:val="22"/>
          <w:szCs w:val="22"/>
        </w:rPr>
        <w:t>2019</w:t>
      </w:r>
      <w:r>
        <w:rPr>
          <w:color w:val="auto"/>
          <w:sz w:val="22"/>
          <w:szCs w:val="22"/>
        </w:rPr>
        <w:t xml:space="preserve"> </w:t>
      </w:r>
      <w:r w:rsidRPr="00454B9F">
        <w:rPr>
          <w:color w:val="auto"/>
          <w:sz w:val="22"/>
          <w:szCs w:val="22"/>
        </w:rPr>
        <w:t>г. №</w:t>
      </w:r>
      <w:r>
        <w:rPr>
          <w:color w:val="auto"/>
          <w:sz w:val="22"/>
          <w:szCs w:val="22"/>
        </w:rPr>
        <w:t xml:space="preserve"> 313</w:t>
      </w:r>
    </w:p>
    <w:p w:rsidR="00226004" w:rsidRDefault="00226004" w:rsidP="008B52F4">
      <w:pPr>
        <w:pStyle w:val="TimesNewRoman"/>
        <w:ind w:left="4820"/>
        <w:rPr>
          <w:color w:val="auto"/>
        </w:rPr>
      </w:pPr>
    </w:p>
    <w:p w:rsidR="00226004" w:rsidRPr="00A837F3" w:rsidRDefault="00226004" w:rsidP="008B52F4">
      <w:pPr>
        <w:pStyle w:val="TimesNewRoman"/>
        <w:ind w:left="4820"/>
        <w:rPr>
          <w:color w:val="auto"/>
        </w:rPr>
      </w:pPr>
    </w:p>
    <w:p w:rsidR="00226004" w:rsidRPr="00454B9F" w:rsidRDefault="00226004" w:rsidP="008B52F4">
      <w:pPr>
        <w:pStyle w:val="TimesNewRoman"/>
        <w:ind w:left="2880" w:firstLine="720"/>
        <w:jc w:val="left"/>
        <w:rPr>
          <w:color w:val="auto"/>
          <w:sz w:val="22"/>
          <w:szCs w:val="22"/>
        </w:rPr>
      </w:pPr>
      <w:r w:rsidRPr="00454B9F">
        <w:rPr>
          <w:b/>
          <w:bCs/>
          <w:color w:val="auto"/>
          <w:spacing w:val="-1"/>
          <w:sz w:val="22"/>
          <w:szCs w:val="22"/>
        </w:rPr>
        <w:t xml:space="preserve">             Перечень</w:t>
      </w:r>
    </w:p>
    <w:p w:rsidR="00226004" w:rsidRPr="00454B9F" w:rsidRDefault="00226004" w:rsidP="008B52F4">
      <w:pPr>
        <w:shd w:val="clear" w:color="auto" w:fill="FFFFFF"/>
        <w:spacing w:line="274" w:lineRule="exact"/>
        <w:ind w:right="864"/>
        <w:jc w:val="center"/>
        <w:rPr>
          <w:b/>
          <w:bCs/>
          <w:sz w:val="22"/>
          <w:szCs w:val="22"/>
          <w:lang w:val="ru-RU"/>
        </w:rPr>
      </w:pPr>
      <w:r w:rsidRPr="00454B9F">
        <w:rPr>
          <w:b/>
          <w:bCs/>
          <w:sz w:val="22"/>
          <w:szCs w:val="22"/>
          <w:lang w:val="ru-RU"/>
        </w:rPr>
        <w:t xml:space="preserve">        главных  администр</w:t>
      </w:r>
      <w:r>
        <w:rPr>
          <w:b/>
          <w:bCs/>
          <w:sz w:val="22"/>
          <w:szCs w:val="22"/>
          <w:lang w:val="ru-RU"/>
        </w:rPr>
        <w:t>аторов источников финансирования</w:t>
      </w:r>
      <w:r w:rsidRPr="00454B9F">
        <w:rPr>
          <w:b/>
          <w:bCs/>
          <w:sz w:val="22"/>
          <w:szCs w:val="22"/>
          <w:lang w:val="ru-RU"/>
        </w:rPr>
        <w:t xml:space="preserve"> дефицита бюджета</w:t>
      </w:r>
    </w:p>
    <w:p w:rsidR="00226004" w:rsidRPr="00454B9F" w:rsidRDefault="00226004" w:rsidP="008B52F4">
      <w:pPr>
        <w:shd w:val="clear" w:color="auto" w:fill="FFFFFF"/>
        <w:spacing w:line="274" w:lineRule="exact"/>
        <w:ind w:right="864"/>
        <w:jc w:val="center"/>
        <w:rPr>
          <w:b/>
          <w:bCs/>
          <w:spacing w:val="1"/>
          <w:sz w:val="22"/>
          <w:szCs w:val="22"/>
          <w:lang w:val="ru-RU"/>
        </w:rPr>
      </w:pPr>
      <w:r w:rsidRPr="00454B9F">
        <w:rPr>
          <w:b/>
          <w:bCs/>
          <w:spacing w:val="1"/>
          <w:sz w:val="22"/>
          <w:szCs w:val="22"/>
          <w:lang w:val="ru-RU"/>
        </w:rPr>
        <w:t xml:space="preserve">       Каслинского городского поселения</w:t>
      </w:r>
    </w:p>
    <w:p w:rsidR="00226004" w:rsidRPr="00454B9F" w:rsidRDefault="00226004" w:rsidP="008B52F4">
      <w:pPr>
        <w:shd w:val="clear" w:color="auto" w:fill="FFFFFF"/>
        <w:spacing w:line="274" w:lineRule="exact"/>
        <w:ind w:right="864"/>
        <w:jc w:val="center"/>
        <w:rPr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542"/>
        <w:gridCol w:w="5760"/>
      </w:tblGrid>
      <w:tr w:rsidR="00226004" w:rsidTr="001B61B5">
        <w:trPr>
          <w:trHeight w:val="745"/>
        </w:trPr>
        <w:tc>
          <w:tcPr>
            <w:tcW w:w="3960" w:type="dxa"/>
            <w:gridSpan w:val="2"/>
          </w:tcPr>
          <w:p w:rsidR="00226004" w:rsidRPr="00454B9F" w:rsidRDefault="00226004" w:rsidP="00434ED7">
            <w:pPr>
              <w:jc w:val="center"/>
              <w:rPr>
                <w:lang w:val="ru-RU"/>
              </w:rPr>
            </w:pPr>
            <w:r w:rsidRPr="00454B9F">
              <w:rPr>
                <w:sz w:val="22"/>
                <w:szCs w:val="22"/>
                <w:lang w:val="ru-RU"/>
              </w:rPr>
              <w:t>Код бюджетной классификации         Российской федерации</w:t>
            </w:r>
          </w:p>
        </w:tc>
        <w:tc>
          <w:tcPr>
            <w:tcW w:w="5760" w:type="dxa"/>
            <w:vMerge w:val="restart"/>
          </w:tcPr>
          <w:p w:rsidR="00226004" w:rsidRPr="00454B9F" w:rsidRDefault="00226004" w:rsidP="00434ED7">
            <w:pPr>
              <w:jc w:val="center"/>
              <w:rPr>
                <w:lang w:val="ru-RU"/>
              </w:rPr>
            </w:pPr>
          </w:p>
          <w:p w:rsidR="00226004" w:rsidRPr="00454B9F" w:rsidRDefault="00226004" w:rsidP="00434ED7">
            <w:pPr>
              <w:jc w:val="center"/>
              <w:rPr>
                <w:lang w:val="ru-RU"/>
              </w:rPr>
            </w:pPr>
          </w:p>
          <w:p w:rsidR="00226004" w:rsidRPr="00454B9F" w:rsidRDefault="00226004" w:rsidP="00434ED7">
            <w:pPr>
              <w:jc w:val="center"/>
              <w:rPr>
                <w:lang w:val="ru-RU"/>
              </w:rPr>
            </w:pPr>
          </w:p>
          <w:p w:rsidR="00226004" w:rsidRPr="00454B9F" w:rsidRDefault="00226004" w:rsidP="00434ED7">
            <w:pPr>
              <w:jc w:val="center"/>
              <w:rPr>
                <w:lang w:val="ru-RU"/>
              </w:rPr>
            </w:pPr>
          </w:p>
          <w:p w:rsidR="00226004" w:rsidRPr="00454B9F" w:rsidRDefault="00226004" w:rsidP="00434ED7">
            <w:pPr>
              <w:jc w:val="center"/>
              <w:rPr>
                <w:lang w:val="ru-RU"/>
              </w:rPr>
            </w:pPr>
          </w:p>
          <w:p w:rsidR="00226004" w:rsidRPr="00454B9F" w:rsidRDefault="00226004" w:rsidP="00434ED7">
            <w:pPr>
              <w:jc w:val="center"/>
            </w:pPr>
            <w:r w:rsidRPr="00454B9F">
              <w:rPr>
                <w:sz w:val="22"/>
                <w:szCs w:val="22"/>
              </w:rPr>
              <w:t>Наименование</w:t>
            </w:r>
          </w:p>
        </w:tc>
      </w:tr>
      <w:tr w:rsidR="00226004" w:rsidRPr="00274756" w:rsidTr="001249E2">
        <w:trPr>
          <w:trHeight w:val="1966"/>
        </w:trPr>
        <w:tc>
          <w:tcPr>
            <w:tcW w:w="1418" w:type="dxa"/>
          </w:tcPr>
          <w:p w:rsidR="00226004" w:rsidRPr="00454B9F" w:rsidRDefault="00226004" w:rsidP="00434ED7">
            <w:pPr>
              <w:jc w:val="center"/>
              <w:rPr>
                <w:lang w:val="ru-RU"/>
              </w:rPr>
            </w:pPr>
            <w:r w:rsidRPr="00454B9F">
              <w:rPr>
                <w:sz w:val="22"/>
                <w:szCs w:val="22"/>
                <w:lang w:val="ru-RU"/>
              </w:rPr>
              <w:t>Главного администратора источников финансирования   дефицита</w:t>
            </w:r>
          </w:p>
        </w:tc>
        <w:tc>
          <w:tcPr>
            <w:tcW w:w="2542" w:type="dxa"/>
          </w:tcPr>
          <w:p w:rsidR="00226004" w:rsidRPr="00454B9F" w:rsidRDefault="00226004" w:rsidP="00434ED7">
            <w:pPr>
              <w:rPr>
                <w:lang w:val="ru-RU"/>
              </w:rPr>
            </w:pPr>
          </w:p>
          <w:p w:rsidR="00226004" w:rsidRPr="00454B9F" w:rsidRDefault="00226004" w:rsidP="00434ED7">
            <w:pPr>
              <w:rPr>
                <w:lang w:val="ru-RU"/>
              </w:rPr>
            </w:pPr>
          </w:p>
          <w:p w:rsidR="00226004" w:rsidRPr="00454B9F" w:rsidRDefault="00226004" w:rsidP="00434ED7">
            <w:pPr>
              <w:jc w:val="center"/>
              <w:rPr>
                <w:lang w:val="ru-RU"/>
              </w:rPr>
            </w:pPr>
            <w:r w:rsidRPr="00454B9F">
              <w:rPr>
                <w:sz w:val="22"/>
                <w:szCs w:val="22"/>
                <w:lang w:val="ru-RU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226004" w:rsidRPr="00454B9F" w:rsidRDefault="00226004" w:rsidP="00434ED7">
            <w:pPr>
              <w:rPr>
                <w:lang w:val="ru-RU"/>
              </w:rPr>
            </w:pPr>
          </w:p>
        </w:tc>
      </w:tr>
      <w:tr w:rsidR="00226004" w:rsidTr="001249E2">
        <w:trPr>
          <w:trHeight w:val="356"/>
        </w:trPr>
        <w:tc>
          <w:tcPr>
            <w:tcW w:w="1418" w:type="dxa"/>
          </w:tcPr>
          <w:p w:rsidR="00226004" w:rsidRPr="00454B9F" w:rsidRDefault="00226004" w:rsidP="00434ED7">
            <w:pPr>
              <w:jc w:val="center"/>
            </w:pPr>
            <w:r w:rsidRPr="00454B9F">
              <w:rPr>
                <w:sz w:val="22"/>
                <w:szCs w:val="22"/>
              </w:rPr>
              <w:t>1</w:t>
            </w:r>
          </w:p>
        </w:tc>
        <w:tc>
          <w:tcPr>
            <w:tcW w:w="2542" w:type="dxa"/>
          </w:tcPr>
          <w:p w:rsidR="00226004" w:rsidRPr="00454B9F" w:rsidRDefault="00226004" w:rsidP="00434ED7">
            <w:pPr>
              <w:jc w:val="center"/>
            </w:pPr>
            <w:r w:rsidRPr="00454B9F"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226004" w:rsidRPr="00454B9F" w:rsidRDefault="00226004" w:rsidP="00434ED7">
            <w:pPr>
              <w:jc w:val="center"/>
            </w:pPr>
            <w:r w:rsidRPr="00454B9F">
              <w:rPr>
                <w:sz w:val="22"/>
                <w:szCs w:val="22"/>
              </w:rPr>
              <w:t>3</w:t>
            </w:r>
          </w:p>
        </w:tc>
      </w:tr>
      <w:tr w:rsidR="00226004" w:rsidTr="001249E2">
        <w:trPr>
          <w:trHeight w:val="351"/>
        </w:trPr>
        <w:tc>
          <w:tcPr>
            <w:tcW w:w="1418" w:type="dxa"/>
          </w:tcPr>
          <w:p w:rsidR="00226004" w:rsidRPr="00454B9F" w:rsidRDefault="00226004" w:rsidP="00434ED7">
            <w:pPr>
              <w:jc w:val="center"/>
              <w:rPr>
                <w:b/>
              </w:rPr>
            </w:pPr>
            <w:r w:rsidRPr="00454B9F">
              <w:rPr>
                <w:b/>
                <w:sz w:val="22"/>
                <w:szCs w:val="22"/>
              </w:rPr>
              <w:t>067</w:t>
            </w:r>
          </w:p>
        </w:tc>
        <w:tc>
          <w:tcPr>
            <w:tcW w:w="2542" w:type="dxa"/>
          </w:tcPr>
          <w:p w:rsidR="00226004" w:rsidRPr="00454B9F" w:rsidRDefault="00226004" w:rsidP="00434ED7"/>
        </w:tc>
        <w:tc>
          <w:tcPr>
            <w:tcW w:w="5760" w:type="dxa"/>
          </w:tcPr>
          <w:p w:rsidR="00226004" w:rsidRPr="00454B9F" w:rsidRDefault="00226004" w:rsidP="00434ED7">
            <w:pPr>
              <w:rPr>
                <w:b/>
              </w:rPr>
            </w:pPr>
            <w:r w:rsidRPr="00454B9F">
              <w:rPr>
                <w:b/>
                <w:sz w:val="22"/>
                <w:szCs w:val="22"/>
              </w:rPr>
              <w:t>Администрация Каслинского городского поселения</w:t>
            </w:r>
          </w:p>
        </w:tc>
      </w:tr>
      <w:tr w:rsidR="00226004" w:rsidRPr="00274756" w:rsidTr="001249E2">
        <w:trPr>
          <w:trHeight w:val="347"/>
        </w:trPr>
        <w:tc>
          <w:tcPr>
            <w:tcW w:w="1418" w:type="dxa"/>
          </w:tcPr>
          <w:p w:rsidR="00226004" w:rsidRPr="00454B9F" w:rsidRDefault="00226004" w:rsidP="00434ED7">
            <w:pPr>
              <w:jc w:val="center"/>
            </w:pPr>
          </w:p>
          <w:p w:rsidR="00226004" w:rsidRPr="00454B9F" w:rsidRDefault="00226004" w:rsidP="00434ED7">
            <w:pPr>
              <w:jc w:val="center"/>
            </w:pPr>
            <w:r w:rsidRPr="00454B9F">
              <w:rPr>
                <w:sz w:val="22"/>
                <w:szCs w:val="22"/>
              </w:rPr>
              <w:t>067</w:t>
            </w:r>
          </w:p>
        </w:tc>
        <w:tc>
          <w:tcPr>
            <w:tcW w:w="2542" w:type="dxa"/>
          </w:tcPr>
          <w:p w:rsidR="00226004" w:rsidRPr="00454B9F" w:rsidRDefault="00226004" w:rsidP="00434ED7"/>
          <w:p w:rsidR="00226004" w:rsidRPr="00454B9F" w:rsidRDefault="00226004" w:rsidP="00434ED7">
            <w:r w:rsidRPr="00454B9F">
              <w:rPr>
                <w:sz w:val="22"/>
                <w:szCs w:val="22"/>
              </w:rPr>
              <w:t>01 03 01 00 13 0000 710</w:t>
            </w:r>
          </w:p>
        </w:tc>
        <w:tc>
          <w:tcPr>
            <w:tcW w:w="5760" w:type="dxa"/>
          </w:tcPr>
          <w:p w:rsidR="00226004" w:rsidRPr="00454B9F" w:rsidRDefault="00226004" w:rsidP="00434ED7">
            <w:pPr>
              <w:rPr>
                <w:lang w:val="ru-RU"/>
              </w:rPr>
            </w:pPr>
            <w:r w:rsidRPr="00454B9F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</w:tr>
      <w:tr w:rsidR="00226004" w:rsidRPr="00274756" w:rsidTr="001249E2">
        <w:trPr>
          <w:trHeight w:val="347"/>
        </w:trPr>
        <w:tc>
          <w:tcPr>
            <w:tcW w:w="1418" w:type="dxa"/>
          </w:tcPr>
          <w:p w:rsidR="00226004" w:rsidRPr="00454B9F" w:rsidRDefault="00226004" w:rsidP="00434ED7">
            <w:pPr>
              <w:jc w:val="center"/>
              <w:rPr>
                <w:lang w:val="ru-RU"/>
              </w:rPr>
            </w:pPr>
          </w:p>
          <w:p w:rsidR="00226004" w:rsidRPr="00454B9F" w:rsidRDefault="00226004" w:rsidP="00434ED7">
            <w:pPr>
              <w:jc w:val="center"/>
            </w:pPr>
            <w:r w:rsidRPr="00454B9F">
              <w:rPr>
                <w:sz w:val="22"/>
                <w:szCs w:val="22"/>
              </w:rPr>
              <w:t>067</w:t>
            </w:r>
          </w:p>
        </w:tc>
        <w:tc>
          <w:tcPr>
            <w:tcW w:w="2542" w:type="dxa"/>
          </w:tcPr>
          <w:p w:rsidR="00226004" w:rsidRPr="00454B9F" w:rsidRDefault="00226004" w:rsidP="00434ED7"/>
          <w:p w:rsidR="00226004" w:rsidRPr="00454B9F" w:rsidRDefault="00226004" w:rsidP="00434ED7">
            <w:r w:rsidRPr="00454B9F">
              <w:rPr>
                <w:sz w:val="22"/>
                <w:szCs w:val="22"/>
              </w:rPr>
              <w:t>01 03 01 00 13 0000 810</w:t>
            </w:r>
          </w:p>
        </w:tc>
        <w:tc>
          <w:tcPr>
            <w:tcW w:w="5760" w:type="dxa"/>
          </w:tcPr>
          <w:p w:rsidR="00226004" w:rsidRPr="00454B9F" w:rsidRDefault="00226004" w:rsidP="00434ED7">
            <w:pPr>
              <w:rPr>
                <w:lang w:val="ru-RU"/>
              </w:rPr>
            </w:pPr>
            <w:r w:rsidRPr="00454B9F">
              <w:rPr>
                <w:sz w:val="22"/>
                <w:szCs w:val="22"/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26004" w:rsidRPr="00274756" w:rsidTr="001249E2">
        <w:trPr>
          <w:trHeight w:val="347"/>
        </w:trPr>
        <w:tc>
          <w:tcPr>
            <w:tcW w:w="1418" w:type="dxa"/>
          </w:tcPr>
          <w:p w:rsidR="00226004" w:rsidRPr="00454B9F" w:rsidRDefault="00226004" w:rsidP="00434ED7">
            <w:pPr>
              <w:jc w:val="center"/>
              <w:rPr>
                <w:lang w:val="ru-RU"/>
              </w:rPr>
            </w:pPr>
          </w:p>
          <w:p w:rsidR="00226004" w:rsidRPr="00454B9F" w:rsidRDefault="00226004" w:rsidP="00434ED7">
            <w:pPr>
              <w:jc w:val="center"/>
            </w:pPr>
            <w:r w:rsidRPr="00454B9F">
              <w:rPr>
                <w:sz w:val="22"/>
                <w:szCs w:val="22"/>
              </w:rPr>
              <w:t>067</w:t>
            </w:r>
          </w:p>
        </w:tc>
        <w:tc>
          <w:tcPr>
            <w:tcW w:w="2542" w:type="dxa"/>
          </w:tcPr>
          <w:p w:rsidR="00226004" w:rsidRPr="00454B9F" w:rsidRDefault="00226004" w:rsidP="00434ED7"/>
          <w:p w:rsidR="00226004" w:rsidRPr="00454B9F" w:rsidRDefault="00226004" w:rsidP="00434ED7">
            <w:r w:rsidRPr="00454B9F">
              <w:rPr>
                <w:sz w:val="22"/>
                <w:szCs w:val="22"/>
              </w:rPr>
              <w:t>01 03 02 00 13 0000 510</w:t>
            </w:r>
          </w:p>
        </w:tc>
        <w:tc>
          <w:tcPr>
            <w:tcW w:w="5760" w:type="dxa"/>
          </w:tcPr>
          <w:p w:rsidR="00226004" w:rsidRPr="00454B9F" w:rsidRDefault="00226004" w:rsidP="00434ED7">
            <w:pPr>
              <w:rPr>
                <w:lang w:val="ru-RU"/>
              </w:rPr>
            </w:pPr>
            <w:r w:rsidRPr="00454B9F">
              <w:rPr>
                <w:sz w:val="22"/>
                <w:szCs w:val="22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26004" w:rsidRPr="00274756" w:rsidTr="001249E2">
        <w:trPr>
          <w:trHeight w:val="347"/>
        </w:trPr>
        <w:tc>
          <w:tcPr>
            <w:tcW w:w="1418" w:type="dxa"/>
          </w:tcPr>
          <w:p w:rsidR="00226004" w:rsidRPr="00454B9F" w:rsidRDefault="00226004" w:rsidP="00434ED7">
            <w:pPr>
              <w:jc w:val="center"/>
              <w:rPr>
                <w:lang w:val="ru-RU"/>
              </w:rPr>
            </w:pPr>
          </w:p>
          <w:p w:rsidR="00226004" w:rsidRPr="00454B9F" w:rsidRDefault="00226004" w:rsidP="00434ED7">
            <w:pPr>
              <w:jc w:val="center"/>
            </w:pPr>
            <w:r w:rsidRPr="00454B9F">
              <w:rPr>
                <w:sz w:val="22"/>
                <w:szCs w:val="22"/>
              </w:rPr>
              <w:t>067</w:t>
            </w:r>
          </w:p>
        </w:tc>
        <w:tc>
          <w:tcPr>
            <w:tcW w:w="2542" w:type="dxa"/>
          </w:tcPr>
          <w:p w:rsidR="00226004" w:rsidRPr="00454B9F" w:rsidRDefault="00226004" w:rsidP="00434ED7"/>
          <w:p w:rsidR="00226004" w:rsidRPr="00454B9F" w:rsidRDefault="00226004" w:rsidP="00434ED7">
            <w:r w:rsidRPr="00454B9F">
              <w:rPr>
                <w:sz w:val="22"/>
                <w:szCs w:val="22"/>
              </w:rPr>
              <w:t>01 03 02 00 13 0000 610</w:t>
            </w:r>
          </w:p>
        </w:tc>
        <w:tc>
          <w:tcPr>
            <w:tcW w:w="5760" w:type="dxa"/>
          </w:tcPr>
          <w:p w:rsidR="00226004" w:rsidRPr="00454B9F" w:rsidRDefault="00226004" w:rsidP="00434ED7">
            <w:pPr>
              <w:rPr>
                <w:lang w:val="ru-RU"/>
              </w:rPr>
            </w:pPr>
            <w:r w:rsidRPr="00454B9F">
              <w:rPr>
                <w:sz w:val="22"/>
                <w:szCs w:val="22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226004" w:rsidRPr="00454B9F" w:rsidRDefault="00226004" w:rsidP="008B52F4">
      <w:pPr>
        <w:rPr>
          <w:sz w:val="22"/>
          <w:szCs w:val="22"/>
          <w:lang w:val="ru-RU"/>
        </w:rPr>
      </w:pPr>
    </w:p>
    <w:p w:rsidR="00226004" w:rsidRPr="00454B9F" w:rsidRDefault="00226004" w:rsidP="008B52F4">
      <w:pPr>
        <w:rPr>
          <w:sz w:val="22"/>
          <w:szCs w:val="22"/>
          <w:lang w:val="ru-RU"/>
        </w:rPr>
      </w:pPr>
    </w:p>
    <w:p w:rsidR="00226004" w:rsidRPr="00454B9F" w:rsidRDefault="00226004" w:rsidP="008B52F4">
      <w:pPr>
        <w:rPr>
          <w:sz w:val="22"/>
          <w:szCs w:val="22"/>
          <w:lang w:val="ru-RU"/>
        </w:rPr>
      </w:pPr>
    </w:p>
    <w:p w:rsidR="00226004" w:rsidRPr="00454B9F" w:rsidRDefault="00226004" w:rsidP="001B61B5">
      <w:pPr>
        <w:pStyle w:val="BodyText"/>
        <w:jc w:val="left"/>
        <w:rPr>
          <w:sz w:val="22"/>
          <w:szCs w:val="22"/>
          <w:lang w:val="ru-RU"/>
        </w:rPr>
      </w:pPr>
      <w:r w:rsidRPr="00454B9F">
        <w:rPr>
          <w:sz w:val="22"/>
          <w:szCs w:val="22"/>
          <w:lang w:val="ru-RU"/>
        </w:rPr>
        <w:t>Глава</w:t>
      </w:r>
    </w:p>
    <w:p w:rsidR="00226004" w:rsidRPr="00454B9F" w:rsidRDefault="00226004" w:rsidP="001B61B5">
      <w:pPr>
        <w:pStyle w:val="BodyText"/>
        <w:jc w:val="left"/>
        <w:rPr>
          <w:sz w:val="22"/>
          <w:szCs w:val="22"/>
          <w:lang w:val="ru-RU"/>
        </w:rPr>
      </w:pPr>
      <w:r w:rsidRPr="00454B9F">
        <w:rPr>
          <w:sz w:val="22"/>
          <w:szCs w:val="22"/>
          <w:lang w:val="ru-RU"/>
        </w:rPr>
        <w:t xml:space="preserve">Каслинского городского поселения               </w:t>
      </w:r>
      <w:r w:rsidRPr="00454B9F">
        <w:rPr>
          <w:sz w:val="22"/>
          <w:szCs w:val="22"/>
          <w:lang w:val="ru-RU"/>
        </w:rPr>
        <w:tab/>
        <w:t xml:space="preserve">  </w:t>
      </w:r>
      <w:r>
        <w:rPr>
          <w:sz w:val="22"/>
          <w:szCs w:val="22"/>
          <w:lang w:val="ru-RU"/>
        </w:rPr>
        <w:t xml:space="preserve">                                </w:t>
      </w:r>
      <w:r w:rsidRPr="00454B9F">
        <w:rPr>
          <w:sz w:val="22"/>
          <w:szCs w:val="22"/>
          <w:lang w:val="ru-RU"/>
        </w:rPr>
        <w:t xml:space="preserve">                                       Е.Н. Васенина</w:t>
      </w:r>
    </w:p>
    <w:p w:rsidR="00226004" w:rsidRPr="00454B9F" w:rsidRDefault="00226004" w:rsidP="008B52F4">
      <w:pPr>
        <w:pStyle w:val="BodyText"/>
        <w:rPr>
          <w:sz w:val="22"/>
          <w:szCs w:val="22"/>
          <w:lang w:val="ru-RU"/>
        </w:rPr>
      </w:pPr>
      <w:r w:rsidRPr="00454B9F">
        <w:rPr>
          <w:sz w:val="22"/>
          <w:szCs w:val="22"/>
          <w:lang w:val="ru-RU"/>
        </w:rPr>
        <w:tab/>
      </w:r>
      <w:r w:rsidRPr="00454B9F">
        <w:rPr>
          <w:sz w:val="22"/>
          <w:szCs w:val="22"/>
          <w:lang w:val="ru-RU"/>
        </w:rPr>
        <w:tab/>
      </w:r>
      <w:r w:rsidRPr="00454B9F">
        <w:rPr>
          <w:sz w:val="22"/>
          <w:szCs w:val="22"/>
          <w:lang w:val="ru-RU"/>
        </w:rPr>
        <w:tab/>
      </w:r>
    </w:p>
    <w:p w:rsidR="00226004" w:rsidRDefault="00226004" w:rsidP="006A74AE">
      <w:pPr>
        <w:jc w:val="center"/>
        <w:rPr>
          <w:b/>
          <w:lang w:val="ru-RU"/>
        </w:rPr>
      </w:pPr>
    </w:p>
    <w:p w:rsidR="00226004" w:rsidRDefault="00226004" w:rsidP="006A74AE">
      <w:pPr>
        <w:jc w:val="center"/>
        <w:rPr>
          <w:b/>
          <w:lang w:val="ru-RU"/>
        </w:rPr>
      </w:pPr>
    </w:p>
    <w:p w:rsidR="00226004" w:rsidRDefault="00226004" w:rsidP="006A74AE">
      <w:pPr>
        <w:jc w:val="center"/>
        <w:rPr>
          <w:b/>
          <w:lang w:val="ru-RU"/>
        </w:rPr>
      </w:pPr>
    </w:p>
    <w:p w:rsidR="00226004" w:rsidRDefault="00226004" w:rsidP="006A74AE">
      <w:pPr>
        <w:jc w:val="center"/>
        <w:rPr>
          <w:b/>
          <w:lang w:val="ru-RU"/>
        </w:rPr>
      </w:pPr>
    </w:p>
    <w:p w:rsidR="00226004" w:rsidRDefault="00226004" w:rsidP="006A74AE">
      <w:pPr>
        <w:jc w:val="center"/>
        <w:rPr>
          <w:b/>
          <w:lang w:val="ru-RU"/>
        </w:rPr>
      </w:pPr>
    </w:p>
    <w:p w:rsidR="00226004" w:rsidRDefault="00226004" w:rsidP="006A74AE">
      <w:pPr>
        <w:jc w:val="center"/>
        <w:rPr>
          <w:b/>
          <w:lang w:val="ru-RU"/>
        </w:rPr>
      </w:pPr>
    </w:p>
    <w:p w:rsidR="00226004" w:rsidRPr="00D16EC3" w:rsidRDefault="00226004" w:rsidP="006A74AE">
      <w:pPr>
        <w:jc w:val="center"/>
        <w:rPr>
          <w:b/>
          <w:lang w:val="ru-RU"/>
        </w:rPr>
      </w:pPr>
    </w:p>
    <w:p w:rsidR="00226004" w:rsidRPr="00D16EC3" w:rsidRDefault="00226004" w:rsidP="006A74AE">
      <w:pPr>
        <w:jc w:val="center"/>
        <w:rPr>
          <w:b/>
          <w:lang w:val="ru-RU"/>
        </w:rPr>
      </w:pPr>
    </w:p>
    <w:p w:rsidR="00226004" w:rsidRDefault="00226004" w:rsidP="006A74AE">
      <w:pPr>
        <w:jc w:val="right"/>
        <w:rPr>
          <w:lang w:val="ru-RU"/>
        </w:rPr>
      </w:pPr>
    </w:p>
    <w:p w:rsidR="00226004" w:rsidRDefault="00226004" w:rsidP="006A74AE">
      <w:pPr>
        <w:jc w:val="right"/>
        <w:rPr>
          <w:lang w:val="ru-RU"/>
        </w:rPr>
      </w:pPr>
    </w:p>
    <w:p w:rsidR="00226004" w:rsidRDefault="00226004" w:rsidP="006A74AE">
      <w:pPr>
        <w:jc w:val="right"/>
        <w:rPr>
          <w:lang w:val="ru-RU"/>
        </w:rPr>
      </w:pPr>
    </w:p>
    <w:p w:rsidR="00226004" w:rsidRDefault="00226004" w:rsidP="006A74AE">
      <w:pPr>
        <w:jc w:val="right"/>
        <w:rPr>
          <w:lang w:val="ru-RU"/>
        </w:rPr>
      </w:pPr>
    </w:p>
    <w:p w:rsidR="00226004" w:rsidRDefault="00226004" w:rsidP="006A74AE">
      <w:pPr>
        <w:jc w:val="right"/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Pr="00454B9F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 xml:space="preserve">Приложение № </w:t>
      </w:r>
      <w:r>
        <w:rPr>
          <w:color w:val="auto"/>
          <w:sz w:val="22"/>
          <w:szCs w:val="22"/>
        </w:rPr>
        <w:t>4</w:t>
      </w:r>
    </w:p>
    <w:p w:rsidR="00226004" w:rsidRPr="00454B9F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226004" w:rsidRPr="00454B9F" w:rsidRDefault="00226004" w:rsidP="001249E2">
      <w:pPr>
        <w:pStyle w:val="TimesNewRoman"/>
        <w:tabs>
          <w:tab w:val="left" w:pos="4500"/>
        </w:tabs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>«О бюджете Каслинского городского поселения  на 2020 год и плановый период 2021 и 2022 год</w:t>
      </w:r>
      <w:r>
        <w:rPr>
          <w:color w:val="auto"/>
          <w:sz w:val="22"/>
          <w:szCs w:val="22"/>
        </w:rPr>
        <w:t>ов</w:t>
      </w:r>
      <w:r w:rsidRPr="00454B9F">
        <w:rPr>
          <w:color w:val="auto"/>
          <w:sz w:val="22"/>
          <w:szCs w:val="22"/>
        </w:rPr>
        <w:t xml:space="preserve">»                                                                                               от </w:t>
      </w:r>
      <w:r w:rsidRPr="001B61B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19</w:t>
      </w:r>
      <w:r w:rsidRPr="001B61B5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  </w:t>
      </w:r>
      <w:r w:rsidRPr="000A5808">
        <w:rPr>
          <w:color w:val="auto"/>
          <w:sz w:val="22"/>
          <w:szCs w:val="22"/>
        </w:rPr>
        <w:t>декабря</w:t>
      </w:r>
      <w:r>
        <w:rPr>
          <w:color w:val="auto"/>
          <w:sz w:val="22"/>
          <w:szCs w:val="22"/>
        </w:rPr>
        <w:t xml:space="preserve">  </w:t>
      </w:r>
      <w:r w:rsidRPr="001B61B5">
        <w:rPr>
          <w:color w:val="auto"/>
          <w:sz w:val="22"/>
          <w:szCs w:val="22"/>
        </w:rPr>
        <w:t>2019</w:t>
      </w:r>
      <w:r>
        <w:rPr>
          <w:color w:val="auto"/>
          <w:sz w:val="22"/>
          <w:szCs w:val="22"/>
        </w:rPr>
        <w:t xml:space="preserve"> </w:t>
      </w:r>
      <w:r w:rsidRPr="00454B9F">
        <w:rPr>
          <w:color w:val="auto"/>
          <w:sz w:val="22"/>
          <w:szCs w:val="22"/>
        </w:rPr>
        <w:t>г. №</w:t>
      </w:r>
      <w:r>
        <w:rPr>
          <w:color w:val="auto"/>
          <w:sz w:val="22"/>
          <w:szCs w:val="22"/>
        </w:rPr>
        <w:t xml:space="preserve"> 313</w:t>
      </w:r>
    </w:p>
    <w:p w:rsidR="00226004" w:rsidRDefault="00226004" w:rsidP="00434ED7">
      <w:pPr>
        <w:rPr>
          <w:lang w:val="ru-RU"/>
        </w:rPr>
      </w:pPr>
    </w:p>
    <w:p w:rsidR="00226004" w:rsidRDefault="00226004" w:rsidP="001B61B5">
      <w:pPr>
        <w:pStyle w:val="TimesNewRoman"/>
        <w:ind w:left="0" w:firstLine="540"/>
        <w:jc w:val="center"/>
        <w:rPr>
          <w:b/>
          <w:bCs/>
          <w:color w:val="auto"/>
          <w:spacing w:val="-1"/>
          <w:sz w:val="22"/>
          <w:szCs w:val="22"/>
        </w:rPr>
      </w:pPr>
      <w:r>
        <w:rPr>
          <w:b/>
          <w:bCs/>
          <w:color w:val="auto"/>
          <w:spacing w:val="-1"/>
          <w:sz w:val="22"/>
          <w:szCs w:val="22"/>
        </w:rPr>
        <w:t>Распределение бюджетный ассигнований по целевым статьям  (муниципальным программам поселения и непрограммным направлениям деятельности), группам видов расходов, разделам и подразделам классификации расходов бюджетов бюджетной системы Российской Федерации на 2020 год и на плановый период 2021 и 2022 годов.</w:t>
      </w:r>
    </w:p>
    <w:p w:rsidR="00226004" w:rsidRDefault="00226004" w:rsidP="001B61B5">
      <w:pPr>
        <w:pStyle w:val="TimesNewRoman"/>
        <w:ind w:left="2880" w:firstLine="720"/>
        <w:jc w:val="left"/>
        <w:rPr>
          <w:b/>
          <w:bCs/>
          <w:color w:val="auto"/>
          <w:spacing w:val="-1"/>
          <w:sz w:val="22"/>
          <w:szCs w:val="22"/>
        </w:rPr>
      </w:pPr>
    </w:p>
    <w:tbl>
      <w:tblPr>
        <w:tblW w:w="9140" w:type="dxa"/>
        <w:tblInd w:w="93" w:type="dxa"/>
        <w:tblLook w:val="0000"/>
      </w:tblPr>
      <w:tblGrid>
        <w:gridCol w:w="3063"/>
        <w:gridCol w:w="577"/>
        <w:gridCol w:w="481"/>
        <w:gridCol w:w="515"/>
        <w:gridCol w:w="759"/>
        <w:gridCol w:w="495"/>
        <w:gridCol w:w="495"/>
        <w:gridCol w:w="495"/>
        <w:gridCol w:w="958"/>
        <w:gridCol w:w="958"/>
        <w:gridCol w:w="958"/>
      </w:tblGrid>
      <w:tr w:rsidR="00226004" w:rsidTr="00732999">
        <w:trPr>
          <w:trHeight w:val="585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6004" w:rsidRPr="009B0FE4" w:rsidRDefault="00226004" w:rsidP="009B0FE4">
            <w:pPr>
              <w:bidi/>
              <w:jc w:val="center"/>
              <w:rPr>
                <w:lang w:val="ru-RU"/>
              </w:rPr>
            </w:pPr>
            <w:r w:rsidRPr="009B0FE4">
              <w:rPr>
                <w:lang w:val="ru-RU"/>
              </w:rPr>
              <w:t>Код классификации расходов бюджетов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226004" w:rsidTr="00732999">
        <w:trPr>
          <w:trHeight w:val="139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/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целевая статья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вид расхода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раздел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подраздел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 Сумма (тыс.</w:t>
            </w:r>
          </w:p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руб.)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 Сумма (тыс.</w:t>
            </w:r>
          </w:p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руб.)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 Сумма (тыс.</w:t>
            </w:r>
          </w:p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руб.)</w:t>
            </w:r>
          </w:p>
        </w:tc>
      </w:tr>
      <w:tr w:rsidR="00226004" w:rsidTr="00732999">
        <w:trPr>
          <w:trHeight w:val="3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9B0FE4">
            <w:pPr>
              <w:tabs>
                <w:tab w:val="left" w:pos="835"/>
              </w:tabs>
              <w:ind w:right="-128"/>
            </w:pPr>
            <w:r>
              <w:rPr>
                <w:sz w:val="22"/>
                <w:szCs w:val="22"/>
              </w:rPr>
              <w:t>53 954,0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9B0FE4">
            <w:pPr>
              <w:tabs>
                <w:tab w:val="left" w:pos="835"/>
              </w:tabs>
              <w:ind w:right="-128"/>
            </w:pPr>
            <w:r>
              <w:rPr>
                <w:sz w:val="22"/>
                <w:szCs w:val="22"/>
              </w:rPr>
              <w:t>51 273,7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9B0FE4">
            <w:pPr>
              <w:tabs>
                <w:tab w:val="left" w:pos="835"/>
              </w:tabs>
              <w:ind w:right="-128"/>
            </w:pPr>
            <w:r>
              <w:rPr>
                <w:sz w:val="22"/>
                <w:szCs w:val="22"/>
              </w:rPr>
              <w:t>50 460,3</w:t>
            </w:r>
          </w:p>
        </w:tc>
      </w:tr>
      <w:tr w:rsidR="00226004" w:rsidTr="00732999">
        <w:trPr>
          <w:trHeight w:val="130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 xml:space="preserve">Муниципальная программа  </w:t>
            </w:r>
            <w:r w:rsidRPr="00732999">
              <w:rPr>
                <w:sz w:val="22"/>
                <w:szCs w:val="22"/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5 851,3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6 051,3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6 051,3</w:t>
            </w:r>
          </w:p>
        </w:tc>
      </w:tr>
      <w:tr w:rsidR="00226004" w:rsidTr="00732999">
        <w:trPr>
          <w:trHeight w:val="159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Учреждения культуры и мероприятия  в сфере культуры и кинематографии(Обеспечение деятельности подведомственных учреждений)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5 851,3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6 051,3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6 051,3</w:t>
            </w:r>
          </w:p>
        </w:tc>
      </w:tr>
      <w:tr w:rsidR="00226004" w:rsidTr="00732999">
        <w:trPr>
          <w:trHeight w:val="201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3 419,5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3 419,5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3 419,5</w:t>
            </w:r>
          </w:p>
        </w:tc>
      </w:tr>
      <w:tr w:rsidR="00226004" w:rsidTr="00732999">
        <w:trPr>
          <w:trHeight w:val="66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2 300,0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2 500,0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2 500,0</w:t>
            </w:r>
          </w:p>
        </w:tc>
      </w:tr>
      <w:tr w:rsidR="00226004" w:rsidTr="00732999">
        <w:trPr>
          <w:trHeight w:val="5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</w:tr>
      <w:tr w:rsidR="00226004" w:rsidTr="001249E2">
        <w:trPr>
          <w:trHeight w:val="1302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Муниципальная программа «Развитие физической культуры и спорта в поселениях Каслинского городского поселения»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</w:tr>
      <w:tr w:rsidR="00226004" w:rsidTr="001249E2">
        <w:trPr>
          <w:trHeight w:val="91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Центры спортивной подготовки (сборные команды)(Обеспечение деятельности подведомственных учреждений)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</w:tr>
      <w:tr w:rsidR="00226004" w:rsidTr="001249E2">
        <w:trPr>
          <w:trHeight w:val="196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4 483,8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4 483,8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4 483,8</w:t>
            </w:r>
          </w:p>
        </w:tc>
      </w:tr>
      <w:tr w:rsidR="00226004" w:rsidTr="001249E2">
        <w:trPr>
          <w:trHeight w:val="73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1 413,3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1 413,3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1 413,3</w:t>
            </w:r>
          </w:p>
        </w:tc>
      </w:tr>
      <w:tr w:rsidR="00226004" w:rsidTr="00732999">
        <w:trPr>
          <w:trHeight w:val="4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26004" w:rsidTr="00732999">
        <w:trPr>
          <w:trHeight w:val="51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Иные межбюджетн</w:t>
            </w:r>
            <w:r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</w:rPr>
              <w:t>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</w:tr>
      <w:tr w:rsidR="00226004" w:rsidTr="00732999">
        <w:trPr>
          <w:trHeight w:val="84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7 482,6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7 529,0</w:t>
            </w:r>
          </w:p>
        </w:tc>
      </w:tr>
      <w:tr w:rsidR="00226004" w:rsidTr="00732999">
        <w:trPr>
          <w:trHeight w:val="159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Содержание автомобильных дорог и инженерных сооружений наних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60200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7 482,6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7 529,0</w:t>
            </w:r>
          </w:p>
        </w:tc>
      </w:tr>
      <w:tr w:rsidR="00226004" w:rsidTr="00732999">
        <w:trPr>
          <w:trHeight w:val="114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Муницпальная программа "Благоустройство Каслинского городского поселения"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9 387,2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AE2343">
            <w:pPr>
              <w:ind w:right="-136"/>
              <w:jc w:val="center"/>
            </w:pPr>
            <w:r>
              <w:rPr>
                <w:sz w:val="22"/>
                <w:szCs w:val="22"/>
              </w:rPr>
              <w:t>10 509,3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AE2343">
            <w:pPr>
              <w:ind w:right="-136"/>
              <w:jc w:val="center"/>
            </w:pPr>
            <w:r>
              <w:rPr>
                <w:sz w:val="22"/>
                <w:szCs w:val="22"/>
              </w:rPr>
              <w:t>10 368,9</w:t>
            </w:r>
          </w:p>
        </w:tc>
      </w:tr>
      <w:tr w:rsidR="00226004" w:rsidTr="00732999">
        <w:trPr>
          <w:trHeight w:val="91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60100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6 154,2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7 276,3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7 135,9</w:t>
            </w:r>
          </w:p>
        </w:tc>
      </w:tr>
      <w:tr w:rsidR="00226004" w:rsidTr="00732999">
        <w:trPr>
          <w:trHeight w:val="11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60400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226004" w:rsidTr="00732999">
        <w:trPr>
          <w:trHeight w:val="1302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2 633,0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2 633,0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2 633,0</w:t>
            </w:r>
          </w:p>
        </w:tc>
      </w:tr>
      <w:tr w:rsidR="00226004" w:rsidTr="00732999">
        <w:trPr>
          <w:trHeight w:val="1302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Муниципальная программа Формирование комфортной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226004" w:rsidTr="001249E2">
        <w:trPr>
          <w:trHeight w:val="108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60300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226004" w:rsidTr="001249E2">
        <w:trPr>
          <w:trHeight w:val="121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МП "Развитие жилищно- ком</w:t>
            </w:r>
            <w:r>
              <w:rPr>
                <w:sz w:val="22"/>
                <w:szCs w:val="22"/>
                <w:lang w:val="ru-RU"/>
              </w:rPr>
              <w:t>мунального хозяйства</w:t>
            </w:r>
            <w:r w:rsidRPr="00732999">
              <w:rPr>
                <w:sz w:val="22"/>
                <w:szCs w:val="22"/>
                <w:lang w:val="ru-RU"/>
              </w:rPr>
              <w:t xml:space="preserve"> Каслинского городского поселения"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943,0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705,0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705,0</w:t>
            </w:r>
          </w:p>
        </w:tc>
      </w:tr>
      <w:tr w:rsidR="00226004" w:rsidTr="001249E2">
        <w:trPr>
          <w:trHeight w:val="7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226004" w:rsidTr="001249E2">
        <w:trPr>
          <w:trHeight w:val="9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226004" w:rsidTr="00732999">
        <w:trPr>
          <w:trHeight w:val="63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AE2343" w:rsidRDefault="00226004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Мероприятия жилищного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</w:tr>
      <w:tr w:rsidR="00226004" w:rsidTr="00732999">
        <w:trPr>
          <w:trHeight w:val="82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226004" w:rsidTr="00732999">
        <w:trPr>
          <w:trHeight w:val="63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226004" w:rsidTr="00732999">
        <w:trPr>
          <w:trHeight w:val="58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AE2343">
            <w:pPr>
              <w:ind w:right="-105"/>
              <w:jc w:val="center"/>
            </w:pPr>
            <w:r>
              <w:rPr>
                <w:sz w:val="22"/>
                <w:szCs w:val="22"/>
              </w:rPr>
              <w:t>23 602,4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AE2343">
            <w:pPr>
              <w:ind w:right="-105"/>
              <w:jc w:val="center"/>
            </w:pPr>
            <w:r>
              <w:rPr>
                <w:sz w:val="22"/>
                <w:szCs w:val="22"/>
              </w:rPr>
              <w:t>20 320,6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AE2343">
            <w:pPr>
              <w:ind w:right="-105"/>
              <w:jc w:val="center"/>
            </w:pPr>
            <w:r>
              <w:rPr>
                <w:sz w:val="22"/>
                <w:szCs w:val="22"/>
              </w:rPr>
              <w:t>19 618,6</w:t>
            </w:r>
          </w:p>
        </w:tc>
      </w:tr>
      <w:tr w:rsidR="00226004" w:rsidTr="00732999">
        <w:trPr>
          <w:trHeight w:val="51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AE2343">
            <w:pPr>
              <w:ind w:right="-105"/>
              <w:jc w:val="center"/>
            </w:pPr>
            <w:r>
              <w:rPr>
                <w:sz w:val="22"/>
                <w:szCs w:val="22"/>
              </w:rPr>
              <w:t>20 267,7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AE2343">
            <w:pPr>
              <w:ind w:right="-105"/>
              <w:jc w:val="center"/>
            </w:pPr>
            <w:r>
              <w:rPr>
                <w:sz w:val="22"/>
                <w:szCs w:val="22"/>
              </w:rPr>
              <w:t>19 268,5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AE2343">
            <w:pPr>
              <w:ind w:right="-105"/>
              <w:jc w:val="center"/>
            </w:pPr>
            <w:r>
              <w:rPr>
                <w:sz w:val="22"/>
                <w:szCs w:val="22"/>
              </w:rPr>
              <w:t>18 569,5</w:t>
            </w:r>
          </w:p>
        </w:tc>
      </w:tr>
      <w:tr w:rsidR="00226004" w:rsidTr="00732999">
        <w:trPr>
          <w:trHeight w:val="258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>инансовое обеспечение выполнения</w:t>
            </w:r>
            <w:r w:rsidRPr="00732999">
              <w:rPr>
                <w:sz w:val="22"/>
                <w:szCs w:val="22"/>
                <w:lang w:val="ru-RU"/>
              </w:rPr>
              <w:t xml:space="preserve">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1 229,0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1 229,0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1 229,0</w:t>
            </w:r>
          </w:p>
        </w:tc>
      </w:tr>
      <w:tr w:rsidR="00226004" w:rsidTr="00732999">
        <w:trPr>
          <w:trHeight w:val="249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>инансовое обеспечение выполнения</w:t>
            </w:r>
            <w:r w:rsidRPr="00732999">
              <w:rPr>
                <w:sz w:val="22"/>
                <w:szCs w:val="22"/>
                <w:lang w:val="ru-RU"/>
              </w:rPr>
              <w:t xml:space="preserve">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1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1 927,8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1 927,8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1 927,8</w:t>
            </w:r>
          </w:p>
        </w:tc>
      </w:tr>
      <w:tr w:rsidR="00226004" w:rsidTr="00732999">
        <w:trPr>
          <w:trHeight w:val="73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1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481,2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481,2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481,2</w:t>
            </w:r>
          </w:p>
        </w:tc>
      </w:tr>
      <w:tr w:rsidR="00226004" w:rsidTr="001249E2">
        <w:trPr>
          <w:trHeight w:val="256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Финансовое обеспечение вып</w:t>
            </w:r>
            <w:r>
              <w:rPr>
                <w:sz w:val="22"/>
                <w:szCs w:val="22"/>
                <w:lang w:val="ru-RU"/>
              </w:rPr>
              <w:t>олнения</w:t>
            </w:r>
            <w:r w:rsidRPr="00732999">
              <w:rPr>
                <w:sz w:val="22"/>
                <w:szCs w:val="22"/>
                <w:lang w:val="ru-RU"/>
              </w:rPr>
              <w:t xml:space="preserve">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sz w:val="22"/>
                <w:szCs w:val="22"/>
                <w:lang w:val="ru-RU"/>
              </w:rPr>
              <w:t>ондами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9 618,9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9 618,9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9 618,9</w:t>
            </w:r>
          </w:p>
        </w:tc>
      </w:tr>
      <w:tr w:rsidR="00226004" w:rsidTr="001249E2">
        <w:trPr>
          <w:trHeight w:val="40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>инансовое обеспечение выполнения</w:t>
            </w:r>
            <w:r w:rsidRPr="00732999">
              <w:rPr>
                <w:sz w:val="22"/>
                <w:szCs w:val="22"/>
                <w:lang w:val="ru-RU"/>
              </w:rPr>
              <w:t xml:space="preserve">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1249E2" w:rsidRDefault="0022600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5 549,3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4 550,3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3 851,3</w:t>
            </w:r>
          </w:p>
        </w:tc>
      </w:tr>
      <w:tr w:rsidR="00226004" w:rsidTr="001249E2">
        <w:trPr>
          <w:trHeight w:val="54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242,3</w:t>
            </w:r>
          </w:p>
        </w:tc>
      </w:tr>
      <w:tr w:rsidR="00226004" w:rsidTr="001249E2">
        <w:trPr>
          <w:trHeight w:val="54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 (Иные выплаты населению)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26004" w:rsidTr="00732999">
        <w:trPr>
          <w:trHeight w:val="259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1 066,0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1 066,0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1 066,0</w:t>
            </w:r>
          </w:p>
        </w:tc>
      </w:tr>
      <w:tr w:rsidR="00226004" w:rsidTr="00732999">
        <w:trPr>
          <w:trHeight w:val="136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Резервный фонд администрации  Каслинского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07700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26004" w:rsidTr="00732999">
        <w:trPr>
          <w:trHeight w:val="136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26004" w:rsidTr="00732999">
        <w:trPr>
          <w:trHeight w:val="499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 xml:space="preserve">Иные расходы на реализацию отраслевых мероприятий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2 860,0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577,4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574,4</w:t>
            </w:r>
          </w:p>
        </w:tc>
      </w:tr>
      <w:tr w:rsidR="00226004" w:rsidTr="00732999">
        <w:trPr>
          <w:trHeight w:val="78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Бюджетные инвестиции в объекты капитального строительства, не включенные в целевые программы(Капитальные вложения в объекты государственной (муниципальной) собственности 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226004" w:rsidTr="001249E2">
        <w:trPr>
          <w:trHeight w:val="126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167,4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164,4</w:t>
            </w:r>
          </w:p>
        </w:tc>
      </w:tr>
      <w:tr w:rsidR="00226004" w:rsidTr="001249E2">
        <w:trPr>
          <w:trHeight w:val="126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226004" w:rsidTr="001249E2">
        <w:trPr>
          <w:trHeight w:val="13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Мероприятия по землеустройству и землепользованию(Закупка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40200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26004" w:rsidTr="00732999">
        <w:trPr>
          <w:trHeight w:val="46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Субсидии автотранспортным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226004" w:rsidTr="00732999">
        <w:trPr>
          <w:trHeight w:val="102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Субсидия атотранспортным организациям (Закупка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95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</w:tbl>
    <w:p w:rsidR="00226004" w:rsidRPr="00664DDC" w:rsidRDefault="00226004" w:rsidP="001B61B5">
      <w:pPr>
        <w:rPr>
          <w:lang w:val="ru-RU"/>
        </w:rPr>
      </w:pPr>
    </w:p>
    <w:p w:rsidR="00226004" w:rsidRPr="00664DDC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Pr="00696F3B" w:rsidRDefault="00226004" w:rsidP="001B61B5">
      <w:pPr>
        <w:rPr>
          <w:sz w:val="22"/>
          <w:szCs w:val="22"/>
          <w:lang w:val="ru-RU"/>
        </w:rPr>
      </w:pPr>
      <w:r w:rsidRPr="00696F3B">
        <w:rPr>
          <w:sz w:val="22"/>
          <w:szCs w:val="22"/>
          <w:lang w:val="ru-RU"/>
        </w:rPr>
        <w:t>Глава</w:t>
      </w:r>
    </w:p>
    <w:p w:rsidR="00226004" w:rsidRPr="00696F3B" w:rsidRDefault="00226004" w:rsidP="001B61B5">
      <w:pPr>
        <w:rPr>
          <w:sz w:val="22"/>
          <w:szCs w:val="22"/>
          <w:lang w:val="ru-RU"/>
        </w:rPr>
      </w:pPr>
      <w:r w:rsidRPr="00696F3B">
        <w:rPr>
          <w:sz w:val="22"/>
          <w:szCs w:val="22"/>
          <w:lang w:val="ru-RU"/>
        </w:rPr>
        <w:t xml:space="preserve">Каслинского городского поселения          </w:t>
      </w:r>
      <w:r>
        <w:rPr>
          <w:sz w:val="22"/>
          <w:szCs w:val="22"/>
          <w:lang w:val="ru-RU"/>
        </w:rPr>
        <w:t xml:space="preserve">                                  </w:t>
      </w:r>
      <w:r w:rsidRPr="00696F3B">
        <w:rPr>
          <w:sz w:val="22"/>
          <w:szCs w:val="22"/>
          <w:lang w:val="ru-RU"/>
        </w:rPr>
        <w:t xml:space="preserve">                                             Е.Н. Васенина</w:t>
      </w:r>
    </w:p>
    <w:p w:rsidR="00226004" w:rsidRPr="00696F3B" w:rsidRDefault="00226004" w:rsidP="00696F3B">
      <w:pPr>
        <w:ind w:firstLine="1134"/>
        <w:rPr>
          <w:sz w:val="22"/>
          <w:szCs w:val="22"/>
          <w:lang w:val="ru-RU"/>
        </w:rPr>
      </w:pPr>
    </w:p>
    <w:p w:rsidR="00226004" w:rsidRPr="00434ED7" w:rsidRDefault="00226004" w:rsidP="00434ED7">
      <w:pPr>
        <w:rPr>
          <w:lang w:val="ru-RU"/>
        </w:rPr>
      </w:pPr>
    </w:p>
    <w:p w:rsidR="00226004" w:rsidRPr="00434ED7" w:rsidRDefault="00226004" w:rsidP="00434ED7">
      <w:pPr>
        <w:rPr>
          <w:lang w:val="ru-RU"/>
        </w:rPr>
      </w:pPr>
    </w:p>
    <w:p w:rsidR="00226004" w:rsidRPr="00434ED7" w:rsidRDefault="00226004" w:rsidP="00434ED7">
      <w:pPr>
        <w:rPr>
          <w:lang w:val="ru-RU"/>
        </w:rPr>
      </w:pPr>
    </w:p>
    <w:p w:rsidR="00226004" w:rsidRPr="00434ED7" w:rsidRDefault="00226004" w:rsidP="00434ED7">
      <w:pPr>
        <w:rPr>
          <w:lang w:val="ru-RU"/>
        </w:rPr>
      </w:pPr>
    </w:p>
    <w:p w:rsidR="00226004" w:rsidRPr="00434ED7" w:rsidRDefault="00226004" w:rsidP="00434ED7">
      <w:pPr>
        <w:rPr>
          <w:lang w:val="ru-RU"/>
        </w:rPr>
      </w:pPr>
    </w:p>
    <w:p w:rsidR="00226004" w:rsidRPr="00434ED7" w:rsidRDefault="00226004" w:rsidP="00434ED7">
      <w:pPr>
        <w:rPr>
          <w:lang w:val="ru-RU"/>
        </w:rPr>
      </w:pPr>
    </w:p>
    <w:p w:rsidR="00226004" w:rsidRPr="00434ED7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434ED7">
      <w:pPr>
        <w:rPr>
          <w:lang w:val="ru-RU"/>
        </w:rPr>
      </w:pPr>
    </w:p>
    <w:p w:rsidR="00226004" w:rsidRDefault="00226004" w:rsidP="000B2B54">
      <w:pPr>
        <w:pStyle w:val="TimesNewRoman"/>
        <w:ind w:left="5580"/>
        <w:jc w:val="left"/>
        <w:rPr>
          <w:color w:val="auto"/>
          <w:sz w:val="22"/>
          <w:szCs w:val="22"/>
        </w:rPr>
      </w:pPr>
    </w:p>
    <w:p w:rsidR="00226004" w:rsidRDefault="00226004" w:rsidP="000B2B54">
      <w:pPr>
        <w:pStyle w:val="TimesNewRoman"/>
        <w:ind w:left="5580"/>
        <w:jc w:val="left"/>
        <w:rPr>
          <w:color w:val="auto"/>
          <w:sz w:val="22"/>
          <w:szCs w:val="22"/>
        </w:rPr>
      </w:pPr>
    </w:p>
    <w:p w:rsidR="00226004" w:rsidRDefault="00226004" w:rsidP="000B2B54">
      <w:pPr>
        <w:pStyle w:val="TimesNewRoman"/>
        <w:ind w:left="5580"/>
        <w:jc w:val="left"/>
        <w:rPr>
          <w:color w:val="auto"/>
          <w:sz w:val="22"/>
          <w:szCs w:val="22"/>
        </w:rPr>
      </w:pPr>
    </w:p>
    <w:p w:rsidR="00226004" w:rsidRDefault="00226004" w:rsidP="000B2B54">
      <w:pPr>
        <w:pStyle w:val="TimesNewRoman"/>
        <w:ind w:left="5580"/>
        <w:jc w:val="left"/>
        <w:rPr>
          <w:color w:val="auto"/>
          <w:sz w:val="22"/>
          <w:szCs w:val="22"/>
        </w:rPr>
      </w:pPr>
    </w:p>
    <w:p w:rsidR="00226004" w:rsidRPr="00454B9F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 xml:space="preserve">Приложение № </w:t>
      </w:r>
      <w:r>
        <w:rPr>
          <w:color w:val="auto"/>
          <w:sz w:val="22"/>
          <w:szCs w:val="22"/>
        </w:rPr>
        <w:t>5</w:t>
      </w:r>
    </w:p>
    <w:p w:rsidR="00226004" w:rsidRPr="00454B9F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226004" w:rsidRDefault="00226004" w:rsidP="001249E2">
      <w:pPr>
        <w:pStyle w:val="TimesNewRoman"/>
        <w:tabs>
          <w:tab w:val="left" w:pos="4500"/>
        </w:tabs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 xml:space="preserve">«О бюджете Каслинского городского поселения  на 2020 год и плановый период 2021 и 2022 </w:t>
      </w:r>
      <w:r>
        <w:rPr>
          <w:color w:val="auto"/>
          <w:sz w:val="22"/>
          <w:szCs w:val="22"/>
        </w:rPr>
        <w:t>годов</w:t>
      </w:r>
      <w:r w:rsidRPr="00454B9F">
        <w:rPr>
          <w:color w:val="auto"/>
          <w:sz w:val="22"/>
          <w:szCs w:val="22"/>
        </w:rPr>
        <w:t xml:space="preserve">»                                                                                               от </w:t>
      </w:r>
      <w:r w:rsidRPr="001B61B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 xml:space="preserve">19 </w:t>
      </w:r>
      <w:r w:rsidRPr="001B61B5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 </w:t>
      </w:r>
      <w:r w:rsidRPr="000A5808">
        <w:rPr>
          <w:color w:val="auto"/>
          <w:sz w:val="22"/>
          <w:szCs w:val="22"/>
        </w:rPr>
        <w:t>декабря</w:t>
      </w:r>
      <w:r>
        <w:rPr>
          <w:color w:val="auto"/>
          <w:sz w:val="22"/>
          <w:szCs w:val="22"/>
        </w:rPr>
        <w:t xml:space="preserve">  </w:t>
      </w:r>
      <w:r w:rsidRPr="001B61B5">
        <w:rPr>
          <w:color w:val="auto"/>
          <w:sz w:val="22"/>
          <w:szCs w:val="22"/>
        </w:rPr>
        <w:t>2019</w:t>
      </w:r>
      <w:r>
        <w:rPr>
          <w:color w:val="auto"/>
          <w:sz w:val="22"/>
          <w:szCs w:val="22"/>
        </w:rPr>
        <w:t xml:space="preserve"> </w:t>
      </w:r>
      <w:r w:rsidRPr="00454B9F">
        <w:rPr>
          <w:color w:val="auto"/>
          <w:sz w:val="22"/>
          <w:szCs w:val="22"/>
        </w:rPr>
        <w:t>г. №</w:t>
      </w:r>
      <w:r>
        <w:rPr>
          <w:color w:val="auto"/>
          <w:sz w:val="22"/>
          <w:szCs w:val="22"/>
        </w:rPr>
        <w:t xml:space="preserve"> 313</w:t>
      </w:r>
    </w:p>
    <w:p w:rsidR="00226004" w:rsidRDefault="00226004" w:rsidP="000B2B54">
      <w:pPr>
        <w:pStyle w:val="TimesNewRoman"/>
        <w:tabs>
          <w:tab w:val="left" w:pos="4500"/>
        </w:tabs>
        <w:ind w:left="5580"/>
        <w:jc w:val="left"/>
        <w:rPr>
          <w:color w:val="auto"/>
          <w:sz w:val="22"/>
          <w:szCs w:val="22"/>
        </w:rPr>
      </w:pPr>
    </w:p>
    <w:p w:rsidR="00226004" w:rsidRPr="00454B9F" w:rsidRDefault="00226004" w:rsidP="000B2B54">
      <w:pPr>
        <w:pStyle w:val="TimesNewRoman"/>
        <w:tabs>
          <w:tab w:val="left" w:pos="4500"/>
        </w:tabs>
        <w:ind w:left="5580"/>
        <w:jc w:val="left"/>
        <w:rPr>
          <w:color w:val="auto"/>
          <w:sz w:val="22"/>
          <w:szCs w:val="22"/>
        </w:rPr>
      </w:pPr>
    </w:p>
    <w:p w:rsidR="00226004" w:rsidRPr="00DE4956" w:rsidRDefault="00226004" w:rsidP="00DE4956">
      <w:pPr>
        <w:jc w:val="center"/>
        <w:rPr>
          <w:b/>
          <w:sz w:val="22"/>
          <w:szCs w:val="22"/>
          <w:lang w:val="ru-RU"/>
        </w:rPr>
      </w:pPr>
      <w:r w:rsidRPr="00DE4956">
        <w:rPr>
          <w:b/>
          <w:sz w:val="22"/>
          <w:szCs w:val="22"/>
          <w:lang w:val="ru-RU"/>
        </w:rPr>
        <w:t>Ведомственная структура расходов бюджета</w:t>
      </w:r>
    </w:p>
    <w:p w:rsidR="00226004" w:rsidRPr="00DE4956" w:rsidRDefault="00226004" w:rsidP="00DE4956">
      <w:pPr>
        <w:jc w:val="center"/>
        <w:rPr>
          <w:b/>
          <w:sz w:val="22"/>
          <w:szCs w:val="22"/>
          <w:lang w:val="ru-RU"/>
        </w:rPr>
      </w:pPr>
      <w:r w:rsidRPr="00DE4956">
        <w:rPr>
          <w:b/>
          <w:sz w:val="22"/>
          <w:szCs w:val="22"/>
          <w:lang w:val="ru-RU"/>
        </w:rPr>
        <w:t>Каслинского городского поселения на 2020 год</w:t>
      </w:r>
    </w:p>
    <w:p w:rsidR="00226004" w:rsidRPr="00DE4956" w:rsidRDefault="00226004" w:rsidP="00DE4956">
      <w:pPr>
        <w:jc w:val="center"/>
        <w:rPr>
          <w:lang w:val="ru-RU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3069"/>
        <w:gridCol w:w="575"/>
        <w:gridCol w:w="496"/>
        <w:gridCol w:w="11"/>
        <w:gridCol w:w="400"/>
        <w:gridCol w:w="541"/>
        <w:gridCol w:w="336"/>
        <w:gridCol w:w="456"/>
        <w:gridCol w:w="791"/>
        <w:gridCol w:w="540"/>
        <w:gridCol w:w="900"/>
        <w:gridCol w:w="900"/>
        <w:gridCol w:w="900"/>
      </w:tblGrid>
      <w:tr w:rsidR="00226004" w:rsidTr="00CB330D">
        <w:trPr>
          <w:trHeight w:val="315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6004" w:rsidRPr="009B0FE4" w:rsidRDefault="00226004" w:rsidP="009B0FE4">
            <w:pPr>
              <w:bidi/>
              <w:jc w:val="center"/>
              <w:rPr>
                <w:lang w:val="ru-RU"/>
              </w:rPr>
            </w:pPr>
            <w:r w:rsidRPr="009B0FE4">
              <w:rPr>
                <w:lang w:val="ru-RU"/>
              </w:rPr>
              <w:t>Код классификации расходов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 w:rsidP="009B0FE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 w:rsidP="009B0FE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226004" w:rsidTr="00CB330D">
        <w:trPr>
          <w:trHeight w:val="132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/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раздел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подраздел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6004" w:rsidRDefault="00226004" w:rsidP="009B0FE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целевая статья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 w:rsidP="009B0FE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вид расхода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 w:rsidP="009B0FE4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 w:rsidP="009B0FE4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</w:tr>
      <w:tr w:rsidR="00226004" w:rsidTr="00CB330D">
        <w:trPr>
          <w:trHeight w:val="30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53954,0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51273,7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50460,3</w:t>
            </w:r>
          </w:p>
        </w:tc>
      </w:tr>
      <w:tr w:rsidR="00226004" w:rsidTr="00CB330D">
        <w:trPr>
          <w:trHeight w:val="6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Администрация Каслинского городского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r>
              <w:rPr>
                <w:sz w:val="22"/>
                <w:szCs w:val="22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r>
              <w:rPr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50379,0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47698,7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46885,3</w:t>
            </w:r>
          </w:p>
        </w:tc>
      </w:tr>
      <w:tr w:rsidR="00226004" w:rsidTr="00CB330D">
        <w:trPr>
          <w:trHeight w:val="6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16942,7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15860,9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15158,9</w:t>
            </w:r>
          </w:p>
        </w:tc>
      </w:tr>
      <w:tr w:rsidR="00226004" w:rsidTr="00CB330D">
        <w:trPr>
          <w:trHeight w:val="13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</w:tr>
      <w:tr w:rsidR="00226004" w:rsidTr="00CB330D">
        <w:trPr>
          <w:trHeight w:val="6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</w:tr>
      <w:tr w:rsidR="00226004" w:rsidTr="00CB330D">
        <w:trPr>
          <w:trHeight w:val="8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right="-108"/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</w:tr>
      <w:tr w:rsidR="00226004" w:rsidTr="00CB330D">
        <w:trPr>
          <w:trHeight w:val="313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>инансовое обеспечение выполнения</w:t>
            </w:r>
            <w:r w:rsidRPr="00732999">
              <w:rPr>
                <w:sz w:val="22"/>
                <w:szCs w:val="22"/>
                <w:lang w:val="ru-RU"/>
              </w:rPr>
              <w:t xml:space="preserve">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20200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r>
              <w:rPr>
                <w:sz w:val="22"/>
                <w:szCs w:val="22"/>
              </w:rPr>
              <w:t>1229,0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</w:pPr>
            <w:r>
              <w:rPr>
                <w:sz w:val="22"/>
                <w:szCs w:val="22"/>
              </w:rPr>
              <w:t>1229,0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</w:tr>
      <w:tr w:rsidR="00226004" w:rsidTr="00CB330D">
        <w:trPr>
          <w:trHeight w:val="22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>инансовое обеспечение выполнения</w:t>
            </w:r>
            <w:r w:rsidRPr="00732999">
              <w:rPr>
                <w:sz w:val="22"/>
                <w:szCs w:val="22"/>
                <w:lang w:val="ru-RU"/>
              </w:rPr>
              <w:t xml:space="preserve"> функций органов самоуправления,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9B0FE4">
            <w:pPr>
              <w:ind w:right="-108"/>
            </w:pPr>
            <w:r>
              <w:rPr>
                <w:sz w:val="22"/>
                <w:szCs w:val="22"/>
              </w:rPr>
              <w:t>15410,7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9B0FE4">
            <w:pPr>
              <w:ind w:right="-108"/>
            </w:pPr>
            <w:r>
              <w:rPr>
                <w:sz w:val="22"/>
                <w:szCs w:val="22"/>
              </w:rPr>
              <w:t>14411,5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13712,5</w:t>
            </w:r>
          </w:p>
        </w:tc>
      </w:tr>
      <w:tr w:rsidR="00226004" w:rsidTr="00CB330D">
        <w:trPr>
          <w:trHeight w:val="35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>инансовое обеспечение выполнения</w:t>
            </w:r>
            <w:r w:rsidRPr="00732999">
              <w:rPr>
                <w:sz w:val="22"/>
                <w:szCs w:val="22"/>
                <w:lang w:val="ru-RU"/>
              </w:rPr>
              <w:t xml:space="preserve">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r>
              <w:rPr>
                <w:sz w:val="22"/>
                <w:szCs w:val="22"/>
              </w:rPr>
              <w:t>9618,9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9618,9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9618,9</w:t>
            </w:r>
          </w:p>
        </w:tc>
      </w:tr>
      <w:tr w:rsidR="00226004" w:rsidTr="00CB330D">
        <w:trPr>
          <w:trHeight w:val="18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>инансовое обеспечение выполнения</w:t>
            </w:r>
            <w:r w:rsidRPr="00732999">
              <w:rPr>
                <w:sz w:val="22"/>
                <w:szCs w:val="22"/>
                <w:lang w:val="ru-RU"/>
              </w:rPr>
              <w:t xml:space="preserve">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r>
              <w:rPr>
                <w:sz w:val="22"/>
                <w:szCs w:val="22"/>
              </w:rPr>
              <w:t>5549,3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4550,3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3851,3</w:t>
            </w:r>
          </w:p>
        </w:tc>
      </w:tr>
      <w:tr w:rsidR="00226004" w:rsidTr="00CB330D">
        <w:trPr>
          <w:trHeight w:val="12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>инансовое обеспечение выполнения</w:t>
            </w:r>
            <w:r w:rsidRPr="00732999">
              <w:rPr>
                <w:sz w:val="22"/>
                <w:szCs w:val="22"/>
                <w:lang w:val="ru-RU"/>
              </w:rPr>
              <w:t xml:space="preserve"> функций органов самоуправления (иные бюджетные ассигнования)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r>
              <w:rPr>
                <w:sz w:val="22"/>
                <w:szCs w:val="22"/>
              </w:rPr>
              <w:t>242,5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242,3</w:t>
            </w:r>
          </w:p>
        </w:tc>
      </w:tr>
      <w:tr w:rsidR="00226004" w:rsidTr="00CB330D">
        <w:trPr>
          <w:trHeight w:val="2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AE2343">
            <w:pPr>
              <w:ind w:left="-169" w:right="-191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26004" w:rsidTr="00CB330D">
        <w:trPr>
          <w:trHeight w:val="64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AE2343">
            <w:pPr>
              <w:ind w:left="-169" w:right="-191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26004" w:rsidTr="00CB330D">
        <w:trPr>
          <w:trHeight w:val="5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Расходы на содержание органов местного самоуправления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26004" w:rsidTr="00CB330D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Резервный фонд администрации  Каслинского городского поселения (Иные бюджетные ассигнования)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07700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26004" w:rsidTr="00CB330D">
        <w:trPr>
          <w:trHeight w:val="6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167,4</w:t>
            </w:r>
          </w:p>
        </w:tc>
      </w:tr>
      <w:tr w:rsidR="00226004" w:rsidTr="00CB330D">
        <w:trPr>
          <w:trHeight w:val="3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AE2343" w:rsidRDefault="00226004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Другие общегосударст</w:t>
            </w:r>
            <w:r>
              <w:rPr>
                <w:sz w:val="22"/>
                <w:szCs w:val="22"/>
                <w:lang w:val="ru-RU"/>
              </w:rPr>
              <w:t>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26004" w:rsidTr="00CB330D">
        <w:trPr>
          <w:trHeight w:val="5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26004" w:rsidTr="00CB330D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26004" w:rsidTr="00CB330D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26004" w:rsidTr="00CB330D">
        <w:trPr>
          <w:trHeight w:val="147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167,4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164,4</w:t>
            </w:r>
          </w:p>
        </w:tc>
      </w:tr>
      <w:tr w:rsidR="00226004" w:rsidTr="00CB330D">
        <w:trPr>
          <w:trHeight w:val="189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167,4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164,4</w:t>
            </w:r>
          </w:p>
        </w:tc>
      </w:tr>
      <w:tr w:rsidR="00226004" w:rsidTr="00CB330D">
        <w:trPr>
          <w:trHeight w:val="70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226004" w:rsidTr="00CB330D">
        <w:trPr>
          <w:trHeight w:val="15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226004" w:rsidTr="00CB330D">
        <w:trPr>
          <w:trHeight w:val="6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226004" w:rsidTr="00CB330D">
        <w:trPr>
          <w:trHeight w:val="31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226004" w:rsidTr="00CB330D">
        <w:trPr>
          <w:trHeight w:val="3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8357,3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8174,7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8203,7</w:t>
            </w:r>
          </w:p>
        </w:tc>
      </w:tr>
      <w:tr w:rsidR="00226004" w:rsidTr="00CB330D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226004" w:rsidTr="00CB330D">
        <w:trPr>
          <w:trHeight w:val="6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226004" w:rsidTr="00CB330D">
        <w:trPr>
          <w:trHeight w:val="6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Субсидии автотранспортным организациям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226004" w:rsidTr="00CB330D">
        <w:trPr>
          <w:trHeight w:val="9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Субсидии автотранспортным организациям (Иные бюджетные ассигнования)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226004" w:rsidTr="00CB330D">
        <w:trPr>
          <w:trHeight w:val="4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7482,6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7500,0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7529,0</w:t>
            </w:r>
          </w:p>
        </w:tc>
      </w:tr>
      <w:tr w:rsidR="00226004" w:rsidTr="00CB330D">
        <w:trPr>
          <w:trHeight w:val="9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7482,6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7500,0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7529,0</w:t>
            </w:r>
          </w:p>
        </w:tc>
      </w:tr>
      <w:tr w:rsidR="00226004" w:rsidTr="00CB330D">
        <w:trPr>
          <w:trHeight w:val="6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Расходы на реализацию отраслевых мероприятий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7482,6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7500,0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7529,0</w:t>
            </w:r>
          </w:p>
        </w:tc>
      </w:tr>
      <w:tr w:rsidR="00226004" w:rsidTr="00CB330D">
        <w:trPr>
          <w:trHeight w:val="120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Содержание автомобильных дорог и инженерных сооружений 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2999">
              <w:rPr>
                <w:sz w:val="22"/>
                <w:szCs w:val="22"/>
                <w:lang w:val="ru-RU"/>
              </w:rPr>
              <w:t>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60200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7482,6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7500,0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7529,0</w:t>
            </w:r>
          </w:p>
        </w:tc>
      </w:tr>
      <w:tr w:rsidR="00226004" w:rsidTr="00CB330D">
        <w:trPr>
          <w:trHeight w:val="64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26004" w:rsidTr="00CB330D">
        <w:trPr>
          <w:trHeight w:val="178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2999">
              <w:rPr>
                <w:sz w:val="22"/>
                <w:szCs w:val="22"/>
                <w:lang w:val="ru-RU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40200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26004" w:rsidTr="00CB330D">
        <w:trPr>
          <w:trHeight w:val="6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78" w:right="-88" w:firstLine="78"/>
              <w:jc w:val="center"/>
            </w:pPr>
            <w:r>
              <w:rPr>
                <w:sz w:val="22"/>
                <w:szCs w:val="22"/>
              </w:rPr>
              <w:t>12830,2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11214,3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11073,9</w:t>
            </w:r>
          </w:p>
        </w:tc>
      </w:tr>
      <w:tr w:rsidR="00226004" w:rsidTr="00CB330D">
        <w:trPr>
          <w:trHeight w:val="6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Мероприятия в области жилищного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78" w:right="-88" w:firstLine="78"/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</w:tr>
      <w:tr w:rsidR="00226004" w:rsidTr="00CB330D">
        <w:trPr>
          <w:trHeight w:val="124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МП "Развитие жилищно- ком</w:t>
            </w:r>
            <w:r>
              <w:rPr>
                <w:sz w:val="22"/>
                <w:szCs w:val="22"/>
                <w:lang w:val="ru-RU"/>
              </w:rPr>
              <w:t>м</w:t>
            </w:r>
            <w:r w:rsidRPr="00732999">
              <w:rPr>
                <w:sz w:val="22"/>
                <w:szCs w:val="22"/>
                <w:lang w:val="ru-RU"/>
              </w:rPr>
              <w:t>ун</w:t>
            </w:r>
            <w:r>
              <w:rPr>
                <w:sz w:val="22"/>
                <w:szCs w:val="22"/>
                <w:lang w:val="ru-RU"/>
              </w:rPr>
              <w:t>а</w:t>
            </w:r>
            <w:r w:rsidRPr="00732999">
              <w:rPr>
                <w:sz w:val="22"/>
                <w:szCs w:val="22"/>
                <w:lang w:val="ru-RU"/>
              </w:rPr>
              <w:t>льного хозяйство Каслинского городского поселения"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</w:tr>
      <w:tr w:rsidR="00226004" w:rsidTr="00CB330D">
        <w:trPr>
          <w:trHeight w:val="76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AE2343" w:rsidRDefault="00226004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Мероприятия жилищного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</w:tr>
      <w:tr w:rsidR="00226004" w:rsidTr="00CB330D">
        <w:trPr>
          <w:trHeight w:val="9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226004" w:rsidTr="00CB330D">
        <w:trPr>
          <w:trHeight w:val="52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226004" w:rsidTr="00CB330D">
        <w:trPr>
          <w:trHeight w:val="9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Мероприятия в области жилищно-коммунального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226004" w:rsidTr="00CB330D">
        <w:trPr>
          <w:trHeight w:val="130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МП "Развитие жилищно- ком</w:t>
            </w:r>
            <w:r>
              <w:rPr>
                <w:sz w:val="22"/>
                <w:szCs w:val="22"/>
                <w:lang w:val="ru-RU"/>
              </w:rPr>
              <w:t>м</w:t>
            </w:r>
            <w:r w:rsidRPr="00732999">
              <w:rPr>
                <w:sz w:val="22"/>
                <w:szCs w:val="22"/>
                <w:lang w:val="ru-RU"/>
              </w:rPr>
              <w:t>ун</w:t>
            </w:r>
            <w:r>
              <w:rPr>
                <w:sz w:val="22"/>
                <w:szCs w:val="22"/>
                <w:lang w:val="ru-RU"/>
              </w:rPr>
              <w:t xml:space="preserve">ального хозяйства </w:t>
            </w:r>
            <w:r w:rsidRPr="00732999">
              <w:rPr>
                <w:sz w:val="22"/>
                <w:szCs w:val="22"/>
                <w:lang w:val="ru-RU"/>
              </w:rPr>
              <w:t>Каслинского городского поселения"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226004" w:rsidTr="00CB330D">
        <w:trPr>
          <w:trHeight w:val="70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226004" w:rsidTr="00CB330D">
        <w:trPr>
          <w:trHeight w:val="9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226004" w:rsidTr="00CB330D">
        <w:trPr>
          <w:trHeight w:val="4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9887,2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10509,3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10368,9</w:t>
            </w:r>
          </w:p>
        </w:tc>
      </w:tr>
      <w:tr w:rsidR="00226004" w:rsidTr="00CB330D">
        <w:trPr>
          <w:trHeight w:val="11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Муниц</w:t>
            </w:r>
            <w:r>
              <w:rPr>
                <w:sz w:val="22"/>
                <w:szCs w:val="22"/>
                <w:lang w:val="ru-RU"/>
              </w:rPr>
              <w:t>и</w:t>
            </w:r>
            <w:r w:rsidRPr="00732999">
              <w:rPr>
                <w:sz w:val="22"/>
                <w:szCs w:val="22"/>
                <w:lang w:val="ru-RU"/>
              </w:rPr>
              <w:t>пальная программа "Благоустройство Каслинского городского поселения 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9387,2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10509,3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10368,9</w:t>
            </w:r>
          </w:p>
        </w:tc>
      </w:tr>
      <w:tr w:rsidR="00226004" w:rsidTr="00CB330D">
        <w:trPr>
          <w:trHeight w:val="127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60100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6154,2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7276,3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7135,9</w:t>
            </w:r>
          </w:p>
        </w:tc>
      </w:tr>
      <w:tr w:rsidR="00226004" w:rsidTr="00CB330D">
        <w:trPr>
          <w:trHeight w:val="14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60400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226004" w:rsidTr="00CB330D">
        <w:trPr>
          <w:trHeight w:val="154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tabs>
                <w:tab w:val="left" w:pos="199"/>
              </w:tabs>
              <w:ind w:right="-191"/>
            </w:pPr>
            <w:r w:rsidRPr="00FE3C9F">
              <w:rPr>
                <w:sz w:val="22"/>
                <w:szCs w:val="22"/>
              </w:rPr>
              <w:t>60500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2633,0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2633,0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2633,0</w:t>
            </w:r>
          </w:p>
        </w:tc>
      </w:tr>
      <w:tr w:rsidR="00226004" w:rsidTr="00CB330D">
        <w:trPr>
          <w:trHeight w:val="12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Муниципальная программа "Формирование комфортной городской среды " Каслинского городского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</w:tr>
      <w:tr w:rsidR="00226004" w:rsidTr="00CB330D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</w:tr>
      <w:tr w:rsidR="00226004" w:rsidTr="00CB330D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60300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</w:tr>
      <w:tr w:rsidR="00226004" w:rsidTr="00CB330D">
        <w:trPr>
          <w:trHeight w:val="6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</w:tr>
      <w:tr w:rsidR="00226004" w:rsidTr="00CB330D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</w:tr>
      <w:tr w:rsidR="00226004" w:rsidTr="00CB330D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Капитальные вложения в объекты инженерной инфраструктуры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10200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</w:tr>
      <w:tr w:rsidR="00226004" w:rsidTr="00CB330D">
        <w:trPr>
          <w:trHeight w:val="124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Софинансирование расходов местных бюджетов на строительство стадиона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10200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0,0</w:t>
            </w:r>
          </w:p>
        </w:tc>
      </w:tr>
      <w:tr w:rsidR="00226004" w:rsidTr="00CB330D">
        <w:trPr>
          <w:trHeight w:val="3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5851,3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6051,3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6051,3</w:t>
            </w:r>
          </w:p>
        </w:tc>
      </w:tr>
      <w:tr w:rsidR="00226004" w:rsidTr="00CB330D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Культура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5851,3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6051,3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6051,3</w:t>
            </w:r>
          </w:p>
        </w:tc>
      </w:tr>
      <w:tr w:rsidR="00226004" w:rsidTr="00CB330D">
        <w:trPr>
          <w:trHeight w:val="14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 xml:space="preserve">Муниципальная программа  </w:t>
            </w:r>
            <w:r w:rsidRPr="00FE3C9F">
              <w:rPr>
                <w:sz w:val="22"/>
                <w:szCs w:val="22"/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5851,3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6051,3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6051,3</w:t>
            </w:r>
          </w:p>
        </w:tc>
      </w:tr>
      <w:tr w:rsidR="00226004" w:rsidTr="00CB330D">
        <w:trPr>
          <w:trHeight w:val="208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Учреждения культуры и мероприятия  в сфере культуры и кинематографии(Обеспечение деятельности подведомственных учреждений)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12100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5851,3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6051,3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6051,3</w:t>
            </w:r>
          </w:p>
        </w:tc>
      </w:tr>
      <w:tr w:rsidR="00226004" w:rsidTr="00CB330D">
        <w:trPr>
          <w:trHeight w:val="249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3419,5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3419,5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3419,5</w:t>
            </w:r>
          </w:p>
        </w:tc>
      </w:tr>
      <w:tr w:rsidR="00226004" w:rsidTr="00CB330D">
        <w:trPr>
          <w:trHeight w:val="105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2300,0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2500,0</w:t>
            </w:r>
          </w:p>
        </w:tc>
      </w:tr>
      <w:tr w:rsidR="00226004" w:rsidTr="00CB330D">
        <w:trPr>
          <w:trHeight w:val="5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08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12100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131,8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131,8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131,8</w:t>
            </w:r>
          </w:p>
        </w:tc>
      </w:tr>
      <w:tr w:rsidR="00226004" w:rsidTr="00CB330D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</w:tr>
      <w:tr w:rsidR="00226004" w:rsidTr="00CB330D">
        <w:trPr>
          <w:trHeight w:val="6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</w:tr>
      <w:tr w:rsidR="00226004" w:rsidTr="00CB330D">
        <w:trPr>
          <w:trHeight w:val="15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Муниципальная программа «Развитие физической культуры и спорта</w:t>
            </w:r>
            <w:r>
              <w:rPr>
                <w:sz w:val="22"/>
                <w:szCs w:val="22"/>
                <w:lang w:val="ru-RU"/>
              </w:rPr>
              <w:t xml:space="preserve"> в</w:t>
            </w:r>
            <w:r w:rsidRPr="00FE3C9F">
              <w:rPr>
                <w:sz w:val="22"/>
                <w:szCs w:val="22"/>
                <w:lang w:val="ru-RU"/>
              </w:rPr>
              <w:br/>
              <w:t xml:space="preserve"> Каслинского городском поселении»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</w:tr>
      <w:tr w:rsidR="00226004" w:rsidTr="00CB330D">
        <w:trPr>
          <w:trHeight w:val="6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12200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</w:tr>
      <w:tr w:rsidR="00226004" w:rsidTr="00CB330D">
        <w:trPr>
          <w:trHeight w:val="8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4" w:rsidRPr="00FE3C9F" w:rsidRDefault="00226004">
            <w:r w:rsidRPr="00FE3C9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12200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6187,5</w:t>
            </w:r>
          </w:p>
        </w:tc>
      </w:tr>
      <w:tr w:rsidR="00226004" w:rsidTr="00CB330D">
        <w:trPr>
          <w:trHeight w:val="23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12200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4483,8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4483,8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4483,8</w:t>
            </w:r>
          </w:p>
        </w:tc>
      </w:tr>
      <w:tr w:rsidR="00226004" w:rsidTr="00CB330D">
        <w:trPr>
          <w:trHeight w:val="9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  <w:lang w:val="ru-RU"/>
              </w:rPr>
              <w:t>1</w:t>
            </w:r>
            <w:r w:rsidRPr="00FE3C9F">
              <w:rPr>
                <w:sz w:val="22"/>
                <w:szCs w:val="22"/>
              </w:rPr>
              <w:t>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1413,3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1413,3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1413,3</w:t>
            </w:r>
          </w:p>
        </w:tc>
      </w:tr>
      <w:tr w:rsidR="00226004" w:rsidTr="00CB330D">
        <w:trPr>
          <w:trHeight w:val="34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12200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200,0</w:t>
            </w:r>
          </w:p>
        </w:tc>
      </w:tr>
      <w:tr w:rsidR="00226004" w:rsidTr="00CB330D">
        <w:trPr>
          <w:trHeight w:val="49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>
              <w:rPr>
                <w:sz w:val="22"/>
                <w:szCs w:val="22"/>
              </w:rPr>
              <w:t>Иные межбюджетн</w:t>
            </w:r>
            <w:r>
              <w:rPr>
                <w:sz w:val="22"/>
                <w:szCs w:val="22"/>
                <w:lang w:val="ru-RU"/>
              </w:rPr>
              <w:t>ы</w:t>
            </w:r>
            <w:r w:rsidRPr="00FE3C9F">
              <w:rPr>
                <w:sz w:val="22"/>
                <w:szCs w:val="22"/>
              </w:rPr>
              <w:t>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12200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90,4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90,4</w:t>
            </w:r>
          </w:p>
        </w:tc>
      </w:tr>
      <w:tr w:rsidR="00226004" w:rsidTr="00CB330D">
        <w:trPr>
          <w:trHeight w:val="6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Совет депутатов Каслинского городского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3575,0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3575,0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3575,0</w:t>
            </w:r>
          </w:p>
        </w:tc>
      </w:tr>
      <w:tr w:rsidR="00226004" w:rsidTr="00CB330D">
        <w:trPr>
          <w:trHeight w:val="190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3475,0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3475,0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3475,0</w:t>
            </w:r>
          </w:p>
        </w:tc>
      </w:tr>
      <w:tr w:rsidR="00226004" w:rsidTr="00CB330D">
        <w:trPr>
          <w:trHeight w:val="6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3475,0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3475,0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3475,0</w:t>
            </w:r>
          </w:p>
        </w:tc>
      </w:tr>
      <w:tr w:rsidR="00226004" w:rsidTr="00CB330D">
        <w:trPr>
          <w:trHeight w:val="90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Расходы на содержание органов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3475,0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3475,0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3475,0</w:t>
            </w:r>
          </w:p>
        </w:tc>
      </w:tr>
      <w:tr w:rsidR="00226004" w:rsidTr="00CB330D">
        <w:trPr>
          <w:trHeight w:val="94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>инансовое обеспечение выполнения</w:t>
            </w:r>
            <w:r w:rsidRPr="00FE3C9F">
              <w:rPr>
                <w:sz w:val="22"/>
                <w:szCs w:val="22"/>
                <w:lang w:val="ru-RU"/>
              </w:rPr>
              <w:t xml:space="preserve"> функций органов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2409,0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2409,0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2409,0</w:t>
            </w:r>
          </w:p>
        </w:tc>
      </w:tr>
      <w:tr w:rsidR="00226004" w:rsidTr="00CB330D">
        <w:trPr>
          <w:trHeight w:val="35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Ф</w:t>
            </w:r>
            <w:r>
              <w:rPr>
                <w:sz w:val="22"/>
                <w:szCs w:val="22"/>
                <w:lang w:val="ru-RU"/>
              </w:rPr>
              <w:t>инансовое обеспечение выполнения</w:t>
            </w:r>
            <w:r w:rsidRPr="00FE3C9F">
              <w:rPr>
                <w:sz w:val="22"/>
                <w:szCs w:val="22"/>
                <w:lang w:val="ru-RU"/>
              </w:rPr>
              <w:t xml:space="preserve">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1927,8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1927,8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1927,8</w:t>
            </w:r>
          </w:p>
        </w:tc>
      </w:tr>
      <w:tr w:rsidR="00226004" w:rsidTr="00CB330D">
        <w:trPr>
          <w:trHeight w:val="8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481,2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481,2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481,2</w:t>
            </w:r>
          </w:p>
        </w:tc>
      </w:tr>
      <w:tr w:rsidR="00226004" w:rsidTr="00CB330D">
        <w:trPr>
          <w:trHeight w:val="94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1066,0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1066,0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1066,0</w:t>
            </w:r>
          </w:p>
        </w:tc>
      </w:tr>
      <w:tr w:rsidR="00226004" w:rsidTr="00CB330D">
        <w:trPr>
          <w:trHeight w:val="3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1066,0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1066,0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1066,0</w:t>
            </w:r>
          </w:p>
        </w:tc>
      </w:tr>
      <w:tr w:rsidR="00226004" w:rsidTr="00CB330D">
        <w:trPr>
          <w:trHeight w:val="5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Иные расходы на реализацию отраслевых мероприятий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100,0</w:t>
            </w:r>
          </w:p>
        </w:tc>
      </w:tr>
      <w:tr w:rsidR="00226004" w:rsidTr="00CB330D">
        <w:trPr>
          <w:trHeight w:val="160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r w:rsidRPr="00FE3C9F"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22" w:right="-108"/>
              <w:jc w:val="center"/>
            </w:pPr>
            <w:r w:rsidRPr="00FE3C9F"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91"/>
            </w:pPr>
            <w:r w:rsidRPr="00FE3C9F">
              <w:rPr>
                <w:sz w:val="22"/>
                <w:szCs w:val="22"/>
              </w:rPr>
              <w:t>20500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CB330D">
            <w:pPr>
              <w:ind w:left="-105" w:right="-191"/>
              <w:jc w:val="center"/>
            </w:pPr>
            <w:r w:rsidRPr="00FE3C9F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>
            <w:pPr>
              <w:jc w:val="center"/>
            </w:pPr>
            <w:r w:rsidRPr="00FE3C9F"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Pr="00FE3C9F" w:rsidRDefault="00226004" w:rsidP="00732999">
            <w:pPr>
              <w:ind w:right="-108"/>
              <w:jc w:val="center"/>
            </w:pPr>
            <w:r w:rsidRPr="00FE3C9F">
              <w:rPr>
                <w:sz w:val="22"/>
                <w:szCs w:val="22"/>
              </w:rPr>
              <w:t>100,0</w:t>
            </w:r>
          </w:p>
        </w:tc>
      </w:tr>
      <w:tr w:rsidR="00226004" w:rsidTr="00CB330D">
        <w:trPr>
          <w:trHeight w:val="147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поселения(Иные выплаты населению)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22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91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CB330D">
            <w:pPr>
              <w:ind w:left="-105" w:right="-191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 w:rsidP="00732999">
            <w:pPr>
              <w:ind w:right="-108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226004" w:rsidRDefault="00226004" w:rsidP="000B2B54">
      <w:pPr>
        <w:rPr>
          <w:lang w:val="ru-RU"/>
        </w:rPr>
      </w:pPr>
    </w:p>
    <w:p w:rsidR="00226004" w:rsidRDefault="00226004" w:rsidP="000B2B54">
      <w:pPr>
        <w:rPr>
          <w:lang w:val="ru-RU"/>
        </w:rPr>
      </w:pPr>
    </w:p>
    <w:p w:rsidR="00226004" w:rsidRDefault="00226004" w:rsidP="000B2B54">
      <w:pPr>
        <w:rPr>
          <w:lang w:val="ru-RU"/>
        </w:rPr>
      </w:pPr>
      <w:r>
        <w:rPr>
          <w:lang w:val="ru-RU"/>
        </w:rPr>
        <w:t>Глава</w:t>
      </w:r>
    </w:p>
    <w:p w:rsidR="00226004" w:rsidRDefault="00226004" w:rsidP="000B2B54">
      <w:pPr>
        <w:rPr>
          <w:lang w:val="ru-RU"/>
        </w:rPr>
      </w:pPr>
      <w:r w:rsidRPr="00434ED7">
        <w:rPr>
          <w:lang w:val="ru-RU"/>
        </w:rPr>
        <w:t xml:space="preserve">Каслинского городского поселения          </w:t>
      </w:r>
      <w:r>
        <w:rPr>
          <w:lang w:val="ru-RU"/>
        </w:rPr>
        <w:t xml:space="preserve">              </w:t>
      </w:r>
      <w:r w:rsidRPr="00434ED7">
        <w:rPr>
          <w:lang w:val="ru-RU"/>
        </w:rPr>
        <w:t xml:space="preserve">                                                  </w:t>
      </w:r>
      <w:r>
        <w:rPr>
          <w:lang w:val="ru-RU"/>
        </w:rPr>
        <w:t xml:space="preserve"> Е.Н. Васенина</w:t>
      </w:r>
    </w:p>
    <w:p w:rsidR="00226004" w:rsidRDefault="00226004" w:rsidP="000B2B54">
      <w:pPr>
        <w:pStyle w:val="TimesNewRoman"/>
        <w:ind w:left="5580"/>
        <w:jc w:val="left"/>
        <w:rPr>
          <w:color w:val="auto"/>
          <w:sz w:val="22"/>
          <w:szCs w:val="22"/>
        </w:rPr>
      </w:pPr>
    </w:p>
    <w:p w:rsidR="00226004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226004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226004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226004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226004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226004" w:rsidRPr="00454B9F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 xml:space="preserve">Приложение № </w:t>
      </w:r>
      <w:r>
        <w:rPr>
          <w:color w:val="auto"/>
          <w:sz w:val="22"/>
          <w:szCs w:val="22"/>
        </w:rPr>
        <w:t>6</w:t>
      </w:r>
    </w:p>
    <w:p w:rsidR="00226004" w:rsidRPr="00454B9F" w:rsidRDefault="00226004" w:rsidP="001249E2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226004" w:rsidRPr="00454B9F" w:rsidRDefault="00226004" w:rsidP="001249E2">
      <w:pPr>
        <w:pStyle w:val="TimesNewRoman"/>
        <w:tabs>
          <w:tab w:val="left" w:pos="4500"/>
        </w:tabs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 xml:space="preserve">«О бюджете Каслинского городского поселения  на 2020 год и плановый период 2021 и 2022 </w:t>
      </w:r>
      <w:r>
        <w:rPr>
          <w:color w:val="auto"/>
          <w:sz w:val="22"/>
          <w:szCs w:val="22"/>
        </w:rPr>
        <w:t>годов</w:t>
      </w:r>
      <w:r w:rsidRPr="00454B9F">
        <w:rPr>
          <w:color w:val="auto"/>
          <w:sz w:val="22"/>
          <w:szCs w:val="22"/>
        </w:rPr>
        <w:t xml:space="preserve">                                                                                            от </w:t>
      </w:r>
      <w:r w:rsidRPr="001B61B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19</w:t>
      </w:r>
      <w:r w:rsidRPr="001B61B5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  декабря  </w:t>
      </w:r>
      <w:r w:rsidRPr="001B61B5">
        <w:rPr>
          <w:color w:val="auto"/>
          <w:sz w:val="22"/>
          <w:szCs w:val="22"/>
        </w:rPr>
        <w:t>2019</w:t>
      </w:r>
      <w:r>
        <w:rPr>
          <w:color w:val="auto"/>
          <w:sz w:val="22"/>
          <w:szCs w:val="22"/>
        </w:rPr>
        <w:t xml:space="preserve"> </w:t>
      </w:r>
      <w:r w:rsidRPr="00454B9F">
        <w:rPr>
          <w:color w:val="auto"/>
          <w:sz w:val="22"/>
          <w:szCs w:val="22"/>
        </w:rPr>
        <w:t>г. №</w:t>
      </w:r>
      <w:r>
        <w:rPr>
          <w:color w:val="auto"/>
          <w:sz w:val="22"/>
          <w:szCs w:val="22"/>
        </w:rPr>
        <w:t xml:space="preserve"> 313</w:t>
      </w:r>
    </w:p>
    <w:p w:rsidR="00226004" w:rsidRDefault="00226004" w:rsidP="000B2B54">
      <w:pPr>
        <w:rPr>
          <w:lang w:val="ru-RU"/>
        </w:rPr>
      </w:pPr>
    </w:p>
    <w:p w:rsidR="00226004" w:rsidRDefault="00226004" w:rsidP="000B2B54">
      <w:pPr>
        <w:rPr>
          <w:lang w:val="ru-RU"/>
        </w:rPr>
      </w:pPr>
    </w:p>
    <w:p w:rsidR="00226004" w:rsidRDefault="00226004" w:rsidP="000B2B54">
      <w:pPr>
        <w:rPr>
          <w:lang w:val="ru-RU"/>
        </w:rPr>
      </w:pPr>
      <w:r w:rsidRPr="00434ED7">
        <w:rPr>
          <w:b/>
          <w:bCs/>
          <w:lang w:val="ru-RU"/>
        </w:rPr>
        <w:t>Распределение бюджетных ассигнований по разделам и подразделам классификации расходов бюджетов  на 20</w:t>
      </w:r>
      <w:r>
        <w:rPr>
          <w:b/>
          <w:bCs/>
          <w:lang w:val="ru-RU"/>
        </w:rPr>
        <w:t xml:space="preserve">20 </w:t>
      </w:r>
      <w:r w:rsidRPr="00434ED7">
        <w:rPr>
          <w:b/>
          <w:bCs/>
          <w:lang w:val="ru-RU"/>
        </w:rPr>
        <w:t>год</w:t>
      </w:r>
      <w:r>
        <w:rPr>
          <w:b/>
          <w:bCs/>
          <w:lang w:val="ru-RU"/>
        </w:rPr>
        <w:t xml:space="preserve"> и на плановый период 2021 и 2022 годов</w:t>
      </w:r>
    </w:p>
    <w:p w:rsidR="00226004" w:rsidRDefault="00226004" w:rsidP="000B2B54">
      <w:pPr>
        <w:rPr>
          <w:lang w:val="ru-RU"/>
        </w:rPr>
      </w:pPr>
    </w:p>
    <w:tbl>
      <w:tblPr>
        <w:tblW w:w="9375" w:type="dxa"/>
        <w:tblInd w:w="93" w:type="dxa"/>
        <w:tblLook w:val="0000"/>
      </w:tblPr>
      <w:tblGrid>
        <w:gridCol w:w="4120"/>
        <w:gridCol w:w="935"/>
        <w:gridCol w:w="720"/>
        <w:gridCol w:w="1260"/>
        <w:gridCol w:w="1260"/>
        <w:gridCol w:w="1080"/>
      </w:tblGrid>
      <w:tr w:rsidR="00226004" w:rsidTr="009B0FE4">
        <w:trPr>
          <w:trHeight w:val="57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004" w:rsidRDefault="00226004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004" w:rsidRDefault="00226004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226004" w:rsidTr="009B0FE4">
        <w:trPr>
          <w:trHeight w:val="123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/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раздел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подраздел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</w:tr>
      <w:tr w:rsidR="00226004" w:rsidTr="009B0FE4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004" w:rsidRDefault="00226004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004" w:rsidRDefault="00226004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53 954,0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51 273,7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50 460,3</w:t>
            </w:r>
          </w:p>
        </w:tc>
      </w:tr>
      <w:tr w:rsidR="00226004" w:rsidTr="009B0FE4">
        <w:trPr>
          <w:trHeight w:val="54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20 517,7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19 435,9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18 733,9</w:t>
            </w:r>
          </w:p>
        </w:tc>
      </w:tr>
      <w:tr w:rsidR="00226004" w:rsidTr="009B0FE4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1 229,0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1 229,0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1 229,0</w:t>
            </w:r>
          </w:p>
        </w:tc>
      </w:tr>
      <w:tr w:rsidR="00226004" w:rsidTr="009B0FE4">
        <w:trPr>
          <w:trHeight w:val="16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3 475,0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3 475,0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3 475,0</w:t>
            </w:r>
          </w:p>
        </w:tc>
      </w:tr>
      <w:tr w:rsidR="00226004" w:rsidTr="009B0FE4">
        <w:trPr>
          <w:trHeight w:val="15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15 410,7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14 411,5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13 712,5</w:t>
            </w:r>
          </w:p>
        </w:tc>
      </w:tr>
      <w:tr w:rsidR="00226004" w:rsidTr="009B0FE4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26004" w:rsidTr="009B0FE4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267,4</w:t>
            </w:r>
          </w:p>
        </w:tc>
      </w:tr>
      <w:tr w:rsidR="00226004" w:rsidTr="009B0FE4">
        <w:trPr>
          <w:trHeight w:val="7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226004" w:rsidTr="009B0FE4">
        <w:trPr>
          <w:trHeight w:val="13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226004" w:rsidTr="009B0FE4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8 357,3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8 174,7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8 203,7</w:t>
            </w:r>
          </w:p>
        </w:tc>
      </w:tr>
      <w:tr w:rsidR="00226004" w:rsidTr="009B0FE4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226004" w:rsidTr="009B0FE4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7 482,6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7 529,0</w:t>
            </w:r>
          </w:p>
        </w:tc>
      </w:tr>
      <w:tr w:rsidR="00226004" w:rsidTr="009B0FE4">
        <w:trPr>
          <w:trHeight w:val="6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26004" w:rsidTr="009B0FE4">
        <w:trPr>
          <w:trHeight w:val="69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Мероприятия в области жилищно-коммунального хозяйство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12 830,2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11 214,3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11 073,9</w:t>
            </w:r>
          </w:p>
        </w:tc>
      </w:tr>
      <w:tr w:rsidR="00226004" w:rsidTr="009B0FE4">
        <w:trPr>
          <w:trHeight w:val="6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32999" w:rsidRDefault="00226004">
            <w:pPr>
              <w:rPr>
                <w:lang w:val="ru-RU"/>
              </w:rPr>
            </w:pPr>
            <w:r w:rsidRPr="00732999">
              <w:rPr>
                <w:sz w:val="22"/>
                <w:szCs w:val="22"/>
                <w:lang w:val="ru-RU"/>
              </w:rPr>
              <w:t>Мероприятия в области жилищного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</w:tr>
      <w:tr w:rsidR="00226004" w:rsidTr="009B0FE4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FE3C9F" w:rsidRDefault="00226004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Мероприятия коммунального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226004" w:rsidTr="009B0FE4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9 887,2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10 509,3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10 368,9</w:t>
            </w:r>
          </w:p>
        </w:tc>
      </w:tr>
      <w:tr w:rsidR="00226004" w:rsidTr="009B0FE4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5 851,3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6 051,3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6 051,3</w:t>
            </w:r>
          </w:p>
        </w:tc>
      </w:tr>
      <w:tr w:rsidR="00226004" w:rsidTr="009B0FE4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5 851,3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6 051,3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6 051,3</w:t>
            </w:r>
          </w:p>
        </w:tc>
      </w:tr>
      <w:tr w:rsidR="00226004" w:rsidTr="009B0FE4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</w:tr>
      <w:tr w:rsidR="00226004" w:rsidTr="009B0FE4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Default="00226004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6004" w:rsidRDefault="00226004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</w:tr>
    </w:tbl>
    <w:p w:rsidR="00226004" w:rsidRDefault="00226004" w:rsidP="00354615">
      <w:pPr>
        <w:rPr>
          <w:lang w:val="ru-RU"/>
        </w:rPr>
      </w:pPr>
    </w:p>
    <w:p w:rsidR="00226004" w:rsidRDefault="00226004" w:rsidP="00DE1D05">
      <w:pPr>
        <w:ind w:firstLine="794"/>
        <w:rPr>
          <w:lang w:val="ru-RU"/>
        </w:rPr>
      </w:pPr>
    </w:p>
    <w:p w:rsidR="00226004" w:rsidRPr="00746E49" w:rsidRDefault="00226004" w:rsidP="000B2B54">
      <w:pPr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Глава</w:t>
      </w:r>
    </w:p>
    <w:p w:rsidR="00226004" w:rsidRPr="00746E49" w:rsidRDefault="00226004" w:rsidP="000B2B54">
      <w:pPr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 xml:space="preserve">Каслинского городского поселения                                        </w:t>
      </w:r>
      <w:r>
        <w:rPr>
          <w:sz w:val="22"/>
          <w:szCs w:val="22"/>
          <w:lang w:val="ru-RU"/>
        </w:rPr>
        <w:t xml:space="preserve">                           </w:t>
      </w:r>
      <w:r w:rsidRPr="00746E49">
        <w:rPr>
          <w:sz w:val="22"/>
          <w:szCs w:val="22"/>
          <w:lang w:val="ru-RU"/>
        </w:rPr>
        <w:t xml:space="preserve">                     Е.Н. Васенина</w:t>
      </w: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Default="00226004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226004" w:rsidRPr="00746E49" w:rsidRDefault="00226004" w:rsidP="001249E2">
      <w:pPr>
        <w:autoSpaceDE w:val="0"/>
        <w:autoSpaceDN w:val="0"/>
        <w:adjustRightInd w:val="0"/>
        <w:ind w:left="5580"/>
        <w:jc w:val="right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№7</w:t>
      </w:r>
    </w:p>
    <w:p w:rsidR="00226004" w:rsidRPr="00746E49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 xml:space="preserve">к решению Совета депутатов </w:t>
      </w:r>
      <w:r w:rsidRPr="00746E49">
        <w:rPr>
          <w:snapToGrid w:val="0"/>
          <w:sz w:val="22"/>
          <w:szCs w:val="22"/>
          <w:lang w:val="ru-RU"/>
        </w:rPr>
        <w:t>Каслинского городского поселения</w:t>
      </w:r>
    </w:p>
    <w:p w:rsidR="00226004" w:rsidRPr="00746E49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 xml:space="preserve">«О бюджете </w:t>
      </w:r>
      <w:r w:rsidRPr="00746E49">
        <w:rPr>
          <w:snapToGrid w:val="0"/>
          <w:sz w:val="22"/>
          <w:szCs w:val="22"/>
          <w:lang w:val="ru-RU"/>
        </w:rPr>
        <w:t>Каслинского городского поселения</w:t>
      </w:r>
      <w:r w:rsidRPr="00746E49">
        <w:rPr>
          <w:sz w:val="22"/>
          <w:szCs w:val="22"/>
          <w:lang w:val="ru-RU"/>
        </w:rPr>
        <w:t xml:space="preserve"> на 2020 год</w:t>
      </w:r>
    </w:p>
    <w:p w:rsidR="00226004" w:rsidRPr="00746E49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и на плановый период 2021 и 2022 год</w:t>
      </w:r>
      <w:r>
        <w:rPr>
          <w:sz w:val="22"/>
          <w:szCs w:val="22"/>
          <w:lang w:val="ru-RU"/>
        </w:rPr>
        <w:t>ов</w:t>
      </w:r>
      <w:r w:rsidRPr="00746E49">
        <w:rPr>
          <w:sz w:val="22"/>
          <w:szCs w:val="22"/>
          <w:lang w:val="ru-RU"/>
        </w:rPr>
        <w:t>»</w:t>
      </w:r>
    </w:p>
    <w:p w:rsidR="00226004" w:rsidRPr="00A22A17" w:rsidRDefault="00226004" w:rsidP="001249E2">
      <w:pPr>
        <w:ind w:left="5580"/>
        <w:jc w:val="right"/>
        <w:rPr>
          <w:lang w:val="ru-RU"/>
        </w:rPr>
      </w:pPr>
      <w:r w:rsidRPr="00746E49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 xml:space="preserve">«19»  декабря   </w:t>
      </w:r>
      <w:r w:rsidRPr="00746E49">
        <w:rPr>
          <w:sz w:val="22"/>
          <w:szCs w:val="22"/>
          <w:lang w:val="ru-RU"/>
        </w:rPr>
        <w:t xml:space="preserve">2019 </w:t>
      </w:r>
      <w:r>
        <w:rPr>
          <w:sz w:val="22"/>
          <w:szCs w:val="22"/>
          <w:lang w:val="ru-RU"/>
        </w:rPr>
        <w:t>годов</w:t>
      </w:r>
      <w:r w:rsidRPr="00746E49">
        <w:rPr>
          <w:sz w:val="22"/>
          <w:szCs w:val="22"/>
          <w:lang w:val="ru-RU"/>
        </w:rPr>
        <w:t xml:space="preserve"> № </w:t>
      </w:r>
      <w:r>
        <w:rPr>
          <w:sz w:val="22"/>
          <w:szCs w:val="22"/>
          <w:lang w:val="ru-RU"/>
        </w:rPr>
        <w:t>313</w:t>
      </w:r>
    </w:p>
    <w:p w:rsidR="00226004" w:rsidRPr="00A22A17" w:rsidRDefault="00226004" w:rsidP="006A74AE">
      <w:pPr>
        <w:pStyle w:val="BodyText"/>
        <w:rPr>
          <w:b/>
          <w:bCs/>
          <w:lang w:val="ru-RU"/>
        </w:rPr>
      </w:pPr>
    </w:p>
    <w:p w:rsidR="00226004" w:rsidRPr="005679CF" w:rsidRDefault="00226004" w:rsidP="006A74A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26004" w:rsidRPr="006E148F" w:rsidRDefault="00226004" w:rsidP="00F021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Программа</w:t>
      </w:r>
    </w:p>
    <w:p w:rsidR="00226004" w:rsidRPr="006E148F" w:rsidRDefault="00226004" w:rsidP="00F021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муниципальных га</w:t>
      </w:r>
      <w:r>
        <w:rPr>
          <w:rFonts w:ascii="Times New Roman" w:hAnsi="Times New Roman" w:cs="Times New Roman"/>
          <w:sz w:val="24"/>
          <w:szCs w:val="24"/>
        </w:rPr>
        <w:t xml:space="preserve">рантий </w:t>
      </w:r>
      <w:r w:rsidRPr="003066E5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6E148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</w:p>
    <w:p w:rsidR="00226004" w:rsidRPr="00F02142" w:rsidRDefault="00226004" w:rsidP="00F02142">
      <w:pPr>
        <w:autoSpaceDE w:val="0"/>
        <w:autoSpaceDN w:val="0"/>
        <w:adjustRightInd w:val="0"/>
        <w:jc w:val="center"/>
        <w:rPr>
          <w:lang w:val="ru-RU"/>
        </w:rPr>
      </w:pPr>
    </w:p>
    <w:p w:rsidR="00226004" w:rsidRPr="00F02142" w:rsidRDefault="00226004" w:rsidP="00F0214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F02142">
        <w:rPr>
          <w:lang w:val="ru-RU"/>
        </w:rPr>
        <w:t>Предоставление муниципальных гарантий в валюте Российской Федерации в 2020 году, в 2021 и 2022 годах не планируется.</w:t>
      </w:r>
    </w:p>
    <w:p w:rsidR="00226004" w:rsidRPr="00F02142" w:rsidRDefault="00226004" w:rsidP="00F02142">
      <w:pPr>
        <w:autoSpaceDE w:val="0"/>
        <w:autoSpaceDN w:val="0"/>
        <w:adjustRightInd w:val="0"/>
        <w:jc w:val="both"/>
        <w:rPr>
          <w:lang w:val="ru-RU"/>
        </w:rPr>
      </w:pPr>
    </w:p>
    <w:p w:rsidR="00226004" w:rsidRPr="00746E49" w:rsidRDefault="00226004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226004" w:rsidRPr="00746E49" w:rsidRDefault="00226004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226004" w:rsidRPr="00746E49" w:rsidRDefault="00226004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226004" w:rsidRPr="00746E49" w:rsidRDefault="00226004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226004" w:rsidRPr="00746E49" w:rsidRDefault="00226004" w:rsidP="000B2B54">
      <w:pPr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Глава</w:t>
      </w:r>
    </w:p>
    <w:p w:rsidR="00226004" w:rsidRPr="00746E49" w:rsidRDefault="00226004" w:rsidP="000B2B54">
      <w:pPr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 xml:space="preserve">Каслинского городского поселения                                   </w:t>
      </w:r>
      <w:r>
        <w:rPr>
          <w:sz w:val="22"/>
          <w:szCs w:val="22"/>
          <w:lang w:val="ru-RU"/>
        </w:rPr>
        <w:t xml:space="preserve">                     </w:t>
      </w:r>
      <w:r w:rsidRPr="00746E49">
        <w:rPr>
          <w:sz w:val="22"/>
          <w:szCs w:val="22"/>
          <w:lang w:val="ru-RU"/>
        </w:rPr>
        <w:t xml:space="preserve">                               Е.Н. Васенина</w:t>
      </w:r>
    </w:p>
    <w:p w:rsidR="00226004" w:rsidRPr="00D16EC3" w:rsidRDefault="00226004" w:rsidP="00746E49">
      <w:pPr>
        <w:ind w:firstLine="794"/>
        <w:jc w:val="both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746E49" w:rsidRDefault="00226004" w:rsidP="001249E2">
      <w:pPr>
        <w:autoSpaceDE w:val="0"/>
        <w:autoSpaceDN w:val="0"/>
        <w:adjustRightInd w:val="0"/>
        <w:ind w:left="5580"/>
        <w:jc w:val="right"/>
        <w:outlineLvl w:val="0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Приложение</w:t>
      </w:r>
      <w:r>
        <w:rPr>
          <w:sz w:val="22"/>
          <w:szCs w:val="22"/>
          <w:lang w:val="ru-RU"/>
        </w:rPr>
        <w:t xml:space="preserve"> №</w:t>
      </w:r>
      <w:r w:rsidRPr="00746E49">
        <w:rPr>
          <w:sz w:val="22"/>
          <w:szCs w:val="22"/>
          <w:lang w:val="ru-RU"/>
        </w:rPr>
        <w:t xml:space="preserve"> 8</w:t>
      </w:r>
    </w:p>
    <w:p w:rsidR="00226004" w:rsidRPr="00746E49" w:rsidRDefault="00226004" w:rsidP="001249E2">
      <w:pPr>
        <w:ind w:left="558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Pr="00746E49">
        <w:rPr>
          <w:sz w:val="22"/>
          <w:szCs w:val="22"/>
          <w:lang w:val="ru-RU"/>
        </w:rPr>
        <w:t xml:space="preserve"> решению Совета депутатов </w:t>
      </w:r>
      <w:r w:rsidRPr="00746E49">
        <w:rPr>
          <w:snapToGrid w:val="0"/>
          <w:sz w:val="22"/>
          <w:szCs w:val="22"/>
          <w:lang w:val="ru-RU"/>
        </w:rPr>
        <w:t>Каслинского городского поселения</w:t>
      </w:r>
    </w:p>
    <w:p w:rsidR="00226004" w:rsidRPr="00746E49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 xml:space="preserve">«О бюджете </w:t>
      </w:r>
      <w:r w:rsidRPr="00746E49">
        <w:rPr>
          <w:snapToGrid w:val="0"/>
          <w:sz w:val="22"/>
          <w:szCs w:val="22"/>
          <w:lang w:val="ru-RU"/>
        </w:rPr>
        <w:t>Каслинского городского поселения</w:t>
      </w:r>
      <w:r w:rsidRPr="00746E49">
        <w:rPr>
          <w:sz w:val="22"/>
          <w:szCs w:val="22"/>
          <w:lang w:val="ru-RU"/>
        </w:rPr>
        <w:t xml:space="preserve"> на 2020 год</w:t>
      </w:r>
    </w:p>
    <w:p w:rsidR="00226004" w:rsidRPr="00746E49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и на плановый период 2021 и 2022 год</w:t>
      </w:r>
      <w:r>
        <w:rPr>
          <w:sz w:val="22"/>
          <w:szCs w:val="22"/>
          <w:lang w:val="ru-RU"/>
        </w:rPr>
        <w:t>ов</w:t>
      </w:r>
      <w:r w:rsidRPr="00746E49">
        <w:rPr>
          <w:sz w:val="22"/>
          <w:szCs w:val="22"/>
          <w:lang w:val="ru-RU"/>
        </w:rPr>
        <w:t>»</w:t>
      </w:r>
    </w:p>
    <w:p w:rsidR="00226004" w:rsidRPr="00A22A17" w:rsidRDefault="00226004" w:rsidP="001249E2">
      <w:pPr>
        <w:ind w:left="5580"/>
        <w:jc w:val="right"/>
        <w:rPr>
          <w:lang w:val="ru-RU"/>
        </w:rPr>
      </w:pPr>
      <w:r w:rsidRPr="00746E49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 xml:space="preserve">«19»  декабря   </w:t>
      </w:r>
      <w:r w:rsidRPr="00746E49">
        <w:rPr>
          <w:sz w:val="22"/>
          <w:szCs w:val="22"/>
          <w:lang w:val="ru-RU"/>
        </w:rPr>
        <w:t xml:space="preserve">2019 </w:t>
      </w:r>
      <w:r>
        <w:rPr>
          <w:sz w:val="22"/>
          <w:szCs w:val="22"/>
          <w:lang w:val="ru-RU"/>
        </w:rPr>
        <w:t>годов</w:t>
      </w:r>
      <w:r w:rsidRPr="00746E49">
        <w:rPr>
          <w:sz w:val="22"/>
          <w:szCs w:val="22"/>
          <w:lang w:val="ru-RU"/>
        </w:rPr>
        <w:t xml:space="preserve"> № </w:t>
      </w:r>
      <w:r>
        <w:rPr>
          <w:sz w:val="22"/>
          <w:szCs w:val="22"/>
          <w:lang w:val="ru-RU"/>
        </w:rPr>
        <w:t>313</w:t>
      </w:r>
    </w:p>
    <w:p w:rsidR="00226004" w:rsidRPr="00746E49" w:rsidRDefault="00226004" w:rsidP="000B2B54">
      <w:pPr>
        <w:ind w:left="5580"/>
        <w:rPr>
          <w:sz w:val="22"/>
          <w:szCs w:val="22"/>
          <w:lang w:val="ru-RU"/>
        </w:rPr>
      </w:pPr>
    </w:p>
    <w:p w:rsidR="00226004" w:rsidRPr="00746E49" w:rsidRDefault="00226004" w:rsidP="006A74AE">
      <w:pPr>
        <w:pStyle w:val="BodyText"/>
        <w:rPr>
          <w:b/>
          <w:bCs/>
          <w:sz w:val="22"/>
          <w:szCs w:val="22"/>
          <w:lang w:val="ru-RU"/>
        </w:rPr>
      </w:pPr>
    </w:p>
    <w:p w:rsidR="00226004" w:rsidRPr="006E148F" w:rsidRDefault="00226004" w:rsidP="00F021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Программа</w:t>
      </w:r>
    </w:p>
    <w:p w:rsidR="00226004" w:rsidRPr="006E148F" w:rsidRDefault="00226004" w:rsidP="00F021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муниципальных внутренни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3066E5">
        <w:rPr>
          <w:rFonts w:ascii="Times New Roman" w:hAnsi="Times New Roman" w:cs="Times New Roman"/>
          <w:sz w:val="24"/>
          <w:szCs w:val="24"/>
        </w:rPr>
        <w:t>и внешних 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6E148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</w:p>
    <w:p w:rsidR="00226004" w:rsidRPr="00F02142" w:rsidRDefault="00226004" w:rsidP="00F02142">
      <w:pPr>
        <w:autoSpaceDE w:val="0"/>
        <w:autoSpaceDN w:val="0"/>
        <w:adjustRightInd w:val="0"/>
        <w:jc w:val="center"/>
        <w:rPr>
          <w:lang w:val="ru-RU"/>
        </w:rPr>
      </w:pPr>
    </w:p>
    <w:p w:rsidR="00226004" w:rsidRPr="00A82064" w:rsidRDefault="00226004" w:rsidP="001249E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bookmarkStart w:id="1" w:name="_GoBack"/>
      <w:bookmarkEnd w:id="1"/>
      <w:r w:rsidRPr="00F02142">
        <w:rPr>
          <w:lang w:val="ru-RU"/>
        </w:rPr>
        <w:t>Муниципальные внутренние и внешние заимствования в 2020 году, в 2021 и 2022 годах не планируются.</w:t>
      </w:r>
    </w:p>
    <w:p w:rsidR="00226004" w:rsidRDefault="00226004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226004" w:rsidRPr="00746E49" w:rsidRDefault="00226004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226004" w:rsidRPr="00746E49" w:rsidRDefault="00226004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226004" w:rsidRPr="00746E49" w:rsidRDefault="00226004" w:rsidP="000B2B54">
      <w:pPr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Глава</w:t>
      </w:r>
    </w:p>
    <w:p w:rsidR="00226004" w:rsidRPr="00746E49" w:rsidRDefault="00226004" w:rsidP="000B2B54">
      <w:pPr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 xml:space="preserve">Каслинского городского поселения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</w:t>
      </w:r>
      <w:r w:rsidRPr="00746E49">
        <w:rPr>
          <w:sz w:val="22"/>
          <w:szCs w:val="22"/>
          <w:lang w:val="ru-RU"/>
        </w:rPr>
        <w:t>Е.Н. Васенина</w:t>
      </w:r>
    </w:p>
    <w:p w:rsidR="00226004" w:rsidRPr="00746E49" w:rsidRDefault="00226004" w:rsidP="00746E49">
      <w:pPr>
        <w:ind w:firstLine="1134"/>
        <w:jc w:val="both"/>
        <w:rPr>
          <w:sz w:val="22"/>
          <w:szCs w:val="22"/>
          <w:lang w:val="ru-RU"/>
        </w:rPr>
      </w:pPr>
    </w:p>
    <w:p w:rsidR="00226004" w:rsidRPr="00746E49" w:rsidRDefault="00226004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226004" w:rsidRPr="00746E49" w:rsidRDefault="00226004" w:rsidP="001249E2">
      <w:pPr>
        <w:autoSpaceDE w:val="0"/>
        <w:autoSpaceDN w:val="0"/>
        <w:adjustRightInd w:val="0"/>
        <w:ind w:left="5580"/>
        <w:jc w:val="right"/>
        <w:outlineLvl w:val="0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Приложение</w:t>
      </w:r>
      <w:r>
        <w:rPr>
          <w:sz w:val="22"/>
          <w:szCs w:val="22"/>
          <w:lang w:val="ru-RU"/>
        </w:rPr>
        <w:t xml:space="preserve"> №</w:t>
      </w:r>
      <w:r w:rsidRPr="00746E49">
        <w:rPr>
          <w:sz w:val="22"/>
          <w:szCs w:val="22"/>
          <w:lang w:val="ru-RU"/>
        </w:rPr>
        <w:t xml:space="preserve"> 9</w:t>
      </w:r>
    </w:p>
    <w:p w:rsidR="00226004" w:rsidRPr="00746E49" w:rsidRDefault="00226004" w:rsidP="001249E2">
      <w:pPr>
        <w:ind w:left="558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Pr="00746E49">
        <w:rPr>
          <w:sz w:val="22"/>
          <w:szCs w:val="22"/>
          <w:lang w:val="ru-RU"/>
        </w:rPr>
        <w:t xml:space="preserve"> решению Совета депутатов </w:t>
      </w:r>
      <w:r w:rsidRPr="00746E49">
        <w:rPr>
          <w:snapToGrid w:val="0"/>
          <w:sz w:val="22"/>
          <w:szCs w:val="22"/>
          <w:lang w:val="ru-RU"/>
        </w:rPr>
        <w:t xml:space="preserve">Каслинского городского </w:t>
      </w:r>
      <w:r w:rsidRPr="00746E49">
        <w:rPr>
          <w:sz w:val="22"/>
          <w:szCs w:val="22"/>
          <w:lang w:val="ru-RU"/>
        </w:rPr>
        <w:t>поселения</w:t>
      </w:r>
    </w:p>
    <w:p w:rsidR="00226004" w:rsidRPr="00746E49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 xml:space="preserve"> «О бюджете </w:t>
      </w:r>
      <w:r w:rsidRPr="00746E49">
        <w:rPr>
          <w:snapToGrid w:val="0"/>
          <w:sz w:val="22"/>
          <w:szCs w:val="22"/>
          <w:lang w:val="ru-RU"/>
        </w:rPr>
        <w:t xml:space="preserve">Каслинского городского </w:t>
      </w:r>
      <w:r w:rsidRPr="00746E49">
        <w:rPr>
          <w:sz w:val="22"/>
          <w:szCs w:val="22"/>
          <w:lang w:val="ru-RU"/>
        </w:rPr>
        <w:t>поселения на 2020 год</w:t>
      </w:r>
    </w:p>
    <w:p w:rsidR="00226004" w:rsidRPr="00746E49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и на плановый период 2021 и 2022 год</w:t>
      </w:r>
      <w:r>
        <w:rPr>
          <w:sz w:val="22"/>
          <w:szCs w:val="22"/>
          <w:lang w:val="ru-RU"/>
        </w:rPr>
        <w:t>ов</w:t>
      </w:r>
      <w:r w:rsidRPr="00746E49">
        <w:rPr>
          <w:sz w:val="22"/>
          <w:szCs w:val="22"/>
          <w:lang w:val="ru-RU"/>
        </w:rPr>
        <w:t>»</w:t>
      </w:r>
    </w:p>
    <w:p w:rsidR="00226004" w:rsidRPr="00A22A17" w:rsidRDefault="00226004" w:rsidP="001249E2">
      <w:pPr>
        <w:ind w:left="5580"/>
        <w:jc w:val="right"/>
        <w:rPr>
          <w:lang w:val="ru-RU"/>
        </w:rPr>
      </w:pPr>
      <w:r w:rsidRPr="00746E49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 xml:space="preserve">«19»  декабря   </w:t>
      </w:r>
      <w:r w:rsidRPr="00746E49">
        <w:rPr>
          <w:sz w:val="22"/>
          <w:szCs w:val="22"/>
          <w:lang w:val="ru-RU"/>
        </w:rPr>
        <w:t xml:space="preserve">2019 </w:t>
      </w:r>
      <w:r>
        <w:rPr>
          <w:sz w:val="22"/>
          <w:szCs w:val="22"/>
          <w:lang w:val="ru-RU"/>
        </w:rPr>
        <w:t>годов</w:t>
      </w:r>
      <w:r w:rsidRPr="00746E49">
        <w:rPr>
          <w:sz w:val="22"/>
          <w:szCs w:val="22"/>
          <w:lang w:val="ru-RU"/>
        </w:rPr>
        <w:t xml:space="preserve"> № </w:t>
      </w:r>
      <w:r>
        <w:rPr>
          <w:sz w:val="22"/>
          <w:szCs w:val="22"/>
          <w:lang w:val="ru-RU"/>
        </w:rPr>
        <w:t>313</w:t>
      </w:r>
    </w:p>
    <w:p w:rsidR="00226004" w:rsidRPr="00A22A17" w:rsidRDefault="00226004" w:rsidP="00577091">
      <w:pPr>
        <w:ind w:left="558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226004" w:rsidRPr="00746E49" w:rsidRDefault="00226004" w:rsidP="006A74A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46E49">
        <w:rPr>
          <w:rFonts w:ascii="Times New Roman" w:hAnsi="Times New Roman" w:cs="Times New Roman"/>
        </w:rPr>
        <w:t>Источники</w:t>
      </w:r>
    </w:p>
    <w:p w:rsidR="00226004" w:rsidRPr="00746E49" w:rsidRDefault="00226004" w:rsidP="006A74A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46E49">
        <w:rPr>
          <w:rFonts w:ascii="Times New Roman" w:hAnsi="Times New Roman" w:cs="Times New Roman"/>
        </w:rPr>
        <w:t xml:space="preserve">внутреннего финансирования дефицита бюджета </w:t>
      </w:r>
      <w:r w:rsidRPr="00746E49">
        <w:rPr>
          <w:rFonts w:ascii="Times New Roman" w:hAnsi="Times New Roman" w:cs="Times New Roman"/>
          <w:snapToGrid w:val="0"/>
        </w:rPr>
        <w:t xml:space="preserve">Каслинского городского </w:t>
      </w:r>
      <w:r w:rsidRPr="00746E49">
        <w:rPr>
          <w:rFonts w:ascii="Times New Roman" w:hAnsi="Times New Roman" w:cs="Times New Roman"/>
        </w:rPr>
        <w:t>поселения на 2020 год и на плановый период  2021 и 2022 год</w:t>
      </w:r>
      <w:r>
        <w:rPr>
          <w:rFonts w:ascii="Times New Roman" w:hAnsi="Times New Roman" w:cs="Times New Roman"/>
        </w:rPr>
        <w:t>ов</w:t>
      </w:r>
    </w:p>
    <w:p w:rsidR="00226004" w:rsidRPr="00746E49" w:rsidRDefault="00226004" w:rsidP="006A74AE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226004" w:rsidRPr="005679CF" w:rsidRDefault="00226004" w:rsidP="00746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3060"/>
        <w:gridCol w:w="1260"/>
        <w:gridCol w:w="1260"/>
        <w:gridCol w:w="1260"/>
      </w:tblGrid>
      <w:tr w:rsidR="00226004" w:rsidRPr="005679CF" w:rsidTr="000B2B54">
        <w:trPr>
          <w:cantSplit/>
          <w:trHeight w:val="27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04" w:rsidRPr="00746E49" w:rsidRDefault="00226004" w:rsidP="00EC2D67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04" w:rsidRPr="00746E49" w:rsidRDefault="00226004" w:rsidP="00EC2D67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b/>
              </w:rPr>
              <w:t>Наименование источника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46E49" w:rsidRDefault="00226004" w:rsidP="00746E49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b/>
              </w:rP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746E49" w:rsidRDefault="00226004" w:rsidP="00746E49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b/>
              </w:rPr>
              <w:t>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04" w:rsidRPr="00746E49" w:rsidRDefault="00226004" w:rsidP="00746E49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b/>
              </w:rPr>
              <w:t>2022</w:t>
            </w:r>
          </w:p>
        </w:tc>
      </w:tr>
      <w:tr w:rsidR="00226004" w:rsidRPr="005679CF" w:rsidTr="000B2B54">
        <w:trPr>
          <w:cantSplit/>
          <w:trHeight w:val="540"/>
        </w:trPr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04" w:rsidRPr="00746E49" w:rsidRDefault="00226004" w:rsidP="00EC2D67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04" w:rsidRPr="00746E49" w:rsidRDefault="00226004" w:rsidP="00EC2D67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04" w:rsidRDefault="00226004" w:rsidP="00994A36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b/>
              </w:rPr>
              <w:t>Сумма</w:t>
            </w:r>
          </w:p>
          <w:p w:rsidR="00226004" w:rsidRPr="00746E49" w:rsidRDefault="00226004" w:rsidP="00994A3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46E49">
              <w:rPr>
                <w:sz w:val="18"/>
                <w:szCs w:val="18"/>
              </w:rPr>
              <w:t>(тыс. 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04" w:rsidRDefault="00226004" w:rsidP="00020861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b/>
              </w:rPr>
              <w:t>Сумма</w:t>
            </w:r>
          </w:p>
          <w:p w:rsidR="00226004" w:rsidRPr="00746E49" w:rsidRDefault="00226004" w:rsidP="00020861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sz w:val="18"/>
                <w:szCs w:val="18"/>
              </w:rPr>
              <w:t>(тыс. 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04" w:rsidRDefault="00226004" w:rsidP="00020861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b/>
              </w:rPr>
              <w:t>Сумма</w:t>
            </w:r>
          </w:p>
          <w:p w:rsidR="00226004" w:rsidRPr="00746E49" w:rsidRDefault="00226004" w:rsidP="00020861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sz w:val="18"/>
                <w:szCs w:val="18"/>
              </w:rPr>
              <w:t>(тыс. рублей)</w:t>
            </w:r>
          </w:p>
        </w:tc>
      </w:tr>
      <w:tr w:rsidR="00226004" w:rsidRPr="005679CF" w:rsidTr="000B2B54">
        <w:trPr>
          <w:cantSplit/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04" w:rsidRPr="00746E49" w:rsidRDefault="00226004" w:rsidP="00EC2D67">
            <w:pPr>
              <w:jc w:val="center"/>
              <w:rPr>
                <w:b/>
              </w:rPr>
            </w:pPr>
            <w:r w:rsidRPr="00746E49">
              <w:rPr>
                <w:b/>
                <w:sz w:val="22"/>
                <w:szCs w:val="22"/>
              </w:rPr>
              <w:t xml:space="preserve">01 00 00 00 00 0000 000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4" w:rsidRPr="00746E49" w:rsidRDefault="00226004" w:rsidP="00EC2D67">
            <w:pPr>
              <w:rPr>
                <w:b/>
                <w:lang w:val="ru-RU"/>
              </w:rPr>
            </w:pPr>
            <w:r w:rsidRPr="00746E49">
              <w:rPr>
                <w:b/>
                <w:sz w:val="22"/>
                <w:szCs w:val="22"/>
                <w:lang w:val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04" w:rsidRPr="00746E49" w:rsidRDefault="00226004" w:rsidP="00B82338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04" w:rsidRPr="00746E49" w:rsidRDefault="00226004" w:rsidP="00B82338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04" w:rsidRPr="00746E49" w:rsidRDefault="00226004" w:rsidP="00B82338">
            <w:pPr>
              <w:pStyle w:val="ConsPlusNormal"/>
              <w:ind w:firstLine="0"/>
              <w:jc w:val="center"/>
              <w:rPr>
                <w:b/>
              </w:rPr>
            </w:pPr>
            <w:r w:rsidRPr="00746E49">
              <w:rPr>
                <w:b/>
              </w:rPr>
              <w:t>0</w:t>
            </w:r>
          </w:p>
        </w:tc>
      </w:tr>
      <w:tr w:rsidR="00226004" w:rsidRPr="005679CF" w:rsidTr="000B2B54">
        <w:trPr>
          <w:cantSplit/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04" w:rsidRPr="00746E49" w:rsidRDefault="00226004" w:rsidP="00EC2D67">
            <w:pPr>
              <w:jc w:val="center"/>
            </w:pPr>
            <w:r w:rsidRPr="00746E4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4" w:rsidRPr="00746E49" w:rsidRDefault="00226004" w:rsidP="00EC2D67">
            <w:pPr>
              <w:rPr>
                <w:lang w:val="ru-RU"/>
              </w:rPr>
            </w:pPr>
            <w:r w:rsidRPr="00746E49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04" w:rsidRPr="00746E49" w:rsidRDefault="00226004" w:rsidP="00B82338">
            <w:pPr>
              <w:pStyle w:val="ConsPlusNormal"/>
              <w:ind w:firstLine="0"/>
              <w:jc w:val="center"/>
            </w:pPr>
            <w:r w:rsidRPr="00746E49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04" w:rsidRPr="00746E49" w:rsidRDefault="00226004" w:rsidP="00B82338">
            <w:pPr>
              <w:pStyle w:val="ConsPlusNormal"/>
              <w:ind w:firstLine="0"/>
              <w:jc w:val="center"/>
            </w:pPr>
            <w:r w:rsidRPr="00746E49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04" w:rsidRPr="00746E49" w:rsidRDefault="00226004" w:rsidP="00B82338">
            <w:pPr>
              <w:pStyle w:val="ConsPlusNormal"/>
              <w:ind w:firstLine="0"/>
              <w:jc w:val="center"/>
            </w:pPr>
            <w:r w:rsidRPr="00746E49">
              <w:t>0</w:t>
            </w:r>
          </w:p>
        </w:tc>
      </w:tr>
    </w:tbl>
    <w:p w:rsidR="00226004" w:rsidRPr="005679CF" w:rsidRDefault="00226004" w:rsidP="006A74AE">
      <w:pPr>
        <w:autoSpaceDE w:val="0"/>
        <w:autoSpaceDN w:val="0"/>
        <w:adjustRightInd w:val="0"/>
        <w:jc w:val="both"/>
      </w:pPr>
    </w:p>
    <w:p w:rsidR="00226004" w:rsidRDefault="00226004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226004" w:rsidRPr="00746E49" w:rsidRDefault="00226004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226004" w:rsidRPr="00746E49" w:rsidRDefault="00226004" w:rsidP="000B2B54">
      <w:pPr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Глава</w:t>
      </w:r>
    </w:p>
    <w:p w:rsidR="00226004" w:rsidRPr="00746E49" w:rsidRDefault="00226004" w:rsidP="000B2B54">
      <w:pPr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 xml:space="preserve">Каслинского городского поселения                        </w:t>
      </w:r>
      <w:r>
        <w:rPr>
          <w:sz w:val="22"/>
          <w:szCs w:val="22"/>
          <w:lang w:val="ru-RU"/>
        </w:rPr>
        <w:t xml:space="preserve">                    </w:t>
      </w:r>
      <w:r w:rsidRPr="00746E49">
        <w:rPr>
          <w:sz w:val="22"/>
          <w:szCs w:val="22"/>
          <w:lang w:val="ru-RU"/>
        </w:rPr>
        <w:t xml:space="preserve">                                          Е.Н. Васенина</w:t>
      </w: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Pr="00A22A17" w:rsidRDefault="00226004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226004" w:rsidRDefault="00226004" w:rsidP="006A74AE">
      <w:pPr>
        <w:autoSpaceDE w:val="0"/>
        <w:autoSpaceDN w:val="0"/>
        <w:adjustRightInd w:val="0"/>
        <w:outlineLvl w:val="0"/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55F0D">
      <w:pPr>
        <w:spacing w:line="276" w:lineRule="auto"/>
        <w:ind w:firstLine="709"/>
        <w:jc w:val="center"/>
        <w:outlineLvl w:val="0"/>
        <w:rPr>
          <w:b/>
          <w:i/>
          <w:lang w:val="ru-RU"/>
        </w:rPr>
      </w:pPr>
    </w:p>
    <w:p w:rsidR="00226004" w:rsidRPr="00655F0D" w:rsidRDefault="00226004" w:rsidP="00655F0D">
      <w:pPr>
        <w:spacing w:line="276" w:lineRule="auto"/>
        <w:ind w:firstLine="709"/>
        <w:jc w:val="center"/>
        <w:outlineLvl w:val="0"/>
        <w:rPr>
          <w:b/>
          <w:i/>
          <w:lang w:val="ru-RU"/>
        </w:rPr>
      </w:pPr>
      <w:r w:rsidRPr="00655F0D">
        <w:rPr>
          <w:b/>
          <w:i/>
          <w:lang w:val="ru-RU"/>
        </w:rPr>
        <w:t>Пояснительная записка</w:t>
      </w:r>
    </w:p>
    <w:p w:rsidR="00226004" w:rsidRPr="00655F0D" w:rsidRDefault="00226004" w:rsidP="00655F0D">
      <w:pPr>
        <w:spacing w:line="276" w:lineRule="auto"/>
        <w:ind w:firstLine="709"/>
        <w:jc w:val="center"/>
        <w:rPr>
          <w:b/>
          <w:i/>
          <w:lang w:val="ru-RU"/>
        </w:rPr>
      </w:pPr>
      <w:r w:rsidRPr="00655F0D">
        <w:rPr>
          <w:b/>
          <w:i/>
          <w:lang w:val="ru-RU"/>
        </w:rPr>
        <w:t>к бюджету Каслинского городского поселения  на 20</w:t>
      </w:r>
      <w:r>
        <w:rPr>
          <w:b/>
          <w:i/>
          <w:lang w:val="ru-RU"/>
        </w:rPr>
        <w:t>20</w:t>
      </w:r>
      <w:r w:rsidRPr="00655F0D">
        <w:rPr>
          <w:b/>
          <w:i/>
          <w:lang w:val="ru-RU"/>
        </w:rPr>
        <w:t xml:space="preserve"> год и на плановый </w:t>
      </w:r>
    </w:p>
    <w:p w:rsidR="00226004" w:rsidRPr="00655F0D" w:rsidRDefault="00226004" w:rsidP="00655F0D">
      <w:pPr>
        <w:spacing w:line="276" w:lineRule="auto"/>
        <w:ind w:firstLine="709"/>
        <w:jc w:val="center"/>
        <w:rPr>
          <w:b/>
          <w:i/>
          <w:lang w:val="ru-RU"/>
        </w:rPr>
      </w:pPr>
      <w:r w:rsidRPr="00655F0D">
        <w:rPr>
          <w:b/>
          <w:i/>
          <w:lang w:val="ru-RU"/>
        </w:rPr>
        <w:t>период 202</w:t>
      </w:r>
      <w:r>
        <w:rPr>
          <w:b/>
          <w:i/>
          <w:lang w:val="ru-RU"/>
        </w:rPr>
        <w:t>1</w:t>
      </w:r>
      <w:r w:rsidRPr="00655F0D">
        <w:rPr>
          <w:b/>
          <w:i/>
          <w:lang w:val="ru-RU"/>
        </w:rPr>
        <w:t>-202</w:t>
      </w:r>
      <w:r>
        <w:rPr>
          <w:b/>
          <w:i/>
          <w:lang w:val="ru-RU"/>
        </w:rPr>
        <w:t>2</w:t>
      </w:r>
      <w:r w:rsidRPr="00655F0D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годов</w:t>
      </w:r>
      <w:r w:rsidRPr="00655F0D">
        <w:rPr>
          <w:b/>
          <w:i/>
          <w:lang w:val="ru-RU"/>
        </w:rPr>
        <w:t>.</w:t>
      </w:r>
    </w:p>
    <w:p w:rsidR="00226004" w:rsidRPr="00655F0D" w:rsidRDefault="00226004" w:rsidP="00655F0D">
      <w:pPr>
        <w:spacing w:line="276" w:lineRule="auto"/>
        <w:ind w:firstLine="709"/>
        <w:jc w:val="center"/>
        <w:rPr>
          <w:b/>
          <w:i/>
          <w:lang w:val="ru-RU"/>
        </w:rPr>
      </w:pP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Формирование проекта бюджета Каслинского городского поселения на 20</w:t>
      </w:r>
      <w:r>
        <w:rPr>
          <w:lang w:val="ru-RU"/>
        </w:rPr>
        <w:t>20</w:t>
      </w:r>
      <w:r w:rsidRPr="00655F0D">
        <w:rPr>
          <w:lang w:val="ru-RU"/>
        </w:rPr>
        <w:t xml:space="preserve"> год и</w:t>
      </w:r>
      <w:r>
        <w:rPr>
          <w:lang w:val="ru-RU"/>
        </w:rPr>
        <w:t> </w:t>
      </w:r>
      <w:r w:rsidRPr="00655F0D">
        <w:rPr>
          <w:lang w:val="ru-RU"/>
        </w:rPr>
        <w:t>на</w:t>
      </w:r>
      <w:r>
        <w:rPr>
          <w:lang w:val="ru-RU"/>
        </w:rPr>
        <w:t> </w:t>
      </w:r>
      <w:r w:rsidRPr="00655F0D">
        <w:rPr>
          <w:lang w:val="ru-RU"/>
        </w:rPr>
        <w:t>плановый период 202</w:t>
      </w:r>
      <w:r>
        <w:rPr>
          <w:lang w:val="ru-RU"/>
        </w:rPr>
        <w:t xml:space="preserve">1 и </w:t>
      </w:r>
      <w:r w:rsidRPr="00655F0D">
        <w:rPr>
          <w:lang w:val="ru-RU"/>
        </w:rPr>
        <w:t>202</w:t>
      </w:r>
      <w:r>
        <w:rPr>
          <w:lang w:val="ru-RU"/>
        </w:rPr>
        <w:t>2</w:t>
      </w:r>
      <w:r w:rsidRPr="00655F0D">
        <w:rPr>
          <w:lang w:val="ru-RU"/>
        </w:rPr>
        <w:t xml:space="preserve"> </w:t>
      </w:r>
      <w:r>
        <w:rPr>
          <w:lang w:val="ru-RU"/>
        </w:rPr>
        <w:t>годов</w:t>
      </w:r>
      <w:r w:rsidRPr="00655F0D">
        <w:rPr>
          <w:lang w:val="ru-RU"/>
        </w:rPr>
        <w:t xml:space="preserve"> осуществлялось в соответствии с: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с графиком подготовки и рассмотрения материалов, необходимых для составления проекта бюджета Каслинского городского поселения на 20</w:t>
      </w:r>
      <w:r>
        <w:rPr>
          <w:lang w:val="ru-RU"/>
        </w:rPr>
        <w:t>20</w:t>
      </w:r>
      <w:r w:rsidRPr="00655F0D">
        <w:rPr>
          <w:lang w:val="ru-RU"/>
        </w:rPr>
        <w:t xml:space="preserve"> год, утвер</w:t>
      </w:r>
      <w:r>
        <w:rPr>
          <w:lang w:val="ru-RU"/>
        </w:rPr>
        <w:t>жденным распоряжением  КГП  от 23</w:t>
      </w:r>
      <w:r w:rsidRPr="00655F0D">
        <w:rPr>
          <w:lang w:val="ru-RU"/>
        </w:rPr>
        <w:t>.07.201</w:t>
      </w:r>
      <w:r>
        <w:rPr>
          <w:lang w:val="ru-RU"/>
        </w:rPr>
        <w:t>9</w:t>
      </w:r>
      <w:r w:rsidRPr="00655F0D">
        <w:rPr>
          <w:lang w:val="ru-RU"/>
        </w:rPr>
        <w:t xml:space="preserve"> г. № 205р.;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с </w:t>
      </w:r>
      <w:r w:rsidRPr="00655F0D">
        <w:rPr>
          <w:lang w:val="ru-RU"/>
        </w:rPr>
        <w:t>основными направлениями бюджетной и налоговой политики Каслинского городского поселения на 20</w:t>
      </w:r>
      <w:r>
        <w:rPr>
          <w:lang w:val="ru-RU"/>
        </w:rPr>
        <w:t>20</w:t>
      </w:r>
      <w:r w:rsidRPr="00655F0D">
        <w:rPr>
          <w:lang w:val="ru-RU"/>
        </w:rPr>
        <w:t>-202</w:t>
      </w:r>
      <w:r>
        <w:rPr>
          <w:lang w:val="ru-RU"/>
        </w:rPr>
        <w:t>2</w:t>
      </w:r>
      <w:r w:rsidRPr="00655F0D">
        <w:rPr>
          <w:lang w:val="ru-RU"/>
        </w:rPr>
        <w:t xml:space="preserve"> г.;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с </w:t>
      </w:r>
      <w:r w:rsidRPr="00655F0D">
        <w:rPr>
          <w:lang w:val="ru-RU"/>
        </w:rPr>
        <w:t>нормами действующего бюджетного и налогового законодательства Российской Федерации;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На основании прогноза социально-экономического развития </w:t>
      </w:r>
      <w:r>
        <w:rPr>
          <w:lang w:val="ru-RU"/>
        </w:rPr>
        <w:t>городского поселения</w:t>
      </w:r>
      <w:r w:rsidRPr="00655F0D">
        <w:rPr>
          <w:lang w:val="ru-RU"/>
        </w:rPr>
        <w:t xml:space="preserve"> Проект бюджета Каслинского городского поселения сформирован  на годовой период и является бездефицитным.</w:t>
      </w:r>
    </w:p>
    <w:p w:rsidR="00226004" w:rsidRPr="00655F0D" w:rsidRDefault="00226004" w:rsidP="0003173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Доходы и расходы  в 20</w:t>
      </w:r>
      <w:r>
        <w:rPr>
          <w:lang w:val="ru-RU"/>
        </w:rPr>
        <w:t>20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53 954,0</w:t>
      </w:r>
      <w:r w:rsidRPr="00655F0D">
        <w:rPr>
          <w:lang w:val="ru-RU"/>
        </w:rPr>
        <w:t xml:space="preserve"> тыс. рублей, в том числе </w:t>
      </w:r>
      <w:r>
        <w:rPr>
          <w:lang w:val="ru-RU"/>
        </w:rPr>
        <w:t>43 659,0</w:t>
      </w:r>
      <w:r w:rsidRPr="00655F0D">
        <w:rPr>
          <w:lang w:val="ru-RU"/>
        </w:rPr>
        <w:t xml:space="preserve"> тыс. рублей (прогноз налоговых и неналоговых доходов); </w:t>
      </w:r>
      <w:r>
        <w:rPr>
          <w:lang w:val="ru-RU"/>
        </w:rPr>
        <w:t xml:space="preserve">10 292,0 </w:t>
      </w:r>
      <w:r w:rsidRPr="00655F0D">
        <w:rPr>
          <w:lang w:val="ru-RU"/>
        </w:rPr>
        <w:t xml:space="preserve"> тыс. рублей дотация  на выравнивания и 3,</w:t>
      </w:r>
      <w:r>
        <w:rPr>
          <w:lang w:val="ru-RU"/>
        </w:rPr>
        <w:t>0</w:t>
      </w:r>
      <w:r w:rsidRPr="00655F0D">
        <w:rPr>
          <w:lang w:val="ru-RU"/>
        </w:rPr>
        <w:t xml:space="preserve"> тыс. рублей субвенция на создание административных комиссий.</w:t>
      </w:r>
    </w:p>
    <w:p w:rsidR="00226004" w:rsidRPr="00655F0D" w:rsidRDefault="00226004" w:rsidP="0003173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Доходы и расходы  в 202</w:t>
      </w:r>
      <w:r>
        <w:rPr>
          <w:lang w:val="ru-RU"/>
        </w:rPr>
        <w:t>1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52 588,4</w:t>
      </w:r>
      <w:r w:rsidRPr="00655F0D">
        <w:rPr>
          <w:lang w:val="ru-RU"/>
        </w:rPr>
        <w:t xml:space="preserve"> тыс. рублей, в том числе </w:t>
      </w:r>
      <w:r>
        <w:rPr>
          <w:lang w:val="ru-RU"/>
        </w:rPr>
        <w:t>43568,4</w:t>
      </w:r>
      <w:r w:rsidRPr="00655F0D">
        <w:rPr>
          <w:lang w:val="ru-RU"/>
        </w:rPr>
        <w:t xml:space="preserve"> тыс. рублей (прогноз налоговых и неналоговых доходов); </w:t>
      </w:r>
      <w:r>
        <w:rPr>
          <w:lang w:val="ru-RU"/>
        </w:rPr>
        <w:t>9 017,0</w:t>
      </w:r>
      <w:r w:rsidRPr="00655F0D">
        <w:rPr>
          <w:lang w:val="ru-RU"/>
        </w:rPr>
        <w:t xml:space="preserve"> тыс. рублей дотация  на выравнивания и 3,</w:t>
      </w:r>
      <w:r>
        <w:rPr>
          <w:lang w:val="ru-RU"/>
        </w:rPr>
        <w:t>0</w:t>
      </w:r>
      <w:r w:rsidRPr="00655F0D">
        <w:rPr>
          <w:lang w:val="ru-RU"/>
        </w:rPr>
        <w:t xml:space="preserve"> тыс. рублей субвенция на создание административных комиссий.</w:t>
      </w:r>
    </w:p>
    <w:p w:rsidR="00226004" w:rsidRPr="00655F0D" w:rsidRDefault="00226004" w:rsidP="0003173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Доходы и расходы  в 202</w:t>
      </w:r>
      <w:r>
        <w:rPr>
          <w:lang w:val="ru-RU"/>
        </w:rPr>
        <w:t>2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53 116,0</w:t>
      </w:r>
      <w:r w:rsidRPr="00655F0D">
        <w:rPr>
          <w:lang w:val="ru-RU"/>
        </w:rPr>
        <w:t xml:space="preserve"> тыс. рублей, в том числе </w:t>
      </w:r>
      <w:r>
        <w:rPr>
          <w:lang w:val="ru-RU"/>
        </w:rPr>
        <w:t>45 293,0</w:t>
      </w:r>
      <w:r w:rsidRPr="00655F0D">
        <w:rPr>
          <w:lang w:val="ru-RU"/>
        </w:rPr>
        <w:t xml:space="preserve"> тыс. рублей (прогноз налоговых и неналоговых доходов); </w:t>
      </w:r>
      <w:r>
        <w:rPr>
          <w:lang w:val="ru-RU"/>
        </w:rPr>
        <w:t>7 820,0</w:t>
      </w:r>
      <w:r w:rsidRPr="00655F0D">
        <w:rPr>
          <w:lang w:val="ru-RU"/>
        </w:rPr>
        <w:t xml:space="preserve"> тыс. рублей дотация  на выравнивания и 3,</w:t>
      </w:r>
      <w:r>
        <w:rPr>
          <w:lang w:val="ru-RU"/>
        </w:rPr>
        <w:t>0</w:t>
      </w:r>
      <w:r w:rsidRPr="00655F0D">
        <w:rPr>
          <w:lang w:val="ru-RU"/>
        </w:rPr>
        <w:t xml:space="preserve"> тыс. рублей субвенция на создание административных комиссий.</w:t>
      </w:r>
    </w:p>
    <w:p w:rsidR="00226004" w:rsidRDefault="00226004" w:rsidP="00614518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Бюджетообразующими источниками в период 20</w:t>
      </w:r>
      <w:r>
        <w:rPr>
          <w:lang w:val="ru-RU"/>
        </w:rPr>
        <w:t>20</w:t>
      </w:r>
      <w:r w:rsidRPr="00655F0D">
        <w:rPr>
          <w:lang w:val="ru-RU"/>
        </w:rPr>
        <w:t xml:space="preserve"> году составляют</w:t>
      </w:r>
      <w:r>
        <w:rPr>
          <w:lang w:val="ru-RU"/>
        </w:rPr>
        <w:t xml:space="preserve"> налоговые и неналоговые доходы</w:t>
      </w:r>
      <w:r w:rsidRPr="00655F0D">
        <w:rPr>
          <w:lang w:val="ru-RU"/>
        </w:rPr>
        <w:t>:</w:t>
      </w:r>
    </w:p>
    <w:p w:rsidR="00226004" w:rsidRPr="00655F0D" w:rsidRDefault="00226004" w:rsidP="00614518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614518">
        <w:rPr>
          <w:b/>
          <w:lang w:val="ru-RU"/>
        </w:rPr>
        <w:t>Налоговые доходы составляют 87,6%</w:t>
      </w:r>
      <w:r>
        <w:rPr>
          <w:lang w:val="ru-RU"/>
        </w:rPr>
        <w:t xml:space="preserve"> 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20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226004" w:rsidRDefault="00226004" w:rsidP="00C425B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налог на доходы физ</w:t>
      </w:r>
      <w:r>
        <w:rPr>
          <w:lang w:val="ru-RU"/>
        </w:rPr>
        <w:t xml:space="preserve">ических лиц (по нормативу 15%) </w:t>
      </w:r>
      <w:r w:rsidRPr="00655F0D">
        <w:rPr>
          <w:lang w:val="ru-RU"/>
        </w:rPr>
        <w:t xml:space="preserve">составляет  </w:t>
      </w:r>
      <w:r>
        <w:rPr>
          <w:b/>
          <w:lang w:val="ru-RU"/>
        </w:rPr>
        <w:t>42,4</w:t>
      </w:r>
      <w:r w:rsidRPr="00655F0D">
        <w:rPr>
          <w:b/>
          <w:lang w:val="ru-RU"/>
        </w:rPr>
        <w:t xml:space="preserve"> %</w:t>
      </w:r>
      <w:r w:rsidRPr="00655F0D">
        <w:rPr>
          <w:lang w:val="ru-RU"/>
        </w:rPr>
        <w:t xml:space="preserve"> </w:t>
      </w:r>
    </w:p>
    <w:p w:rsidR="00226004" w:rsidRDefault="00226004" w:rsidP="00C425B3">
      <w:pPr>
        <w:spacing w:line="276" w:lineRule="auto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- Доходы от уплаты акцизов – </w:t>
      </w:r>
      <w:r w:rsidRPr="00E86A9E">
        <w:rPr>
          <w:b/>
          <w:lang w:val="ru-RU"/>
        </w:rPr>
        <w:t>11,6%</w:t>
      </w:r>
    </w:p>
    <w:p w:rsidR="00226004" w:rsidRPr="00655F0D" w:rsidRDefault="00226004" w:rsidP="00C425B3">
      <w:pPr>
        <w:spacing w:line="276" w:lineRule="auto"/>
        <w:ind w:firstLine="709"/>
        <w:jc w:val="both"/>
        <w:outlineLvl w:val="0"/>
        <w:rPr>
          <w:b/>
          <w:lang w:val="ru-RU"/>
        </w:rPr>
      </w:pPr>
      <w:r w:rsidRPr="00655F0D">
        <w:rPr>
          <w:lang w:val="ru-RU"/>
        </w:rPr>
        <w:t xml:space="preserve">- налог на имущество физических лиц – </w:t>
      </w:r>
      <w:r w:rsidRPr="00655F0D">
        <w:rPr>
          <w:b/>
          <w:lang w:val="ru-RU"/>
        </w:rPr>
        <w:t>6,</w:t>
      </w:r>
      <w:r>
        <w:rPr>
          <w:b/>
          <w:lang w:val="ru-RU"/>
        </w:rPr>
        <w:t>4</w:t>
      </w:r>
      <w:r w:rsidRPr="00655F0D">
        <w:rPr>
          <w:b/>
          <w:lang w:val="ru-RU"/>
        </w:rPr>
        <w:t xml:space="preserve"> %</w:t>
      </w:r>
    </w:p>
    <w:p w:rsidR="00226004" w:rsidRPr="00655F0D" w:rsidRDefault="00226004" w:rsidP="00C425B3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земельный налог – </w:t>
      </w:r>
      <w:r>
        <w:rPr>
          <w:b/>
          <w:lang w:val="ru-RU"/>
        </w:rPr>
        <w:t>27,2</w:t>
      </w:r>
      <w:r w:rsidRPr="00655F0D">
        <w:rPr>
          <w:b/>
          <w:lang w:val="ru-RU"/>
        </w:rPr>
        <w:t>%</w:t>
      </w:r>
    </w:p>
    <w:p w:rsidR="00226004" w:rsidRDefault="00226004" w:rsidP="00655F0D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Неналоговые доходы составляет 12,4% </w:t>
      </w:r>
      <w:r>
        <w:rPr>
          <w:lang w:val="ru-RU"/>
        </w:rPr>
        <w:t xml:space="preserve">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20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226004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 Доходы от использования имущества (</w:t>
      </w:r>
      <w:r w:rsidRPr="00655F0D">
        <w:rPr>
          <w:lang w:val="ru-RU"/>
        </w:rPr>
        <w:t>арендная плата на земельные участки</w:t>
      </w:r>
      <w:r>
        <w:rPr>
          <w:lang w:val="ru-RU"/>
        </w:rPr>
        <w:t>-3%; доходы от сдачи в аренду имущества-4,3%)</w:t>
      </w:r>
      <w:r w:rsidRPr="00655F0D">
        <w:rPr>
          <w:lang w:val="ru-RU"/>
        </w:rPr>
        <w:t xml:space="preserve"> – </w:t>
      </w:r>
      <w:r w:rsidRPr="003926E1">
        <w:rPr>
          <w:b/>
          <w:lang w:val="ru-RU"/>
        </w:rPr>
        <w:t>7,</w:t>
      </w:r>
      <w:r>
        <w:rPr>
          <w:b/>
          <w:lang w:val="ru-RU"/>
        </w:rPr>
        <w:t>3</w:t>
      </w:r>
      <w:r w:rsidRPr="00655F0D">
        <w:rPr>
          <w:b/>
          <w:lang w:val="ru-RU"/>
        </w:rPr>
        <w:t xml:space="preserve"> %</w:t>
      </w:r>
    </w:p>
    <w:p w:rsidR="00226004" w:rsidRDefault="00226004" w:rsidP="00655F0D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b/>
          <w:lang w:val="ru-RU"/>
        </w:rPr>
        <w:t>-</w:t>
      </w:r>
      <w:r w:rsidRPr="00655F0D">
        <w:rPr>
          <w:lang w:val="ru-RU"/>
        </w:rPr>
        <w:t xml:space="preserve"> прочие доходы от оказания платных услуг получателями средств  бюджетов поселений и компенсаций затрат  бюджетов поселений – </w:t>
      </w:r>
      <w:r>
        <w:rPr>
          <w:b/>
          <w:lang w:val="ru-RU"/>
        </w:rPr>
        <w:t>4,1</w:t>
      </w:r>
      <w:r w:rsidRPr="00655F0D">
        <w:rPr>
          <w:b/>
          <w:lang w:val="ru-RU"/>
        </w:rPr>
        <w:t xml:space="preserve"> %.</w:t>
      </w:r>
    </w:p>
    <w:p w:rsidR="00226004" w:rsidRPr="003926E1" w:rsidRDefault="00226004" w:rsidP="00655F0D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-</w:t>
      </w:r>
      <w:r w:rsidRPr="003926E1">
        <w:rPr>
          <w:lang w:val="ru-RU"/>
        </w:rPr>
        <w:t>доходы от реализации имущества (продажа)</w:t>
      </w:r>
      <w:r>
        <w:rPr>
          <w:lang w:val="ru-RU"/>
        </w:rPr>
        <w:t xml:space="preserve"> – </w:t>
      </w:r>
      <w:r w:rsidRPr="003926E1">
        <w:rPr>
          <w:b/>
          <w:lang w:val="ru-RU"/>
        </w:rPr>
        <w:t>1%</w:t>
      </w:r>
    </w:p>
    <w:p w:rsidR="00226004" w:rsidRDefault="00226004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b/>
          <w:lang w:val="ru-RU"/>
        </w:rPr>
        <w:t xml:space="preserve">  </w:t>
      </w:r>
      <w:r w:rsidRPr="00655F0D">
        <w:rPr>
          <w:lang w:val="ru-RU"/>
        </w:rPr>
        <w:t xml:space="preserve">Бюджетообразующими источниками в период </w:t>
      </w:r>
      <w:r w:rsidRPr="00C425B3">
        <w:rPr>
          <w:b/>
          <w:lang w:val="ru-RU"/>
        </w:rPr>
        <w:t>2021 году</w:t>
      </w:r>
      <w:r w:rsidRPr="00655F0D">
        <w:rPr>
          <w:lang w:val="ru-RU"/>
        </w:rPr>
        <w:t xml:space="preserve"> составляют</w:t>
      </w:r>
      <w:r>
        <w:rPr>
          <w:lang w:val="ru-RU"/>
        </w:rPr>
        <w:t xml:space="preserve"> налоговые и неналоговые доходы</w:t>
      </w:r>
      <w:r w:rsidRPr="00655F0D">
        <w:rPr>
          <w:lang w:val="ru-RU"/>
        </w:rPr>
        <w:t>:</w:t>
      </w:r>
    </w:p>
    <w:p w:rsidR="00226004" w:rsidRPr="00655F0D" w:rsidRDefault="00226004" w:rsidP="003926E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614518">
        <w:rPr>
          <w:b/>
          <w:lang w:val="ru-RU"/>
        </w:rPr>
        <w:t>Налоговые доходы составляют 87,6%</w:t>
      </w:r>
      <w:r>
        <w:rPr>
          <w:lang w:val="ru-RU"/>
        </w:rPr>
        <w:t xml:space="preserve"> 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21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226004" w:rsidRDefault="00226004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налог на доходы физ</w:t>
      </w:r>
      <w:r>
        <w:rPr>
          <w:lang w:val="ru-RU"/>
        </w:rPr>
        <w:t xml:space="preserve">ических лиц (по нормативу 15%) </w:t>
      </w:r>
      <w:r w:rsidRPr="00655F0D">
        <w:rPr>
          <w:lang w:val="ru-RU"/>
        </w:rPr>
        <w:t xml:space="preserve">составляет  </w:t>
      </w:r>
      <w:r>
        <w:rPr>
          <w:b/>
          <w:lang w:val="ru-RU"/>
        </w:rPr>
        <w:t>42,9</w:t>
      </w:r>
      <w:r w:rsidRPr="00655F0D">
        <w:rPr>
          <w:b/>
          <w:lang w:val="ru-RU"/>
        </w:rPr>
        <w:t xml:space="preserve"> %</w:t>
      </w:r>
      <w:r w:rsidRPr="00655F0D">
        <w:rPr>
          <w:lang w:val="ru-RU"/>
        </w:rPr>
        <w:t xml:space="preserve"> </w:t>
      </w:r>
    </w:p>
    <w:p w:rsidR="00226004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- Доходы от уплаты акцизов – </w:t>
      </w:r>
      <w:r>
        <w:rPr>
          <w:b/>
          <w:lang w:val="ru-RU"/>
        </w:rPr>
        <w:t>12,1</w:t>
      </w:r>
      <w:r w:rsidRPr="00E86A9E">
        <w:rPr>
          <w:b/>
          <w:lang w:val="ru-RU"/>
        </w:rPr>
        <w:t>%</w:t>
      </w:r>
    </w:p>
    <w:p w:rsidR="00226004" w:rsidRPr="00655F0D" w:rsidRDefault="00226004" w:rsidP="003926E1">
      <w:pPr>
        <w:spacing w:line="276" w:lineRule="auto"/>
        <w:ind w:firstLine="709"/>
        <w:jc w:val="both"/>
        <w:outlineLvl w:val="0"/>
        <w:rPr>
          <w:b/>
          <w:lang w:val="ru-RU"/>
        </w:rPr>
      </w:pPr>
      <w:r w:rsidRPr="00655F0D">
        <w:rPr>
          <w:lang w:val="ru-RU"/>
        </w:rPr>
        <w:t xml:space="preserve">- налог на имущество физических лиц – </w:t>
      </w:r>
      <w:r>
        <w:rPr>
          <w:b/>
          <w:lang w:val="ru-RU"/>
        </w:rPr>
        <w:t>7,2</w:t>
      </w:r>
      <w:r w:rsidRPr="00655F0D">
        <w:rPr>
          <w:b/>
          <w:lang w:val="ru-RU"/>
        </w:rPr>
        <w:t xml:space="preserve"> %</w:t>
      </w:r>
    </w:p>
    <w:p w:rsidR="00226004" w:rsidRPr="00655F0D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>- земельный налог –</w:t>
      </w:r>
      <w:r>
        <w:rPr>
          <w:lang w:val="ru-RU"/>
        </w:rPr>
        <w:t xml:space="preserve"> </w:t>
      </w:r>
      <w:r w:rsidRPr="00C425B3">
        <w:rPr>
          <w:b/>
          <w:lang w:val="ru-RU"/>
        </w:rPr>
        <w:t>25,4</w:t>
      </w:r>
      <w:r>
        <w:rPr>
          <w:lang w:val="ru-RU"/>
        </w:rPr>
        <w:t xml:space="preserve"> </w:t>
      </w:r>
      <w:r w:rsidRPr="00655F0D">
        <w:rPr>
          <w:b/>
          <w:lang w:val="ru-RU"/>
        </w:rPr>
        <w:t>%</w:t>
      </w:r>
    </w:p>
    <w:p w:rsidR="00226004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Неналоговые доходы составляет 12,4% </w:t>
      </w:r>
      <w:r>
        <w:rPr>
          <w:lang w:val="ru-RU"/>
        </w:rPr>
        <w:t xml:space="preserve">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21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226004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 Доходы от использования имущества (</w:t>
      </w:r>
      <w:r w:rsidRPr="00655F0D">
        <w:rPr>
          <w:lang w:val="ru-RU"/>
        </w:rPr>
        <w:t>арендная плата на земельные участки</w:t>
      </w:r>
      <w:r>
        <w:rPr>
          <w:lang w:val="ru-RU"/>
        </w:rPr>
        <w:t>-3%; доходы от сдачи в аренду имущества-4,3%)</w:t>
      </w:r>
      <w:r w:rsidRPr="00655F0D">
        <w:rPr>
          <w:lang w:val="ru-RU"/>
        </w:rPr>
        <w:t xml:space="preserve"> – </w:t>
      </w:r>
      <w:r w:rsidRPr="003926E1">
        <w:rPr>
          <w:b/>
          <w:lang w:val="ru-RU"/>
        </w:rPr>
        <w:t>7,3</w:t>
      </w:r>
      <w:r w:rsidRPr="00655F0D">
        <w:rPr>
          <w:b/>
          <w:lang w:val="ru-RU"/>
        </w:rPr>
        <w:t xml:space="preserve"> %</w:t>
      </w:r>
    </w:p>
    <w:p w:rsidR="00226004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b/>
          <w:lang w:val="ru-RU"/>
        </w:rPr>
        <w:t>-</w:t>
      </w:r>
      <w:r w:rsidRPr="00655F0D">
        <w:rPr>
          <w:lang w:val="ru-RU"/>
        </w:rPr>
        <w:t xml:space="preserve"> прочие доходы от оказания платных услуг получателями средств  бюджетов поселений и компенсаций затрат  бюджетов поселений – </w:t>
      </w:r>
      <w:r>
        <w:rPr>
          <w:b/>
          <w:lang w:val="ru-RU"/>
        </w:rPr>
        <w:t>4,1</w:t>
      </w:r>
      <w:r w:rsidRPr="00655F0D">
        <w:rPr>
          <w:b/>
          <w:lang w:val="ru-RU"/>
        </w:rPr>
        <w:t xml:space="preserve"> %.</w:t>
      </w:r>
    </w:p>
    <w:p w:rsidR="00226004" w:rsidRPr="003926E1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-</w:t>
      </w:r>
      <w:r w:rsidRPr="003926E1">
        <w:rPr>
          <w:lang w:val="ru-RU"/>
        </w:rPr>
        <w:t>доходы от реализации имущества (продажа)</w:t>
      </w:r>
      <w:r>
        <w:rPr>
          <w:lang w:val="ru-RU"/>
        </w:rPr>
        <w:t xml:space="preserve"> – </w:t>
      </w:r>
      <w:r w:rsidRPr="003926E1">
        <w:rPr>
          <w:b/>
          <w:lang w:val="ru-RU"/>
        </w:rPr>
        <w:t>1%</w:t>
      </w:r>
    </w:p>
    <w:p w:rsidR="00226004" w:rsidRDefault="00226004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Бюджетообразующими источниками в период </w:t>
      </w:r>
      <w:r w:rsidRPr="00C425B3">
        <w:rPr>
          <w:b/>
          <w:lang w:val="ru-RU"/>
        </w:rPr>
        <w:t>2022</w:t>
      </w:r>
      <w:r w:rsidRPr="00655F0D">
        <w:rPr>
          <w:lang w:val="ru-RU"/>
        </w:rPr>
        <w:t xml:space="preserve"> году составляют</w:t>
      </w:r>
      <w:r>
        <w:rPr>
          <w:lang w:val="ru-RU"/>
        </w:rPr>
        <w:t xml:space="preserve"> налоговые и неналоговые доходы</w:t>
      </w:r>
      <w:r w:rsidRPr="00655F0D">
        <w:rPr>
          <w:lang w:val="ru-RU"/>
        </w:rPr>
        <w:t>:</w:t>
      </w:r>
    </w:p>
    <w:p w:rsidR="00226004" w:rsidRPr="00655F0D" w:rsidRDefault="00226004" w:rsidP="003926E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614518">
        <w:rPr>
          <w:b/>
          <w:lang w:val="ru-RU"/>
        </w:rPr>
        <w:t xml:space="preserve">Налоговые доходы составляют </w:t>
      </w:r>
      <w:r>
        <w:rPr>
          <w:b/>
          <w:lang w:val="ru-RU"/>
        </w:rPr>
        <w:t>88,0</w:t>
      </w:r>
      <w:r w:rsidRPr="00614518">
        <w:rPr>
          <w:b/>
          <w:lang w:val="ru-RU"/>
        </w:rPr>
        <w:t>%</w:t>
      </w:r>
      <w:r>
        <w:rPr>
          <w:lang w:val="ru-RU"/>
        </w:rPr>
        <w:t xml:space="preserve"> 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22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226004" w:rsidRDefault="00226004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налог на доходы физ</w:t>
      </w:r>
      <w:r>
        <w:rPr>
          <w:lang w:val="ru-RU"/>
        </w:rPr>
        <w:t xml:space="preserve">ических лиц (по нормативу 15%) </w:t>
      </w:r>
      <w:r w:rsidRPr="00655F0D">
        <w:rPr>
          <w:lang w:val="ru-RU"/>
        </w:rPr>
        <w:t xml:space="preserve">составляет  </w:t>
      </w:r>
      <w:r>
        <w:rPr>
          <w:b/>
          <w:lang w:val="ru-RU"/>
        </w:rPr>
        <w:t>41,6</w:t>
      </w:r>
      <w:r w:rsidRPr="00655F0D">
        <w:rPr>
          <w:b/>
          <w:lang w:val="ru-RU"/>
        </w:rPr>
        <w:t xml:space="preserve"> %</w:t>
      </w:r>
      <w:r w:rsidRPr="00655F0D">
        <w:rPr>
          <w:lang w:val="ru-RU"/>
        </w:rPr>
        <w:t xml:space="preserve"> </w:t>
      </w:r>
    </w:p>
    <w:p w:rsidR="00226004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- Доходы от уплаты акцизов – </w:t>
      </w:r>
      <w:r>
        <w:rPr>
          <w:b/>
          <w:lang w:val="ru-RU"/>
        </w:rPr>
        <w:t>14,8</w:t>
      </w:r>
      <w:r w:rsidRPr="00E86A9E">
        <w:rPr>
          <w:b/>
          <w:lang w:val="ru-RU"/>
        </w:rPr>
        <w:t>%</w:t>
      </w:r>
    </w:p>
    <w:p w:rsidR="00226004" w:rsidRPr="00655F0D" w:rsidRDefault="00226004" w:rsidP="003926E1">
      <w:pPr>
        <w:spacing w:line="276" w:lineRule="auto"/>
        <w:ind w:firstLine="709"/>
        <w:jc w:val="both"/>
        <w:outlineLvl w:val="0"/>
        <w:rPr>
          <w:b/>
          <w:lang w:val="ru-RU"/>
        </w:rPr>
      </w:pPr>
      <w:r w:rsidRPr="00655F0D">
        <w:rPr>
          <w:lang w:val="ru-RU"/>
        </w:rPr>
        <w:t xml:space="preserve">- налог на имущество физических лиц – </w:t>
      </w:r>
      <w:r>
        <w:rPr>
          <w:b/>
          <w:lang w:val="ru-RU"/>
        </w:rPr>
        <w:t>7,1</w:t>
      </w:r>
      <w:r w:rsidRPr="00655F0D">
        <w:rPr>
          <w:b/>
          <w:lang w:val="ru-RU"/>
        </w:rPr>
        <w:t xml:space="preserve"> %</w:t>
      </w:r>
    </w:p>
    <w:p w:rsidR="00226004" w:rsidRPr="00655F0D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земельный налог – </w:t>
      </w:r>
      <w:r>
        <w:rPr>
          <w:b/>
          <w:lang w:val="ru-RU"/>
        </w:rPr>
        <w:t>24,5</w:t>
      </w:r>
      <w:r w:rsidRPr="00655F0D">
        <w:rPr>
          <w:b/>
          <w:lang w:val="ru-RU"/>
        </w:rPr>
        <w:t>%</w:t>
      </w:r>
    </w:p>
    <w:p w:rsidR="00226004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Неналоговые доходы составляет 12,0% </w:t>
      </w:r>
      <w:r>
        <w:rPr>
          <w:lang w:val="ru-RU"/>
        </w:rPr>
        <w:t xml:space="preserve">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22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226004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 Доходы от использования имущества (</w:t>
      </w:r>
      <w:r w:rsidRPr="00655F0D">
        <w:rPr>
          <w:lang w:val="ru-RU"/>
        </w:rPr>
        <w:t>арендная плата на земельные участки</w:t>
      </w:r>
      <w:r>
        <w:rPr>
          <w:lang w:val="ru-RU"/>
        </w:rPr>
        <w:t>-2,9%; доходы от сдачи в аренду имущества-4,1%)</w:t>
      </w:r>
      <w:r w:rsidRPr="00655F0D">
        <w:rPr>
          <w:lang w:val="ru-RU"/>
        </w:rPr>
        <w:t xml:space="preserve"> – </w:t>
      </w:r>
      <w:r w:rsidRPr="003926E1">
        <w:rPr>
          <w:b/>
          <w:lang w:val="ru-RU"/>
        </w:rPr>
        <w:t>7,</w:t>
      </w:r>
      <w:r>
        <w:rPr>
          <w:b/>
          <w:lang w:val="ru-RU"/>
        </w:rPr>
        <w:t>0</w:t>
      </w:r>
      <w:r w:rsidRPr="00655F0D">
        <w:rPr>
          <w:b/>
          <w:lang w:val="ru-RU"/>
        </w:rPr>
        <w:t xml:space="preserve"> %</w:t>
      </w:r>
    </w:p>
    <w:p w:rsidR="00226004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b/>
          <w:lang w:val="ru-RU"/>
        </w:rPr>
        <w:t>-</w:t>
      </w:r>
      <w:r w:rsidRPr="00655F0D">
        <w:rPr>
          <w:lang w:val="ru-RU"/>
        </w:rPr>
        <w:t xml:space="preserve"> прочие доходы от оказания платных услуг получателями средств  бюджетов поселений и компенсаций затрат  бюджетов поселений </w:t>
      </w:r>
      <w:r w:rsidRPr="00912F48">
        <w:rPr>
          <w:b/>
          <w:lang w:val="ru-RU"/>
        </w:rPr>
        <w:t>– 4,0</w:t>
      </w:r>
      <w:r w:rsidRPr="00655F0D">
        <w:rPr>
          <w:b/>
          <w:lang w:val="ru-RU"/>
        </w:rPr>
        <w:t xml:space="preserve"> %.</w:t>
      </w:r>
    </w:p>
    <w:p w:rsidR="00226004" w:rsidRPr="003926E1" w:rsidRDefault="00226004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-</w:t>
      </w:r>
      <w:r w:rsidRPr="003926E1">
        <w:rPr>
          <w:lang w:val="ru-RU"/>
        </w:rPr>
        <w:t>доходы от реализации имущества (продажа)</w:t>
      </w:r>
      <w:r>
        <w:rPr>
          <w:lang w:val="ru-RU"/>
        </w:rPr>
        <w:t xml:space="preserve"> – </w:t>
      </w:r>
      <w:r w:rsidRPr="003926E1">
        <w:rPr>
          <w:b/>
          <w:lang w:val="ru-RU"/>
        </w:rPr>
        <w:t>1%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Основные подходы к формированию расходной части бюджета состоят в следующем: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1)</w:t>
      </w:r>
      <w:r>
        <w:rPr>
          <w:lang w:val="ru-RU"/>
        </w:rPr>
        <w:t xml:space="preserve"> </w:t>
      </w:r>
      <w:r w:rsidRPr="00655F0D">
        <w:rPr>
          <w:lang w:val="ru-RU"/>
        </w:rPr>
        <w:t>расходы на содержание городских (подведомств</w:t>
      </w:r>
      <w:r>
        <w:rPr>
          <w:lang w:val="ru-RU"/>
        </w:rPr>
        <w:t>енных) учреждений  определены в </w:t>
      </w:r>
      <w:r w:rsidRPr="00655F0D">
        <w:rPr>
          <w:lang w:val="ru-RU"/>
        </w:rPr>
        <w:t>объеме, необходимом для их бесперебойного функционирования с учетом роста цен и</w:t>
      </w:r>
      <w:r>
        <w:rPr>
          <w:lang w:val="ru-RU"/>
        </w:rPr>
        <w:t> </w:t>
      </w:r>
      <w:r w:rsidRPr="00655F0D">
        <w:rPr>
          <w:lang w:val="ru-RU"/>
        </w:rPr>
        <w:t>увеличение тарифов,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2) оплата труда;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3) субсидии транспортным организациям в 20</w:t>
      </w:r>
      <w:r>
        <w:rPr>
          <w:lang w:val="ru-RU"/>
        </w:rPr>
        <w:t>20</w:t>
      </w:r>
      <w:r w:rsidRPr="00655F0D">
        <w:rPr>
          <w:lang w:val="ru-RU"/>
        </w:rPr>
        <w:t xml:space="preserve"> г. и плановом периоде 202</w:t>
      </w:r>
      <w:r>
        <w:rPr>
          <w:lang w:val="ru-RU"/>
        </w:rPr>
        <w:t>1</w:t>
      </w:r>
      <w:r w:rsidRPr="00655F0D">
        <w:rPr>
          <w:lang w:val="ru-RU"/>
        </w:rPr>
        <w:t xml:space="preserve"> и</w:t>
      </w:r>
      <w:r>
        <w:rPr>
          <w:lang w:val="ru-RU"/>
        </w:rPr>
        <w:t> </w:t>
      </w:r>
      <w:r w:rsidRPr="00655F0D">
        <w:rPr>
          <w:lang w:val="ru-RU"/>
        </w:rPr>
        <w:t>202</w:t>
      </w:r>
      <w:r>
        <w:rPr>
          <w:lang w:val="ru-RU"/>
        </w:rPr>
        <w:t xml:space="preserve">2 годов </w:t>
      </w:r>
      <w:r w:rsidRPr="00655F0D">
        <w:rPr>
          <w:lang w:val="ru-RU"/>
        </w:rPr>
        <w:t>(выполнение пассажирских перевозок автотранспортом общего пользования маршрутам: сад «Новинка», сад «Надежда», с</w:t>
      </w:r>
      <w:r>
        <w:rPr>
          <w:lang w:val="ru-RU"/>
        </w:rPr>
        <w:t> </w:t>
      </w:r>
      <w:r w:rsidRPr="00655F0D">
        <w:rPr>
          <w:lang w:val="ru-RU"/>
        </w:rPr>
        <w:t xml:space="preserve">компенсацией затрат) в сумме </w:t>
      </w:r>
      <w:r w:rsidRPr="00655F0D">
        <w:rPr>
          <w:b/>
          <w:lang w:val="ru-RU"/>
        </w:rPr>
        <w:t>331,2 тыс. рублей</w:t>
      </w:r>
      <w:r w:rsidRPr="00655F0D">
        <w:rPr>
          <w:lang w:val="ru-RU"/>
        </w:rPr>
        <w:t>, а также</w:t>
      </w:r>
      <w:r>
        <w:rPr>
          <w:lang w:val="ru-RU"/>
        </w:rPr>
        <w:t xml:space="preserve"> по маршруту в п. Пригородный в с</w:t>
      </w:r>
      <w:r w:rsidRPr="00655F0D">
        <w:rPr>
          <w:lang w:val="ru-RU"/>
        </w:rPr>
        <w:t xml:space="preserve">умме </w:t>
      </w:r>
      <w:r w:rsidRPr="00655F0D">
        <w:rPr>
          <w:b/>
          <w:lang w:val="ru-RU"/>
        </w:rPr>
        <w:t>143,5</w:t>
      </w:r>
      <w:r w:rsidRPr="00655F0D">
        <w:rPr>
          <w:lang w:val="ru-RU"/>
        </w:rPr>
        <w:t xml:space="preserve"> тыс. рублей.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>4) В бюджете на 20</w:t>
      </w:r>
      <w:r>
        <w:rPr>
          <w:lang w:val="ru-RU"/>
        </w:rPr>
        <w:t>20</w:t>
      </w:r>
      <w:r w:rsidRPr="00655F0D">
        <w:rPr>
          <w:lang w:val="ru-RU"/>
        </w:rPr>
        <w:t>г. и плановый период  202</w:t>
      </w:r>
      <w:r>
        <w:rPr>
          <w:lang w:val="ru-RU"/>
        </w:rPr>
        <w:t>1</w:t>
      </w:r>
      <w:r w:rsidRPr="00655F0D">
        <w:rPr>
          <w:lang w:val="ru-RU"/>
        </w:rPr>
        <w:t xml:space="preserve"> и 202</w:t>
      </w:r>
      <w:r>
        <w:rPr>
          <w:lang w:val="ru-RU"/>
        </w:rPr>
        <w:t>2</w:t>
      </w:r>
      <w:r w:rsidRPr="00655F0D">
        <w:rPr>
          <w:lang w:val="ru-RU"/>
        </w:rPr>
        <w:t xml:space="preserve"> годов доля расходов в области жилищно-коммунального хозяйства и раздел «дорожные фонды» строительство и содержание дорог, уличное освещение, организация и содержание мест захоронения, а также мероприятия в рамках бла</w:t>
      </w:r>
      <w:r>
        <w:rPr>
          <w:lang w:val="ru-RU"/>
        </w:rPr>
        <w:t>гоустройства территории городского поселения</w:t>
      </w:r>
      <w:r w:rsidRPr="00655F0D">
        <w:rPr>
          <w:lang w:val="ru-RU"/>
        </w:rPr>
        <w:t xml:space="preserve">, составляет соответственно </w:t>
      </w:r>
      <w:r w:rsidRPr="00655F0D">
        <w:rPr>
          <w:b/>
          <w:lang w:val="ru-RU"/>
        </w:rPr>
        <w:t>20</w:t>
      </w:r>
      <w:r>
        <w:rPr>
          <w:b/>
          <w:lang w:val="ru-RU"/>
        </w:rPr>
        <w:t>20</w:t>
      </w:r>
      <w:r w:rsidRPr="00655F0D">
        <w:rPr>
          <w:b/>
          <w:lang w:val="ru-RU"/>
        </w:rPr>
        <w:t xml:space="preserve"> г.-</w:t>
      </w:r>
      <w:r>
        <w:rPr>
          <w:b/>
          <w:lang w:val="ru-RU"/>
        </w:rPr>
        <w:t>37,</w:t>
      </w:r>
      <w:r w:rsidRPr="00655F0D">
        <w:rPr>
          <w:b/>
          <w:lang w:val="ru-RU"/>
        </w:rPr>
        <w:t>0%</w:t>
      </w:r>
      <w:r w:rsidRPr="00655F0D">
        <w:rPr>
          <w:lang w:val="ru-RU"/>
        </w:rPr>
        <w:t>; 202</w:t>
      </w:r>
      <w:r>
        <w:rPr>
          <w:lang w:val="ru-RU"/>
        </w:rPr>
        <w:t>1</w:t>
      </w:r>
      <w:r w:rsidRPr="00655F0D">
        <w:rPr>
          <w:lang w:val="ru-RU"/>
        </w:rPr>
        <w:t xml:space="preserve">- </w:t>
      </w:r>
      <w:r>
        <w:rPr>
          <w:b/>
          <w:lang w:val="ru-RU"/>
        </w:rPr>
        <w:t>37,0</w:t>
      </w:r>
      <w:r w:rsidRPr="00655F0D">
        <w:rPr>
          <w:b/>
          <w:lang w:val="ru-RU"/>
        </w:rPr>
        <w:t>%;</w:t>
      </w:r>
      <w:r w:rsidRPr="00655F0D">
        <w:rPr>
          <w:lang w:val="ru-RU"/>
        </w:rPr>
        <w:t xml:space="preserve"> 202</w:t>
      </w:r>
      <w:r>
        <w:rPr>
          <w:lang w:val="ru-RU"/>
        </w:rPr>
        <w:t>2</w:t>
      </w:r>
      <w:r w:rsidRPr="00655F0D">
        <w:rPr>
          <w:lang w:val="ru-RU"/>
        </w:rPr>
        <w:t xml:space="preserve">- </w:t>
      </w:r>
      <w:r>
        <w:rPr>
          <w:b/>
          <w:lang w:val="ru-RU"/>
        </w:rPr>
        <w:t>37,0</w:t>
      </w:r>
      <w:r w:rsidRPr="00655F0D">
        <w:rPr>
          <w:b/>
          <w:lang w:val="ru-RU"/>
        </w:rPr>
        <w:t xml:space="preserve"> %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5) На основании  Закона  Челябинской  области  от 27 июня 2013 г. № 512-30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«Об организации проведения капитального ремонта общего имущества в многоквартирных домах, расположенных на территории Челябинской области» в бюджете на 20</w:t>
      </w:r>
      <w:r>
        <w:rPr>
          <w:lang w:val="ru-RU"/>
        </w:rPr>
        <w:t>20</w:t>
      </w:r>
      <w:r w:rsidRPr="00655F0D">
        <w:rPr>
          <w:lang w:val="ru-RU"/>
        </w:rPr>
        <w:t xml:space="preserve"> и плановый период 202</w:t>
      </w:r>
      <w:r>
        <w:rPr>
          <w:lang w:val="ru-RU"/>
        </w:rPr>
        <w:t>1</w:t>
      </w:r>
      <w:r w:rsidRPr="00655F0D">
        <w:rPr>
          <w:lang w:val="ru-RU"/>
        </w:rPr>
        <w:t xml:space="preserve"> и 202</w:t>
      </w:r>
      <w:r>
        <w:rPr>
          <w:lang w:val="ru-RU"/>
        </w:rPr>
        <w:t>2</w:t>
      </w:r>
      <w:r w:rsidRPr="00655F0D">
        <w:rPr>
          <w:lang w:val="ru-RU"/>
        </w:rPr>
        <w:t xml:space="preserve"> годов, предусмотрены отчисления на капитальный ремонт объектов муниципального жилого фонда согласно установленного Правительством Челябинской области в общем объеме в </w:t>
      </w:r>
      <w:r>
        <w:rPr>
          <w:lang w:val="ru-RU"/>
        </w:rPr>
        <w:t>2020</w:t>
      </w:r>
      <w:r w:rsidRPr="00655F0D">
        <w:rPr>
          <w:lang w:val="ru-RU"/>
        </w:rPr>
        <w:t xml:space="preserve"> г.- </w:t>
      </w:r>
      <w:r>
        <w:rPr>
          <w:lang w:val="ru-RU"/>
        </w:rPr>
        <w:t>345</w:t>
      </w:r>
      <w:r w:rsidRPr="00655F0D">
        <w:rPr>
          <w:lang w:val="ru-RU"/>
        </w:rPr>
        <w:t>,0 тыс. рублей; 202</w:t>
      </w:r>
      <w:r>
        <w:rPr>
          <w:lang w:val="ru-RU"/>
        </w:rPr>
        <w:t>1</w:t>
      </w:r>
      <w:r w:rsidRPr="00655F0D">
        <w:rPr>
          <w:lang w:val="ru-RU"/>
        </w:rPr>
        <w:t xml:space="preserve">г.- </w:t>
      </w:r>
      <w:r>
        <w:rPr>
          <w:lang w:val="ru-RU"/>
        </w:rPr>
        <w:t>345</w:t>
      </w:r>
      <w:r w:rsidRPr="00655F0D">
        <w:rPr>
          <w:lang w:val="ru-RU"/>
        </w:rPr>
        <w:t>,0 тыс. рублей; 202</w:t>
      </w:r>
      <w:r>
        <w:rPr>
          <w:lang w:val="ru-RU"/>
        </w:rPr>
        <w:t>2</w:t>
      </w:r>
      <w:r w:rsidRPr="00655F0D">
        <w:rPr>
          <w:lang w:val="ru-RU"/>
        </w:rPr>
        <w:t xml:space="preserve"> г.-</w:t>
      </w:r>
      <w:r>
        <w:rPr>
          <w:lang w:val="ru-RU"/>
        </w:rPr>
        <w:t>345</w:t>
      </w:r>
      <w:r w:rsidRPr="00655F0D">
        <w:rPr>
          <w:lang w:val="ru-RU"/>
        </w:rPr>
        <w:t>,0 тыс. рублей.</w:t>
      </w:r>
    </w:p>
    <w:p w:rsidR="00226004" w:rsidRPr="00106425" w:rsidRDefault="00226004" w:rsidP="00655F0D">
      <w:pPr>
        <w:pStyle w:val="21"/>
        <w:shd w:val="clear" w:color="auto" w:fill="auto"/>
        <w:spacing w:line="322" w:lineRule="exact"/>
        <w:ind w:firstLine="620"/>
        <w:rPr>
          <w:sz w:val="24"/>
          <w:szCs w:val="24"/>
        </w:rPr>
      </w:pPr>
      <w:r w:rsidRPr="00106425">
        <w:rPr>
          <w:sz w:val="24"/>
          <w:szCs w:val="24"/>
        </w:rPr>
        <w:t xml:space="preserve"> В расходы бюджета Каслинского городского поселения на 20</w:t>
      </w:r>
      <w:r>
        <w:rPr>
          <w:sz w:val="24"/>
          <w:szCs w:val="24"/>
        </w:rPr>
        <w:t>20</w:t>
      </w:r>
      <w:r w:rsidRPr="00106425">
        <w:rPr>
          <w:sz w:val="24"/>
          <w:szCs w:val="24"/>
        </w:rPr>
        <w:t xml:space="preserve"> и плановый период 2020 и 2021 годов содержание аппаратов администрации Каслинского городского поселения и Совета депутатов КГП, а так же по подведомственным учреждениям: МУ «Кинотеатр «Россия» и МУ «Физкультурно-спортивный комплекс г. Касли», включены такие расходы как: заработная плата и начисления на оплату труда, услуги связи, коммунальные услуги, и прочие расходы, в виде уплаты земельного налога, налога на имущество и налога за загрязнение окружающей среды.</w:t>
      </w:r>
    </w:p>
    <w:p w:rsidR="00226004" w:rsidRPr="00655F0D" w:rsidRDefault="00226004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Доходная часть бюджета Каслинского городского поселения  не в состоянии полностью покрыть желаемые </w:t>
      </w:r>
      <w:r>
        <w:rPr>
          <w:lang w:val="ru-RU"/>
        </w:rPr>
        <w:t>расходы</w:t>
      </w:r>
      <w:r w:rsidRPr="00655F0D">
        <w:rPr>
          <w:lang w:val="ru-RU"/>
        </w:rPr>
        <w:t xml:space="preserve"> на организацию благоустройства и озеленение территории Каслинского городского поселения, физкультурно-оздоровительные и культурно-массовые мероприятия.</w:t>
      </w:r>
    </w:p>
    <w:p w:rsidR="00226004" w:rsidRDefault="00226004" w:rsidP="00590291">
      <w:pPr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655F0D">
        <w:rPr>
          <w:lang w:val="ru-RU"/>
        </w:rPr>
        <w:t xml:space="preserve">Не в полном объеме включены в первоначальный бюджет </w:t>
      </w:r>
      <w:r>
        <w:rPr>
          <w:lang w:val="ru-RU"/>
        </w:rPr>
        <w:t>городского поселения</w:t>
      </w:r>
      <w:r w:rsidRPr="00655F0D">
        <w:rPr>
          <w:lang w:val="ru-RU"/>
        </w:rPr>
        <w:t xml:space="preserve"> расходы на аварийно-восстановительные работы, капитальный ремонт автодорог общего пользования и другие расходы  в рамках полномочий, немаловажны для </w:t>
      </w:r>
      <w:r>
        <w:rPr>
          <w:lang w:val="ru-RU"/>
        </w:rPr>
        <w:t>городского поселения</w:t>
      </w:r>
      <w:r w:rsidRPr="00655F0D">
        <w:rPr>
          <w:lang w:val="ru-RU"/>
        </w:rPr>
        <w:t>.</w:t>
      </w:r>
    </w:p>
    <w:p w:rsidR="00226004" w:rsidRPr="00106425" w:rsidRDefault="00226004" w:rsidP="00590291">
      <w:pPr>
        <w:pStyle w:val="2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06425">
        <w:rPr>
          <w:sz w:val="24"/>
          <w:szCs w:val="24"/>
        </w:rPr>
        <w:t>Мероприятия по вышеперечисленным направлениям, по п</w:t>
      </w:r>
      <w:r>
        <w:rPr>
          <w:sz w:val="24"/>
          <w:szCs w:val="24"/>
        </w:rPr>
        <w:t>риоритетности, будут включены в </w:t>
      </w:r>
      <w:r w:rsidRPr="00106425">
        <w:rPr>
          <w:sz w:val="24"/>
          <w:szCs w:val="24"/>
        </w:rPr>
        <w:t xml:space="preserve">бюджет, начиная с финансового </w:t>
      </w:r>
      <w:r>
        <w:rPr>
          <w:sz w:val="24"/>
          <w:szCs w:val="24"/>
        </w:rPr>
        <w:t>годов</w:t>
      </w:r>
      <w:r w:rsidRPr="00106425">
        <w:rPr>
          <w:sz w:val="24"/>
          <w:szCs w:val="24"/>
        </w:rPr>
        <w:t>. Источником финансирования будут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являться остатки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 xml:space="preserve">средств на начало </w:t>
      </w:r>
      <w:r>
        <w:rPr>
          <w:sz w:val="24"/>
          <w:szCs w:val="24"/>
        </w:rPr>
        <w:t>годов</w:t>
      </w:r>
      <w:r w:rsidRPr="00106425">
        <w:rPr>
          <w:sz w:val="24"/>
          <w:szCs w:val="24"/>
        </w:rPr>
        <w:t>, резерв</w:t>
      </w:r>
      <w:r>
        <w:rPr>
          <w:sz w:val="24"/>
          <w:szCs w:val="24"/>
        </w:rPr>
        <w:t xml:space="preserve"> в виде недоимки по налоговым и </w:t>
      </w:r>
      <w:r w:rsidRPr="00106425">
        <w:rPr>
          <w:sz w:val="24"/>
          <w:szCs w:val="24"/>
        </w:rPr>
        <w:t>неналоговым доходам, дополнительный доход от реализации имущества находящегося в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собственности КГП 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земельных участков, средства от сокращения расходов, а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также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межбюджетные трансферты из бюджета КМР.</w:t>
      </w:r>
    </w:p>
    <w:p w:rsidR="00226004" w:rsidRPr="00106425" w:rsidRDefault="00226004" w:rsidP="00590291">
      <w:pPr>
        <w:pStyle w:val="21"/>
        <w:shd w:val="clear" w:color="auto" w:fill="auto"/>
        <w:spacing w:line="280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Расчеты к проекту бюджета КГП:</w:t>
      </w:r>
    </w:p>
    <w:p w:rsidR="00226004" w:rsidRPr="00106425" w:rsidRDefault="00226004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spacing w:line="307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Основные направления бюджетной и налоговой политики в Каслинском городском поселении на 20</w:t>
      </w:r>
      <w:r>
        <w:rPr>
          <w:sz w:val="24"/>
          <w:szCs w:val="24"/>
        </w:rPr>
        <w:t>20</w:t>
      </w:r>
      <w:r w:rsidRPr="00106425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106425">
        <w:rPr>
          <w:sz w:val="24"/>
          <w:szCs w:val="24"/>
        </w:rPr>
        <w:t xml:space="preserve"> (Приложение 1 к пояснительной записке);.</w:t>
      </w:r>
    </w:p>
    <w:p w:rsidR="00226004" w:rsidRPr="00106425" w:rsidRDefault="00226004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spacing w:line="307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Структура плановых доходов бюджета Каслинского городского поселения 20</w:t>
      </w:r>
      <w:r>
        <w:rPr>
          <w:sz w:val="24"/>
          <w:szCs w:val="24"/>
        </w:rPr>
        <w:t>20</w:t>
      </w:r>
      <w:r w:rsidRPr="00106425">
        <w:rPr>
          <w:sz w:val="24"/>
          <w:szCs w:val="24"/>
        </w:rPr>
        <w:t xml:space="preserve"> г. 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на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плановый период 2020 и 2021 годов (Приложение 2 к пояснительной записке);</w:t>
      </w:r>
    </w:p>
    <w:p w:rsidR="00226004" w:rsidRPr="00106425" w:rsidRDefault="00226004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Предварительные итоги социально-экономического развития Каслинского городского поселения за 9 месяцев 201</w:t>
      </w:r>
      <w:r>
        <w:rPr>
          <w:sz w:val="24"/>
          <w:szCs w:val="24"/>
        </w:rPr>
        <w:t>9</w:t>
      </w:r>
      <w:r w:rsidRPr="00106425">
        <w:rPr>
          <w:sz w:val="24"/>
          <w:szCs w:val="24"/>
        </w:rPr>
        <w:t xml:space="preserve"> г., ожидаемые итоги за 201</w:t>
      </w:r>
      <w:r>
        <w:rPr>
          <w:sz w:val="24"/>
          <w:szCs w:val="24"/>
        </w:rPr>
        <w:t>9</w:t>
      </w:r>
      <w:r w:rsidRPr="00106425">
        <w:rPr>
          <w:sz w:val="24"/>
          <w:szCs w:val="24"/>
        </w:rPr>
        <w:t xml:space="preserve"> год и прогнозируемые, на 20</w:t>
      </w:r>
      <w:r>
        <w:rPr>
          <w:sz w:val="24"/>
          <w:szCs w:val="24"/>
        </w:rPr>
        <w:t>20</w:t>
      </w:r>
      <w:r w:rsidRPr="00106425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106425">
        <w:rPr>
          <w:sz w:val="24"/>
          <w:szCs w:val="24"/>
        </w:rPr>
        <w:t>. (Приложение 3 к пояснительной записке);</w:t>
      </w:r>
    </w:p>
    <w:p w:rsidR="00226004" w:rsidRPr="00106425" w:rsidRDefault="00226004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spacing w:after="120" w:line="317" w:lineRule="exact"/>
        <w:ind w:firstLine="601"/>
        <w:rPr>
          <w:sz w:val="24"/>
          <w:szCs w:val="24"/>
        </w:rPr>
      </w:pPr>
      <w:r w:rsidRPr="00106425">
        <w:rPr>
          <w:sz w:val="24"/>
          <w:szCs w:val="24"/>
        </w:rPr>
        <w:t>Прогнозируемые расходы к проекту бюджета КГП на 20</w:t>
      </w:r>
      <w:r>
        <w:rPr>
          <w:sz w:val="24"/>
          <w:szCs w:val="24"/>
        </w:rPr>
        <w:t>20</w:t>
      </w:r>
      <w:r w:rsidRPr="00106425">
        <w:rPr>
          <w:sz w:val="24"/>
          <w:szCs w:val="24"/>
        </w:rPr>
        <w:t xml:space="preserve"> и плановый период 202</w:t>
      </w:r>
      <w:r>
        <w:rPr>
          <w:sz w:val="24"/>
          <w:szCs w:val="24"/>
        </w:rPr>
        <w:t>1 </w:t>
      </w:r>
      <w:r w:rsidRPr="00106425">
        <w:rPr>
          <w:sz w:val="24"/>
          <w:szCs w:val="24"/>
        </w:rPr>
        <w:t>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106425">
        <w:rPr>
          <w:sz w:val="24"/>
          <w:szCs w:val="24"/>
        </w:rPr>
        <w:t xml:space="preserve"> годов, в том числе:</w:t>
      </w:r>
    </w:p>
    <w:p w:rsidR="00226004" w:rsidRPr="00106425" w:rsidRDefault="00226004" w:rsidP="00142707">
      <w:pPr>
        <w:pStyle w:val="30"/>
        <w:shd w:val="clear" w:color="auto" w:fill="auto"/>
        <w:spacing w:before="0" w:after="0" w:line="280" w:lineRule="exact"/>
        <w:rPr>
          <w:b w:val="0"/>
          <w:sz w:val="24"/>
          <w:szCs w:val="24"/>
        </w:rPr>
      </w:pPr>
      <w:r>
        <w:rPr>
          <w:sz w:val="24"/>
          <w:szCs w:val="24"/>
        </w:rPr>
        <w:t>на 2020</w:t>
      </w:r>
      <w:r w:rsidRPr="002B7BE5">
        <w:rPr>
          <w:sz w:val="24"/>
          <w:szCs w:val="24"/>
        </w:rPr>
        <w:t xml:space="preserve"> год</w:t>
      </w:r>
      <w:r w:rsidRPr="00106425">
        <w:rPr>
          <w:b w:val="0"/>
          <w:sz w:val="24"/>
          <w:szCs w:val="24"/>
        </w:rPr>
        <w:t>:</w:t>
      </w:r>
    </w:p>
    <w:p w:rsidR="00226004" w:rsidRPr="00106425" w:rsidRDefault="00226004" w:rsidP="00142707">
      <w:pPr>
        <w:pStyle w:val="21"/>
        <w:numPr>
          <w:ilvl w:val="0"/>
          <w:numId w:val="6"/>
        </w:numPr>
        <w:shd w:val="clear" w:color="auto" w:fill="auto"/>
        <w:tabs>
          <w:tab w:val="left" w:pos="831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1 </w:t>
      </w:r>
      <w:r>
        <w:rPr>
          <w:rStyle w:val="2"/>
          <w:b w:val="0"/>
          <w:bCs/>
          <w:sz w:val="24"/>
          <w:szCs w:val="24"/>
        </w:rPr>
        <w:t>229</w:t>
      </w:r>
      <w:r w:rsidRPr="00106425">
        <w:rPr>
          <w:rStyle w:val="2"/>
          <w:b w:val="0"/>
          <w:bCs/>
          <w:sz w:val="24"/>
          <w:szCs w:val="24"/>
        </w:rPr>
        <w:t>,</w:t>
      </w:r>
      <w:r>
        <w:rPr>
          <w:rStyle w:val="2"/>
          <w:b w:val="0"/>
          <w:bCs/>
          <w:sz w:val="24"/>
          <w:szCs w:val="24"/>
        </w:rPr>
        <w:t>0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>глава муниципального образования /0102/;</w:t>
      </w:r>
    </w:p>
    <w:p w:rsidR="00226004" w:rsidRPr="00106425" w:rsidRDefault="00226004" w:rsidP="00142707">
      <w:pPr>
        <w:pStyle w:val="21"/>
        <w:numPr>
          <w:ilvl w:val="0"/>
          <w:numId w:val="6"/>
        </w:numPr>
        <w:shd w:val="clear" w:color="auto" w:fill="auto"/>
        <w:tabs>
          <w:tab w:val="left" w:pos="793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3</w:t>
      </w:r>
      <w:r>
        <w:rPr>
          <w:rStyle w:val="2"/>
          <w:b w:val="0"/>
          <w:bCs/>
          <w:sz w:val="24"/>
          <w:szCs w:val="24"/>
        </w:rPr>
        <w:t> 575,0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 xml:space="preserve">Совет депутатов КГП, в том числе расходы на оплату труда: муниципальных служащих </w:t>
      </w:r>
      <w:r>
        <w:rPr>
          <w:rStyle w:val="2"/>
          <w:b w:val="0"/>
          <w:bCs/>
          <w:sz w:val="24"/>
          <w:szCs w:val="24"/>
        </w:rPr>
        <w:t>1087,8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тыс. рублей; председателя СД </w:t>
      </w:r>
      <w:r>
        <w:rPr>
          <w:rStyle w:val="2"/>
          <w:b w:val="0"/>
          <w:bCs/>
          <w:sz w:val="24"/>
          <w:szCs w:val="24"/>
        </w:rPr>
        <w:t>1006,0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>тыс. рублей, депутатам СД - 840,0 тыс. руб.,   /0103/ (Приложение 4 к пояснительной записке);</w:t>
      </w:r>
    </w:p>
    <w:p w:rsidR="00226004" w:rsidRPr="00106425" w:rsidRDefault="00226004" w:rsidP="00142707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15 410,7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>- расходы на оплату труда муниципальных и н/муниципальных служащих и расходы</w:t>
      </w:r>
      <w:r>
        <w:rPr>
          <w:sz w:val="24"/>
          <w:szCs w:val="24"/>
        </w:rPr>
        <w:t xml:space="preserve"> связанные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деятельностью администрации КГП </w:t>
      </w:r>
      <w:r w:rsidRPr="00106425">
        <w:rPr>
          <w:sz w:val="24"/>
          <w:szCs w:val="24"/>
        </w:rPr>
        <w:t>/0104/ (Приложение 5к пояснительной записке),</w:t>
      </w:r>
    </w:p>
    <w:p w:rsidR="00226004" w:rsidRPr="00106425" w:rsidRDefault="00226004" w:rsidP="00142707">
      <w:pPr>
        <w:pStyle w:val="21"/>
        <w:numPr>
          <w:ilvl w:val="0"/>
          <w:numId w:val="6"/>
        </w:numPr>
        <w:shd w:val="clear" w:color="auto" w:fill="auto"/>
        <w:tabs>
          <w:tab w:val="left" w:pos="831"/>
        </w:tabs>
        <w:spacing w:line="317" w:lineRule="exact"/>
        <w:ind w:firstLine="600"/>
        <w:rPr>
          <w:sz w:val="24"/>
          <w:szCs w:val="24"/>
        </w:rPr>
      </w:pPr>
      <w:r>
        <w:rPr>
          <w:rStyle w:val="2"/>
          <w:b w:val="0"/>
          <w:bCs/>
          <w:sz w:val="24"/>
          <w:szCs w:val="24"/>
        </w:rPr>
        <w:t>50</w:t>
      </w:r>
      <w:r w:rsidRPr="00106425">
        <w:rPr>
          <w:rStyle w:val="2"/>
          <w:b w:val="0"/>
          <w:bCs/>
          <w:sz w:val="24"/>
          <w:szCs w:val="24"/>
        </w:rPr>
        <w:t xml:space="preserve">,0 тыс. рублей </w:t>
      </w:r>
      <w:r w:rsidRPr="00106425">
        <w:rPr>
          <w:sz w:val="24"/>
          <w:szCs w:val="24"/>
        </w:rPr>
        <w:t>- резервный фонд администрации КГП /0111/;</w:t>
      </w:r>
    </w:p>
    <w:p w:rsidR="00226004" w:rsidRPr="00106425" w:rsidRDefault="00226004" w:rsidP="00142707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 xml:space="preserve"> </w:t>
      </w:r>
      <w:r>
        <w:rPr>
          <w:rStyle w:val="2"/>
          <w:b w:val="0"/>
          <w:bCs/>
          <w:sz w:val="24"/>
          <w:szCs w:val="24"/>
        </w:rPr>
        <w:t>253</w:t>
      </w:r>
      <w:r w:rsidRPr="00106425">
        <w:rPr>
          <w:rStyle w:val="2"/>
          <w:b w:val="0"/>
          <w:bCs/>
          <w:sz w:val="24"/>
          <w:szCs w:val="24"/>
        </w:rPr>
        <w:t xml:space="preserve">,0 тыс. рублей </w:t>
      </w:r>
      <w:r w:rsidRPr="00106425">
        <w:rPr>
          <w:sz w:val="24"/>
          <w:szCs w:val="24"/>
        </w:rPr>
        <w:t xml:space="preserve">- оценка недвижимости, признание прав и регулирование отношений(муниципальной собственности) </w:t>
      </w:r>
      <w:r>
        <w:rPr>
          <w:sz w:val="24"/>
          <w:szCs w:val="24"/>
        </w:rPr>
        <w:t>и создание административных комиссий</w:t>
      </w:r>
      <w:r w:rsidRPr="00106425">
        <w:rPr>
          <w:sz w:val="24"/>
          <w:szCs w:val="24"/>
        </w:rPr>
        <w:t>/0113/;</w:t>
      </w:r>
    </w:p>
    <w:p w:rsidR="00226004" w:rsidRPr="00106425" w:rsidRDefault="00226004" w:rsidP="00142707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210,0 тыс. рублей </w:t>
      </w:r>
      <w:r w:rsidRPr="00106425">
        <w:rPr>
          <w:sz w:val="24"/>
          <w:szCs w:val="24"/>
        </w:rPr>
        <w:t xml:space="preserve">- предупреждение чрезвычайных ситуаций и стихийных бедствий: проведение пропаганды среди населения </w:t>
      </w:r>
      <w:r>
        <w:rPr>
          <w:sz w:val="24"/>
          <w:szCs w:val="24"/>
        </w:rPr>
        <w:t>городского поселения</w:t>
      </w:r>
      <w:r w:rsidRPr="00106425">
        <w:rPr>
          <w:sz w:val="24"/>
          <w:szCs w:val="24"/>
        </w:rPr>
        <w:t xml:space="preserve"> /0309/;</w:t>
      </w:r>
    </w:p>
    <w:p w:rsidR="00226004" w:rsidRPr="00106425" w:rsidRDefault="00226004" w:rsidP="00142707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474,7 тыс. рублей </w:t>
      </w:r>
      <w:r w:rsidRPr="00106425">
        <w:rPr>
          <w:sz w:val="24"/>
          <w:szCs w:val="24"/>
        </w:rPr>
        <w:t>- субсидии транспортным организациям в 20</w:t>
      </w:r>
      <w:r>
        <w:rPr>
          <w:sz w:val="24"/>
          <w:szCs w:val="24"/>
        </w:rPr>
        <w:t>20</w:t>
      </w:r>
      <w:r w:rsidRPr="00106425">
        <w:rPr>
          <w:sz w:val="24"/>
          <w:szCs w:val="24"/>
        </w:rPr>
        <w:t xml:space="preserve"> году,  /0408/;</w:t>
      </w:r>
    </w:p>
    <w:p w:rsidR="00226004" w:rsidRDefault="00226004" w:rsidP="00142707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rStyle w:val="2"/>
          <w:b w:val="0"/>
          <w:bCs/>
          <w:sz w:val="24"/>
          <w:szCs w:val="24"/>
        </w:rPr>
        <w:t>400,0</w:t>
      </w:r>
      <w:r w:rsidRPr="00106425">
        <w:rPr>
          <w:rStyle w:val="2"/>
          <w:b w:val="0"/>
          <w:bCs/>
          <w:sz w:val="24"/>
          <w:szCs w:val="24"/>
        </w:rPr>
        <w:t xml:space="preserve">тыс. рублей </w:t>
      </w:r>
      <w:r w:rsidRPr="00106425">
        <w:rPr>
          <w:sz w:val="24"/>
          <w:szCs w:val="24"/>
        </w:rPr>
        <w:t>- расходы на мероприятия по землеустройству и землепользованию, в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 xml:space="preserve">том числе оценка недвижимости и регулирование отношений по </w:t>
      </w:r>
      <w:r>
        <w:rPr>
          <w:sz w:val="24"/>
          <w:szCs w:val="24"/>
        </w:rPr>
        <w:t xml:space="preserve">муниципальной собственности   / </w:t>
      </w:r>
      <w:r w:rsidRPr="00106425">
        <w:rPr>
          <w:sz w:val="24"/>
          <w:szCs w:val="24"/>
        </w:rPr>
        <w:t xml:space="preserve"> 0412/;</w:t>
      </w:r>
    </w:p>
    <w:p w:rsidR="00226004" w:rsidRPr="00106425" w:rsidRDefault="00226004" w:rsidP="00142707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20 312,8</w:t>
      </w:r>
      <w:r w:rsidRPr="00106425">
        <w:rPr>
          <w:sz w:val="24"/>
          <w:szCs w:val="24"/>
        </w:rPr>
        <w:t xml:space="preserve"> тыс. рублей - ЖКХ и раздел дорожные фонды на основании предста</w:t>
      </w:r>
      <w:r>
        <w:rPr>
          <w:sz w:val="24"/>
          <w:szCs w:val="24"/>
        </w:rPr>
        <w:t>вленных расчетов, в том числе: 6</w:t>
      </w:r>
      <w:r w:rsidRPr="00106425">
        <w:rPr>
          <w:sz w:val="24"/>
          <w:szCs w:val="24"/>
        </w:rPr>
        <w:t xml:space="preserve">154,1 тыс. рублей уличное освещение (электроэнергия) и </w:t>
      </w:r>
      <w:r>
        <w:rPr>
          <w:sz w:val="24"/>
          <w:szCs w:val="24"/>
        </w:rPr>
        <w:t>7 482,6</w:t>
      </w:r>
      <w:r w:rsidRPr="00106425">
        <w:rPr>
          <w:sz w:val="24"/>
          <w:szCs w:val="24"/>
        </w:rPr>
        <w:t xml:space="preserve"> тыс. рублей содержание автомобильных дорог</w:t>
      </w:r>
      <w:r>
        <w:rPr>
          <w:sz w:val="24"/>
          <w:szCs w:val="24"/>
        </w:rPr>
        <w:t>,</w:t>
      </w:r>
      <w:r w:rsidRPr="0008644E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 - 4675,9 тыс.рублей</w:t>
      </w:r>
      <w:r w:rsidRPr="00106425">
        <w:rPr>
          <w:sz w:val="24"/>
          <w:szCs w:val="24"/>
        </w:rPr>
        <w:t xml:space="preserve"> /0409</w:t>
      </w:r>
      <w:r>
        <w:rPr>
          <w:sz w:val="24"/>
          <w:szCs w:val="24"/>
        </w:rPr>
        <w:t>/</w:t>
      </w:r>
      <w:r w:rsidRPr="00106425">
        <w:rPr>
          <w:sz w:val="24"/>
          <w:szCs w:val="24"/>
        </w:rPr>
        <w:t xml:space="preserve">, </w:t>
      </w:r>
      <w:r>
        <w:rPr>
          <w:sz w:val="24"/>
          <w:szCs w:val="24"/>
        </w:rPr>
        <w:t>софинансирование строительства стадиона – 2 000,0 тыс. рублей (</w:t>
      </w:r>
      <w:r w:rsidRPr="00106425">
        <w:rPr>
          <w:sz w:val="24"/>
          <w:szCs w:val="24"/>
        </w:rPr>
        <w:t>Прилож</w:t>
      </w:r>
      <w:r>
        <w:rPr>
          <w:sz w:val="24"/>
          <w:szCs w:val="24"/>
        </w:rPr>
        <w:t>ение 6 к пояснительной записке)</w:t>
      </w:r>
      <w:r w:rsidRPr="00106425">
        <w:rPr>
          <w:sz w:val="24"/>
          <w:szCs w:val="24"/>
        </w:rPr>
        <w:t>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76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5 851,3</w:t>
      </w:r>
      <w:r w:rsidRPr="00106425">
        <w:rPr>
          <w:sz w:val="24"/>
          <w:szCs w:val="24"/>
        </w:rPr>
        <w:t xml:space="preserve"> тыс. рублей - «Кинотеатр «Россия», в том числе на оплату дистрибьюторских услуг  </w:t>
      </w:r>
      <w:r>
        <w:rPr>
          <w:sz w:val="24"/>
          <w:szCs w:val="24"/>
        </w:rPr>
        <w:t>1000,</w:t>
      </w:r>
      <w:r w:rsidRPr="00106425">
        <w:rPr>
          <w:sz w:val="24"/>
          <w:szCs w:val="24"/>
        </w:rPr>
        <w:t xml:space="preserve">0 тыс. рублей на </w:t>
      </w:r>
      <w:r>
        <w:rPr>
          <w:sz w:val="24"/>
          <w:szCs w:val="24"/>
        </w:rPr>
        <w:t xml:space="preserve">коммунальные услуги </w:t>
      </w:r>
      <w:r w:rsidRPr="00106425">
        <w:rPr>
          <w:sz w:val="24"/>
          <w:szCs w:val="24"/>
        </w:rPr>
        <w:t xml:space="preserve">прочие услуги </w:t>
      </w:r>
      <w:r>
        <w:rPr>
          <w:sz w:val="24"/>
          <w:szCs w:val="24"/>
        </w:rPr>
        <w:t>1431,8</w:t>
      </w:r>
      <w:r w:rsidRPr="00106425">
        <w:rPr>
          <w:sz w:val="24"/>
          <w:szCs w:val="24"/>
        </w:rPr>
        <w:t xml:space="preserve"> тыс.рублей и ФОТ </w:t>
      </w:r>
      <w:r>
        <w:rPr>
          <w:sz w:val="24"/>
          <w:szCs w:val="24"/>
        </w:rPr>
        <w:t>3 419,5</w:t>
      </w:r>
      <w:r w:rsidRPr="00106425">
        <w:rPr>
          <w:sz w:val="24"/>
          <w:szCs w:val="24"/>
        </w:rPr>
        <w:t xml:space="preserve"> тыс.рублей /0801/</w:t>
      </w:r>
      <w:r w:rsidRPr="0010642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(Приложение 7 </w:t>
      </w:r>
      <w:r w:rsidRPr="0010642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пояснительной записке);</w:t>
      </w:r>
    </w:p>
    <w:p w:rsidR="00226004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81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6 187,5</w:t>
      </w:r>
      <w:r w:rsidRPr="00106425">
        <w:rPr>
          <w:sz w:val="24"/>
          <w:szCs w:val="24"/>
        </w:rPr>
        <w:t xml:space="preserve"> тыс. рублей - МУ «ФСК г. Касли», в том числе аренда помещения 43</w:t>
      </w:r>
      <w:r>
        <w:rPr>
          <w:sz w:val="24"/>
          <w:szCs w:val="24"/>
        </w:rPr>
        <w:t>9</w:t>
      </w:r>
      <w:r w:rsidRPr="00106425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200,0</w:t>
      </w:r>
      <w:r w:rsidRPr="00106425">
        <w:rPr>
          <w:sz w:val="24"/>
          <w:szCs w:val="24"/>
        </w:rPr>
        <w:t xml:space="preserve"> тыс. рублей на спортивно- массовые</w:t>
      </w:r>
      <w:r w:rsidRPr="00106425">
        <w:rPr>
          <w:sz w:val="24"/>
          <w:szCs w:val="24"/>
        </w:rPr>
        <w:tab/>
        <w:t xml:space="preserve">мероприятия, </w:t>
      </w:r>
      <w:r>
        <w:rPr>
          <w:sz w:val="24"/>
          <w:szCs w:val="24"/>
        </w:rPr>
        <w:t xml:space="preserve">5897,1 тыс. рублей </w:t>
      </w:r>
      <w:r w:rsidRPr="00106425">
        <w:rPr>
          <w:sz w:val="24"/>
          <w:szCs w:val="24"/>
        </w:rPr>
        <w:t>ФОТ 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прочие услуги  /1102/</w:t>
      </w:r>
      <w:r w:rsidRPr="00106425">
        <w:rPr>
          <w:sz w:val="24"/>
          <w:szCs w:val="24"/>
        </w:rPr>
        <w:tab/>
        <w:t>(Приложение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к  пояснительной записке).</w:t>
      </w:r>
    </w:p>
    <w:p w:rsidR="00226004" w:rsidRPr="00106425" w:rsidRDefault="00226004" w:rsidP="001249E2">
      <w:pPr>
        <w:pStyle w:val="21"/>
        <w:shd w:val="clear" w:color="auto" w:fill="auto"/>
        <w:spacing w:after="120"/>
        <w:ind w:left="1503"/>
        <w:jc w:val="left"/>
        <w:rPr>
          <w:sz w:val="24"/>
          <w:szCs w:val="24"/>
        </w:rPr>
      </w:pPr>
      <w:r w:rsidRPr="00106425">
        <w:rPr>
          <w:sz w:val="24"/>
          <w:szCs w:val="24"/>
        </w:rPr>
        <w:t>Итого расходов: 5</w:t>
      </w:r>
      <w:r>
        <w:rPr>
          <w:sz w:val="24"/>
          <w:szCs w:val="24"/>
        </w:rPr>
        <w:t>3 954,0</w:t>
      </w:r>
      <w:r w:rsidRPr="00106425">
        <w:rPr>
          <w:sz w:val="24"/>
          <w:szCs w:val="24"/>
        </w:rPr>
        <w:t xml:space="preserve"> тыс. рублей.</w:t>
      </w:r>
    </w:p>
    <w:p w:rsidR="00226004" w:rsidRPr="002B7BE5" w:rsidRDefault="00226004" w:rsidP="001249E2">
      <w:pPr>
        <w:pStyle w:val="21"/>
        <w:shd w:val="clear" w:color="auto" w:fill="auto"/>
        <w:spacing w:after="11" w:line="280" w:lineRule="exact"/>
        <w:ind w:firstLine="620"/>
        <w:rPr>
          <w:b/>
          <w:sz w:val="24"/>
          <w:szCs w:val="24"/>
        </w:rPr>
      </w:pPr>
      <w:r w:rsidRPr="002B7BE5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2B7BE5">
        <w:rPr>
          <w:b/>
          <w:sz w:val="24"/>
          <w:szCs w:val="24"/>
        </w:rPr>
        <w:t xml:space="preserve"> год: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81"/>
        </w:tabs>
        <w:ind w:firstLine="62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>1</w:t>
      </w:r>
      <w:r>
        <w:rPr>
          <w:rStyle w:val="2"/>
          <w:b w:val="0"/>
          <w:bCs/>
          <w:sz w:val="24"/>
          <w:szCs w:val="24"/>
        </w:rPr>
        <w:t> 229,0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>тыс. рублей глава муниципального образования /0102/;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793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>3</w:t>
      </w:r>
      <w:r>
        <w:rPr>
          <w:rStyle w:val="2"/>
          <w:b w:val="0"/>
          <w:bCs/>
          <w:sz w:val="24"/>
          <w:szCs w:val="24"/>
        </w:rPr>
        <w:t> 575,0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 xml:space="preserve">Совет депутатов КГП, в том числе расходы на оплату труда: муниципальных служащих </w:t>
      </w:r>
      <w:r>
        <w:rPr>
          <w:rStyle w:val="2"/>
          <w:b w:val="0"/>
          <w:bCs/>
          <w:sz w:val="24"/>
          <w:szCs w:val="24"/>
        </w:rPr>
        <w:t>1087,8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тыс. рублей; председателя СД </w:t>
      </w:r>
      <w:r>
        <w:rPr>
          <w:rStyle w:val="2"/>
          <w:b w:val="0"/>
          <w:bCs/>
          <w:sz w:val="24"/>
          <w:szCs w:val="24"/>
        </w:rPr>
        <w:t>1006,0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>тыс. рублей, депутатам СД - 840,0 тыс. руб.,   /0103/ (Приложение 4 к пояснительной записке);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14 411,5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тыс. рублей - расходы на оплату труда муниципальных и н/муниципальных служащих и, </w:t>
      </w:r>
      <w:r>
        <w:rPr>
          <w:sz w:val="24"/>
          <w:szCs w:val="24"/>
        </w:rPr>
        <w:t xml:space="preserve">расходы связанные с деятельностью администрации КГП </w:t>
      </w:r>
      <w:r w:rsidRPr="00106425">
        <w:rPr>
          <w:sz w:val="24"/>
          <w:szCs w:val="24"/>
        </w:rPr>
        <w:t>/0104/ (Приложение 5к пояснительной записке),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50</w:t>
      </w:r>
      <w:r w:rsidRPr="00106425">
        <w:rPr>
          <w:sz w:val="24"/>
          <w:szCs w:val="24"/>
        </w:rPr>
        <w:t>,0 тыс. рублей - резервный фонд администрации КГП /0111/;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167,4</w:t>
      </w:r>
      <w:r w:rsidRPr="00106425">
        <w:rPr>
          <w:sz w:val="24"/>
          <w:szCs w:val="24"/>
        </w:rPr>
        <w:t xml:space="preserve"> тыс. рублей - оценка недвижимости, признание прав и регулирование отношений (муниципальной собственности)/0113/;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 w:rsidRPr="00106425">
        <w:rPr>
          <w:sz w:val="24"/>
          <w:szCs w:val="24"/>
        </w:rPr>
        <w:t>210,0 тыс. рублей - предупреждение чрезвычайных ситуаций и стихийных бедствий: проведение пропаганды среди населения  /0309/;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23"/>
        </w:tabs>
        <w:ind w:firstLine="620"/>
        <w:rPr>
          <w:sz w:val="24"/>
          <w:szCs w:val="24"/>
        </w:rPr>
      </w:pPr>
      <w:r w:rsidRPr="00106425">
        <w:rPr>
          <w:sz w:val="24"/>
          <w:szCs w:val="24"/>
        </w:rPr>
        <w:t>474,7 тыс. рублей - субсидии</w:t>
      </w:r>
      <w:r>
        <w:rPr>
          <w:sz w:val="24"/>
          <w:szCs w:val="24"/>
        </w:rPr>
        <w:t xml:space="preserve"> транспортным организациям в 2021</w:t>
      </w:r>
      <w:r w:rsidRPr="00106425">
        <w:rPr>
          <w:sz w:val="24"/>
          <w:szCs w:val="24"/>
        </w:rPr>
        <w:t xml:space="preserve"> году, /0408/;</w:t>
      </w:r>
    </w:p>
    <w:p w:rsidR="00226004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200,0</w:t>
      </w:r>
      <w:r w:rsidRPr="00106425">
        <w:rPr>
          <w:sz w:val="24"/>
          <w:szCs w:val="24"/>
        </w:rPr>
        <w:t xml:space="preserve"> тыс. рублей - расходы на мероприятия по землеустройству и землепользованию, в том числе оценка недвижимости и регулирование отношений по муниципальной собственности /0113, 0412/</w:t>
      </w:r>
      <w:r>
        <w:rPr>
          <w:sz w:val="24"/>
          <w:szCs w:val="24"/>
        </w:rPr>
        <w:t>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18 717,3</w:t>
      </w:r>
      <w:r w:rsidRPr="00106425">
        <w:rPr>
          <w:sz w:val="24"/>
          <w:szCs w:val="24"/>
        </w:rPr>
        <w:t xml:space="preserve"> тыс. рублей - ЖКХ и раздел дорожные фонды на основании представленных расчетов, в том числе: </w:t>
      </w:r>
      <w:r>
        <w:rPr>
          <w:sz w:val="24"/>
          <w:szCs w:val="24"/>
        </w:rPr>
        <w:t>8 307,3</w:t>
      </w:r>
      <w:r w:rsidRPr="00106425">
        <w:rPr>
          <w:sz w:val="24"/>
          <w:szCs w:val="24"/>
        </w:rPr>
        <w:t xml:space="preserve"> тыс. рублей уличное освещение (электроэнергия) и </w:t>
      </w:r>
      <w:r>
        <w:rPr>
          <w:sz w:val="24"/>
          <w:szCs w:val="24"/>
        </w:rPr>
        <w:t>7783,7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содержание автомобильных дорог,</w:t>
      </w:r>
      <w:r w:rsidRPr="0008644E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благоустройство-3 938,0 тыс.рублей;</w:t>
      </w:r>
      <w:r w:rsidRPr="00106425">
        <w:rPr>
          <w:sz w:val="24"/>
          <w:szCs w:val="24"/>
        </w:rPr>
        <w:t>/0409, / (Приложение 6 к пояснительной записке);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76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6051,3</w:t>
      </w:r>
      <w:r w:rsidRPr="00106425">
        <w:rPr>
          <w:sz w:val="24"/>
          <w:szCs w:val="24"/>
        </w:rPr>
        <w:t xml:space="preserve"> тыс. рублей - «Кинотеатр «Россия», в том числе на оплату дистрибьюторских услуг  </w:t>
      </w:r>
      <w:r>
        <w:rPr>
          <w:sz w:val="24"/>
          <w:szCs w:val="24"/>
        </w:rPr>
        <w:t>1000,</w:t>
      </w:r>
      <w:r w:rsidRPr="00106425">
        <w:rPr>
          <w:sz w:val="24"/>
          <w:szCs w:val="24"/>
        </w:rPr>
        <w:t xml:space="preserve">0 тыс. рублей на </w:t>
      </w:r>
      <w:r>
        <w:rPr>
          <w:sz w:val="24"/>
          <w:szCs w:val="24"/>
        </w:rPr>
        <w:t xml:space="preserve">коммунальные услуги </w:t>
      </w:r>
      <w:r w:rsidRPr="00106425">
        <w:rPr>
          <w:sz w:val="24"/>
          <w:szCs w:val="24"/>
        </w:rPr>
        <w:t xml:space="preserve">прочие услуги </w:t>
      </w:r>
      <w:r>
        <w:rPr>
          <w:sz w:val="24"/>
          <w:szCs w:val="24"/>
        </w:rPr>
        <w:t>1631,8</w:t>
      </w:r>
      <w:r w:rsidRPr="00106425">
        <w:rPr>
          <w:sz w:val="24"/>
          <w:szCs w:val="24"/>
        </w:rPr>
        <w:t xml:space="preserve"> тыс.рублей и ФОТ </w:t>
      </w:r>
      <w:r>
        <w:rPr>
          <w:sz w:val="24"/>
          <w:szCs w:val="24"/>
        </w:rPr>
        <w:t>3 419,5</w:t>
      </w:r>
      <w:r w:rsidRPr="00106425">
        <w:rPr>
          <w:sz w:val="24"/>
          <w:szCs w:val="24"/>
        </w:rPr>
        <w:t xml:space="preserve"> тыс.рублей /0801/</w:t>
      </w:r>
      <w:r w:rsidRPr="0010642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(Приложение 7 </w:t>
      </w:r>
      <w:r w:rsidRPr="0010642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пояснительной записке);</w:t>
      </w:r>
    </w:p>
    <w:p w:rsidR="00226004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81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6 187,5</w:t>
      </w:r>
      <w:r w:rsidRPr="00106425">
        <w:rPr>
          <w:sz w:val="24"/>
          <w:szCs w:val="24"/>
        </w:rPr>
        <w:t xml:space="preserve"> тыс. рублей - МУ «ФСК г. Касли», в том числе аренда помещения 43</w:t>
      </w:r>
      <w:r>
        <w:rPr>
          <w:sz w:val="24"/>
          <w:szCs w:val="24"/>
        </w:rPr>
        <w:t>9</w:t>
      </w:r>
      <w:r w:rsidRPr="00106425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200,0</w:t>
      </w:r>
      <w:r w:rsidRPr="00106425">
        <w:rPr>
          <w:sz w:val="24"/>
          <w:szCs w:val="24"/>
        </w:rPr>
        <w:t xml:space="preserve"> тыс. рублей на спортивно- массовые</w:t>
      </w:r>
      <w:r w:rsidRPr="00106425">
        <w:rPr>
          <w:sz w:val="24"/>
          <w:szCs w:val="24"/>
        </w:rPr>
        <w:tab/>
        <w:t xml:space="preserve">мероприятия, </w:t>
      </w:r>
      <w:r>
        <w:rPr>
          <w:sz w:val="24"/>
          <w:szCs w:val="24"/>
        </w:rPr>
        <w:t xml:space="preserve">5897,1 тыс. рублей </w:t>
      </w:r>
      <w:r w:rsidRPr="00106425">
        <w:rPr>
          <w:sz w:val="24"/>
          <w:szCs w:val="24"/>
        </w:rPr>
        <w:t>ФОТ и прочие услуги  /1102/</w:t>
      </w:r>
      <w:r w:rsidRPr="00106425">
        <w:rPr>
          <w:sz w:val="24"/>
          <w:szCs w:val="24"/>
        </w:rPr>
        <w:tab/>
        <w:t>(Приложение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к  пояснительной записке).</w:t>
      </w:r>
    </w:p>
    <w:p w:rsidR="00226004" w:rsidRPr="00106425" w:rsidRDefault="00226004" w:rsidP="001249E2">
      <w:pPr>
        <w:pStyle w:val="21"/>
        <w:shd w:val="clear" w:color="auto" w:fill="auto"/>
        <w:tabs>
          <w:tab w:val="left" w:pos="827"/>
        </w:tabs>
        <w:rPr>
          <w:sz w:val="24"/>
          <w:szCs w:val="24"/>
        </w:rPr>
      </w:pPr>
    </w:p>
    <w:p w:rsidR="00226004" w:rsidRDefault="00226004" w:rsidP="001249E2">
      <w:pPr>
        <w:pStyle w:val="21"/>
        <w:shd w:val="clear" w:color="auto" w:fill="auto"/>
        <w:ind w:left="1500"/>
        <w:jc w:val="left"/>
        <w:rPr>
          <w:sz w:val="24"/>
          <w:szCs w:val="24"/>
        </w:rPr>
      </w:pPr>
      <w:r w:rsidRPr="00106425">
        <w:rPr>
          <w:sz w:val="24"/>
          <w:szCs w:val="24"/>
        </w:rPr>
        <w:t xml:space="preserve">Итого расходов: </w:t>
      </w:r>
      <w:r>
        <w:rPr>
          <w:sz w:val="24"/>
          <w:szCs w:val="24"/>
        </w:rPr>
        <w:t xml:space="preserve">51 273,7 </w:t>
      </w:r>
      <w:r w:rsidRPr="00106425">
        <w:rPr>
          <w:sz w:val="24"/>
          <w:szCs w:val="24"/>
        </w:rPr>
        <w:t>тыс. рублей.</w:t>
      </w:r>
    </w:p>
    <w:p w:rsidR="00226004" w:rsidRPr="002B7BE5" w:rsidRDefault="00226004" w:rsidP="001249E2">
      <w:pPr>
        <w:pStyle w:val="21"/>
        <w:shd w:val="clear" w:color="auto" w:fill="auto"/>
        <w:spacing w:after="42" w:line="280" w:lineRule="exact"/>
        <w:ind w:firstLine="600"/>
        <w:rPr>
          <w:b/>
          <w:sz w:val="24"/>
          <w:szCs w:val="24"/>
        </w:rPr>
      </w:pPr>
      <w:r w:rsidRPr="002B7BE5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2B7BE5">
        <w:rPr>
          <w:b/>
          <w:sz w:val="24"/>
          <w:szCs w:val="24"/>
        </w:rPr>
        <w:t xml:space="preserve"> год: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58"/>
        </w:tabs>
        <w:spacing w:after="6" w:line="280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>1</w:t>
      </w:r>
      <w:r>
        <w:rPr>
          <w:rStyle w:val="2"/>
          <w:b w:val="0"/>
          <w:bCs/>
          <w:sz w:val="24"/>
          <w:szCs w:val="24"/>
        </w:rPr>
        <w:t> 229,0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>тыс. рублей глава муниципального образования /0102/;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793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>3</w:t>
      </w:r>
      <w:r>
        <w:rPr>
          <w:rStyle w:val="2"/>
          <w:b w:val="0"/>
          <w:bCs/>
          <w:sz w:val="24"/>
          <w:szCs w:val="24"/>
        </w:rPr>
        <w:t> 575,0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 xml:space="preserve">Совет депутатов КГП, в том числе расходы на оплату труда: муниципальных служащих </w:t>
      </w:r>
      <w:r>
        <w:rPr>
          <w:rStyle w:val="2"/>
          <w:b w:val="0"/>
          <w:bCs/>
          <w:sz w:val="24"/>
          <w:szCs w:val="24"/>
        </w:rPr>
        <w:t>1087,8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тыс. рублей; председателя СД </w:t>
      </w:r>
      <w:r>
        <w:rPr>
          <w:rStyle w:val="2"/>
          <w:b w:val="0"/>
          <w:bCs/>
          <w:sz w:val="24"/>
          <w:szCs w:val="24"/>
        </w:rPr>
        <w:t>1006,0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>тыс. рублей, депутатам СД - 840,0 тыс. руб.,   /0103/ (Приложение 4 к пояснительной записке);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13 712,5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тыс. рублей - расходы на оплату труда муниципальных и н/муниципальных служащих и, </w:t>
      </w:r>
      <w:r>
        <w:rPr>
          <w:sz w:val="24"/>
          <w:szCs w:val="24"/>
        </w:rPr>
        <w:t xml:space="preserve">расходы связанные с деятельностью администрации КГП </w:t>
      </w:r>
      <w:r w:rsidRPr="00106425">
        <w:rPr>
          <w:sz w:val="24"/>
          <w:szCs w:val="24"/>
        </w:rPr>
        <w:t>/0104/ (Приложение 5к пояснительной записке),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50</w:t>
      </w:r>
      <w:r w:rsidRPr="00106425">
        <w:rPr>
          <w:sz w:val="24"/>
          <w:szCs w:val="24"/>
        </w:rPr>
        <w:t>,0 тыс. рублей - резервный фонд администрации КГП /0111/;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167,4</w:t>
      </w:r>
      <w:r w:rsidRPr="00106425">
        <w:rPr>
          <w:sz w:val="24"/>
          <w:szCs w:val="24"/>
        </w:rPr>
        <w:t xml:space="preserve"> тыс. рублей - оценка недвижимости, признание прав и регулирование отношений (муниципальной собственности)/0113/;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 w:rsidRPr="00106425">
        <w:rPr>
          <w:sz w:val="24"/>
          <w:szCs w:val="24"/>
        </w:rPr>
        <w:t>210,0 тыс. рублей - предупреждение чрезвычайных ситуаций и стихийных бедствий: проведение пропаганды среди населения /0309/;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23"/>
        </w:tabs>
        <w:ind w:firstLine="620"/>
        <w:rPr>
          <w:sz w:val="24"/>
          <w:szCs w:val="24"/>
        </w:rPr>
      </w:pPr>
      <w:r w:rsidRPr="00106425">
        <w:rPr>
          <w:sz w:val="24"/>
          <w:szCs w:val="24"/>
        </w:rPr>
        <w:t>474,7 тыс. рублей - субсидии</w:t>
      </w:r>
      <w:r>
        <w:rPr>
          <w:sz w:val="24"/>
          <w:szCs w:val="24"/>
        </w:rPr>
        <w:t xml:space="preserve"> транспортным организациям в 2022</w:t>
      </w:r>
      <w:r w:rsidRPr="00106425">
        <w:rPr>
          <w:sz w:val="24"/>
          <w:szCs w:val="24"/>
        </w:rPr>
        <w:t xml:space="preserve"> году, /0408/;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200,0</w:t>
      </w:r>
      <w:r w:rsidRPr="00106425">
        <w:rPr>
          <w:sz w:val="24"/>
          <w:szCs w:val="24"/>
        </w:rPr>
        <w:t xml:space="preserve"> тыс. рублей - расходы на мероприятия по землеустройству и землепользованию, в том числе оценка недвижимости и регулирование отношений по муниципальной собственности /0113, 0412/;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25"/>
        </w:tabs>
        <w:ind w:firstLine="600"/>
        <w:rPr>
          <w:sz w:val="24"/>
          <w:szCs w:val="24"/>
        </w:rPr>
      </w:pPr>
      <w:r>
        <w:rPr>
          <w:sz w:val="24"/>
          <w:szCs w:val="24"/>
        </w:rPr>
        <w:t>18 602,9</w:t>
      </w:r>
      <w:r w:rsidRPr="00106425">
        <w:rPr>
          <w:sz w:val="24"/>
          <w:szCs w:val="24"/>
        </w:rPr>
        <w:t xml:space="preserve"> тыс. рублей - ЖКХ и раздел дорожные фонды на основании представленных расчетов, в том числе: </w:t>
      </w:r>
      <w:r>
        <w:rPr>
          <w:sz w:val="24"/>
          <w:szCs w:val="24"/>
        </w:rPr>
        <w:t>8 449,3</w:t>
      </w:r>
      <w:r w:rsidRPr="00106425">
        <w:rPr>
          <w:sz w:val="24"/>
          <w:szCs w:val="24"/>
        </w:rPr>
        <w:t xml:space="preserve"> тыс. рублей уличное освещение (электроэнергия) и </w:t>
      </w:r>
      <w:r>
        <w:rPr>
          <w:sz w:val="24"/>
          <w:szCs w:val="24"/>
        </w:rPr>
        <w:t>8871,3</w:t>
      </w:r>
      <w:r w:rsidRPr="00106425">
        <w:rPr>
          <w:sz w:val="24"/>
          <w:szCs w:val="24"/>
        </w:rPr>
        <w:t xml:space="preserve"> тыс. рублей сод</w:t>
      </w:r>
      <w:r>
        <w:rPr>
          <w:sz w:val="24"/>
          <w:szCs w:val="24"/>
        </w:rPr>
        <w:t>ержание автомобильных дорог г</w:t>
      </w:r>
      <w:r w:rsidRPr="00106425">
        <w:rPr>
          <w:sz w:val="24"/>
          <w:szCs w:val="24"/>
        </w:rPr>
        <w:t>. /0409, / (Приложение 6 к пояснительной записке);</w:t>
      </w:r>
    </w:p>
    <w:p w:rsidR="00226004" w:rsidRPr="00106425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76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6051,3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–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 </w:t>
      </w:r>
      <w:r w:rsidRPr="00106425">
        <w:rPr>
          <w:sz w:val="24"/>
          <w:szCs w:val="24"/>
        </w:rPr>
        <w:t xml:space="preserve">«Кинотеатр «Россия», в том числе на оплату дистрибьюторских услуг  </w:t>
      </w:r>
      <w:r>
        <w:rPr>
          <w:sz w:val="24"/>
          <w:szCs w:val="24"/>
        </w:rPr>
        <w:t>1000,</w:t>
      </w:r>
      <w:r w:rsidRPr="00106425">
        <w:rPr>
          <w:sz w:val="24"/>
          <w:szCs w:val="24"/>
        </w:rPr>
        <w:t xml:space="preserve">0 тыс. рублей на </w:t>
      </w:r>
      <w:r>
        <w:rPr>
          <w:sz w:val="24"/>
          <w:szCs w:val="24"/>
        </w:rPr>
        <w:t xml:space="preserve">коммунальные услуги </w:t>
      </w:r>
      <w:r w:rsidRPr="00106425">
        <w:rPr>
          <w:sz w:val="24"/>
          <w:szCs w:val="24"/>
        </w:rPr>
        <w:t xml:space="preserve">прочие услуги </w:t>
      </w:r>
      <w:r>
        <w:rPr>
          <w:sz w:val="24"/>
          <w:szCs w:val="24"/>
        </w:rPr>
        <w:t>1631,8</w:t>
      </w:r>
      <w:r w:rsidRPr="00106425">
        <w:rPr>
          <w:sz w:val="24"/>
          <w:szCs w:val="24"/>
        </w:rPr>
        <w:t xml:space="preserve"> тыс.рублей и ФОТ </w:t>
      </w:r>
      <w:r>
        <w:rPr>
          <w:sz w:val="24"/>
          <w:szCs w:val="24"/>
        </w:rPr>
        <w:t>3 419,5</w:t>
      </w:r>
      <w:r w:rsidRPr="00106425">
        <w:rPr>
          <w:sz w:val="24"/>
          <w:szCs w:val="24"/>
        </w:rPr>
        <w:t xml:space="preserve"> тыс.рублей /0801/</w:t>
      </w:r>
      <w:r w:rsidRPr="0010642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(Приложение 7 </w:t>
      </w:r>
      <w:r w:rsidRPr="0010642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пояснительной записке);</w:t>
      </w:r>
    </w:p>
    <w:p w:rsidR="00226004" w:rsidRDefault="00226004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81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6 187,5</w:t>
      </w:r>
      <w:r w:rsidRPr="00106425">
        <w:rPr>
          <w:sz w:val="24"/>
          <w:szCs w:val="24"/>
        </w:rPr>
        <w:t xml:space="preserve"> тыс. рублей - МУ «ФСК г. Касли», в том числе аренда помещения 43</w:t>
      </w:r>
      <w:r>
        <w:rPr>
          <w:sz w:val="24"/>
          <w:szCs w:val="24"/>
        </w:rPr>
        <w:t>9</w:t>
      </w:r>
      <w:r w:rsidRPr="00106425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200,0</w:t>
      </w:r>
      <w:r w:rsidRPr="00106425">
        <w:rPr>
          <w:sz w:val="24"/>
          <w:szCs w:val="24"/>
        </w:rPr>
        <w:t xml:space="preserve"> тыс. рублей на спортивно- массовые</w:t>
      </w:r>
      <w:r w:rsidRPr="00106425">
        <w:rPr>
          <w:sz w:val="24"/>
          <w:szCs w:val="24"/>
        </w:rPr>
        <w:tab/>
        <w:t xml:space="preserve">мероприятия, </w:t>
      </w:r>
      <w:r>
        <w:rPr>
          <w:sz w:val="24"/>
          <w:szCs w:val="24"/>
        </w:rPr>
        <w:t xml:space="preserve">5897,1 тыс. рублей </w:t>
      </w:r>
      <w:r w:rsidRPr="00106425">
        <w:rPr>
          <w:sz w:val="24"/>
          <w:szCs w:val="24"/>
        </w:rPr>
        <w:t>ФОТ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и прочие услуги  /1102/</w:t>
      </w:r>
      <w:r w:rsidRPr="00106425">
        <w:rPr>
          <w:sz w:val="24"/>
          <w:szCs w:val="24"/>
        </w:rPr>
        <w:tab/>
        <w:t>(Приложение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к  пояснительной записке).</w:t>
      </w:r>
    </w:p>
    <w:p w:rsidR="00226004" w:rsidRDefault="00226004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</w:p>
    <w:p w:rsidR="00226004" w:rsidRDefault="00226004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 xml:space="preserve">Итого расходов: </w:t>
      </w:r>
      <w:r>
        <w:rPr>
          <w:sz w:val="24"/>
          <w:szCs w:val="24"/>
        </w:rPr>
        <w:t xml:space="preserve">50 460,3,0 </w:t>
      </w:r>
      <w:r w:rsidRPr="00106425">
        <w:rPr>
          <w:sz w:val="24"/>
          <w:szCs w:val="24"/>
        </w:rPr>
        <w:t>тыс. рублей</w:t>
      </w:r>
    </w:p>
    <w:p w:rsidR="00226004" w:rsidRDefault="00226004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</w:p>
    <w:p w:rsidR="00226004" w:rsidRPr="00106425" w:rsidRDefault="00226004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Предоставление муниципальных гара</w:t>
      </w:r>
      <w:r>
        <w:rPr>
          <w:sz w:val="24"/>
          <w:szCs w:val="24"/>
        </w:rPr>
        <w:t>нтий, бюджетных кредитов, а так</w:t>
      </w:r>
      <w:r w:rsidRPr="00106425">
        <w:rPr>
          <w:sz w:val="24"/>
          <w:szCs w:val="24"/>
        </w:rPr>
        <w:t>же внутренние заимствования в 20</w:t>
      </w:r>
      <w:r>
        <w:rPr>
          <w:sz w:val="24"/>
          <w:szCs w:val="24"/>
        </w:rPr>
        <w:t xml:space="preserve">20 </w:t>
      </w:r>
      <w:r w:rsidRPr="00106425">
        <w:rPr>
          <w:sz w:val="24"/>
          <w:szCs w:val="24"/>
        </w:rPr>
        <w:t>и плановом периоде 20</w:t>
      </w:r>
      <w:r>
        <w:rPr>
          <w:sz w:val="24"/>
          <w:szCs w:val="24"/>
        </w:rPr>
        <w:t>21</w:t>
      </w:r>
      <w:r w:rsidRPr="00106425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106425">
        <w:rPr>
          <w:sz w:val="24"/>
          <w:szCs w:val="24"/>
        </w:rPr>
        <w:t xml:space="preserve"> годов не планируется.</w:t>
      </w:r>
    </w:p>
    <w:p w:rsidR="00226004" w:rsidRDefault="00226004" w:rsidP="001249E2">
      <w:pPr>
        <w:pStyle w:val="21"/>
        <w:shd w:val="clear" w:color="auto" w:fill="auto"/>
        <w:tabs>
          <w:tab w:val="left" w:pos="881"/>
        </w:tabs>
        <w:rPr>
          <w:sz w:val="24"/>
          <w:szCs w:val="24"/>
        </w:rPr>
      </w:pPr>
    </w:p>
    <w:p w:rsidR="00226004" w:rsidRPr="00106425" w:rsidRDefault="00226004" w:rsidP="001249E2">
      <w:pPr>
        <w:pStyle w:val="21"/>
        <w:shd w:val="clear" w:color="auto" w:fill="auto"/>
        <w:tabs>
          <w:tab w:val="left" w:pos="825"/>
        </w:tabs>
        <w:rPr>
          <w:sz w:val="24"/>
          <w:szCs w:val="24"/>
        </w:rPr>
      </w:pPr>
    </w:p>
    <w:p w:rsidR="00226004" w:rsidRPr="00106425" w:rsidRDefault="00226004" w:rsidP="001249E2">
      <w:pPr>
        <w:pStyle w:val="21"/>
        <w:shd w:val="clear" w:color="auto" w:fill="auto"/>
        <w:ind w:left="1500"/>
        <w:jc w:val="left"/>
        <w:rPr>
          <w:sz w:val="24"/>
          <w:szCs w:val="24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</w:t>
      </w: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590291">
      <w:pPr>
        <w:tabs>
          <w:tab w:val="left" w:pos="1110"/>
        </w:tabs>
        <w:jc w:val="center"/>
        <w:rPr>
          <w:lang w:val="ru-RU"/>
        </w:rPr>
      </w:pPr>
    </w:p>
    <w:p w:rsidR="00226004" w:rsidRDefault="00226004" w:rsidP="001249E2">
      <w:pPr>
        <w:tabs>
          <w:tab w:val="left" w:pos="1110"/>
        </w:tabs>
        <w:jc w:val="right"/>
        <w:rPr>
          <w:lang w:val="ru-RU"/>
        </w:rPr>
      </w:pPr>
      <w:r>
        <w:rPr>
          <w:lang w:val="ru-RU"/>
        </w:rPr>
        <w:t xml:space="preserve">  </w:t>
      </w:r>
    </w:p>
    <w:p w:rsidR="00226004" w:rsidRDefault="00226004" w:rsidP="001249E2">
      <w:pPr>
        <w:tabs>
          <w:tab w:val="left" w:pos="1110"/>
        </w:tabs>
        <w:jc w:val="right"/>
        <w:rPr>
          <w:lang w:val="ru-RU"/>
        </w:rPr>
      </w:pPr>
    </w:p>
    <w:p w:rsidR="00226004" w:rsidRDefault="00226004" w:rsidP="001249E2">
      <w:pPr>
        <w:tabs>
          <w:tab w:val="left" w:pos="1110"/>
        </w:tabs>
        <w:jc w:val="right"/>
        <w:rPr>
          <w:lang w:val="ru-RU"/>
        </w:rPr>
      </w:pPr>
    </w:p>
    <w:p w:rsidR="00226004" w:rsidRDefault="00226004" w:rsidP="001249E2">
      <w:pPr>
        <w:tabs>
          <w:tab w:val="left" w:pos="1110"/>
        </w:tabs>
        <w:jc w:val="right"/>
        <w:rPr>
          <w:lang w:val="ru-RU"/>
        </w:rPr>
      </w:pPr>
    </w:p>
    <w:p w:rsidR="00226004" w:rsidRDefault="00226004" w:rsidP="001249E2">
      <w:pPr>
        <w:tabs>
          <w:tab w:val="left" w:pos="1110"/>
        </w:tabs>
        <w:jc w:val="right"/>
        <w:rPr>
          <w:lang w:val="ru-RU"/>
        </w:rPr>
      </w:pPr>
    </w:p>
    <w:p w:rsidR="00226004" w:rsidRDefault="00226004" w:rsidP="001249E2">
      <w:pPr>
        <w:tabs>
          <w:tab w:val="left" w:pos="1110"/>
        </w:tabs>
        <w:jc w:val="right"/>
        <w:rPr>
          <w:lang w:val="ru-RU"/>
        </w:rPr>
      </w:pPr>
    </w:p>
    <w:p w:rsidR="00226004" w:rsidRDefault="00226004" w:rsidP="001249E2">
      <w:pPr>
        <w:tabs>
          <w:tab w:val="left" w:pos="1110"/>
        </w:tabs>
        <w:jc w:val="right"/>
        <w:rPr>
          <w:lang w:val="ru-RU"/>
        </w:rPr>
      </w:pPr>
    </w:p>
    <w:p w:rsidR="00226004" w:rsidRPr="000C4923" w:rsidRDefault="00226004" w:rsidP="001249E2">
      <w:pPr>
        <w:tabs>
          <w:tab w:val="left" w:pos="1110"/>
        </w:tabs>
        <w:jc w:val="right"/>
        <w:rPr>
          <w:lang w:val="ru-RU"/>
        </w:rPr>
      </w:pPr>
      <w:r w:rsidRPr="000C4923">
        <w:rPr>
          <w:lang w:val="ru-RU"/>
        </w:rPr>
        <w:t xml:space="preserve">Приложение 1 </w:t>
      </w:r>
    </w:p>
    <w:p w:rsidR="00226004" w:rsidRPr="00655F0D" w:rsidRDefault="00226004" w:rsidP="001249E2">
      <w:pPr>
        <w:pStyle w:val="30"/>
        <w:shd w:val="clear" w:color="auto" w:fill="auto"/>
        <w:spacing w:before="0" w:after="0" w:line="240" w:lineRule="auto"/>
        <w:ind w:left="5580" w:firstLine="0"/>
        <w:jc w:val="right"/>
        <w:rPr>
          <w:sz w:val="24"/>
          <w:szCs w:val="24"/>
        </w:rPr>
      </w:pPr>
      <w:r w:rsidRPr="00655F0D">
        <w:rPr>
          <w:b w:val="0"/>
          <w:sz w:val="24"/>
          <w:szCs w:val="24"/>
        </w:rPr>
        <w:t>к пояснительной записке</w:t>
      </w:r>
    </w:p>
    <w:p w:rsidR="00226004" w:rsidRDefault="00226004" w:rsidP="00C60AD4">
      <w:pPr>
        <w:pStyle w:val="210"/>
        <w:shd w:val="clear" w:color="auto" w:fill="auto"/>
        <w:spacing w:before="0" w:after="100" w:afterAutospacing="1" w:line="300" w:lineRule="exact"/>
        <w:ind w:firstLine="0"/>
        <w:rPr>
          <w:sz w:val="24"/>
          <w:szCs w:val="24"/>
        </w:rPr>
      </w:pPr>
    </w:p>
    <w:p w:rsidR="00226004" w:rsidRPr="00FE5FDC" w:rsidRDefault="00226004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E5FDC">
        <w:rPr>
          <w:sz w:val="24"/>
          <w:szCs w:val="24"/>
        </w:rPr>
        <w:t>ОСНОВНЫЕ НАПРАВЛЕНИЯ</w:t>
      </w:r>
      <w:r w:rsidRPr="00FE5FDC">
        <w:rPr>
          <w:sz w:val="24"/>
          <w:szCs w:val="24"/>
        </w:rPr>
        <w:br/>
        <w:t>бюджетной и налоговой политики</w:t>
      </w:r>
      <w:r w:rsidRPr="00FE5FDC">
        <w:rPr>
          <w:sz w:val="24"/>
          <w:szCs w:val="24"/>
        </w:rPr>
        <w:br/>
        <w:t>Каслинского городского поселения на 20</w:t>
      </w:r>
      <w:r>
        <w:rPr>
          <w:sz w:val="24"/>
          <w:szCs w:val="24"/>
        </w:rPr>
        <w:t>20</w:t>
      </w:r>
      <w:r w:rsidRPr="00FE5FDC">
        <w:rPr>
          <w:sz w:val="24"/>
          <w:szCs w:val="24"/>
        </w:rPr>
        <w:t xml:space="preserve"> - 202</w:t>
      </w:r>
      <w:r>
        <w:rPr>
          <w:sz w:val="24"/>
          <w:szCs w:val="24"/>
        </w:rPr>
        <w:t>2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226004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Настоящие основные направления сформированы в соответствии с основными направлениями бюджетной политики на 20</w:t>
      </w:r>
      <w:r>
        <w:rPr>
          <w:sz w:val="24"/>
          <w:szCs w:val="24"/>
        </w:rPr>
        <w:t>20</w:t>
      </w:r>
      <w:r w:rsidRPr="00FE5FDC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21</w:t>
      </w:r>
      <w:r w:rsidRPr="00FE5FDC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годов, одобренными Правительством Российской Федерации</w:t>
      </w:r>
      <w:r w:rsidRPr="00FE5FDC">
        <w:rPr>
          <w:sz w:val="24"/>
          <w:szCs w:val="24"/>
        </w:rPr>
        <w:t>, основными направлениями бюджетной политики Каслинск</w:t>
      </w:r>
      <w:r>
        <w:rPr>
          <w:sz w:val="24"/>
          <w:szCs w:val="24"/>
        </w:rPr>
        <w:t>ого городского поселения на 2020</w:t>
      </w:r>
      <w:r w:rsidRPr="00FE5FDC">
        <w:rPr>
          <w:sz w:val="24"/>
          <w:szCs w:val="24"/>
        </w:rPr>
        <w:t xml:space="preserve"> год и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21</w:t>
      </w:r>
      <w:r w:rsidRPr="00FE5FDC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FE5FDC">
        <w:rPr>
          <w:sz w:val="24"/>
          <w:szCs w:val="24"/>
        </w:rPr>
        <w:t xml:space="preserve"> годов, Программой повышения эффективности управления общественными (государственными и муниципальными) финансами на период до 20</w:t>
      </w:r>
      <w:r>
        <w:rPr>
          <w:sz w:val="24"/>
          <w:szCs w:val="24"/>
        </w:rPr>
        <w:t>20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>, утвержденной распоряжением Правительства Российской Федерации от 30.12.2013 № 2593р.</w:t>
      </w:r>
    </w:p>
    <w:p w:rsidR="00226004" w:rsidRPr="00FE5FDC" w:rsidRDefault="00226004" w:rsidP="00C0534B">
      <w:pPr>
        <w:pStyle w:val="21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</w:p>
    <w:p w:rsidR="00226004" w:rsidRDefault="00226004" w:rsidP="00880FE9">
      <w:pPr>
        <w:pStyle w:val="210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FE5FDC">
        <w:rPr>
          <w:sz w:val="24"/>
          <w:szCs w:val="24"/>
        </w:rPr>
        <w:t>1. Основные итоги реализации</w:t>
      </w:r>
      <w:r w:rsidRPr="00FE5FDC">
        <w:rPr>
          <w:sz w:val="24"/>
          <w:szCs w:val="24"/>
        </w:rPr>
        <w:br/>
        <w:t>бюджетной политики в 201</w:t>
      </w:r>
      <w:r>
        <w:rPr>
          <w:sz w:val="24"/>
          <w:szCs w:val="24"/>
        </w:rPr>
        <w:t>8</w:t>
      </w:r>
      <w:r w:rsidRPr="00FE5FDC">
        <w:rPr>
          <w:sz w:val="24"/>
          <w:szCs w:val="24"/>
        </w:rPr>
        <w:t xml:space="preserve"> году и в 9 месяцев 201</w:t>
      </w:r>
      <w:r>
        <w:rPr>
          <w:sz w:val="24"/>
          <w:szCs w:val="24"/>
        </w:rPr>
        <w:t>9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>.</w:t>
      </w:r>
    </w:p>
    <w:p w:rsidR="00226004" w:rsidRPr="00862803" w:rsidRDefault="00226004" w:rsidP="00880FE9">
      <w:pPr>
        <w:pStyle w:val="210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</w:p>
    <w:p w:rsidR="00226004" w:rsidRPr="00FE5FDC" w:rsidRDefault="00226004" w:rsidP="00DB4FB0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Бюджетная политика, проводимая Администрацией Каслинского городского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Каслинского городского поселения.</w:t>
      </w:r>
    </w:p>
    <w:p w:rsidR="00226004" w:rsidRPr="00FE5FDC" w:rsidRDefault="00226004" w:rsidP="00DB4FB0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По итогам 201</w:t>
      </w:r>
      <w:r>
        <w:rPr>
          <w:sz w:val="24"/>
          <w:szCs w:val="24"/>
        </w:rPr>
        <w:t>8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 xml:space="preserve"> и 9 месяцев 201</w:t>
      </w:r>
      <w:r>
        <w:rPr>
          <w:sz w:val="24"/>
          <w:szCs w:val="24"/>
        </w:rPr>
        <w:t>9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 xml:space="preserve"> в основном обеспечена положительная динамика основных показателей бюджета Ка</w:t>
      </w:r>
      <w:r>
        <w:rPr>
          <w:sz w:val="24"/>
          <w:szCs w:val="24"/>
        </w:rPr>
        <w:t>слинского городского поселения.</w:t>
      </w:r>
    </w:p>
    <w:p w:rsidR="00226004" w:rsidRDefault="00226004" w:rsidP="00DB4FB0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Исполнение бюджета Каслинского городского поселения за 201</w:t>
      </w:r>
      <w:r>
        <w:rPr>
          <w:sz w:val="24"/>
          <w:szCs w:val="24"/>
        </w:rPr>
        <w:t xml:space="preserve">8 </w:t>
      </w:r>
      <w:r w:rsidRPr="00FE5FDC">
        <w:rPr>
          <w:sz w:val="24"/>
          <w:szCs w:val="24"/>
        </w:rPr>
        <w:t xml:space="preserve">г. составило: по доходам – </w:t>
      </w:r>
      <w:r>
        <w:rPr>
          <w:sz w:val="24"/>
          <w:szCs w:val="24"/>
        </w:rPr>
        <w:t>70 355,7</w:t>
      </w:r>
      <w:r w:rsidRPr="00FE5FDC">
        <w:rPr>
          <w:sz w:val="24"/>
          <w:szCs w:val="24"/>
        </w:rPr>
        <w:t xml:space="preserve"> тыс. рублей и по расходам – </w:t>
      </w:r>
      <w:r>
        <w:rPr>
          <w:sz w:val="24"/>
          <w:szCs w:val="24"/>
        </w:rPr>
        <w:t>72 942,6</w:t>
      </w:r>
      <w:r w:rsidRPr="00FE5FDC">
        <w:rPr>
          <w:sz w:val="24"/>
          <w:szCs w:val="24"/>
        </w:rPr>
        <w:t xml:space="preserve"> тыс. рублей, что на </w:t>
      </w:r>
      <w:r>
        <w:rPr>
          <w:sz w:val="24"/>
          <w:szCs w:val="24"/>
        </w:rPr>
        <w:t>18</w:t>
      </w:r>
      <w:r w:rsidRPr="00FE5FDC">
        <w:rPr>
          <w:sz w:val="24"/>
          <w:szCs w:val="24"/>
        </w:rPr>
        <w:t xml:space="preserve"> процентов ниже показателей 201</w:t>
      </w:r>
      <w:r>
        <w:rPr>
          <w:sz w:val="24"/>
          <w:szCs w:val="24"/>
        </w:rPr>
        <w:t>7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 xml:space="preserve"> по доходам и показател</w:t>
      </w:r>
      <w:r>
        <w:rPr>
          <w:sz w:val="24"/>
          <w:szCs w:val="24"/>
        </w:rPr>
        <w:t>и</w:t>
      </w:r>
      <w:r w:rsidRPr="00F74A4F">
        <w:rPr>
          <w:sz w:val="24"/>
          <w:szCs w:val="24"/>
        </w:rPr>
        <w:t xml:space="preserve"> </w:t>
      </w:r>
      <w:r w:rsidRPr="00FE5FDC">
        <w:rPr>
          <w:sz w:val="24"/>
          <w:szCs w:val="24"/>
        </w:rPr>
        <w:t>по расходам</w:t>
      </w:r>
      <w:r>
        <w:rPr>
          <w:sz w:val="24"/>
          <w:szCs w:val="24"/>
        </w:rPr>
        <w:t xml:space="preserve"> на 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FE5FDC">
        <w:rPr>
          <w:sz w:val="24"/>
          <w:szCs w:val="24"/>
        </w:rPr>
        <w:t xml:space="preserve"> процентов ниже показателей 201</w:t>
      </w:r>
      <w:r>
        <w:rPr>
          <w:sz w:val="24"/>
          <w:szCs w:val="24"/>
        </w:rPr>
        <w:t>7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 xml:space="preserve"> </w:t>
      </w:r>
    </w:p>
    <w:p w:rsidR="00226004" w:rsidRDefault="00226004" w:rsidP="00DB4FB0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Наибольшие доходы в бюджет Каслинского городского поселения приносит Налог на доходы физических лиц. В структуре поступлений за 9 месяцев 201</w:t>
      </w:r>
      <w:r>
        <w:rPr>
          <w:sz w:val="24"/>
          <w:szCs w:val="24"/>
        </w:rPr>
        <w:t>9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 xml:space="preserve"> данные доходы составляют </w:t>
      </w:r>
      <w:r>
        <w:rPr>
          <w:sz w:val="24"/>
          <w:szCs w:val="24"/>
        </w:rPr>
        <w:t xml:space="preserve">74 </w:t>
      </w:r>
      <w:r w:rsidRPr="002B0AE5">
        <w:rPr>
          <w:sz w:val="24"/>
          <w:szCs w:val="24"/>
        </w:rPr>
        <w:t xml:space="preserve">% 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увеличение</w:t>
      </w:r>
      <w:r w:rsidRPr="00FE5FDC">
        <w:rPr>
          <w:sz w:val="24"/>
          <w:szCs w:val="24"/>
        </w:rPr>
        <w:t xml:space="preserve"> к аналогичному периоду 201</w:t>
      </w:r>
      <w:r>
        <w:rPr>
          <w:sz w:val="24"/>
          <w:szCs w:val="24"/>
        </w:rPr>
        <w:t>8</w:t>
      </w:r>
      <w:r w:rsidRPr="00FE5FDC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1 %</w:t>
      </w:r>
      <w:r w:rsidRPr="00FE5FDC">
        <w:rPr>
          <w:sz w:val="24"/>
          <w:szCs w:val="24"/>
        </w:rPr>
        <w:t>.</w:t>
      </w:r>
    </w:p>
    <w:p w:rsidR="00226004" w:rsidRPr="00FE5FDC" w:rsidRDefault="00226004" w:rsidP="00DB4FB0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Рост собственных доходов, а также возможность целенаправленно использовать безвозмездные поступления из бюджетов других уровней бюджета обусловили сохранение устойчивости бюджетной системы и социальной стабильности в городе. Все принятые расходные обязательства выполняются своевременно и в полном объеме.</w:t>
      </w:r>
    </w:p>
    <w:p w:rsidR="00226004" w:rsidRPr="00FE5FDC" w:rsidRDefault="00226004" w:rsidP="00DB4FB0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По настоящее время существует ряд нерешенных проблем и рисков для сохранения устойчивости бюджетной системы Каслинского городского поселения и основная из них:</w:t>
      </w:r>
    </w:p>
    <w:p w:rsidR="00226004" w:rsidRPr="00FE5FDC" w:rsidRDefault="00226004" w:rsidP="00DB4FB0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- рост нагрузки на расходную часть бюджета превышает рост доходных возможностей бюджета. Это связано с реально назревшими вопросами содержания инфраструктуры города</w:t>
      </w:r>
    </w:p>
    <w:p w:rsidR="00226004" w:rsidRPr="00FE5FDC" w:rsidRDefault="00226004" w:rsidP="00DB4FB0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226004" w:rsidRPr="00FE5FDC" w:rsidRDefault="00226004" w:rsidP="00DB4FB0">
      <w:pPr>
        <w:pStyle w:val="210"/>
        <w:numPr>
          <w:ilvl w:val="0"/>
          <w:numId w:val="7"/>
        </w:numPr>
        <w:shd w:val="clear" w:color="auto" w:fill="auto"/>
        <w:spacing w:before="0" w:after="0" w:line="280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обеспечению сбалансированности бюджета;</w:t>
      </w:r>
    </w:p>
    <w:p w:rsidR="00226004" w:rsidRPr="00FE5FDC" w:rsidRDefault="00226004" w:rsidP="00DB4FB0">
      <w:pPr>
        <w:pStyle w:val="210"/>
        <w:numPr>
          <w:ilvl w:val="0"/>
          <w:numId w:val="7"/>
        </w:numPr>
        <w:shd w:val="clear" w:color="auto" w:fill="auto"/>
        <w:spacing w:before="0" w:after="0" w:line="280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повышению объективности и качества бюджетного планирования;</w:t>
      </w:r>
    </w:p>
    <w:p w:rsidR="00226004" w:rsidRPr="00FE5FDC" w:rsidRDefault="00226004" w:rsidP="00DB4FB0">
      <w:pPr>
        <w:pStyle w:val="210"/>
        <w:numPr>
          <w:ilvl w:val="0"/>
          <w:numId w:val="7"/>
        </w:numPr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повышению эффективности распределения бюджетных средств в целях возможности совершения бюджетного маневра, ответственного подхода к принятию новых расходных обязательств с учетом их социально-экономической значимости.</w:t>
      </w:r>
    </w:p>
    <w:p w:rsidR="00226004" w:rsidRPr="00C60AD4" w:rsidRDefault="00226004" w:rsidP="00C60AD4">
      <w:pPr>
        <w:rPr>
          <w:lang w:val="ru-RU"/>
        </w:rPr>
        <w:sectPr w:rsidR="00226004" w:rsidRPr="00C60AD4" w:rsidSect="00274756">
          <w:pgSz w:w="11900" w:h="16840"/>
          <w:pgMar w:top="540" w:right="851" w:bottom="567" w:left="1418" w:header="0" w:footer="3" w:gutter="0"/>
          <w:cols w:space="720"/>
          <w:noEndnote/>
          <w:docGrid w:linePitch="360"/>
        </w:sectPr>
      </w:pPr>
    </w:p>
    <w:p w:rsidR="00226004" w:rsidRPr="00731C67" w:rsidRDefault="00226004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E5FDC">
        <w:rPr>
          <w:sz w:val="24"/>
          <w:szCs w:val="24"/>
        </w:rPr>
        <w:t>2. Основные цели и задачи бюджетной</w:t>
      </w:r>
      <w:r w:rsidRPr="00FE5FDC">
        <w:rPr>
          <w:sz w:val="24"/>
          <w:szCs w:val="24"/>
        </w:rPr>
        <w:br/>
        <w:t>и налоговой политики на 20</w:t>
      </w:r>
      <w:r>
        <w:rPr>
          <w:sz w:val="24"/>
          <w:szCs w:val="24"/>
        </w:rPr>
        <w:t>20 - 2022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</w:p>
    <w:p w:rsidR="00226004" w:rsidRPr="00731C67" w:rsidRDefault="00226004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Стратегические цели бюджетной политики обозначены в основных направлениях бюджетной политики на 20</w:t>
      </w:r>
      <w:r>
        <w:rPr>
          <w:sz w:val="24"/>
          <w:szCs w:val="24"/>
        </w:rPr>
        <w:t>20 год и плановый период 2021</w:t>
      </w:r>
      <w:r w:rsidRPr="00FE5FDC">
        <w:rPr>
          <w:sz w:val="24"/>
          <w:szCs w:val="24"/>
        </w:rPr>
        <w:t xml:space="preserve"> и 202</w:t>
      </w:r>
      <w:r>
        <w:rPr>
          <w:sz w:val="24"/>
          <w:szCs w:val="24"/>
        </w:rPr>
        <w:t>2 годов, одобренных Правительством</w:t>
      </w:r>
      <w:r w:rsidRPr="00FE5FDC">
        <w:rPr>
          <w:sz w:val="24"/>
          <w:szCs w:val="24"/>
        </w:rPr>
        <w:t xml:space="preserve"> Российской Федерации, сформулированы в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Программе повышения эффективности управления общественными (государственными и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муниципальными) финансами на период до 20</w:t>
      </w:r>
      <w:r>
        <w:rPr>
          <w:sz w:val="24"/>
          <w:szCs w:val="24"/>
        </w:rPr>
        <w:t>20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>, утвержденной распоряжением Правительства Российской Федерации от 30.12.2013 № 2593-р.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Основной целью бюджетной политики на 20</w:t>
      </w:r>
      <w:r>
        <w:rPr>
          <w:sz w:val="24"/>
          <w:szCs w:val="24"/>
        </w:rPr>
        <w:t xml:space="preserve">20 </w:t>
      </w:r>
      <w:r w:rsidRPr="00FE5FDC">
        <w:rPr>
          <w:sz w:val="24"/>
          <w:szCs w:val="24"/>
        </w:rPr>
        <w:t>год и на плановый период 20</w:t>
      </w:r>
      <w:r>
        <w:rPr>
          <w:sz w:val="24"/>
          <w:szCs w:val="24"/>
        </w:rPr>
        <w:t>21</w:t>
      </w:r>
      <w:r w:rsidRPr="00FE5FDC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202</w:t>
      </w:r>
      <w:r>
        <w:rPr>
          <w:sz w:val="24"/>
          <w:szCs w:val="24"/>
        </w:rPr>
        <w:t>2 годов</w:t>
      </w:r>
      <w:r w:rsidRPr="00FE5FDC">
        <w:rPr>
          <w:sz w:val="24"/>
          <w:szCs w:val="24"/>
        </w:rPr>
        <w:t xml:space="preserve"> является обеспечение устойчивости бюджета Каслинского городского поселения и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безусловное исполнение принятых обязательств наиболее эффективным способом.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Достижению данной цели будут способствовать:</w:t>
      </w:r>
    </w:p>
    <w:p w:rsidR="00226004" w:rsidRPr="00FE5FDC" w:rsidRDefault="00226004" w:rsidP="00880FE9">
      <w:pPr>
        <w:pStyle w:val="210"/>
        <w:numPr>
          <w:ilvl w:val="0"/>
          <w:numId w:val="7"/>
        </w:numPr>
        <w:shd w:val="clear" w:color="auto" w:fill="auto"/>
        <w:tabs>
          <w:tab w:val="left" w:pos="-4320"/>
        </w:tabs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рациональное планирование доходов,</w:t>
      </w:r>
    </w:p>
    <w:p w:rsidR="00226004" w:rsidRPr="00FE5FDC" w:rsidRDefault="00226004" w:rsidP="00880FE9">
      <w:pPr>
        <w:pStyle w:val="210"/>
        <w:numPr>
          <w:ilvl w:val="0"/>
          <w:numId w:val="7"/>
        </w:numPr>
        <w:shd w:val="clear" w:color="auto" w:fill="auto"/>
        <w:tabs>
          <w:tab w:val="left" w:pos="-4320"/>
        </w:tabs>
        <w:spacing w:before="0" w:after="0" w:line="331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укрепление налогового потенциала Каслинского городского поселения,</w:t>
      </w:r>
    </w:p>
    <w:p w:rsidR="00226004" w:rsidRPr="00FE5FDC" w:rsidRDefault="00226004" w:rsidP="00880FE9">
      <w:pPr>
        <w:pStyle w:val="210"/>
        <w:numPr>
          <w:ilvl w:val="0"/>
          <w:numId w:val="7"/>
        </w:numPr>
        <w:shd w:val="clear" w:color="auto" w:fill="auto"/>
        <w:tabs>
          <w:tab w:val="left" w:pos="-4320"/>
        </w:tabs>
        <w:spacing w:before="0" w:after="0" w:line="331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формирование и исполнение бюджета Каслинского городского поселения на основе муниципальных программ,</w:t>
      </w:r>
    </w:p>
    <w:p w:rsidR="00226004" w:rsidRPr="00FE5FDC" w:rsidRDefault="00226004" w:rsidP="00880FE9">
      <w:pPr>
        <w:pStyle w:val="210"/>
        <w:numPr>
          <w:ilvl w:val="0"/>
          <w:numId w:val="7"/>
        </w:numPr>
        <w:shd w:val="clear" w:color="auto" w:fill="auto"/>
        <w:tabs>
          <w:tab w:val="left" w:pos="-4320"/>
        </w:tabs>
        <w:spacing w:before="0" w:after="0" w:line="331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неуклонное соблюдение основных подходов при планировании бюджетных расходов, эффективное использование бюджетных ресурсов.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6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Сохранение режима жесткой экономии бюджетных средств с использованием механизма ежемесячного установление предельных объемов</w:t>
      </w:r>
      <w:r>
        <w:rPr>
          <w:sz w:val="24"/>
          <w:szCs w:val="24"/>
        </w:rPr>
        <w:t xml:space="preserve"> </w:t>
      </w:r>
      <w:r w:rsidRPr="00FE5FDC">
        <w:rPr>
          <w:sz w:val="24"/>
          <w:szCs w:val="24"/>
        </w:rPr>
        <w:t>финансирования и доведение лимитов бюджетных обязательств с учетом оперативных прогнозов ликвидности счета, бюджета города.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Повышение эффективности и качества финансового менеджмента в бюджетной сфере.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6" w:lineRule="exact"/>
        <w:ind w:firstLine="540"/>
        <w:jc w:val="left"/>
        <w:rPr>
          <w:sz w:val="24"/>
          <w:szCs w:val="24"/>
        </w:rPr>
      </w:pPr>
      <w:r w:rsidRPr="00FE5FDC">
        <w:rPr>
          <w:sz w:val="24"/>
          <w:szCs w:val="24"/>
        </w:rPr>
        <w:t>2.1. Совершенствование нормативно-правового регулирования бюджетного процесса и налоговой политики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Каслинского городского поселения в соответствие с федеральными требованиями.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Данные документы должны способствовать повышению точности оценки условий и реалистичности бюджетного планирования, достаточности финансовых ресурсов для исполнения расходных обязательств в долгосрочном и среднесрочном периоде.</w:t>
      </w:r>
    </w:p>
    <w:p w:rsidR="00226004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Основные направления налоговой политики Каслинского городского поселения будут реализованы путем совершенствования нормативной правовой базы по вопросам налогообложения, создания условий для обеспечения стабильности и определенности условий ведения экономической деятельности на территории Каслинского городского поселения.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Основными целями налоговой политики Каслинского городского поселения являются, с одной стороны, сохранение долгосрочной сбалансированности и устойчивости бюджета Каслинского городского поселения, получение необходимого объема бюджетных доходов, а с другой стороны, поддержка предпринимательской и инвестиционной активности.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Расширение налогового потенциала Каслинского городского поселения предусматривается за счет реализации мер по сокращению убыточной деятельности в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реальном секторе экономики, снижению задолженности хозяйствующих субъектов и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физических лиц по платежам в бюджет.</w:t>
      </w:r>
    </w:p>
    <w:p w:rsidR="00226004" w:rsidRDefault="00226004" w:rsidP="00880FE9">
      <w:pPr>
        <w:ind w:firstLine="540"/>
        <w:jc w:val="both"/>
        <w:rPr>
          <w:lang w:val="ru-RU"/>
        </w:rPr>
      </w:pPr>
      <w:r w:rsidRPr="00712583">
        <w:rPr>
          <w:lang w:val="ru-RU"/>
        </w:rPr>
        <w:t>Продолжится реализация мер, предусмотренных нормативными правовыми актами Каслинского городского поселения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226004" w:rsidRPr="00712583" w:rsidRDefault="00226004" w:rsidP="00880FE9">
      <w:pPr>
        <w:ind w:firstLine="540"/>
        <w:jc w:val="both"/>
        <w:rPr>
          <w:lang w:val="ru-RU"/>
        </w:rPr>
      </w:pPr>
      <w:r w:rsidRPr="00712583">
        <w:rPr>
          <w:lang w:val="ru-RU"/>
        </w:rPr>
        <w:t>Важнейшим направлением остается разработка и реализация механизмов контроля за</w:t>
      </w:r>
      <w:r>
        <w:rPr>
          <w:lang w:val="ru-RU"/>
        </w:rPr>
        <w:t> </w:t>
      </w:r>
      <w:r w:rsidRPr="00712583">
        <w:rPr>
          <w:lang w:val="ru-RU"/>
        </w:rPr>
        <w:t>исполнением доходной части бюджета Каслинского городского поселения и снижением недоимки.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46" w:lineRule="exact"/>
        <w:ind w:firstLine="540"/>
        <w:jc w:val="left"/>
        <w:rPr>
          <w:sz w:val="24"/>
          <w:szCs w:val="24"/>
        </w:rPr>
      </w:pPr>
      <w:r w:rsidRPr="00FE5FDC">
        <w:rPr>
          <w:sz w:val="24"/>
          <w:szCs w:val="24"/>
        </w:rPr>
        <w:t>2.2 Основные направления налоговой политики и формирования доходов бюджета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Рост доходов бюджета города в большей степени зависит от создания на территории Каслинского городского поселения необходимых экономически благоприятных условий, обеспечивающих сохранение и дальнейшее развитие ее доходного потенциала и привлечения резервов.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Налоговая политика Каслинского городского поселения в предстоящем плановом периоде 20</w:t>
      </w:r>
      <w:r>
        <w:rPr>
          <w:sz w:val="24"/>
          <w:szCs w:val="24"/>
        </w:rPr>
        <w:t>20</w:t>
      </w:r>
      <w:r w:rsidRPr="00FE5FDC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FE5FDC">
        <w:rPr>
          <w:sz w:val="24"/>
          <w:szCs w:val="24"/>
        </w:rPr>
        <w:t xml:space="preserve"> годов будет ориентирована на дальнейшее содействие росту доходов бюджетной системы в целях более полного выполнения расходных обязательств.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Необходимо продолжить работу, направленную на сокращение задолженности по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налогам, сборам и иным обязательным платежам в бюджет города и повышению уровня их собираемости.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Одним из направлений указанной работы является взаимодействие с предприятиями и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жителями города Касли, имеющих задолженнос</w:t>
      </w:r>
      <w:r>
        <w:rPr>
          <w:sz w:val="24"/>
          <w:szCs w:val="24"/>
        </w:rPr>
        <w:t>ть в бюджетную систему города и </w:t>
      </w:r>
      <w:r w:rsidRPr="00FE5FDC">
        <w:rPr>
          <w:sz w:val="24"/>
          <w:szCs w:val="24"/>
        </w:rPr>
        <w:t>уклоняющихся от уплаты налогов.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Однако, несмотря на принимаемые меры, уровень задолженности на 01.10.201</w:t>
      </w:r>
      <w:r>
        <w:rPr>
          <w:sz w:val="24"/>
          <w:szCs w:val="24"/>
        </w:rPr>
        <w:t>9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 xml:space="preserve"> существует, что говорит о наличии резервов для пополнения доходной части бюджета Каслинского городского поселения:</w:t>
      </w:r>
    </w:p>
    <w:p w:rsidR="00226004" w:rsidRPr="00D01497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left"/>
        <w:rPr>
          <w:sz w:val="24"/>
          <w:szCs w:val="24"/>
        </w:rPr>
      </w:pPr>
      <w:r w:rsidRPr="00FE5FDC">
        <w:rPr>
          <w:sz w:val="24"/>
          <w:szCs w:val="24"/>
        </w:rPr>
        <w:t xml:space="preserve">по налогу на имущество </w:t>
      </w:r>
      <w:r w:rsidRPr="00D01497">
        <w:rPr>
          <w:sz w:val="24"/>
          <w:szCs w:val="24"/>
        </w:rPr>
        <w:t xml:space="preserve">физических лиц – </w:t>
      </w:r>
      <w:r>
        <w:rPr>
          <w:sz w:val="24"/>
          <w:szCs w:val="24"/>
        </w:rPr>
        <w:t>1 839,9</w:t>
      </w:r>
      <w:r w:rsidRPr="00D01497">
        <w:rPr>
          <w:sz w:val="24"/>
          <w:szCs w:val="24"/>
        </w:rPr>
        <w:t xml:space="preserve"> тыс. рублей; 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left"/>
        <w:rPr>
          <w:sz w:val="24"/>
          <w:szCs w:val="24"/>
        </w:rPr>
      </w:pPr>
      <w:r w:rsidRPr="00D01497">
        <w:rPr>
          <w:sz w:val="24"/>
          <w:szCs w:val="24"/>
        </w:rPr>
        <w:t xml:space="preserve">по земельному налогу – </w:t>
      </w:r>
      <w:r>
        <w:rPr>
          <w:sz w:val="24"/>
          <w:szCs w:val="24"/>
        </w:rPr>
        <w:t>5 917,3</w:t>
      </w:r>
      <w:r w:rsidRPr="00D01497">
        <w:rPr>
          <w:sz w:val="24"/>
          <w:szCs w:val="24"/>
        </w:rPr>
        <w:t xml:space="preserve"> тыс. рублей;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При формировании доходов бюджета одной из главных задач в 20</w:t>
      </w:r>
      <w:r>
        <w:rPr>
          <w:sz w:val="24"/>
          <w:szCs w:val="24"/>
        </w:rPr>
        <w:t>20</w:t>
      </w:r>
      <w:r w:rsidRPr="00FE5FDC">
        <w:rPr>
          <w:sz w:val="24"/>
          <w:szCs w:val="24"/>
        </w:rPr>
        <w:t xml:space="preserve"> - 202</w:t>
      </w:r>
      <w:r>
        <w:rPr>
          <w:sz w:val="24"/>
          <w:szCs w:val="24"/>
        </w:rPr>
        <w:t>2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 xml:space="preserve"> является их адаптация к реальной экономической ситуации.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В этой связи необходимо продолжить практику определения доходов бюджета Каслинского городского поселения на основе показателей прогноза социально-экономического развития в умеренном варианте. Данный подход будет способствовать сохранению бюджетной устойчивости и своевременному выполнению расходных обязательств бюджета Каслинского городского поселения.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left"/>
        <w:rPr>
          <w:sz w:val="24"/>
          <w:szCs w:val="24"/>
        </w:rPr>
      </w:pPr>
      <w:r w:rsidRPr="00FE5FDC">
        <w:rPr>
          <w:sz w:val="24"/>
          <w:szCs w:val="24"/>
        </w:rPr>
        <w:t>2.3. Приоритеты бюджетных расходов, повышение эффективности и оптимизация структуры бюджетных расходов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Приоритетом бюджетной политики Каслинского городского поселения в сфере расходов будет являться улучшение условий жизни населения, адресное решение социальных проблем, предоставление качественных муниципальных услуг на основе целей и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задач, определенных Указами Президента Российской Федерации.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Pr="00FE5FDC">
        <w:rPr>
          <w:sz w:val="24"/>
          <w:szCs w:val="24"/>
        </w:rPr>
        <w:t xml:space="preserve"> и плановом периоде 20</w:t>
      </w:r>
      <w:r>
        <w:rPr>
          <w:sz w:val="24"/>
          <w:szCs w:val="24"/>
        </w:rPr>
        <w:t>21</w:t>
      </w:r>
      <w:r w:rsidRPr="00FE5FDC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 </w:t>
      </w:r>
      <w:r w:rsidRPr="00FE5FDC">
        <w:rPr>
          <w:sz w:val="24"/>
          <w:szCs w:val="24"/>
        </w:rPr>
        <w:t xml:space="preserve"> расходы будут возрастать на решение приоритетных задач муниципальной политики - в первую очередь безусловное обеспечение реализации Указов Президента Российской Федерации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left"/>
        <w:rPr>
          <w:sz w:val="24"/>
          <w:szCs w:val="24"/>
        </w:rPr>
      </w:pPr>
      <w:r w:rsidRPr="00FE5FDC">
        <w:rPr>
          <w:sz w:val="24"/>
          <w:szCs w:val="24"/>
        </w:rPr>
        <w:t>Бюджетная политика Каслинского городского поселения в сфере расходов будет направлена на безусловное исполнение действующих расходных обязательств, в том числе — с учетом их оптимизации и повышения эффективности использования финансовых ресурсов.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В целях создания условий для эффективного использования средств бюджета Каслинского городского поселения и мобилизации ресурсов продолжится применение основных подходов, направленных на повышение эффективности бюджетных расходов в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условиях финансовых ограничений:</w:t>
      </w:r>
    </w:p>
    <w:p w:rsidR="00226004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оптимизация бюджетных расходов с учетом необходимости исполнения приоритетных направлений;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оптимизация расходов на содержание органов местного самоуправления и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муниципальных учреждений Каслинского городского поселения, в том числе за счет нормирования ряда текущих аппаратных расходов;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обеспечение возможностей реструктуризации бюджетной сети при условии сохранения качества и объемов муниципальных услуг;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оптимизация расходов бюджета Каслинского городского поселения, направляемых муниципальным бюджетным учреждениям Каслинского городского поселения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нормативов финансовых затрат на оказание муниципальных услуг;</w:t>
      </w:r>
    </w:p>
    <w:p w:rsidR="00226004" w:rsidRPr="00FE5FDC" w:rsidRDefault="00226004" w:rsidP="00880FE9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планирование расходов на строительство, реконструкцию и капитальный ремонт по</w:t>
      </w:r>
      <w:r>
        <w:rPr>
          <w:sz w:val="24"/>
          <w:szCs w:val="24"/>
        </w:rPr>
        <w:t> </w:t>
      </w:r>
      <w:r w:rsidRPr="00FE5FDC">
        <w:rPr>
          <w:sz w:val="24"/>
          <w:szCs w:val="24"/>
        </w:rPr>
        <w:t>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226004" w:rsidRPr="00FE5FDC" w:rsidRDefault="00226004" w:rsidP="0008644E">
      <w:pPr>
        <w:pStyle w:val="210"/>
        <w:shd w:val="clear" w:color="auto" w:fill="auto"/>
        <w:tabs>
          <w:tab w:val="left" w:pos="2675"/>
        </w:tabs>
        <w:spacing w:before="0" w:after="0"/>
        <w:ind w:firstLine="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применение</w:t>
      </w:r>
      <w:r>
        <w:rPr>
          <w:sz w:val="24"/>
          <w:szCs w:val="24"/>
        </w:rPr>
        <w:t xml:space="preserve">  </w:t>
      </w:r>
      <w:r w:rsidRPr="00FE5FDC">
        <w:rPr>
          <w:sz w:val="24"/>
          <w:szCs w:val="24"/>
        </w:rPr>
        <w:t>мер по повышению энергоэффективности и</w:t>
      </w:r>
      <w:r>
        <w:rPr>
          <w:sz w:val="24"/>
          <w:szCs w:val="24"/>
        </w:rPr>
        <w:t xml:space="preserve">   </w:t>
      </w:r>
      <w:r w:rsidRPr="00FE5FDC">
        <w:rPr>
          <w:sz w:val="24"/>
          <w:szCs w:val="24"/>
        </w:rPr>
        <w:t>энергосбережению;</w:t>
      </w:r>
      <w:r w:rsidRPr="0008644E">
        <w:rPr>
          <w:sz w:val="24"/>
          <w:szCs w:val="24"/>
        </w:rPr>
        <w:t xml:space="preserve"> </w:t>
      </w:r>
      <w:r w:rsidRPr="00FE5FDC">
        <w:rPr>
          <w:sz w:val="24"/>
          <w:szCs w:val="24"/>
        </w:rPr>
        <w:t>недопущение</w:t>
      </w:r>
    </w:p>
    <w:p w:rsidR="00226004" w:rsidRPr="00FE5FDC" w:rsidRDefault="00226004" w:rsidP="0008644E">
      <w:pPr>
        <w:pStyle w:val="21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увеличения действующих и принятая новых расходных обязательств, необеспеченных финансовыми источниками.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280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2.4. Повышение прозрачности и открытости бюджетного процесса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07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В целях обеспечения открытости и подконтрольности бюджетного процесса продолжится проведение публичных слушаний по обсуждению проекта бюджета Каслинского городского поселения, отчета о его исполнении в информационно-телекоммуникационной сети МУП ГИЦ «Касли-Информ» и газеты «Красное знамя», а также на сайте Каслинского городского поселения для информирования населения продолжится размещение информации об исполнении Бюджета Каслинского городского поселения.</w:t>
      </w:r>
    </w:p>
    <w:p w:rsidR="00226004" w:rsidRPr="00FE5FDC" w:rsidRDefault="00226004" w:rsidP="00880FE9">
      <w:pPr>
        <w:pStyle w:val="210"/>
        <w:shd w:val="clear" w:color="auto" w:fill="auto"/>
        <w:spacing w:before="0" w:after="0" w:line="307" w:lineRule="exact"/>
        <w:ind w:firstLine="540"/>
        <w:jc w:val="both"/>
        <w:rPr>
          <w:sz w:val="24"/>
          <w:szCs w:val="24"/>
        </w:rPr>
      </w:pPr>
    </w:p>
    <w:p w:rsidR="00226004" w:rsidRPr="00FE5FDC" w:rsidRDefault="00226004" w:rsidP="00655F0D">
      <w:pPr>
        <w:pStyle w:val="210"/>
        <w:shd w:val="clear" w:color="auto" w:fill="auto"/>
        <w:spacing w:before="0" w:after="0" w:line="307" w:lineRule="exact"/>
        <w:ind w:firstLine="760"/>
        <w:jc w:val="both"/>
        <w:rPr>
          <w:sz w:val="24"/>
          <w:szCs w:val="24"/>
        </w:rPr>
      </w:pPr>
    </w:p>
    <w:p w:rsidR="00226004" w:rsidRPr="00FE5FDC" w:rsidRDefault="00226004" w:rsidP="00655F0D">
      <w:pPr>
        <w:pStyle w:val="210"/>
        <w:shd w:val="clear" w:color="auto" w:fill="auto"/>
        <w:spacing w:before="0" w:after="0" w:line="307" w:lineRule="exact"/>
        <w:ind w:firstLine="760"/>
        <w:jc w:val="both"/>
        <w:rPr>
          <w:sz w:val="24"/>
          <w:szCs w:val="24"/>
        </w:rPr>
      </w:pPr>
    </w:p>
    <w:p w:rsidR="00226004" w:rsidRPr="00696F3B" w:rsidRDefault="00226004" w:rsidP="00880FE9">
      <w:pPr>
        <w:rPr>
          <w:sz w:val="22"/>
          <w:szCs w:val="22"/>
          <w:lang w:val="ru-RU"/>
        </w:rPr>
      </w:pPr>
      <w:r w:rsidRPr="00696F3B">
        <w:rPr>
          <w:sz w:val="22"/>
          <w:szCs w:val="22"/>
          <w:lang w:val="ru-RU"/>
        </w:rPr>
        <w:t>Глава</w:t>
      </w:r>
    </w:p>
    <w:p w:rsidR="00226004" w:rsidRPr="00696F3B" w:rsidRDefault="00226004" w:rsidP="00880FE9">
      <w:pPr>
        <w:rPr>
          <w:sz w:val="22"/>
          <w:szCs w:val="22"/>
          <w:lang w:val="ru-RU"/>
        </w:rPr>
      </w:pPr>
      <w:r w:rsidRPr="00696F3B">
        <w:rPr>
          <w:sz w:val="22"/>
          <w:szCs w:val="22"/>
          <w:lang w:val="ru-RU"/>
        </w:rPr>
        <w:t xml:space="preserve">Каслинского городского поселения      </w:t>
      </w:r>
      <w:r>
        <w:rPr>
          <w:sz w:val="22"/>
          <w:szCs w:val="22"/>
          <w:lang w:val="ru-RU"/>
        </w:rPr>
        <w:t xml:space="preserve">                                </w:t>
      </w:r>
      <w:r w:rsidRPr="00696F3B">
        <w:rPr>
          <w:sz w:val="22"/>
          <w:szCs w:val="22"/>
          <w:lang w:val="ru-RU"/>
        </w:rPr>
        <w:t xml:space="preserve">                                                  Е.Н. Васенина</w:t>
      </w:r>
    </w:p>
    <w:p w:rsidR="00226004" w:rsidRPr="00696F3B" w:rsidRDefault="00226004" w:rsidP="00696F3B">
      <w:pPr>
        <w:ind w:firstLine="1134"/>
        <w:rPr>
          <w:sz w:val="22"/>
          <w:szCs w:val="22"/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Default="00226004" w:rsidP="006A74AE">
      <w:pPr>
        <w:rPr>
          <w:lang w:val="ru-RU"/>
        </w:rPr>
      </w:pPr>
    </w:p>
    <w:p w:rsidR="00226004" w:rsidRPr="00696F3B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696F3B">
        <w:rPr>
          <w:sz w:val="22"/>
          <w:szCs w:val="22"/>
          <w:lang w:val="ru-RU"/>
        </w:rPr>
        <w:t>Приложение 2</w:t>
      </w:r>
    </w:p>
    <w:p w:rsidR="00226004" w:rsidRPr="00696F3B" w:rsidRDefault="00226004" w:rsidP="001249E2">
      <w:pPr>
        <w:ind w:left="5580"/>
        <w:jc w:val="right"/>
        <w:rPr>
          <w:sz w:val="22"/>
          <w:szCs w:val="22"/>
          <w:lang w:val="ru-RU"/>
        </w:rPr>
      </w:pPr>
      <w:r w:rsidRPr="00696F3B">
        <w:rPr>
          <w:sz w:val="22"/>
          <w:szCs w:val="22"/>
          <w:lang w:val="ru-RU"/>
        </w:rPr>
        <w:t>к пояснительной записке</w:t>
      </w:r>
    </w:p>
    <w:p w:rsidR="00226004" w:rsidRPr="00655F0D" w:rsidRDefault="00226004" w:rsidP="00655F0D">
      <w:pPr>
        <w:jc w:val="right"/>
        <w:rPr>
          <w:lang w:val="ru-RU"/>
        </w:rPr>
      </w:pPr>
    </w:p>
    <w:p w:rsidR="00226004" w:rsidRPr="00696F3B" w:rsidRDefault="00226004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>Прогнозируемые доходы бюджета</w:t>
      </w:r>
    </w:p>
    <w:p w:rsidR="00226004" w:rsidRPr="00696F3B" w:rsidRDefault="00226004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 xml:space="preserve"> Каслинского городского поселения на 2020 год</w:t>
      </w:r>
    </w:p>
    <w:p w:rsidR="00226004" w:rsidRPr="00712583" w:rsidRDefault="00226004" w:rsidP="00655F0D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="74" w:tblpY="20"/>
        <w:tblW w:w="9754" w:type="dxa"/>
        <w:tblLayout w:type="fixed"/>
        <w:tblLook w:val="0000"/>
      </w:tblPr>
      <w:tblGrid>
        <w:gridCol w:w="6154"/>
        <w:gridCol w:w="2520"/>
        <w:gridCol w:w="1080"/>
      </w:tblGrid>
      <w:tr w:rsidR="00226004" w:rsidRPr="006B6F68" w:rsidTr="00FE3C9F">
        <w:trPr>
          <w:trHeight w:val="569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Код бюджетной 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в том числе</w:t>
            </w:r>
          </w:p>
        </w:tc>
      </w:tr>
      <w:tr w:rsidR="00226004" w:rsidRPr="006B6F68" w:rsidTr="00FE3C9F">
        <w:trPr>
          <w:trHeight w:val="177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226004" w:rsidRPr="006B6F68" w:rsidTr="00FE3C9F">
        <w:trPr>
          <w:trHeight w:val="298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b/>
                <w:bCs/>
                <w:sz w:val="20"/>
                <w:szCs w:val="20"/>
              </w:rPr>
            </w:pPr>
            <w:r w:rsidRPr="006B6F6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F68">
              <w:rPr>
                <w:b/>
                <w:bCs/>
                <w:sz w:val="20"/>
                <w:szCs w:val="20"/>
              </w:rPr>
              <w:t>43</w:t>
            </w:r>
            <w:r w:rsidRPr="006B6F6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B6F68">
              <w:rPr>
                <w:b/>
                <w:bCs/>
                <w:sz w:val="20"/>
                <w:szCs w:val="20"/>
              </w:rPr>
              <w:t>659,0</w:t>
            </w:r>
          </w:p>
        </w:tc>
      </w:tr>
      <w:tr w:rsidR="00226004" w:rsidRPr="006B6F68" w:rsidTr="00FE3C9F">
        <w:trPr>
          <w:trHeight w:val="334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b/>
                <w:bCs/>
                <w:sz w:val="20"/>
                <w:szCs w:val="20"/>
              </w:rPr>
            </w:pPr>
            <w:r w:rsidRPr="006B6F6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FE3C9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F68">
              <w:rPr>
                <w:b/>
                <w:bCs/>
                <w:sz w:val="20"/>
                <w:szCs w:val="20"/>
              </w:rPr>
              <w:t>38</w:t>
            </w:r>
            <w:r w:rsidRPr="006B6F6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B6F68">
              <w:rPr>
                <w:b/>
                <w:bCs/>
                <w:sz w:val="20"/>
                <w:szCs w:val="20"/>
              </w:rPr>
              <w:t>258,8</w:t>
            </w:r>
          </w:p>
        </w:tc>
      </w:tr>
      <w:tr w:rsidR="00226004" w:rsidRPr="006B6F68" w:rsidTr="00FE3C9F">
        <w:trPr>
          <w:trHeight w:val="360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B6F68">
              <w:rPr>
                <w:i/>
                <w:iCs/>
                <w:sz w:val="20"/>
                <w:szCs w:val="20"/>
                <w:lang w:val="ru-RU"/>
              </w:rPr>
              <w:t xml:space="preserve">Налог на доходы физических лиц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18 489,7</w:t>
            </w:r>
          </w:p>
        </w:tc>
      </w:tr>
      <w:tr w:rsidR="00226004" w:rsidRPr="006B6F68" w:rsidTr="00FE3C9F">
        <w:trPr>
          <w:trHeight w:val="1793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6B6F68">
              <w:rPr>
                <w:sz w:val="20"/>
                <w:szCs w:val="20"/>
                <w:u w:val="single"/>
                <w:lang w:val="ru-RU"/>
              </w:rPr>
              <w:t xml:space="preserve">(и за исключением дивидендов-доходов от долевого участия в деятельности организаций, полученных в виде дивидендов физическими лицами, являющимися налоговыми резидентами)   </w:t>
            </w:r>
            <w:r w:rsidRPr="006B6F68">
              <w:rPr>
                <w:sz w:val="20"/>
                <w:szCs w:val="20"/>
                <w:lang w:val="ru-RU"/>
              </w:rPr>
              <w:t xml:space="preserve"> </w:t>
            </w:r>
            <w:r w:rsidRPr="006B6F68">
              <w:rPr>
                <w:b/>
                <w:bCs/>
                <w:sz w:val="20"/>
                <w:szCs w:val="20"/>
                <w:lang w:val="ru-RU"/>
              </w:rPr>
              <w:t>(по нормативу 15% по БК РФ)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489,7</w:t>
            </w:r>
          </w:p>
        </w:tc>
      </w:tr>
      <w:tr w:rsidR="00226004" w:rsidRPr="006B6F68" w:rsidTr="00FE3C9F">
        <w:trPr>
          <w:trHeight w:val="473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B6F68">
              <w:rPr>
                <w:i/>
                <w:iCs/>
                <w:sz w:val="20"/>
                <w:szCs w:val="2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5075,0</w:t>
            </w:r>
          </w:p>
        </w:tc>
      </w:tr>
      <w:tr w:rsidR="00226004" w:rsidRPr="006B6F68" w:rsidTr="00FE3C9F">
        <w:trPr>
          <w:trHeight w:val="880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2288,6</w:t>
            </w:r>
          </w:p>
        </w:tc>
      </w:tr>
      <w:tr w:rsidR="00226004" w:rsidRPr="006B6F68" w:rsidTr="00FE3C9F">
        <w:trPr>
          <w:trHeight w:val="1219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17,7</w:t>
            </w:r>
          </w:p>
        </w:tc>
      </w:tr>
      <w:tr w:rsidR="00226004" w:rsidRPr="006B6F68" w:rsidTr="00FE3C9F">
        <w:trPr>
          <w:trHeight w:val="887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3175,2</w:t>
            </w:r>
          </w:p>
        </w:tc>
      </w:tr>
      <w:tr w:rsidR="00226004" w:rsidRPr="006B6F68" w:rsidTr="00FE3C9F">
        <w:trPr>
          <w:trHeight w:val="1028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-406,5</w:t>
            </w:r>
          </w:p>
        </w:tc>
      </w:tr>
      <w:tr w:rsidR="00226004" w:rsidRPr="006B6F68" w:rsidTr="00FE3C9F">
        <w:trPr>
          <w:trHeight w:val="354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i/>
                <w:iCs/>
                <w:sz w:val="20"/>
                <w:szCs w:val="20"/>
              </w:rPr>
            </w:pPr>
            <w:r w:rsidRPr="006B6F68"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11,0</w:t>
            </w:r>
          </w:p>
        </w:tc>
      </w:tr>
      <w:tr w:rsidR="00226004" w:rsidRPr="006B6F68" w:rsidTr="00FE3C9F">
        <w:trPr>
          <w:trHeight w:val="350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11,0</w:t>
            </w:r>
          </w:p>
        </w:tc>
      </w:tr>
      <w:tr w:rsidR="00226004" w:rsidRPr="006B6F68" w:rsidTr="00FE3C9F">
        <w:trPr>
          <w:trHeight w:val="359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i/>
                <w:iCs/>
                <w:sz w:val="20"/>
                <w:szCs w:val="20"/>
              </w:rPr>
            </w:pPr>
            <w:r w:rsidRPr="006B6F68">
              <w:rPr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14</w:t>
            </w:r>
            <w:r w:rsidRPr="006B6F68">
              <w:rPr>
                <w:sz w:val="20"/>
                <w:szCs w:val="20"/>
                <w:lang w:val="ru-RU"/>
              </w:rPr>
              <w:t xml:space="preserve"> </w:t>
            </w:r>
            <w:r w:rsidRPr="006B6F68">
              <w:rPr>
                <w:sz w:val="20"/>
                <w:szCs w:val="20"/>
              </w:rPr>
              <w:t>683,1</w:t>
            </w:r>
          </w:p>
        </w:tc>
      </w:tr>
      <w:tr w:rsidR="00226004" w:rsidRPr="006B6F68" w:rsidTr="00FE3C9F">
        <w:trPr>
          <w:trHeight w:val="342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 xml:space="preserve">Налог на имущество  физических лиц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825,0</w:t>
            </w:r>
          </w:p>
        </w:tc>
      </w:tr>
      <w:tr w:rsidR="00226004" w:rsidRPr="006B6F68" w:rsidTr="00FE3C9F">
        <w:trPr>
          <w:trHeight w:val="172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858,1</w:t>
            </w:r>
          </w:p>
        </w:tc>
      </w:tr>
      <w:tr w:rsidR="00226004" w:rsidRPr="006B6F68" w:rsidTr="00FE3C9F">
        <w:trPr>
          <w:trHeight w:val="294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b/>
                <w:bCs/>
                <w:sz w:val="20"/>
                <w:szCs w:val="20"/>
              </w:rPr>
            </w:pPr>
            <w:r w:rsidRPr="006B6F6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F68">
              <w:rPr>
                <w:b/>
                <w:bCs/>
                <w:sz w:val="20"/>
                <w:szCs w:val="20"/>
              </w:rPr>
              <w:t>5</w:t>
            </w:r>
            <w:r w:rsidRPr="006B6F6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B6F68">
              <w:rPr>
                <w:b/>
                <w:bCs/>
                <w:sz w:val="20"/>
                <w:szCs w:val="20"/>
              </w:rPr>
              <w:t>400,2</w:t>
            </w:r>
          </w:p>
        </w:tc>
      </w:tr>
      <w:tr w:rsidR="00226004" w:rsidRPr="006B6F68" w:rsidTr="00FE3C9F">
        <w:trPr>
          <w:trHeight w:val="512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iCs/>
                <w:sz w:val="20"/>
                <w:szCs w:val="20"/>
                <w:lang w:val="ru-RU"/>
              </w:rPr>
            </w:pPr>
            <w:r w:rsidRPr="006B6F68">
              <w:rPr>
                <w:i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3210,2</w:t>
            </w:r>
          </w:p>
        </w:tc>
      </w:tr>
      <w:tr w:rsidR="00226004" w:rsidRPr="006B6F68" w:rsidTr="00FE3C9F">
        <w:trPr>
          <w:trHeight w:val="1087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уазанных земельных участков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 xml:space="preserve">000 1 11 05010 00 0000 120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1274,2</w:t>
            </w:r>
          </w:p>
        </w:tc>
      </w:tr>
      <w:tr w:rsidR="00226004" w:rsidRPr="006B6F68" w:rsidTr="00FE3C9F">
        <w:trPr>
          <w:trHeight w:val="1241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Доходы, получаемые в виде арендной платы за земли после разграничениея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54,0</w:t>
            </w:r>
          </w:p>
        </w:tc>
      </w:tr>
      <w:tr w:rsidR="00226004" w:rsidRPr="006B6F68" w:rsidTr="00FE3C9F">
        <w:trPr>
          <w:trHeight w:val="715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  <w:lang w:val="ru-RU"/>
              </w:rPr>
              <w:t xml:space="preserve">Доходы от  сдачи в аренду имущества, составляющего государственную </w:t>
            </w:r>
            <w:r w:rsidRPr="006B6F68">
              <w:rPr>
                <w:sz w:val="20"/>
                <w:szCs w:val="20"/>
              </w:rPr>
              <w:t>(муниципальную) казну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1882,0</w:t>
            </w:r>
          </w:p>
        </w:tc>
      </w:tr>
      <w:tr w:rsidR="00226004" w:rsidRPr="006B6F68" w:rsidTr="00FE3C9F">
        <w:trPr>
          <w:trHeight w:val="523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iCs/>
                <w:sz w:val="20"/>
                <w:szCs w:val="20"/>
                <w:lang w:val="ru-RU"/>
              </w:rPr>
            </w:pPr>
            <w:r w:rsidRPr="006B6F68">
              <w:rPr>
                <w:iCs/>
                <w:sz w:val="20"/>
                <w:szCs w:val="20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1800,0</w:t>
            </w:r>
          </w:p>
        </w:tc>
      </w:tr>
      <w:tr w:rsidR="00226004" w:rsidRPr="006B6F68" w:rsidTr="00FE3C9F">
        <w:trPr>
          <w:trHeight w:val="531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Прочие доходы от оказания услуг и компенсации затрат государства(доходы казенных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000 1 13 01992 00 0000 130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1800,0</w:t>
            </w:r>
          </w:p>
        </w:tc>
      </w:tr>
      <w:tr w:rsidR="00226004" w:rsidRPr="006B6F68" w:rsidTr="00FE3C9F">
        <w:trPr>
          <w:trHeight w:val="540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000 1 14 0</w:t>
            </w:r>
            <w:r w:rsidRPr="006B6F68">
              <w:rPr>
                <w:sz w:val="20"/>
                <w:szCs w:val="20"/>
                <w:lang w:val="ru-RU"/>
              </w:rPr>
              <w:t>2</w:t>
            </w:r>
            <w:r w:rsidRPr="006B6F68">
              <w:rPr>
                <w:sz w:val="20"/>
                <w:szCs w:val="20"/>
              </w:rPr>
              <w:t>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390,0</w:t>
            </w:r>
          </w:p>
        </w:tc>
      </w:tr>
      <w:tr w:rsidR="00226004" w:rsidRPr="006B6F68" w:rsidTr="00FE3C9F">
        <w:trPr>
          <w:trHeight w:val="519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000 1 14 0</w:t>
            </w:r>
            <w:r w:rsidRPr="006B6F68">
              <w:rPr>
                <w:sz w:val="20"/>
                <w:szCs w:val="20"/>
                <w:lang w:val="ru-RU"/>
              </w:rPr>
              <w:t>2</w:t>
            </w:r>
            <w:r w:rsidRPr="006B6F68">
              <w:rPr>
                <w:sz w:val="20"/>
                <w:szCs w:val="20"/>
              </w:rPr>
              <w:t>010 00 0000 430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390,0</w:t>
            </w:r>
          </w:p>
        </w:tc>
      </w:tr>
      <w:tr w:rsidR="00226004" w:rsidRPr="006B6F68" w:rsidTr="00FE3C9F">
        <w:trPr>
          <w:trHeight w:val="626"/>
        </w:trPr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реализации иного имущества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FE3C9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FE3C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390,0</w:t>
            </w:r>
          </w:p>
        </w:tc>
      </w:tr>
    </w:tbl>
    <w:p w:rsidR="00226004" w:rsidRPr="006B6F68" w:rsidRDefault="00226004" w:rsidP="00655F0D">
      <w:pPr>
        <w:rPr>
          <w:sz w:val="20"/>
          <w:szCs w:val="20"/>
        </w:rPr>
      </w:pPr>
    </w:p>
    <w:p w:rsidR="00226004" w:rsidRPr="006B6F68" w:rsidRDefault="00226004" w:rsidP="00655F0D">
      <w:pPr>
        <w:jc w:val="center"/>
        <w:rPr>
          <w:b/>
          <w:sz w:val="22"/>
          <w:szCs w:val="22"/>
        </w:rPr>
      </w:pPr>
      <w:r w:rsidRPr="006B6F68">
        <w:rPr>
          <w:b/>
          <w:sz w:val="22"/>
          <w:szCs w:val="22"/>
        </w:rPr>
        <w:t xml:space="preserve">Прогнозируемые доходы бюджета </w:t>
      </w:r>
    </w:p>
    <w:p w:rsidR="00226004" w:rsidRPr="006B6F68" w:rsidRDefault="00226004" w:rsidP="00655F0D">
      <w:pPr>
        <w:jc w:val="center"/>
        <w:rPr>
          <w:b/>
          <w:sz w:val="22"/>
          <w:szCs w:val="22"/>
          <w:lang w:val="ru-RU"/>
        </w:rPr>
      </w:pPr>
      <w:r w:rsidRPr="006B6F68">
        <w:rPr>
          <w:b/>
          <w:sz w:val="22"/>
          <w:szCs w:val="22"/>
          <w:lang w:val="ru-RU"/>
        </w:rPr>
        <w:t>Каслинского городского поселения на 2021 год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1"/>
        <w:gridCol w:w="2551"/>
        <w:gridCol w:w="992"/>
      </w:tblGrid>
      <w:tr w:rsidR="00226004" w:rsidRPr="006B6F68" w:rsidTr="00FE3C9F">
        <w:trPr>
          <w:trHeight w:val="601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Код бюджетной  классификации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в том числе</w:t>
            </w:r>
          </w:p>
        </w:tc>
      </w:tr>
      <w:tr w:rsidR="00226004" w:rsidRPr="006B6F68" w:rsidTr="00FE3C9F">
        <w:trPr>
          <w:trHeight w:val="214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226004" w:rsidRPr="006B6F68" w:rsidTr="00FE3C9F">
        <w:trPr>
          <w:trHeight w:val="302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DB4F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F68">
              <w:rPr>
                <w:b/>
                <w:bCs/>
                <w:sz w:val="20"/>
                <w:szCs w:val="20"/>
                <w:lang w:val="ru-RU"/>
              </w:rPr>
              <w:t>43 568,4</w:t>
            </w:r>
          </w:p>
        </w:tc>
      </w:tr>
      <w:tr w:rsidR="00226004" w:rsidRPr="006B6F68" w:rsidTr="00FE3C9F">
        <w:trPr>
          <w:trHeight w:val="174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F68">
              <w:rPr>
                <w:b/>
                <w:bCs/>
                <w:sz w:val="20"/>
                <w:szCs w:val="20"/>
                <w:lang w:val="ru-RU"/>
              </w:rPr>
              <w:t>38 168,2</w:t>
            </w:r>
          </w:p>
        </w:tc>
      </w:tr>
      <w:tr w:rsidR="00226004" w:rsidRPr="006B6F68" w:rsidTr="00FE3C9F">
        <w:trPr>
          <w:trHeight w:val="296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 xml:space="preserve">Налог на доходы физических лиц                                              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000 1 01 02000 01 0000 110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18 674,6</w:t>
            </w:r>
          </w:p>
        </w:tc>
      </w:tr>
      <w:tr w:rsidR="00226004" w:rsidRPr="006B6F68" w:rsidTr="00FE3C9F">
        <w:trPr>
          <w:trHeight w:val="1771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  <w:u w:val="single"/>
                <w:lang w:val="ru-RU"/>
              </w:rPr>
              <w:t xml:space="preserve">(и за исключением дивидендов-доходов от долевого участия в деятельности организаций, полученных в виде дивидендов физическими лицами, являющимися налоговыми резидентами)   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 w:rsidRPr="006B6F6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(по нормативу 15% по БК РФ)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000 1 01 02010 01 0000 110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18 674,6</w:t>
            </w:r>
          </w:p>
        </w:tc>
      </w:tr>
      <w:tr w:rsidR="00226004" w:rsidRPr="006B6F68" w:rsidTr="00FE3C9F">
        <w:trPr>
          <w:trHeight w:val="466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000 1 03 02000 01 0000 110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5 267,7</w:t>
            </w:r>
          </w:p>
        </w:tc>
      </w:tr>
      <w:tr w:rsidR="00226004" w:rsidRPr="006B6F68" w:rsidTr="00FE3C9F">
        <w:trPr>
          <w:trHeight w:val="765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000 1 03 02230 01 0000 110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2 378,2</w:t>
            </w:r>
          </w:p>
        </w:tc>
      </w:tr>
      <w:tr w:rsidR="00226004" w:rsidRPr="006B6F68" w:rsidTr="00FE3C9F">
        <w:trPr>
          <w:trHeight w:val="1020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000 1 03 02240 01 0000 110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18,4</w:t>
            </w:r>
          </w:p>
        </w:tc>
      </w:tr>
      <w:tr w:rsidR="00226004" w:rsidRPr="006B6F68" w:rsidTr="00FE3C9F">
        <w:trPr>
          <w:trHeight w:val="765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000 1 03 02250 01 0000 110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3 299,8</w:t>
            </w:r>
          </w:p>
        </w:tc>
      </w:tr>
      <w:tr w:rsidR="00226004" w:rsidRPr="006B6F68" w:rsidTr="00FE3C9F">
        <w:trPr>
          <w:trHeight w:val="765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000 1 03 02260 01 0000 110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-428,7</w:t>
            </w:r>
          </w:p>
        </w:tc>
      </w:tr>
      <w:tr w:rsidR="00226004" w:rsidRPr="006B6F68" w:rsidTr="00FE3C9F">
        <w:trPr>
          <w:trHeight w:val="168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000 1 05 00000 00 0000 000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11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,5</w:t>
            </w:r>
          </w:p>
        </w:tc>
      </w:tr>
      <w:tr w:rsidR="00226004" w:rsidRPr="006B6F68" w:rsidTr="00FE3C9F">
        <w:trPr>
          <w:trHeight w:val="555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000 1 05 03000 01 0000 110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11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,5</w:t>
            </w:r>
          </w:p>
        </w:tc>
      </w:tr>
      <w:tr w:rsidR="00226004" w:rsidRPr="006B6F68" w:rsidTr="00FE3C9F">
        <w:trPr>
          <w:trHeight w:val="256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14 214,4</w:t>
            </w:r>
          </w:p>
        </w:tc>
      </w:tr>
      <w:tr w:rsidR="00226004" w:rsidRPr="006B6F68" w:rsidTr="00FE3C9F">
        <w:trPr>
          <w:trHeight w:val="184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Налог на имущество  физических лиц 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000 1 06 01000 00 0000 110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3 136,0</w:t>
            </w:r>
          </w:p>
        </w:tc>
      </w:tr>
      <w:tr w:rsidR="00226004" w:rsidRPr="006B6F68" w:rsidTr="00FE3C9F">
        <w:trPr>
          <w:trHeight w:val="306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000 1 06 06000 00 0000 110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11 078,4</w:t>
            </w:r>
          </w:p>
        </w:tc>
      </w:tr>
      <w:tr w:rsidR="00226004" w:rsidRPr="006B6F68" w:rsidTr="00FE3C9F">
        <w:trPr>
          <w:trHeight w:val="164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DB4F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F68">
              <w:rPr>
                <w:b/>
                <w:bCs/>
                <w:sz w:val="20"/>
                <w:szCs w:val="20"/>
                <w:lang w:val="ru-RU"/>
              </w:rPr>
              <w:t>5 400,2</w:t>
            </w:r>
          </w:p>
        </w:tc>
      </w:tr>
      <w:tr w:rsidR="00226004" w:rsidRPr="006B6F68" w:rsidTr="00FE3C9F">
        <w:trPr>
          <w:trHeight w:val="555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000 1 11 00000 00 0000 000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3 210,2</w:t>
            </w:r>
          </w:p>
        </w:tc>
      </w:tr>
      <w:tr w:rsidR="00226004" w:rsidRPr="006B6F68" w:rsidTr="00FE3C9F">
        <w:trPr>
          <w:trHeight w:val="765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уазанных земельных участков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 xml:space="preserve">000 1 11 05010 00 0000 120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1 274,2</w:t>
            </w:r>
          </w:p>
        </w:tc>
      </w:tr>
      <w:tr w:rsidR="00226004" w:rsidRPr="006B6F68" w:rsidTr="00FE3C9F">
        <w:trPr>
          <w:trHeight w:val="1020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Доходы, получаемые в виде арендной платы за земли после разграничениея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000 1 11 05020 00 0000 120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</w:tr>
      <w:tr w:rsidR="00226004" w:rsidRPr="006B6F68" w:rsidTr="00FE3C9F">
        <w:trPr>
          <w:trHeight w:val="555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Доходы от  сдачи в аренду имущества, составляющего государственную 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(муниципальную) казну (за исключением земельных участков)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000 1 11 05070 00 0000 120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882,0</w:t>
            </w:r>
          </w:p>
        </w:tc>
      </w:tr>
      <w:tr w:rsidR="00226004" w:rsidRPr="006B6F68" w:rsidTr="00FE3C9F">
        <w:trPr>
          <w:trHeight w:val="270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Плата за пользование водными объектами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000 1 12 05000 01 0000 120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6004" w:rsidRPr="006B6F68" w:rsidTr="00FE3C9F">
        <w:trPr>
          <w:trHeight w:val="555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000 1 13 00000 00 0000 000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1 800,0</w:t>
            </w:r>
          </w:p>
        </w:tc>
      </w:tr>
      <w:tr w:rsidR="00226004" w:rsidRPr="006B6F68" w:rsidTr="00FE3C9F">
        <w:trPr>
          <w:trHeight w:val="672"/>
        </w:trPr>
        <w:tc>
          <w:tcPr>
            <w:tcW w:w="6111" w:type="dxa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Прочие доходы от оказания услуг и компенсации затрат государства(доходы казенных учреждений)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000 1 13 01992 00 0000 130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1 800,0</w:t>
            </w:r>
          </w:p>
        </w:tc>
      </w:tr>
      <w:tr w:rsidR="00226004" w:rsidRPr="006B6F68" w:rsidTr="00FE3C9F">
        <w:trPr>
          <w:trHeight w:val="555"/>
        </w:trPr>
        <w:tc>
          <w:tcPr>
            <w:tcW w:w="6111" w:type="dxa"/>
            <w:vAlign w:val="center"/>
          </w:tcPr>
          <w:p w:rsidR="00226004" w:rsidRPr="006B6F68" w:rsidRDefault="00226004" w:rsidP="002652AD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2652AD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000 1 14 0</w:t>
            </w:r>
            <w:r w:rsidRPr="006B6F68">
              <w:rPr>
                <w:sz w:val="20"/>
                <w:szCs w:val="20"/>
                <w:lang w:val="ru-RU"/>
              </w:rPr>
              <w:t>2</w:t>
            </w:r>
            <w:r w:rsidRPr="006B6F68">
              <w:rPr>
                <w:sz w:val="20"/>
                <w:szCs w:val="20"/>
              </w:rPr>
              <w:t>000 00 0000 000</w:t>
            </w:r>
          </w:p>
        </w:tc>
        <w:tc>
          <w:tcPr>
            <w:tcW w:w="992" w:type="dxa"/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390,0</w:t>
            </w:r>
          </w:p>
        </w:tc>
      </w:tr>
      <w:tr w:rsidR="00226004" w:rsidRPr="006B6F68" w:rsidTr="00FE3C9F">
        <w:trPr>
          <w:trHeight w:val="509"/>
        </w:trPr>
        <w:tc>
          <w:tcPr>
            <w:tcW w:w="6111" w:type="dxa"/>
            <w:vAlign w:val="center"/>
          </w:tcPr>
          <w:p w:rsidR="00226004" w:rsidRPr="006B6F68" w:rsidRDefault="00226004" w:rsidP="002652AD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2652AD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000 1 14 0</w:t>
            </w:r>
            <w:r w:rsidRPr="006B6F68">
              <w:rPr>
                <w:sz w:val="20"/>
                <w:szCs w:val="20"/>
                <w:lang w:val="ru-RU"/>
              </w:rPr>
              <w:t>2</w:t>
            </w:r>
            <w:r w:rsidRPr="006B6F68">
              <w:rPr>
                <w:sz w:val="20"/>
                <w:szCs w:val="20"/>
              </w:rPr>
              <w:t>010 00 0000 430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390,0</w:t>
            </w:r>
          </w:p>
        </w:tc>
      </w:tr>
      <w:tr w:rsidR="00226004" w:rsidRPr="006B6F68" w:rsidTr="00FE3C9F">
        <w:trPr>
          <w:trHeight w:val="452"/>
        </w:trPr>
        <w:tc>
          <w:tcPr>
            <w:tcW w:w="6111" w:type="dxa"/>
            <w:vAlign w:val="center"/>
          </w:tcPr>
          <w:p w:rsidR="00226004" w:rsidRPr="006B6F68" w:rsidRDefault="00226004" w:rsidP="002652AD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реализации иного имущества</w:t>
            </w:r>
          </w:p>
        </w:tc>
        <w:tc>
          <w:tcPr>
            <w:tcW w:w="2551" w:type="dxa"/>
            <w:vAlign w:val="center"/>
          </w:tcPr>
          <w:p w:rsidR="00226004" w:rsidRPr="006B6F68" w:rsidRDefault="00226004" w:rsidP="002652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390,0</w:t>
            </w:r>
          </w:p>
        </w:tc>
      </w:tr>
    </w:tbl>
    <w:p w:rsidR="00226004" w:rsidRPr="006B6F68" w:rsidRDefault="00226004" w:rsidP="00655F0D">
      <w:pPr>
        <w:rPr>
          <w:sz w:val="20"/>
          <w:szCs w:val="20"/>
        </w:rPr>
      </w:pPr>
    </w:p>
    <w:p w:rsidR="00226004" w:rsidRPr="006B6F68" w:rsidRDefault="00226004" w:rsidP="00655F0D">
      <w:pPr>
        <w:jc w:val="center"/>
        <w:rPr>
          <w:b/>
          <w:sz w:val="22"/>
          <w:szCs w:val="22"/>
        </w:rPr>
      </w:pPr>
      <w:r w:rsidRPr="006B6F68">
        <w:rPr>
          <w:b/>
          <w:sz w:val="22"/>
          <w:szCs w:val="22"/>
        </w:rPr>
        <w:t xml:space="preserve">Прогнозируемые доходы бюджета </w:t>
      </w:r>
    </w:p>
    <w:p w:rsidR="00226004" w:rsidRPr="006B6F68" w:rsidRDefault="00226004" w:rsidP="00655F0D">
      <w:pPr>
        <w:jc w:val="center"/>
        <w:rPr>
          <w:b/>
          <w:sz w:val="22"/>
          <w:szCs w:val="22"/>
          <w:lang w:val="ru-RU"/>
        </w:rPr>
      </w:pPr>
      <w:r w:rsidRPr="006B6F68">
        <w:rPr>
          <w:b/>
          <w:sz w:val="22"/>
          <w:szCs w:val="22"/>
          <w:lang w:val="ru-RU"/>
        </w:rPr>
        <w:t>Каслинского городского поселения на 2022 год</w:t>
      </w:r>
    </w:p>
    <w:p w:rsidR="00226004" w:rsidRPr="006B6F68" w:rsidRDefault="00226004" w:rsidP="00655F0D">
      <w:pPr>
        <w:rPr>
          <w:b/>
          <w:sz w:val="20"/>
          <w:szCs w:val="20"/>
          <w:lang w:val="ru-RU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6394"/>
        <w:gridCol w:w="2552"/>
        <w:gridCol w:w="992"/>
      </w:tblGrid>
      <w:tr w:rsidR="00226004" w:rsidRPr="006B6F68" w:rsidTr="001249E2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Код бюджетной 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в том числе</w:t>
            </w:r>
          </w:p>
        </w:tc>
      </w:tr>
      <w:tr w:rsidR="00226004" w:rsidRPr="006B6F68" w:rsidTr="001249E2">
        <w:trPr>
          <w:trHeight w:val="1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26004" w:rsidRPr="006B6F68" w:rsidTr="001249E2">
        <w:trPr>
          <w:trHeight w:val="28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F68">
              <w:rPr>
                <w:b/>
                <w:bCs/>
                <w:sz w:val="20"/>
                <w:szCs w:val="20"/>
                <w:lang w:val="ru-RU"/>
              </w:rPr>
              <w:t>45 293,0</w:t>
            </w:r>
          </w:p>
        </w:tc>
      </w:tr>
      <w:tr w:rsidR="00226004" w:rsidRPr="006B6F68" w:rsidTr="001249E2">
        <w:trPr>
          <w:trHeight w:val="3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F68">
              <w:rPr>
                <w:b/>
                <w:bCs/>
                <w:sz w:val="20"/>
                <w:szCs w:val="20"/>
                <w:lang w:val="ru-RU"/>
              </w:rPr>
              <w:t>39 892,8</w:t>
            </w:r>
          </w:p>
        </w:tc>
      </w:tr>
      <w:tr w:rsidR="00226004" w:rsidRPr="006B6F68" w:rsidTr="001249E2">
        <w:trPr>
          <w:trHeight w:val="3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 xml:space="preserve">Налог на доходы физических лиц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18 861,3</w:t>
            </w:r>
          </w:p>
        </w:tc>
      </w:tr>
      <w:tr w:rsidR="00226004" w:rsidRPr="006B6F68" w:rsidTr="001249E2">
        <w:trPr>
          <w:trHeight w:val="16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  <w:u w:val="single"/>
                <w:lang w:val="ru-RU"/>
              </w:rPr>
              <w:t xml:space="preserve">(и за исключением дивидендов-доходов от долевого участия в деятельности организаций, полученных в виде дивидендов физическими лицами, являющимися налоговыми резидентами)   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  <w:r w:rsidRPr="006B6F6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(по нормативу 15% по БК РФ)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18 861,3</w:t>
            </w:r>
          </w:p>
        </w:tc>
      </w:tr>
      <w:tr w:rsidR="00226004" w:rsidRPr="006B6F68" w:rsidTr="001249E2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000 1 03 02000 01 0000 110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6 715,1</w:t>
            </w:r>
          </w:p>
        </w:tc>
      </w:tr>
      <w:tr w:rsidR="00226004" w:rsidRPr="006B6F68" w:rsidTr="001249E2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3 034,6</w:t>
            </w:r>
          </w:p>
        </w:tc>
      </w:tr>
      <w:tr w:rsidR="00226004" w:rsidRPr="006B6F68" w:rsidTr="001249E2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23,4</w:t>
            </w:r>
          </w:p>
        </w:tc>
      </w:tr>
      <w:tr w:rsidR="00226004" w:rsidRPr="006B6F68" w:rsidTr="001249E2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4 210,5</w:t>
            </w:r>
          </w:p>
        </w:tc>
      </w:tr>
      <w:tr w:rsidR="00226004" w:rsidRPr="006B6F68" w:rsidTr="001249E2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553,4</w:t>
            </w:r>
          </w:p>
        </w:tc>
      </w:tr>
      <w:tr w:rsidR="00226004" w:rsidRPr="006B6F68" w:rsidTr="001249E2">
        <w:trPr>
          <w:trHeight w:val="3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12,0</w:t>
            </w:r>
          </w:p>
        </w:tc>
      </w:tr>
      <w:tr w:rsidR="00226004" w:rsidRPr="006B6F68" w:rsidTr="001249E2">
        <w:trPr>
          <w:trHeight w:val="3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000 1 05 03000 01 0000 110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12,0</w:t>
            </w:r>
          </w:p>
        </w:tc>
      </w:tr>
      <w:tr w:rsidR="00226004" w:rsidRPr="006B6F68" w:rsidTr="001249E2">
        <w:trPr>
          <w:trHeight w:val="34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14 304,4</w:t>
            </w:r>
          </w:p>
        </w:tc>
      </w:tr>
      <w:tr w:rsidR="00226004" w:rsidRPr="006B6F68" w:rsidTr="001249E2">
        <w:trPr>
          <w:trHeight w:val="34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Налог на имущество  физических лиц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000 1 06 01000 00 0000 110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3 226,0</w:t>
            </w:r>
          </w:p>
        </w:tc>
      </w:tr>
      <w:tr w:rsidR="00226004" w:rsidRPr="006B6F68" w:rsidTr="001249E2">
        <w:trPr>
          <w:trHeight w:val="35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11 078,4</w:t>
            </w:r>
          </w:p>
        </w:tc>
      </w:tr>
      <w:tr w:rsidR="00226004" w:rsidRPr="006B6F68" w:rsidTr="001249E2">
        <w:trPr>
          <w:trHeight w:val="18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F68">
              <w:rPr>
                <w:b/>
                <w:bCs/>
                <w:sz w:val="20"/>
                <w:szCs w:val="20"/>
                <w:lang w:val="ru-RU"/>
              </w:rPr>
              <w:t>5 400,2</w:t>
            </w:r>
          </w:p>
        </w:tc>
      </w:tr>
      <w:tr w:rsidR="00226004" w:rsidRPr="006B6F68" w:rsidTr="001249E2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3 210,2</w:t>
            </w:r>
          </w:p>
        </w:tc>
      </w:tr>
      <w:tr w:rsidR="00226004" w:rsidRPr="006B6F68" w:rsidTr="001249E2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 xml:space="preserve">000 1 11 05010 00 0000 120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1 274,2</w:t>
            </w:r>
          </w:p>
        </w:tc>
      </w:tr>
      <w:tr w:rsidR="00226004" w:rsidRPr="006B6F68" w:rsidTr="001249E2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Доходы, получаемые в виде арендной платы за земли после разграничениея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000 1 11 05020 00 0000 120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54,0</w:t>
            </w:r>
          </w:p>
        </w:tc>
      </w:tr>
      <w:tr w:rsidR="00226004" w:rsidRPr="006B6F68" w:rsidTr="001249E2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Доходы от  сдачи в аренду имущества, составляющего государственную </w:t>
            </w: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(муниципальную) казну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000 1 11 05070 00 0000 120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1882,0</w:t>
            </w:r>
          </w:p>
        </w:tc>
      </w:tr>
      <w:tr w:rsidR="00226004" w:rsidRPr="006B6F68" w:rsidTr="001249E2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1 800,0</w:t>
            </w:r>
          </w:p>
        </w:tc>
      </w:tr>
      <w:tr w:rsidR="00226004" w:rsidRPr="006B6F68" w:rsidTr="001249E2">
        <w:trPr>
          <w:trHeight w:val="49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Прочие доходы от оказания услуг и компенсации затрат государства(доходы казенных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3538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</w:rPr>
              <w:t>000 1 13 01992 00 0000 130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1 800,0</w:t>
            </w:r>
          </w:p>
        </w:tc>
      </w:tr>
      <w:tr w:rsidR="00226004" w:rsidRPr="006B6F68" w:rsidTr="001249E2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2652AD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2652AD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000 1 14 0</w:t>
            </w:r>
            <w:r w:rsidRPr="006B6F68">
              <w:rPr>
                <w:sz w:val="20"/>
                <w:szCs w:val="20"/>
                <w:lang w:val="ru-RU"/>
              </w:rPr>
              <w:t>2</w:t>
            </w:r>
            <w:r w:rsidRPr="006B6F68">
              <w:rPr>
                <w:sz w:val="20"/>
                <w:szCs w:val="20"/>
              </w:rPr>
              <w:t>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DB4FB0">
            <w:pPr>
              <w:jc w:val="center"/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390,0</w:t>
            </w:r>
          </w:p>
        </w:tc>
      </w:tr>
      <w:tr w:rsidR="00226004" w:rsidRPr="006B6F68" w:rsidTr="001249E2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2652AD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2652AD">
            <w:pPr>
              <w:jc w:val="center"/>
              <w:rPr>
                <w:sz w:val="20"/>
                <w:szCs w:val="20"/>
              </w:rPr>
            </w:pPr>
            <w:r w:rsidRPr="006B6F68">
              <w:rPr>
                <w:sz w:val="20"/>
                <w:szCs w:val="20"/>
              </w:rPr>
              <w:t>000 1 14 0</w:t>
            </w:r>
            <w:r w:rsidRPr="006B6F68">
              <w:rPr>
                <w:sz w:val="20"/>
                <w:szCs w:val="20"/>
                <w:lang w:val="ru-RU"/>
              </w:rPr>
              <w:t>2</w:t>
            </w:r>
            <w:r w:rsidRPr="006B6F68">
              <w:rPr>
                <w:sz w:val="20"/>
                <w:szCs w:val="20"/>
              </w:rPr>
              <w:t>010 00 0000 430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390,0</w:t>
            </w:r>
          </w:p>
        </w:tc>
      </w:tr>
      <w:tr w:rsidR="00226004" w:rsidRPr="006B6F68" w:rsidTr="001249E2">
        <w:trPr>
          <w:trHeight w:val="10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2652AD">
            <w:pPr>
              <w:rPr>
                <w:sz w:val="20"/>
                <w:szCs w:val="20"/>
                <w:lang w:val="ru-RU"/>
              </w:rPr>
            </w:pPr>
            <w:r w:rsidRPr="006B6F68">
              <w:rPr>
                <w:sz w:val="20"/>
                <w:szCs w:val="20"/>
                <w:lang w:val="ru-RU"/>
              </w:rPr>
              <w:t>Доходы от реализации иного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04" w:rsidRPr="006B6F68" w:rsidRDefault="00226004" w:rsidP="002652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B6F68" w:rsidRDefault="00226004" w:rsidP="00DB4F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6B6F6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390,0</w:t>
            </w:r>
          </w:p>
        </w:tc>
      </w:tr>
    </w:tbl>
    <w:p w:rsidR="00226004" w:rsidRPr="00255BF3" w:rsidRDefault="00226004" w:rsidP="00655F0D"/>
    <w:p w:rsidR="00226004" w:rsidRPr="00255BF3" w:rsidRDefault="00226004" w:rsidP="00655F0D"/>
    <w:p w:rsidR="00226004" w:rsidRPr="00255BF3" w:rsidRDefault="00226004" w:rsidP="00655F0D"/>
    <w:p w:rsidR="00226004" w:rsidRDefault="00226004" w:rsidP="00655F0D"/>
    <w:p w:rsidR="00226004" w:rsidRDefault="00226004" w:rsidP="00655F0D"/>
    <w:p w:rsidR="00226004" w:rsidRDefault="00226004" w:rsidP="00655F0D"/>
    <w:p w:rsidR="00226004" w:rsidRDefault="00226004" w:rsidP="00655F0D"/>
    <w:p w:rsidR="00226004" w:rsidRDefault="00226004" w:rsidP="00655F0D">
      <w:pPr>
        <w:jc w:val="right"/>
      </w:pPr>
    </w:p>
    <w:p w:rsidR="00226004" w:rsidRDefault="00226004" w:rsidP="00655F0D">
      <w:pPr>
        <w:jc w:val="center"/>
      </w:pPr>
    </w:p>
    <w:p w:rsidR="00226004" w:rsidRDefault="00226004" w:rsidP="00655F0D">
      <w:pPr>
        <w:jc w:val="center"/>
      </w:pPr>
    </w:p>
    <w:p w:rsidR="00226004" w:rsidRDefault="00226004" w:rsidP="00655F0D"/>
    <w:p w:rsidR="00226004" w:rsidRDefault="00226004" w:rsidP="00655F0D">
      <w:pPr>
        <w:jc w:val="center"/>
      </w:pPr>
    </w:p>
    <w:p w:rsidR="00226004" w:rsidRDefault="00226004" w:rsidP="00655F0D">
      <w:pPr>
        <w:jc w:val="center"/>
      </w:pPr>
    </w:p>
    <w:p w:rsidR="00226004" w:rsidRDefault="00226004" w:rsidP="00655F0D">
      <w:pPr>
        <w:jc w:val="center"/>
      </w:pPr>
    </w:p>
    <w:p w:rsidR="00226004" w:rsidRDefault="00226004" w:rsidP="00655F0D">
      <w:pPr>
        <w:jc w:val="center"/>
      </w:pPr>
    </w:p>
    <w:p w:rsidR="00226004" w:rsidRDefault="00226004" w:rsidP="00655F0D">
      <w:pPr>
        <w:jc w:val="center"/>
      </w:pPr>
    </w:p>
    <w:p w:rsidR="00226004" w:rsidRDefault="00226004" w:rsidP="00655F0D">
      <w:pPr>
        <w:jc w:val="center"/>
      </w:pPr>
    </w:p>
    <w:p w:rsidR="00226004" w:rsidRDefault="00226004" w:rsidP="00655F0D">
      <w:pPr>
        <w:jc w:val="center"/>
        <w:rPr>
          <w:lang w:val="ru-RU"/>
        </w:rPr>
      </w:pPr>
    </w:p>
    <w:p w:rsidR="00226004" w:rsidRDefault="00226004" w:rsidP="00655F0D">
      <w:pPr>
        <w:jc w:val="center"/>
        <w:rPr>
          <w:lang w:val="ru-RU"/>
        </w:rPr>
      </w:pPr>
    </w:p>
    <w:p w:rsidR="00226004" w:rsidRPr="00EE3819" w:rsidRDefault="00226004" w:rsidP="00655F0D">
      <w:pPr>
        <w:jc w:val="center"/>
        <w:rPr>
          <w:lang w:val="ru-RU"/>
        </w:rPr>
      </w:pPr>
    </w:p>
    <w:p w:rsidR="00226004" w:rsidRDefault="00226004" w:rsidP="00655F0D">
      <w:pPr>
        <w:jc w:val="center"/>
      </w:pPr>
    </w:p>
    <w:p w:rsidR="00226004" w:rsidRDefault="00226004" w:rsidP="00655F0D">
      <w:pPr>
        <w:jc w:val="center"/>
      </w:pPr>
    </w:p>
    <w:p w:rsidR="00226004" w:rsidRDefault="00226004" w:rsidP="00655F0D">
      <w:pPr>
        <w:jc w:val="center"/>
      </w:pPr>
    </w:p>
    <w:p w:rsidR="00226004" w:rsidRDefault="00226004" w:rsidP="00655F0D">
      <w:pPr>
        <w:jc w:val="center"/>
      </w:pPr>
    </w:p>
    <w:p w:rsidR="00226004" w:rsidRDefault="00226004" w:rsidP="00655F0D">
      <w:pPr>
        <w:jc w:val="center"/>
      </w:pPr>
    </w:p>
    <w:p w:rsidR="00226004" w:rsidRDefault="00226004" w:rsidP="00DB4FB0">
      <w:pPr>
        <w:ind w:left="5760"/>
        <w:rPr>
          <w:sz w:val="22"/>
          <w:szCs w:val="22"/>
          <w:lang w:val="ru-RU"/>
        </w:rPr>
      </w:pPr>
    </w:p>
    <w:p w:rsidR="00226004" w:rsidRPr="001249E2" w:rsidRDefault="00226004" w:rsidP="001249E2">
      <w:pPr>
        <w:ind w:left="576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1249E2">
        <w:rPr>
          <w:sz w:val="22"/>
          <w:szCs w:val="22"/>
          <w:lang w:val="ru-RU"/>
        </w:rPr>
        <w:t>риложение 3</w:t>
      </w:r>
    </w:p>
    <w:p w:rsidR="00226004" w:rsidRPr="00F74FF3" w:rsidRDefault="00226004" w:rsidP="001249E2">
      <w:pPr>
        <w:ind w:left="5760"/>
        <w:jc w:val="right"/>
        <w:rPr>
          <w:sz w:val="22"/>
          <w:szCs w:val="22"/>
          <w:lang w:val="ru-RU"/>
        </w:rPr>
      </w:pPr>
      <w:r w:rsidRPr="001249E2">
        <w:rPr>
          <w:sz w:val="22"/>
          <w:szCs w:val="22"/>
          <w:lang w:val="ru-RU"/>
        </w:rPr>
        <w:t>к пояснительной записке</w:t>
      </w:r>
    </w:p>
    <w:p w:rsidR="00226004" w:rsidRDefault="00226004" w:rsidP="00655F0D">
      <w:pPr>
        <w:jc w:val="right"/>
        <w:rPr>
          <w:lang w:val="ru-RU"/>
        </w:rPr>
      </w:pPr>
    </w:p>
    <w:p w:rsidR="00226004" w:rsidRPr="00F74FF3" w:rsidRDefault="00226004" w:rsidP="00712583">
      <w:pPr>
        <w:pStyle w:val="50"/>
        <w:shd w:val="clear" w:color="auto" w:fill="auto"/>
        <w:spacing w:before="0"/>
        <w:ind w:right="40"/>
        <w:rPr>
          <w:sz w:val="22"/>
          <w:szCs w:val="22"/>
        </w:rPr>
      </w:pPr>
      <w:r w:rsidRPr="00F74FF3">
        <w:rPr>
          <w:sz w:val="22"/>
          <w:szCs w:val="22"/>
        </w:rPr>
        <w:t>Предварительные итоги</w:t>
      </w:r>
    </w:p>
    <w:p w:rsidR="00226004" w:rsidRPr="00F74FF3" w:rsidRDefault="00226004" w:rsidP="00712583">
      <w:pPr>
        <w:pStyle w:val="50"/>
        <w:shd w:val="clear" w:color="auto" w:fill="auto"/>
        <w:spacing w:before="0"/>
        <w:ind w:right="40"/>
        <w:rPr>
          <w:sz w:val="22"/>
          <w:szCs w:val="22"/>
        </w:rPr>
      </w:pPr>
      <w:r w:rsidRPr="00F74FF3">
        <w:rPr>
          <w:sz w:val="22"/>
          <w:szCs w:val="22"/>
        </w:rPr>
        <w:t xml:space="preserve">социально-экономического развития Каслинского городского поселения </w:t>
      </w:r>
    </w:p>
    <w:p w:rsidR="00226004" w:rsidRDefault="00226004" w:rsidP="00712583">
      <w:pPr>
        <w:pStyle w:val="50"/>
        <w:shd w:val="clear" w:color="auto" w:fill="auto"/>
        <w:spacing w:before="0"/>
        <w:ind w:right="40"/>
        <w:rPr>
          <w:sz w:val="22"/>
          <w:szCs w:val="22"/>
        </w:rPr>
      </w:pPr>
      <w:r w:rsidRPr="00F74FF3">
        <w:rPr>
          <w:sz w:val="22"/>
          <w:szCs w:val="22"/>
        </w:rPr>
        <w:t>за 20</w:t>
      </w:r>
      <w:r>
        <w:rPr>
          <w:sz w:val="22"/>
          <w:szCs w:val="22"/>
        </w:rPr>
        <w:t>19</w:t>
      </w:r>
      <w:r w:rsidRPr="00F74FF3">
        <w:rPr>
          <w:sz w:val="22"/>
          <w:szCs w:val="22"/>
        </w:rPr>
        <w:t xml:space="preserve"> год и прогноз социально-экономического развития Каслинского городского поселения на 2020 год и  плановый период 2021 и 2022 год</w:t>
      </w:r>
      <w:r>
        <w:rPr>
          <w:sz w:val="22"/>
          <w:szCs w:val="22"/>
        </w:rPr>
        <w:t>ов</w:t>
      </w:r>
    </w:p>
    <w:p w:rsidR="00226004" w:rsidRDefault="00226004" w:rsidP="00DB4FB0">
      <w:pPr>
        <w:rPr>
          <w:lang w:val="ru-RU"/>
        </w:rPr>
      </w:pPr>
    </w:p>
    <w:tbl>
      <w:tblPr>
        <w:tblpPr w:leftFromText="180" w:rightFromText="180" w:vertAnchor="text" w:horzAnchor="margin" w:tblpYSpec="center"/>
        <w:tblOverlap w:val="never"/>
        <w:tblW w:w="97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6"/>
        <w:gridCol w:w="1277"/>
        <w:gridCol w:w="1080"/>
        <w:gridCol w:w="1277"/>
        <w:gridCol w:w="1272"/>
        <w:gridCol w:w="1080"/>
        <w:gridCol w:w="998"/>
      </w:tblGrid>
      <w:tr w:rsidR="00226004" w:rsidTr="00DB4FB0">
        <w:trPr>
          <w:trHeight w:hRule="exact" w:val="72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"/>
                <w:bCs/>
                <w:szCs w:val="20"/>
              </w:rPr>
            </w:pP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60" w:line="200" w:lineRule="exact"/>
              <w:ind w:firstLine="0"/>
              <w:rPr>
                <w:rStyle w:val="210pt"/>
                <w:bCs/>
                <w:szCs w:val="20"/>
              </w:rPr>
            </w:pPr>
          </w:p>
          <w:p w:rsidR="00226004" w:rsidRDefault="00226004" w:rsidP="00503CC5">
            <w:pPr>
              <w:pStyle w:val="210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Единица</w:t>
            </w:r>
          </w:p>
          <w:p w:rsidR="00226004" w:rsidRDefault="00226004" w:rsidP="00503CC5">
            <w:pPr>
              <w:pStyle w:val="210"/>
              <w:shd w:val="clear" w:color="auto" w:fill="auto"/>
              <w:spacing w:before="60" w:after="0" w:line="20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35" w:lineRule="exact"/>
              <w:ind w:right="180" w:firstLine="0"/>
              <w:jc w:val="right"/>
              <w:rPr>
                <w:rStyle w:val="210pt"/>
                <w:bCs/>
                <w:szCs w:val="20"/>
              </w:rPr>
            </w:pP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35" w:lineRule="exact"/>
              <w:ind w:right="180" w:firstLine="0"/>
              <w:jc w:val="right"/>
            </w:pPr>
            <w:r>
              <w:rPr>
                <w:rStyle w:val="210pt"/>
                <w:bCs/>
                <w:szCs w:val="20"/>
              </w:rPr>
              <w:t>9 мес. 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30" w:lineRule="exact"/>
              <w:ind w:left="320" w:firstLine="0"/>
              <w:jc w:val="left"/>
              <w:rPr>
                <w:rStyle w:val="210pt"/>
                <w:bCs/>
                <w:szCs w:val="20"/>
              </w:rPr>
            </w:pP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30" w:lineRule="exact"/>
              <w:ind w:left="320" w:firstLine="0"/>
              <w:jc w:val="left"/>
            </w:pPr>
            <w:r>
              <w:rPr>
                <w:rStyle w:val="210pt"/>
                <w:bCs/>
                <w:szCs w:val="20"/>
              </w:rPr>
              <w:t>2019 год оценка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35" w:lineRule="exact"/>
              <w:ind w:left="300" w:firstLine="0"/>
              <w:jc w:val="left"/>
              <w:rPr>
                <w:rStyle w:val="210pt"/>
                <w:bCs/>
                <w:szCs w:val="20"/>
              </w:rPr>
            </w:pP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35" w:lineRule="exact"/>
              <w:ind w:left="300" w:firstLine="0"/>
              <w:jc w:val="left"/>
            </w:pPr>
            <w:r>
              <w:rPr>
                <w:rStyle w:val="210pt"/>
                <w:bCs/>
                <w:szCs w:val="20"/>
              </w:rPr>
              <w:t>2020 год 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35" w:lineRule="exact"/>
              <w:ind w:firstLine="0"/>
              <w:rPr>
                <w:rStyle w:val="210pt"/>
                <w:bCs/>
                <w:szCs w:val="20"/>
              </w:rPr>
            </w:pP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0pt"/>
                <w:bCs/>
                <w:szCs w:val="20"/>
              </w:rPr>
              <w:t>2021 год прогноз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0pt"/>
                <w:bCs/>
                <w:szCs w:val="20"/>
              </w:rPr>
            </w:pP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0pt"/>
                <w:bCs/>
                <w:szCs w:val="20"/>
              </w:rPr>
              <w:t>2022 год прогноз</w:t>
            </w:r>
          </w:p>
        </w:tc>
      </w:tr>
      <w:tr w:rsidR="00226004" w:rsidRPr="00274756" w:rsidTr="009B3DED">
        <w:trPr>
          <w:trHeight w:hRule="exact" w:val="30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I. Институциональная структура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</w:tr>
      <w:tr w:rsidR="00226004" w:rsidRPr="00C0785C" w:rsidTr="009B3DED">
        <w:trPr>
          <w:trHeight w:hRule="exact" w:val="77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1. Количество муниципальных образований по субъекту РФ,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712583" w:rsidRDefault="00226004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</w:tr>
      <w:tr w:rsidR="00226004" w:rsidRPr="00274756" w:rsidTr="00DB4FB0">
        <w:trPr>
          <w:trHeight w:hRule="exact" w:val="53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 по типам: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712583" w:rsidRDefault="00226004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712583" w:rsidRDefault="00226004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712583" w:rsidRDefault="00226004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712583" w:rsidRDefault="00226004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712583" w:rsidRDefault="00226004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712583" w:rsidRDefault="00226004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26004" w:rsidRPr="00C0785C" w:rsidTr="00DB4FB0">
        <w:trPr>
          <w:trHeight w:hRule="exact" w:val="31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муниципальные районы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6004" w:rsidTr="00DB4FB0">
        <w:trPr>
          <w:trHeight w:hRule="exact"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городские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городские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3528AA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3528AA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3528A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3528AA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3528AA">
              <w:rPr>
                <w:sz w:val="20"/>
                <w:szCs w:val="20"/>
              </w:rPr>
              <w:t>2</w:t>
            </w:r>
          </w:p>
        </w:tc>
      </w:tr>
      <w:tr w:rsidR="00226004" w:rsidTr="00DB4FB0">
        <w:trPr>
          <w:trHeight w:hRule="exact"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сельские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jc w:val="center"/>
              <w:rPr>
                <w:sz w:val="20"/>
                <w:szCs w:val="20"/>
              </w:rPr>
            </w:pPr>
            <w:r w:rsidRPr="003528AA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jc w:val="center"/>
              <w:rPr>
                <w:sz w:val="20"/>
                <w:szCs w:val="20"/>
              </w:rPr>
            </w:pPr>
            <w:r w:rsidRPr="003528AA"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jc w:val="center"/>
              <w:rPr>
                <w:sz w:val="20"/>
                <w:szCs w:val="20"/>
              </w:rPr>
            </w:pPr>
            <w:r w:rsidRPr="003528A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jc w:val="center"/>
              <w:rPr>
                <w:sz w:val="20"/>
                <w:szCs w:val="20"/>
              </w:rPr>
            </w:pPr>
            <w:r w:rsidRPr="003528AA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3528AA" w:rsidRDefault="00226004" w:rsidP="00503CC5">
            <w:pPr>
              <w:jc w:val="center"/>
              <w:rPr>
                <w:sz w:val="20"/>
                <w:szCs w:val="20"/>
              </w:rPr>
            </w:pPr>
            <w:r w:rsidRPr="003528AA">
              <w:rPr>
                <w:sz w:val="20"/>
                <w:szCs w:val="20"/>
              </w:rPr>
              <w:t>9</w:t>
            </w:r>
          </w:p>
        </w:tc>
      </w:tr>
      <w:tr w:rsidR="00226004" w:rsidTr="00DB4FB0">
        <w:trPr>
          <w:trHeight w:hRule="exact" w:val="30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внутригородская территория города федерального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</w:tr>
      <w:tr w:rsidR="00226004" w:rsidTr="00DB4FB0">
        <w:trPr>
          <w:trHeight w:hRule="exact" w:val="76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2. Количество муниципальных образований, имеющих утвержденные границы территорий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</w:tr>
      <w:tr w:rsidR="00226004" w:rsidTr="00DB4FB0">
        <w:trPr>
          <w:trHeight w:hRule="exact" w:val="107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3. Количество организаций, зарегистрированных на территории муниципальных образований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</w:tr>
      <w:tr w:rsidR="00226004" w:rsidTr="00DB4FB0">
        <w:trPr>
          <w:trHeight w:hRule="exact" w:val="53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31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количество организаций муниципальной формы собственности,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9512C7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</w:tr>
      <w:tr w:rsidR="00226004" w:rsidTr="00DB4FB0">
        <w:trPr>
          <w:trHeight w:hRule="exact" w:val="59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социальной сферы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226004" w:rsidTr="009B3DED">
        <w:trPr>
          <w:trHeight w:hRule="exact" w:val="30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3.1 .Количество муниципальных унитарных предприятий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9502C7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9502C7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rStyle w:val="210pt2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9502C7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9502C7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Pr="009502C7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</w:tr>
      <w:tr w:rsidR="00226004" w:rsidRPr="00274756" w:rsidTr="009B3DED">
        <w:trPr>
          <w:trHeight w:hRule="exact" w:val="76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4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 xml:space="preserve">II. </w:t>
            </w:r>
            <w:r>
              <w:rPr>
                <w:rStyle w:val="210pt"/>
                <w:bCs/>
                <w:szCs w:val="20"/>
              </w:rPr>
              <w:t>Из бюджета муниципальных образований (местный 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</w:tr>
      <w:tr w:rsidR="00226004" w:rsidRPr="00C0785C" w:rsidTr="009B3DED">
        <w:trPr>
          <w:trHeight w:hRule="exact" w:val="803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1. Доходы,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210pt"/>
                <w:bCs/>
                <w:szCs w:val="20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E0A7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"/>
                <w:bCs/>
                <w:szCs w:val="20"/>
              </w:rPr>
              <w:t>47 400,9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8D2FC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83 151,4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53 954,0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9C7908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"/>
                <w:bCs/>
                <w:szCs w:val="20"/>
              </w:rPr>
              <w:t>52 588,4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DE3853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"/>
                <w:bCs/>
                <w:szCs w:val="20"/>
              </w:rPr>
              <w:t>53 116,0</w:t>
            </w:r>
          </w:p>
        </w:tc>
      </w:tr>
      <w:tr w:rsidR="00226004" w:rsidTr="009B3DED">
        <w:trPr>
          <w:trHeight w:hRule="exact" w:val="35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</w:tr>
      <w:tr w:rsidR="00226004" w:rsidTr="009B3DED">
        <w:trPr>
          <w:trHeight w:hRule="exact" w:val="42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Собственные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6E0A7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31 174 6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44 216,8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43659,0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9C7908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43 568,4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Pr="009C7908" w:rsidRDefault="00226004" w:rsidP="00FB63E0">
            <w:pPr>
              <w:pStyle w:val="210"/>
              <w:shd w:val="clear" w:color="auto" w:fill="auto"/>
              <w:spacing w:before="0" w:after="0" w:line="200" w:lineRule="exact"/>
              <w:ind w:left="88" w:firstLine="0"/>
              <w:rPr>
                <w:sz w:val="20"/>
                <w:szCs w:val="20"/>
              </w:rPr>
            </w:pPr>
            <w:r w:rsidRPr="009C790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9C7908">
              <w:rPr>
                <w:sz w:val="20"/>
                <w:szCs w:val="20"/>
              </w:rPr>
              <w:t>293,0</w:t>
            </w:r>
          </w:p>
        </w:tc>
      </w:tr>
      <w:tr w:rsidR="00226004" w:rsidTr="00DB4FB0">
        <w:trPr>
          <w:trHeight w:hRule="exact" w:val="411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4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6E0A7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13 187,9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17 838,5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18489,7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18674,6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Default="00226004" w:rsidP="00FB63E0">
            <w:pPr>
              <w:pStyle w:val="210"/>
              <w:shd w:val="clear" w:color="auto" w:fill="auto"/>
              <w:spacing w:before="0" w:after="0" w:line="200" w:lineRule="exact"/>
              <w:ind w:left="88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18861,3</w:t>
            </w:r>
          </w:p>
        </w:tc>
      </w:tr>
      <w:tr w:rsidR="00226004" w:rsidTr="00CC7705">
        <w:trPr>
          <w:trHeight w:hRule="exact" w:val="42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FB63E0">
            <w:pPr>
              <w:ind w:left="88"/>
              <w:jc w:val="center"/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66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E0A7C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13 187,9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17 838,5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18489,7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18674,6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FB63E0">
            <w:pPr>
              <w:pStyle w:val="210"/>
              <w:shd w:val="clear" w:color="auto" w:fill="auto"/>
              <w:spacing w:before="0" w:after="0" w:line="200" w:lineRule="exact"/>
              <w:ind w:left="88" w:firstLine="0"/>
              <w:rPr>
                <w:b/>
              </w:rPr>
            </w:pPr>
            <w:r>
              <w:rPr>
                <w:rStyle w:val="210pt2"/>
                <w:b/>
                <w:szCs w:val="20"/>
                <w:lang w:val="en-US"/>
              </w:rPr>
              <w:t>1</w:t>
            </w:r>
            <w:r>
              <w:rPr>
                <w:rStyle w:val="210pt2"/>
                <w:b/>
                <w:szCs w:val="20"/>
              </w:rPr>
              <w:t>8861,3</w:t>
            </w:r>
          </w:p>
        </w:tc>
      </w:tr>
      <w:tr w:rsidR="00226004" w:rsidTr="00DB4FB0">
        <w:trPr>
          <w:trHeight w:hRule="exact" w:val="1113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3 853,9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5075,0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5267,7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9C7908" w:rsidRDefault="00226004" w:rsidP="00FB63E0">
            <w:pPr>
              <w:pStyle w:val="210"/>
              <w:shd w:val="clear" w:color="auto" w:fill="auto"/>
              <w:spacing w:before="0" w:after="0" w:line="200" w:lineRule="exact"/>
              <w:ind w:left="88" w:firstLine="0"/>
              <w:rPr>
                <w:b/>
                <w:sz w:val="20"/>
                <w:szCs w:val="20"/>
              </w:rPr>
            </w:pPr>
            <w:r w:rsidRPr="009C7908">
              <w:rPr>
                <w:b/>
                <w:sz w:val="20"/>
                <w:szCs w:val="20"/>
              </w:rPr>
              <w:t>6715,1</w:t>
            </w:r>
          </w:p>
        </w:tc>
      </w:tr>
    </w:tbl>
    <w:p w:rsidR="00226004" w:rsidRPr="00DB4FB0" w:rsidRDefault="00226004" w:rsidP="00712583">
      <w:pPr>
        <w:rPr>
          <w:lang w:val="ru-RU"/>
        </w:rPr>
      </w:pPr>
    </w:p>
    <w:tbl>
      <w:tblPr>
        <w:tblpPr w:leftFromText="180" w:rightFromText="180" w:vertAnchor="text" w:horzAnchor="margin" w:tblpX="10" w:tblpY="182"/>
        <w:tblOverlap w:val="never"/>
        <w:tblW w:w="97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0"/>
        <w:gridCol w:w="1440"/>
        <w:gridCol w:w="962"/>
        <w:gridCol w:w="1277"/>
        <w:gridCol w:w="1272"/>
        <w:gridCol w:w="1080"/>
        <w:gridCol w:w="989"/>
      </w:tblGrid>
      <w:tr w:rsidR="00226004" w:rsidTr="00DB4FB0">
        <w:trPr>
          <w:trHeight w:hRule="exact" w:val="50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BC10FE" w:rsidRDefault="00226004" w:rsidP="00503CC5">
            <w:pPr>
              <w:pStyle w:val="210"/>
              <w:shd w:val="clear" w:color="auto" w:fill="auto"/>
              <w:spacing w:before="120" w:after="0" w:line="140" w:lineRule="exact"/>
              <w:ind w:left="160" w:firstLine="0"/>
              <w:jc w:val="left"/>
              <w:rPr>
                <w:sz w:val="20"/>
                <w:szCs w:val="20"/>
              </w:rPr>
            </w:pPr>
            <w:r w:rsidRPr="00BC10FE">
              <w:rPr>
                <w:rStyle w:val="210pt2"/>
                <w:szCs w:val="20"/>
              </w:rPr>
              <w:t>Налоги на совокупный</w:t>
            </w:r>
            <w:r>
              <w:rPr>
                <w:rStyle w:val="210pt2"/>
                <w:szCs w:val="20"/>
              </w:rPr>
              <w:t xml:space="preserve">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6E0A7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 w:rsidRPr="006E0A7C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 w:rsidRPr="00CA6A99">
              <w:rPr>
                <w:b/>
                <w:sz w:val="20"/>
                <w:szCs w:val="20"/>
              </w:rPr>
              <w:t>12,0</w:t>
            </w:r>
          </w:p>
        </w:tc>
      </w:tr>
      <w:tr w:rsidR="00226004" w:rsidTr="00DB4FB0">
        <w:trPr>
          <w:trHeight w:hRule="exact" w:val="39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6E0A7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b/>
              </w:rPr>
            </w:pPr>
            <w:r>
              <w:rPr>
                <w:rStyle w:val="210pt2"/>
                <w:b/>
                <w:szCs w:val="20"/>
              </w:rPr>
              <w:t>7 757,2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6E0A7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 w:rsidRPr="006E0A7C">
              <w:rPr>
                <w:b/>
                <w:sz w:val="20"/>
                <w:szCs w:val="20"/>
              </w:rPr>
              <w:t>15 582,8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14683,1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b/>
              </w:rPr>
            </w:pPr>
            <w:r>
              <w:rPr>
                <w:rStyle w:val="210pt2"/>
                <w:b/>
                <w:szCs w:val="20"/>
              </w:rPr>
              <w:t>14214,4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b/>
              </w:rPr>
            </w:pPr>
            <w:r>
              <w:rPr>
                <w:rStyle w:val="210pt2"/>
                <w:b/>
                <w:szCs w:val="20"/>
              </w:rPr>
              <w:t>14304,4</w:t>
            </w:r>
          </w:p>
        </w:tc>
      </w:tr>
      <w:tr w:rsidR="00226004" w:rsidTr="00DB4FB0">
        <w:trPr>
          <w:trHeight w:hRule="exact" w:val="3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6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51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54" w:lineRule="exact"/>
              <w:ind w:left="160" w:firstLine="200"/>
              <w:jc w:val="left"/>
            </w:pPr>
            <w:r>
              <w:rPr>
                <w:rStyle w:val="210pt2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6E0A7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1 839,9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A8033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A80331">
              <w:rPr>
                <w:sz w:val="20"/>
                <w:szCs w:val="20"/>
              </w:rPr>
              <w:t>2 623,0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2825,0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3136,0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3226,0</w:t>
            </w:r>
          </w:p>
        </w:tc>
      </w:tr>
      <w:tr w:rsidR="00226004" w:rsidTr="00DB4FB0">
        <w:trPr>
          <w:trHeight w:hRule="exact" w:val="3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160" w:firstLine="200"/>
              <w:jc w:val="left"/>
            </w:pPr>
            <w:r>
              <w:rPr>
                <w:rStyle w:val="210pt2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A8033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A80331">
              <w:rPr>
                <w:sz w:val="20"/>
                <w:szCs w:val="20"/>
              </w:rPr>
              <w:t>5 917,3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A8033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12 959,8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320" w:firstLine="0"/>
              <w:jc w:val="left"/>
            </w:pPr>
            <w:r>
              <w:rPr>
                <w:rStyle w:val="210pt2"/>
                <w:szCs w:val="20"/>
              </w:rPr>
              <w:t>11858,1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11078,4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  <w:lang w:val="en-US"/>
              </w:rPr>
              <w:t>1</w:t>
            </w:r>
            <w:r>
              <w:rPr>
                <w:rStyle w:val="210pt2"/>
                <w:szCs w:val="20"/>
              </w:rPr>
              <w:t>1078,4</w:t>
            </w:r>
          </w:p>
        </w:tc>
      </w:tr>
      <w:tr w:rsidR="00226004" w:rsidTr="00DB4FB0">
        <w:trPr>
          <w:trHeight w:hRule="exact" w:val="7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8D2FCC" w:rsidRDefault="00226004" w:rsidP="00503CC5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A8033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 w:rsidRPr="00A80331">
              <w:rPr>
                <w:b/>
                <w:sz w:val="20"/>
                <w:szCs w:val="20"/>
              </w:rPr>
              <w:t>3 593,7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8D2FC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3 439,0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3210,2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3210,2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3210,2</w:t>
            </w:r>
          </w:p>
        </w:tc>
      </w:tr>
      <w:tr w:rsidR="00226004" w:rsidTr="00DB4FB0">
        <w:trPr>
          <w:trHeight w:hRule="exact" w:val="36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в том числе:</w:t>
            </w:r>
          </w:p>
          <w:p w:rsidR="00226004" w:rsidRDefault="00226004" w:rsidP="00503CC5">
            <w:pPr>
              <w:pStyle w:val="210"/>
              <w:spacing w:line="254" w:lineRule="exact"/>
              <w:ind w:left="160"/>
              <w:jc w:val="left"/>
              <w:rPr>
                <w:rStyle w:val="210pt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pacing w:line="200" w:lineRule="exact"/>
              <w:rPr>
                <w:rStyle w:val="210pt2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pacing w:line="200" w:lineRule="exact"/>
              <w:rPr>
                <w:rStyle w:val="210pt2"/>
                <w:b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pacing w:line="200" w:lineRule="exact"/>
              <w:rPr>
                <w:rStyle w:val="210pt2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pacing w:line="200" w:lineRule="exact"/>
              <w:rPr>
                <w:rStyle w:val="210pt2"/>
                <w:b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pacing w:line="200" w:lineRule="exact"/>
              <w:ind w:left="240"/>
              <w:rPr>
                <w:rStyle w:val="210pt2"/>
                <w:b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226004" w:rsidTr="00DB4FB0">
        <w:trPr>
          <w:trHeight w:hRule="exact" w:val="124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 от сдачи в аренду имущества, составляющего государственную ( муниципаль-ную казну)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jc w:val="center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226004" w:rsidRDefault="00226004" w:rsidP="00DB4FB0">
            <w:pPr>
              <w:jc w:val="center"/>
              <w:rPr>
                <w:sz w:val="10"/>
                <w:szCs w:val="10"/>
              </w:rPr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719,2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A8033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highlight w:val="yellow"/>
              </w:rPr>
            </w:pPr>
            <w:r w:rsidRPr="00A80331">
              <w:rPr>
                <w:sz w:val="20"/>
                <w:szCs w:val="20"/>
              </w:rPr>
              <w:t>1 552,0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highlight w:val="yellow"/>
              </w:rPr>
            </w:pPr>
            <w:r>
              <w:rPr>
                <w:rStyle w:val="210pt2"/>
                <w:szCs w:val="20"/>
                <w:lang w:val="en-US"/>
              </w:rPr>
              <w:t>1882,0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highlight w:val="yellow"/>
              </w:rPr>
            </w:pPr>
            <w:r>
              <w:rPr>
                <w:rStyle w:val="210pt2"/>
                <w:szCs w:val="20"/>
                <w:lang w:val="en-US"/>
              </w:rPr>
              <w:t>1882,0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1</w:t>
            </w:r>
            <w:r>
              <w:rPr>
                <w:rStyle w:val="210pt2"/>
                <w:szCs w:val="20"/>
                <w:lang w:val="en-US"/>
              </w:rPr>
              <w:t>882,0</w:t>
            </w:r>
          </w:p>
        </w:tc>
      </w:tr>
      <w:tr w:rsidR="00226004" w:rsidTr="00DB4FB0">
        <w:trPr>
          <w:trHeight w:hRule="exact" w:val="252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04" w:rsidRPr="00CE34E1" w:rsidRDefault="00226004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rStyle w:val="210pt2"/>
                <w:szCs w:val="20"/>
              </w:rPr>
            </w:pPr>
            <w:r w:rsidRPr="00CE34E1">
              <w:rPr>
                <w:rStyle w:val="210pt2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jc w:val="center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226004" w:rsidRDefault="00226004" w:rsidP="00DB4FB0">
            <w:pPr>
              <w:jc w:val="center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A8033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54,0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54,0</w:t>
            </w:r>
          </w:p>
        </w:tc>
      </w:tr>
      <w:tr w:rsidR="00226004" w:rsidTr="00DB4FB0">
        <w:trPr>
          <w:trHeight w:hRule="exact" w:val="250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CE34E1" w:rsidRDefault="00226004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rStyle w:val="210pt2"/>
                <w:szCs w:val="20"/>
              </w:rPr>
            </w:pPr>
            <w:r w:rsidRPr="00CE34E1">
              <w:rPr>
                <w:rStyle w:val="210pt2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jc w:val="center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226004" w:rsidRDefault="00226004" w:rsidP="00DB4FB0">
            <w:pPr>
              <w:jc w:val="center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A8033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E34E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E34E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226004" w:rsidTr="00DB4FB0">
        <w:trPr>
          <w:trHeight w:hRule="exact" w:val="178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Доходы, получаемые в виде арендной платы за земельные участки, государственная собственность которых не разграничена и которые расположены в границах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A8033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2 572,3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89008F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lang w:val="en-US"/>
              </w:rPr>
            </w:pPr>
            <w:r>
              <w:rPr>
                <w:rStyle w:val="210pt2"/>
                <w:szCs w:val="20"/>
              </w:rPr>
              <w:t>1 882,0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1274,0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1274,0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1274,0</w:t>
            </w:r>
          </w:p>
        </w:tc>
      </w:tr>
      <w:tr w:rsidR="00226004" w:rsidTr="00DB4FB0">
        <w:trPr>
          <w:trHeight w:hRule="exact" w:val="3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Pr="0089008F" w:rsidRDefault="00226004" w:rsidP="00503CC5">
            <w:pPr>
              <w:pStyle w:val="210"/>
              <w:spacing w:line="254" w:lineRule="exact"/>
              <w:ind w:left="160"/>
              <w:jc w:val="left"/>
              <w:rPr>
                <w:rStyle w:val="210pt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89008F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pacing w:line="200" w:lineRule="exact"/>
              <w:rPr>
                <w:rStyle w:val="210pt2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89008F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89008F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226004" w:rsidTr="00DB4FB0">
        <w:trPr>
          <w:trHeight w:hRule="exact" w:val="79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 от оказания платных услуг'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Pr="00CE34E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1 446,5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Pr="0089008F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2 205,3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1800,0</w:t>
            </w:r>
          </w:p>
        </w:tc>
      </w:tr>
      <w:tr w:rsidR="00226004" w:rsidTr="00DB4FB0">
        <w:trPr>
          <w:trHeight w:hRule="exact" w:val="22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60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46B55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D46B55">
              <w:rPr>
                <w:sz w:val="20"/>
                <w:szCs w:val="20"/>
              </w:rPr>
              <w:t>1 437,5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89008F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2139,0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</w:pPr>
            <w:r>
              <w:rPr>
                <w:rStyle w:val="210pt2"/>
                <w:szCs w:val="20"/>
              </w:rPr>
              <w:t>1800,0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226004" w:rsidRPr="00CA6A99" w:rsidTr="00DB4FB0">
        <w:trPr>
          <w:trHeight w:hRule="exact" w:val="72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   Доходы от продажи     </w:t>
            </w: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   материальных и нематериальных </w:t>
            </w: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10pt2"/>
                <w:szCs w:val="20"/>
              </w:rPr>
              <w:t xml:space="preserve">  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D46B55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-10" w:firstLine="1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1 843,6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BD63D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1 289,8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CA6A99" w:rsidRDefault="00226004" w:rsidP="00CA6A99">
            <w:pPr>
              <w:pStyle w:val="210"/>
              <w:shd w:val="clear" w:color="auto" w:fill="auto"/>
              <w:spacing w:before="0" w:after="0" w:line="200" w:lineRule="exact"/>
              <w:ind w:left="420" w:firstLine="0"/>
              <w:jc w:val="left"/>
              <w:rPr>
                <w:b/>
              </w:rPr>
            </w:pPr>
            <w:r>
              <w:rPr>
                <w:rStyle w:val="210pt2"/>
                <w:b/>
                <w:szCs w:val="20"/>
              </w:rPr>
              <w:t>390,0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CA6A99" w:rsidRDefault="00226004" w:rsidP="00CA6A99">
            <w:pPr>
              <w:pStyle w:val="210"/>
              <w:shd w:val="clear" w:color="auto" w:fill="auto"/>
              <w:spacing w:before="0" w:after="0" w:line="200" w:lineRule="exact"/>
              <w:ind w:left="420" w:firstLine="0"/>
              <w:jc w:val="left"/>
              <w:rPr>
                <w:b/>
              </w:rPr>
            </w:pPr>
            <w:r>
              <w:rPr>
                <w:rStyle w:val="210pt2"/>
                <w:b/>
                <w:szCs w:val="20"/>
              </w:rPr>
              <w:t>390,0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Pr="00CA6A99" w:rsidRDefault="00226004" w:rsidP="00CA6A99">
            <w:pPr>
              <w:pStyle w:val="210"/>
              <w:shd w:val="clear" w:color="auto" w:fill="auto"/>
              <w:spacing w:before="0" w:after="0" w:line="200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A6A99">
              <w:rPr>
                <w:b/>
                <w:sz w:val="20"/>
                <w:szCs w:val="20"/>
              </w:rPr>
              <w:t>390,0</w:t>
            </w:r>
          </w:p>
        </w:tc>
      </w:tr>
      <w:tr w:rsidR="00226004" w:rsidTr="00FE3C9F">
        <w:trPr>
          <w:trHeight w:hRule="exact" w:val="34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</w:tr>
      <w:tr w:rsidR="00226004" w:rsidTr="00FE3C9F">
        <w:trPr>
          <w:trHeight w:hRule="exact" w:val="103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2345A2" w:rsidRDefault="00226004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rStyle w:val="210pt2"/>
                <w:szCs w:val="20"/>
              </w:rPr>
            </w:pPr>
            <w:r w:rsidRPr="002345A2">
              <w:rPr>
                <w:rStyle w:val="210pt2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2345A2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2"/>
                <w:szCs w:val="20"/>
              </w:rPr>
              <w:t xml:space="preserve">     477,5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BD63D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420"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420"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420" w:firstLine="0"/>
            </w:pPr>
          </w:p>
        </w:tc>
      </w:tr>
      <w:tr w:rsidR="00226004" w:rsidTr="00FE3C9F">
        <w:trPr>
          <w:trHeight w:hRule="exact" w:val="19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 от продажи земельных участков, государстве иная собственность на которые не разграничена</w:t>
            </w:r>
            <w:r w:rsidRPr="002F08FC">
              <w:rPr>
                <w:rStyle w:val="210pt2"/>
                <w:szCs w:val="20"/>
              </w:rPr>
              <w:t xml:space="preserve">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46B55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  <w:jc w:val="left"/>
              <w:rPr>
                <w:sz w:val="10"/>
                <w:szCs w:val="10"/>
              </w:rPr>
            </w:pPr>
            <w:r>
              <w:rPr>
                <w:rStyle w:val="210pt2"/>
                <w:szCs w:val="20"/>
              </w:rPr>
              <w:t>473,4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BD63DC" w:rsidRDefault="00226004" w:rsidP="00C3713F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568,0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308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710C6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rStyle w:val="210pt2"/>
                <w:noProof/>
                <w:color w:val="auto"/>
                <w:szCs w:val="20"/>
              </w:rPr>
            </w:pPr>
            <w:r w:rsidRPr="006710C6">
              <w:rPr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710C6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807180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700,0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A6A99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390,0</w:t>
            </w:r>
          </w:p>
        </w:tc>
      </w:tr>
      <w:tr w:rsidR="00226004" w:rsidTr="00DB4FB0">
        <w:trPr>
          <w:trHeight w:hRule="exact" w:val="250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2345A2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sz w:val="20"/>
                <w:szCs w:val="20"/>
              </w:rPr>
            </w:pPr>
            <w:r w:rsidRPr="002345A2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210pt2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21,8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710C6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710C6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710C6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</w:tr>
      <w:tr w:rsidR="00226004" w:rsidTr="00DB4FB0">
        <w:trPr>
          <w:trHeight w:hRule="exact" w:val="36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</w:tr>
      <w:tr w:rsidR="00226004" w:rsidTr="00DB4FB0">
        <w:trPr>
          <w:trHeight w:hRule="exact" w:val="52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  <w:bCs/>
                <w:szCs w:val="20"/>
              </w:rPr>
              <w:t>Безвозмездные</w:t>
            </w:r>
          </w:p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  <w:bCs/>
                <w:szCs w:val="20"/>
              </w:rPr>
              <w:t>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"/>
                <w:bCs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B099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16 226,3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B099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10pt"/>
                <w:bCs/>
                <w:szCs w:val="20"/>
              </w:rPr>
              <w:t>38 934,6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96F3B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  <w:rPr>
                <w:b/>
                <w:sz w:val="20"/>
                <w:szCs w:val="20"/>
              </w:rPr>
            </w:pPr>
            <w:r w:rsidRPr="00696F3B">
              <w:rPr>
                <w:b/>
                <w:sz w:val="20"/>
                <w:szCs w:val="20"/>
              </w:rPr>
              <w:t>10 29</w:t>
            </w:r>
            <w:r>
              <w:rPr>
                <w:b/>
                <w:sz w:val="20"/>
                <w:szCs w:val="20"/>
              </w:rPr>
              <w:t>5</w:t>
            </w:r>
            <w:r w:rsidRPr="00696F3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96F3B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  <w:rPr>
                <w:b/>
                <w:sz w:val="20"/>
                <w:szCs w:val="20"/>
              </w:rPr>
            </w:pPr>
            <w:r w:rsidRPr="00696F3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020</w:t>
            </w:r>
            <w:r w:rsidRPr="00696F3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96F3B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7823</w:t>
            </w:r>
            <w:r w:rsidRPr="00696F3B">
              <w:rPr>
                <w:b/>
                <w:sz w:val="20"/>
                <w:szCs w:val="20"/>
              </w:rPr>
              <w:t>,0</w:t>
            </w:r>
          </w:p>
        </w:tc>
      </w:tr>
      <w:tr w:rsidR="00226004" w:rsidTr="00DB4FB0">
        <w:trPr>
          <w:trHeight w:hRule="exact" w:val="1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53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B37A3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B37A3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6B37A3">
              <w:rPr>
                <w:sz w:val="20"/>
                <w:szCs w:val="20"/>
              </w:rPr>
              <w:t>315,0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735B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7 190,3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11 335,0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10292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</w:pPr>
            <w:r>
              <w:rPr>
                <w:rStyle w:val="210pt2"/>
                <w:szCs w:val="20"/>
              </w:rPr>
              <w:t>9017,0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80" w:firstLine="0"/>
            </w:pPr>
            <w:r>
              <w:rPr>
                <w:rStyle w:val="210pt2"/>
                <w:szCs w:val="20"/>
              </w:rPr>
              <w:t>7820,0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9C7908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9C7908">
            <w:pPr>
              <w:jc w:val="center"/>
              <w:rPr>
                <w:sz w:val="10"/>
                <w:szCs w:val="10"/>
              </w:rPr>
            </w:pPr>
          </w:p>
          <w:p w:rsidR="00226004" w:rsidRDefault="00226004" w:rsidP="009C7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9C7908">
            <w:pPr>
              <w:jc w:val="center"/>
              <w:rPr>
                <w:sz w:val="10"/>
                <w:szCs w:val="10"/>
              </w:rPr>
            </w:pPr>
          </w:p>
          <w:p w:rsidR="00226004" w:rsidRDefault="00226004" w:rsidP="009C7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9C7908">
            <w:pPr>
              <w:jc w:val="center"/>
              <w:rPr>
                <w:sz w:val="10"/>
                <w:szCs w:val="10"/>
              </w:rPr>
            </w:pPr>
          </w:p>
          <w:p w:rsidR="00226004" w:rsidRDefault="00226004" w:rsidP="009C7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9C7908">
            <w:pPr>
              <w:jc w:val="center"/>
              <w:rPr>
                <w:sz w:val="10"/>
                <w:szCs w:val="10"/>
              </w:rPr>
            </w:pPr>
          </w:p>
          <w:p w:rsidR="00226004" w:rsidRDefault="00226004" w:rsidP="009C7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9C7908">
            <w:pPr>
              <w:jc w:val="center"/>
              <w:rPr>
                <w:sz w:val="10"/>
                <w:szCs w:val="10"/>
              </w:rPr>
            </w:pPr>
          </w:p>
          <w:p w:rsidR="00226004" w:rsidRDefault="00226004" w:rsidP="009C7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Прочие безвозмездное поступление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31F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226004" w:rsidTr="00F048B5">
        <w:trPr>
          <w:trHeight w:hRule="exact" w:val="86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26 787,6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80" w:firstLine="0"/>
            </w:pPr>
          </w:p>
        </w:tc>
      </w:tr>
      <w:tr w:rsidR="00226004" w:rsidTr="00DB4FB0">
        <w:trPr>
          <w:trHeight w:hRule="exact" w:val="52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31FDC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  <w:rPr>
                <w:b/>
              </w:rPr>
            </w:pPr>
            <w:r w:rsidRPr="00C31FDC">
              <w:rPr>
                <w:rStyle w:val="210pt"/>
                <w:bCs/>
                <w:szCs w:val="20"/>
              </w:rPr>
              <w:t>2. Расходы,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31FD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 w:rsidRPr="00C31FDC">
              <w:rPr>
                <w:rStyle w:val="210pt"/>
                <w:bCs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31FD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45 793,7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0F65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rStyle w:val="210pt"/>
                <w:bCs/>
                <w:szCs w:val="20"/>
              </w:rPr>
              <w:t>84 282,7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31FDC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994A36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51273,7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994A36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50460,3</w:t>
            </w:r>
          </w:p>
        </w:tc>
      </w:tr>
      <w:tr w:rsidR="00226004" w:rsidTr="00DB4FB0">
        <w:trPr>
          <w:trHeight w:hRule="exact" w:val="33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CC2A7D" w:rsidRDefault="00226004" w:rsidP="00DB4FB0">
            <w:pPr>
              <w:pStyle w:val="210"/>
              <w:shd w:val="clear" w:color="auto" w:fill="auto"/>
              <w:spacing w:before="0" w:after="120" w:line="200" w:lineRule="exact"/>
              <w:ind w:left="16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Общегосударственные</w:t>
            </w:r>
          </w:p>
          <w:p w:rsidR="00226004" w:rsidRPr="00CC2A7D" w:rsidRDefault="00226004" w:rsidP="00DB4FB0">
            <w:pPr>
              <w:pStyle w:val="210"/>
              <w:shd w:val="clear" w:color="auto" w:fill="auto"/>
              <w:spacing w:before="120" w:after="0" w:line="200" w:lineRule="exact"/>
              <w:ind w:left="16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12 796,1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19 559,4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F048B5" w:rsidRDefault="00226004" w:rsidP="006B6F68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lang w:val="en-US"/>
              </w:rPr>
            </w:pPr>
            <w:r>
              <w:rPr>
                <w:rStyle w:val="210pt2"/>
                <w:b/>
                <w:szCs w:val="20"/>
                <w:lang w:val="en-US"/>
              </w:rPr>
              <w:t>20517</w:t>
            </w:r>
            <w:r>
              <w:rPr>
                <w:rStyle w:val="210pt2"/>
                <w:b/>
                <w:szCs w:val="20"/>
              </w:rPr>
              <w:t>,</w:t>
            </w:r>
            <w:r>
              <w:rPr>
                <w:rStyle w:val="210pt2"/>
                <w:b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F048B5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  <w:lang w:val="en-US"/>
              </w:rPr>
            </w:pPr>
            <w:r w:rsidRPr="00CC2A7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9435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Pr="00F048B5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CC2A7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8733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226004" w:rsidTr="00DB4FB0">
        <w:trPr>
          <w:trHeight w:hRule="exact" w:val="20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функционирование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0F65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12 796,1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0F65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</w:pPr>
            <w:r>
              <w:rPr>
                <w:rStyle w:val="210pt2"/>
                <w:szCs w:val="20"/>
              </w:rPr>
              <w:t>19 559,4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9C7908">
            <w:pPr>
              <w:pStyle w:val="210"/>
              <w:shd w:val="clear" w:color="auto" w:fill="auto"/>
              <w:spacing w:before="0" w:after="0" w:line="200" w:lineRule="exact"/>
              <w:ind w:right="200" w:firstLine="0"/>
            </w:pPr>
            <w:r>
              <w:rPr>
                <w:rStyle w:val="210pt2"/>
                <w:szCs w:val="20"/>
              </w:rPr>
              <w:t xml:space="preserve">   16942,7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15860,9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15056,9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DB4FB0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Национальная</w:t>
            </w:r>
          </w:p>
          <w:p w:rsidR="00226004" w:rsidRPr="00CC2A7D" w:rsidRDefault="00226004" w:rsidP="00DB4FB0">
            <w:pPr>
              <w:pStyle w:val="210"/>
              <w:shd w:val="clear" w:color="auto" w:fill="auto"/>
              <w:spacing w:before="60" w:after="0" w:line="200" w:lineRule="exact"/>
              <w:ind w:left="16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безопасность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35,7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160,0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210,0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210,0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DB4FB0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rStyle w:val="210pt2"/>
                <w:b/>
                <w:szCs w:val="20"/>
              </w:rPr>
            </w:pPr>
            <w:r w:rsidRPr="00CC2A7D">
              <w:rPr>
                <w:rStyle w:val="210pt2"/>
                <w:b/>
                <w:szCs w:val="20"/>
              </w:rPr>
              <w:t>Национальная экономика</w:t>
            </w:r>
          </w:p>
          <w:p w:rsidR="00226004" w:rsidRDefault="00226004" w:rsidP="00DB4FB0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 w:rsidRPr="00CC2A7D">
              <w:rPr>
                <w:rStyle w:val="210pt2"/>
                <w:b/>
                <w:szCs w:val="20"/>
              </w:rPr>
              <w:t>11 317,3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rStyle w:val="210pt2"/>
                <w:b/>
                <w:szCs w:val="20"/>
              </w:rPr>
            </w:pPr>
            <w:r w:rsidRPr="00CC2A7D">
              <w:rPr>
                <w:rStyle w:val="210pt2"/>
                <w:b/>
                <w:szCs w:val="20"/>
              </w:rPr>
              <w:t>25 344,4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8 357,3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8174,7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C2A7D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8203,7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0F65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315,6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</w:pPr>
            <w:r>
              <w:rPr>
                <w:rStyle w:val="210pt2"/>
                <w:szCs w:val="20"/>
              </w:rPr>
              <w:t>489,7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</w:pPr>
            <w:r>
              <w:rPr>
                <w:rStyle w:val="210pt2"/>
                <w:szCs w:val="20"/>
              </w:rPr>
              <w:t>474,7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474,7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474,7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0F659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10 066,2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23 554,5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</w:pPr>
            <w:r>
              <w:rPr>
                <w:rStyle w:val="210pt2"/>
                <w:szCs w:val="20"/>
              </w:rPr>
              <w:t>7482,6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994A36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994A36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7259,0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Другие вопросы национальной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7C530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7C5309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</w:pPr>
            <w:r>
              <w:rPr>
                <w:rStyle w:val="210pt2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DB4FB0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Жилищно-коммунальное</w:t>
            </w:r>
          </w:p>
          <w:p w:rsidR="00226004" w:rsidRPr="00D1385A" w:rsidRDefault="00226004" w:rsidP="00DB4FB0">
            <w:pPr>
              <w:pStyle w:val="210"/>
              <w:shd w:val="clear" w:color="auto" w:fill="auto"/>
              <w:spacing w:before="6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 w:rsidRPr="00D1385A">
              <w:rPr>
                <w:b/>
                <w:sz w:val="20"/>
                <w:szCs w:val="20"/>
              </w:rPr>
              <w:t>13 351,8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28 138,7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  <w:lang w:val="en-US"/>
              </w:rPr>
            </w:pPr>
            <w:r w:rsidRPr="00D138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2830,2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 w:rsidRPr="00D138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1214,3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E3DC6" w:rsidRDefault="00226004" w:rsidP="0002785F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b/>
              </w:rPr>
            </w:pPr>
            <w:r>
              <w:rPr>
                <w:rStyle w:val="210pt2"/>
                <w:b/>
                <w:szCs w:val="20"/>
              </w:rPr>
              <w:t>11073,9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jc w:val="center"/>
              <w:rPr>
                <w:b/>
                <w:sz w:val="20"/>
                <w:szCs w:val="20"/>
              </w:rPr>
            </w:pPr>
            <w:r w:rsidRPr="00D138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jc w:val="center"/>
              <w:rPr>
                <w:b/>
                <w:sz w:val="20"/>
                <w:szCs w:val="20"/>
              </w:rPr>
            </w:pPr>
            <w:r w:rsidRPr="00D138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3 911,8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5 491,4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0E4B0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 w:rsidRPr="000E4B01">
              <w:rPr>
                <w:b/>
                <w:sz w:val="20"/>
                <w:szCs w:val="20"/>
              </w:rPr>
              <w:t>6187,5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0E4B0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 w:rsidRPr="000E4B01">
              <w:rPr>
                <w:b/>
                <w:sz w:val="20"/>
                <w:szCs w:val="20"/>
              </w:rPr>
              <w:t>6187,5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0E4B0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 w:rsidRPr="000E4B01">
              <w:rPr>
                <w:b/>
                <w:sz w:val="20"/>
                <w:szCs w:val="20"/>
              </w:rPr>
              <w:t>6187,5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D1385A" w:rsidRDefault="00226004" w:rsidP="00DB4FB0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Культура,</w:t>
            </w:r>
          </w:p>
          <w:p w:rsidR="00226004" w:rsidRPr="00D1385A" w:rsidRDefault="00226004" w:rsidP="00DB4FB0">
            <w:pPr>
              <w:pStyle w:val="210"/>
              <w:shd w:val="clear" w:color="auto" w:fill="auto"/>
              <w:spacing w:before="6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4 376,0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5</w:t>
            </w:r>
            <w:r>
              <w:rPr>
                <w:rStyle w:val="210pt2"/>
                <w:b/>
                <w:szCs w:val="20"/>
                <w:lang w:val="en-US"/>
              </w:rPr>
              <w:t xml:space="preserve"> </w:t>
            </w:r>
            <w:r w:rsidRPr="00D1385A">
              <w:rPr>
                <w:rStyle w:val="210pt2"/>
                <w:b/>
                <w:szCs w:val="20"/>
              </w:rPr>
              <w:t>583,9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5851,3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D1385A" w:rsidRDefault="00226004" w:rsidP="00503CC5">
            <w:pPr>
              <w:jc w:val="center"/>
              <w:rPr>
                <w:rStyle w:val="210pt2"/>
                <w:b/>
                <w:sz w:val="12"/>
                <w:szCs w:val="12"/>
              </w:rPr>
            </w:pPr>
          </w:p>
          <w:p w:rsidR="00226004" w:rsidRPr="00D1385A" w:rsidRDefault="00226004" w:rsidP="00503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6051,3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Pr="00D1385A" w:rsidRDefault="00226004" w:rsidP="00503CC5">
            <w:pPr>
              <w:jc w:val="center"/>
              <w:rPr>
                <w:rStyle w:val="210pt2"/>
                <w:b/>
                <w:sz w:val="12"/>
                <w:szCs w:val="12"/>
              </w:rPr>
            </w:pPr>
          </w:p>
          <w:p w:rsidR="00226004" w:rsidRPr="00D1385A" w:rsidRDefault="00226004" w:rsidP="00503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6051,3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Pr="00D1385A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3. Дефицит (-)' профицит (+)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  <w:lang w:val="en-US"/>
              </w:rPr>
              <w:t xml:space="preserve">  </w:t>
            </w:r>
            <w:r w:rsidRPr="00D1385A">
              <w:rPr>
                <w:rStyle w:val="210pt2"/>
                <w:b/>
                <w:szCs w:val="20"/>
              </w:rPr>
              <w:t>1 131,4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 w:rsidRPr="00D1385A">
              <w:rPr>
                <w:b/>
                <w:sz w:val="20"/>
                <w:szCs w:val="20"/>
              </w:rPr>
              <w:t>1 131,4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1</w:t>
            </w:r>
            <w:r>
              <w:rPr>
                <w:rStyle w:val="210pt2"/>
                <w:b/>
                <w:szCs w:val="20"/>
              </w:rPr>
              <w:t>314,7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D1385A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2</w:t>
            </w:r>
            <w:r>
              <w:rPr>
                <w:rStyle w:val="210pt2"/>
                <w:b/>
                <w:szCs w:val="20"/>
              </w:rPr>
              <w:t>655,7</w:t>
            </w:r>
          </w:p>
        </w:tc>
      </w:tr>
      <w:tr w:rsidR="00226004" w:rsidRPr="00274756" w:rsidTr="00DB4FB0">
        <w:trPr>
          <w:trHeight w:hRule="exact" w:val="106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 w:rsidRPr="00797597">
              <w:rPr>
                <w:rStyle w:val="210pt2"/>
                <w:b/>
                <w:szCs w:val="20"/>
              </w:rPr>
              <w:t>III</w:t>
            </w:r>
            <w:r>
              <w:rPr>
                <w:rStyle w:val="210pt2"/>
                <w:szCs w:val="20"/>
              </w:rPr>
              <w:t xml:space="preserve">. </w:t>
            </w:r>
            <w:r>
              <w:rPr>
                <w:rStyle w:val="210pt"/>
                <w:bCs/>
                <w:szCs w:val="20"/>
              </w:rPr>
              <w:t>Эффективность использования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Pr="00712583" w:rsidRDefault="00226004" w:rsidP="00503CC5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Доходы, полученные от: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9049EE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9049EE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9049EE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9049EE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9049EE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226004" w:rsidTr="00DB4FB0">
        <w:trPr>
          <w:trHeight w:hRule="exact" w:val="53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продажи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9049EE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892,7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продажа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9049EE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473,4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9049EE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сдачи в аренду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75D9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2"/>
                <w:szCs w:val="20"/>
              </w:rPr>
              <w:t>2 572,3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D75D91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D75D91">
              <w:rPr>
                <w:sz w:val="20"/>
                <w:szCs w:val="20"/>
              </w:rPr>
              <w:t>1 882,0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60"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арендная плата за земли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  <w:bCs/>
                <w:szCs w:val="20"/>
                <w:lang w:val="en-US" w:eastAsia="en-US"/>
              </w:rPr>
              <w:t xml:space="preserve">IV. </w:t>
            </w:r>
            <w:r>
              <w:rPr>
                <w:rStyle w:val="210pt"/>
                <w:bCs/>
                <w:szCs w:val="20"/>
              </w:rPr>
              <w:t>Рынок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1. Численность постоянного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210pt2"/>
                <w:szCs w:val="20"/>
              </w:rPr>
              <w:t>тыс.чел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15853</w:t>
            </w: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2. Численность экономически активного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210pt2"/>
                <w:szCs w:val="20"/>
              </w:rPr>
              <w:t>тыс.чел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538BC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538BC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538BC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538BC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538BC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11500</w:t>
            </w:r>
          </w:p>
        </w:tc>
      </w:tr>
      <w:tr w:rsidR="00226004" w:rsidTr="00DB4FB0">
        <w:trPr>
          <w:trHeight w:hRule="exact" w:val="88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3. Численность безработных, зарегистрированных в органах службы занятости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тыс.чел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rPr>
                <w:sz w:val="20"/>
                <w:szCs w:val="20"/>
              </w:rPr>
            </w:pPr>
          </w:p>
          <w:p w:rsidR="00226004" w:rsidRPr="006538BC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</w:p>
          <w:p w:rsidR="00226004" w:rsidRPr="00E05DD2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538BC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538BC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538BC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6538BC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</w:tr>
      <w:tr w:rsidR="00226004" w:rsidTr="00DB4FB0">
        <w:trPr>
          <w:trHeight w:hRule="exact" w:val="106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4.Среднегодовая численность занятых в организациях муниципальной формы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чел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5. Доля занятых в организациях муниципальной формы собственности в общей численности занятых по субъекту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E05DD2" w:rsidRDefault="00226004" w:rsidP="00503CC5">
            <w:pPr>
              <w:jc w:val="center"/>
              <w:rPr>
                <w:sz w:val="20"/>
                <w:szCs w:val="20"/>
              </w:rPr>
            </w:pPr>
          </w:p>
        </w:tc>
      </w:tr>
      <w:tr w:rsidR="00226004" w:rsidTr="00DB4FB0">
        <w:trPr>
          <w:trHeight w:hRule="exact" w:val="106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45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6. Среднегодовая численность работников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чел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6538BC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892C43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892C43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892C43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892C43" w:rsidRDefault="00226004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</w:tr>
      <w:tr w:rsidR="00226004" w:rsidTr="00DB4FB0">
        <w:trPr>
          <w:trHeight w:hRule="exact" w:val="36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  <w:bCs/>
                <w:szCs w:val="20"/>
                <w:lang w:val="en-US" w:eastAsia="en-US"/>
              </w:rPr>
              <w:t xml:space="preserve">Y. </w:t>
            </w:r>
            <w:r>
              <w:rPr>
                <w:rStyle w:val="210pt"/>
                <w:bCs/>
                <w:szCs w:val="20"/>
              </w:rPr>
              <w:t>Жилищный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1. Ввод в эксплуатацию жилых домов за счет всех источников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тыс.кв.м</w:t>
            </w: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общей</w:t>
            </w: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площади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5 764,0</w:t>
            </w:r>
          </w:p>
        </w:tc>
      </w:tr>
      <w:tr w:rsidR="00226004" w:rsidTr="00DB4FB0">
        <w:trPr>
          <w:trHeight w:hRule="exact" w:val="35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03CC5">
            <w:pPr>
              <w:rPr>
                <w:sz w:val="10"/>
                <w:szCs w:val="10"/>
              </w:rPr>
            </w:pPr>
          </w:p>
        </w:tc>
      </w:tr>
      <w:tr w:rsidR="00226004" w:rsidTr="00DB4FB0">
        <w:trPr>
          <w:trHeight w:hRule="exact" w:val="5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210pt2"/>
                <w:szCs w:val="20"/>
              </w:rPr>
              <w:t>за счет средств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тыс.кв.м</w:t>
            </w: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общей</w:t>
            </w: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площади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004" w:rsidTr="00DB4FB0">
        <w:trPr>
          <w:trHeight w:hRule="exact" w:val="125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03CC5">
            <w:pPr>
              <w:pStyle w:val="21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pt2"/>
                <w:szCs w:val="20"/>
              </w:rPr>
              <w:t>тыс.кв.м</w:t>
            </w: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pt2"/>
                <w:szCs w:val="20"/>
              </w:rPr>
              <w:t>общей</w:t>
            </w:r>
          </w:p>
          <w:p w:rsidR="00226004" w:rsidRDefault="00226004" w:rsidP="00503CC5">
            <w:pPr>
              <w:pStyle w:val="21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pt2"/>
                <w:szCs w:val="20"/>
              </w:rPr>
              <w:t>площади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5 264,4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0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5 764,0</w:t>
            </w:r>
          </w:p>
        </w:tc>
      </w:tr>
      <w:tr w:rsidR="00226004" w:rsidTr="00142707">
        <w:trPr>
          <w:trHeight w:hRule="exact" w:val="9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90291">
            <w:pPr>
              <w:pStyle w:val="210"/>
              <w:shd w:val="clear" w:color="auto" w:fill="auto"/>
              <w:spacing w:before="0" w:after="0" w:line="250" w:lineRule="exact"/>
              <w:ind w:left="180" w:right="196" w:firstLine="0"/>
              <w:jc w:val="both"/>
            </w:pPr>
            <w:r>
              <w:rPr>
                <w:rStyle w:val="210pt2"/>
                <w:szCs w:val="20"/>
              </w:rPr>
              <w:t>2. Общая площадь муниципального жилищного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90291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тыс.кв. 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9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9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2 216,89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9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2 216,89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9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2 216,89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9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2 216,89</w:t>
            </w:r>
          </w:p>
        </w:tc>
      </w:tr>
      <w:tr w:rsidR="00226004" w:rsidTr="00142707">
        <w:trPr>
          <w:trHeight w:hRule="exact" w:val="36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004" w:rsidRDefault="00226004" w:rsidP="00590291">
            <w:pPr>
              <w:pStyle w:val="210"/>
              <w:shd w:val="clear" w:color="auto" w:fill="auto"/>
              <w:spacing w:before="0" w:after="0" w:line="200" w:lineRule="exact"/>
              <w:ind w:left="180" w:right="196" w:firstLine="0"/>
              <w:jc w:val="both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90291">
            <w:pPr>
              <w:rPr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9029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90291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9029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9029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04" w:rsidRDefault="00226004" w:rsidP="00590291">
            <w:pPr>
              <w:rPr>
                <w:sz w:val="10"/>
                <w:szCs w:val="10"/>
              </w:rPr>
            </w:pPr>
          </w:p>
        </w:tc>
      </w:tr>
      <w:tr w:rsidR="00226004" w:rsidTr="00142707">
        <w:trPr>
          <w:trHeight w:hRule="exact" w:val="9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04" w:rsidRDefault="00226004" w:rsidP="00590291">
            <w:pPr>
              <w:pStyle w:val="210"/>
              <w:shd w:val="clear" w:color="auto" w:fill="auto"/>
              <w:spacing w:before="0" w:after="0" w:line="254" w:lineRule="exact"/>
              <w:ind w:left="180" w:right="196" w:firstLine="0"/>
              <w:jc w:val="both"/>
            </w:pPr>
            <w:r>
              <w:rPr>
                <w:rStyle w:val="210pt2"/>
                <w:szCs w:val="20"/>
              </w:rPr>
              <w:t>общая площадь ветхого аварийного жилищного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Default="00226004" w:rsidP="00590291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тыс.кв. 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9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9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9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9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04" w:rsidRPr="00C86DDC" w:rsidRDefault="00226004" w:rsidP="0059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</w:tbl>
    <w:p w:rsidR="00226004" w:rsidRDefault="00226004" w:rsidP="00712583">
      <w:pPr>
        <w:rPr>
          <w:sz w:val="2"/>
          <w:szCs w:val="2"/>
        </w:rPr>
      </w:pPr>
    </w:p>
    <w:p w:rsidR="00226004" w:rsidRDefault="00226004" w:rsidP="00712583">
      <w:pPr>
        <w:rPr>
          <w:sz w:val="2"/>
          <w:szCs w:val="2"/>
        </w:rPr>
      </w:pPr>
    </w:p>
    <w:p w:rsidR="00226004" w:rsidRPr="00142707" w:rsidRDefault="00226004" w:rsidP="00712583">
      <w:pPr>
        <w:framePr w:w="9930" w:wrap="auto" w:hAnchor="text" w:x="1620"/>
        <w:rPr>
          <w:sz w:val="2"/>
          <w:szCs w:val="2"/>
          <w:lang w:val="ru-RU"/>
        </w:rPr>
        <w:sectPr w:rsidR="00226004" w:rsidRPr="00142707" w:rsidSect="001249E2">
          <w:pgSz w:w="11900" w:h="16840"/>
          <w:pgMar w:top="540" w:right="851" w:bottom="540" w:left="1418" w:header="0" w:footer="6" w:gutter="0"/>
          <w:cols w:space="720"/>
          <w:docGrid w:linePitch="360"/>
        </w:sectPr>
      </w:pPr>
    </w:p>
    <w:p w:rsidR="00226004" w:rsidRDefault="00226004" w:rsidP="00FE3C9F">
      <w:pPr>
        <w:ind w:left="5580"/>
        <w:jc w:val="right"/>
        <w:rPr>
          <w:sz w:val="22"/>
          <w:szCs w:val="22"/>
          <w:lang w:val="ru-RU"/>
        </w:rPr>
      </w:pPr>
      <w:r w:rsidRPr="00696F3B">
        <w:rPr>
          <w:sz w:val="22"/>
          <w:szCs w:val="22"/>
          <w:lang w:val="ru-RU"/>
        </w:rPr>
        <w:t>Приложение № 4</w:t>
      </w:r>
    </w:p>
    <w:p w:rsidR="00226004" w:rsidRPr="00696F3B" w:rsidRDefault="00226004" w:rsidP="00FE3C9F">
      <w:pPr>
        <w:ind w:left="558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 </w:t>
      </w:r>
      <w:r w:rsidRPr="00696F3B">
        <w:rPr>
          <w:sz w:val="22"/>
          <w:szCs w:val="22"/>
          <w:lang w:val="ru-RU"/>
        </w:rPr>
        <w:t>пояснительной записке</w:t>
      </w:r>
    </w:p>
    <w:p w:rsidR="00226004" w:rsidRPr="00853BB5" w:rsidRDefault="00226004" w:rsidP="00655F0D">
      <w:pPr>
        <w:jc w:val="right"/>
        <w:rPr>
          <w:lang w:val="ru-RU"/>
        </w:rPr>
      </w:pPr>
    </w:p>
    <w:p w:rsidR="00226004" w:rsidRPr="00696F3B" w:rsidRDefault="00226004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 xml:space="preserve">Прогнозируемые расходы Совета депутатов Каслинского </w:t>
      </w:r>
    </w:p>
    <w:p w:rsidR="00226004" w:rsidRPr="00696F3B" w:rsidRDefault="00226004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 xml:space="preserve">городского поселения на 2020 </w:t>
      </w:r>
      <w:r>
        <w:rPr>
          <w:b/>
          <w:sz w:val="22"/>
          <w:szCs w:val="22"/>
          <w:lang w:val="ru-RU"/>
        </w:rPr>
        <w:t xml:space="preserve">год </w:t>
      </w:r>
      <w:r w:rsidRPr="00696F3B">
        <w:rPr>
          <w:b/>
          <w:sz w:val="22"/>
          <w:szCs w:val="22"/>
          <w:lang w:val="ru-RU"/>
        </w:rPr>
        <w:t>и плановый период 2021 и 2022 год</w:t>
      </w:r>
      <w:r>
        <w:rPr>
          <w:b/>
          <w:sz w:val="22"/>
          <w:szCs w:val="22"/>
          <w:lang w:val="ru-RU"/>
        </w:rPr>
        <w:t>ов</w:t>
      </w:r>
      <w:r w:rsidRPr="00696F3B">
        <w:rPr>
          <w:b/>
          <w:sz w:val="22"/>
          <w:szCs w:val="22"/>
          <w:lang w:val="ru-RU"/>
        </w:rPr>
        <w:t>.</w:t>
      </w:r>
    </w:p>
    <w:p w:rsidR="00226004" w:rsidRPr="00696F3B" w:rsidRDefault="00226004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>(0103)</w:t>
      </w:r>
    </w:p>
    <w:p w:rsidR="00226004" w:rsidRPr="005B6431" w:rsidRDefault="00226004" w:rsidP="00655F0D">
      <w:pPr>
        <w:rPr>
          <w:b/>
          <w:sz w:val="22"/>
          <w:szCs w:val="22"/>
          <w:lang w:val="ru-RU"/>
        </w:rPr>
      </w:pPr>
      <w:r w:rsidRPr="005B6431">
        <w:rPr>
          <w:b/>
          <w:sz w:val="22"/>
          <w:szCs w:val="22"/>
          <w:lang w:val="ru-RU"/>
        </w:rPr>
        <w:t xml:space="preserve">1) </w:t>
      </w:r>
      <w:r w:rsidRPr="005B6431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226004" w:rsidRPr="005B6431" w:rsidRDefault="00226004" w:rsidP="00655F0D">
      <w:pPr>
        <w:jc w:val="right"/>
        <w:rPr>
          <w:sz w:val="22"/>
          <w:szCs w:val="22"/>
          <w:lang w:val="ru-RU"/>
        </w:rPr>
      </w:pPr>
      <w:r w:rsidRPr="005B6431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5B6431" w:rsidTr="00352029">
        <w:trPr>
          <w:trHeight w:val="308"/>
        </w:trPr>
        <w:tc>
          <w:tcPr>
            <w:tcW w:w="4320" w:type="dxa"/>
            <w:vAlign w:val="center"/>
          </w:tcPr>
          <w:p w:rsidR="00226004" w:rsidRPr="005B6431" w:rsidRDefault="00226004" w:rsidP="00352029">
            <w:pPr>
              <w:rPr>
                <w:lang w:val="ru-RU"/>
              </w:rPr>
            </w:pPr>
            <w:r w:rsidRPr="00FC3E93">
              <w:rPr>
                <w:sz w:val="22"/>
                <w:szCs w:val="22"/>
                <w:lang w:val="ru-RU"/>
              </w:rPr>
              <w:t>Оплата труда муниципальных служащих</w:t>
            </w:r>
            <w:r w:rsidRPr="005B643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lang w:val="ru-RU"/>
              </w:rPr>
            </w:pPr>
          </w:p>
          <w:p w:rsidR="00226004" w:rsidRPr="005B6431" w:rsidRDefault="00226004" w:rsidP="0035386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835,5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  <w:rPr>
                <w:lang w:val="ru-RU"/>
              </w:rPr>
            </w:pPr>
          </w:p>
          <w:p w:rsidR="00226004" w:rsidRPr="005B6431" w:rsidRDefault="00226004" w:rsidP="009E6AF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835,5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  <w:rPr>
                <w:lang w:val="ru-RU"/>
              </w:rPr>
            </w:pPr>
          </w:p>
          <w:p w:rsidR="00226004" w:rsidRPr="005B6431" w:rsidRDefault="00226004" w:rsidP="009E6AF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835,5</w:t>
            </w:r>
          </w:p>
        </w:tc>
      </w:tr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FC3E93" w:rsidRDefault="00226004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Председатель Совета депутатов Каслинского городского поселения</w:t>
            </w:r>
          </w:p>
        </w:tc>
        <w:tc>
          <w:tcPr>
            <w:tcW w:w="1980" w:type="dxa"/>
          </w:tcPr>
          <w:p w:rsidR="00226004" w:rsidRPr="00FC3E93" w:rsidRDefault="00226004" w:rsidP="0035386F">
            <w:pPr>
              <w:jc w:val="center"/>
              <w:rPr>
                <w:lang w:val="ru-RU"/>
              </w:rPr>
            </w:pPr>
          </w:p>
          <w:p w:rsidR="00226004" w:rsidRPr="005B6431" w:rsidRDefault="00226004" w:rsidP="0035386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772,6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</w:pPr>
          </w:p>
          <w:p w:rsidR="00226004" w:rsidRPr="005B6431" w:rsidRDefault="00226004" w:rsidP="009E6AF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772,6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</w:pPr>
          </w:p>
          <w:p w:rsidR="00226004" w:rsidRPr="005B6431" w:rsidRDefault="00226004" w:rsidP="009E6AF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772,6</w:t>
            </w:r>
          </w:p>
        </w:tc>
      </w:tr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1608,1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1608,1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1608,1</w:t>
            </w:r>
          </w:p>
        </w:tc>
      </w:tr>
    </w:tbl>
    <w:p w:rsidR="00226004" w:rsidRPr="005B6431" w:rsidRDefault="00226004" w:rsidP="00655F0D">
      <w:pPr>
        <w:jc w:val="center"/>
        <w:rPr>
          <w:sz w:val="22"/>
          <w:szCs w:val="22"/>
        </w:rPr>
      </w:pPr>
    </w:p>
    <w:p w:rsidR="00226004" w:rsidRPr="005B6431" w:rsidRDefault="00226004" w:rsidP="00655F0D">
      <w:pPr>
        <w:rPr>
          <w:b/>
          <w:sz w:val="22"/>
          <w:szCs w:val="22"/>
          <w:u w:val="single"/>
        </w:rPr>
      </w:pPr>
      <w:r w:rsidRPr="005B6431">
        <w:rPr>
          <w:b/>
          <w:sz w:val="22"/>
          <w:szCs w:val="22"/>
        </w:rPr>
        <w:t xml:space="preserve">2) </w:t>
      </w:r>
      <w:r w:rsidRPr="005B6431">
        <w:rPr>
          <w:b/>
          <w:sz w:val="22"/>
          <w:szCs w:val="22"/>
          <w:u w:val="single"/>
        </w:rPr>
        <w:t>Статья 212 «Прочие выплаты»</w:t>
      </w:r>
    </w:p>
    <w:p w:rsidR="00226004" w:rsidRPr="005B6431" w:rsidRDefault="00226004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Выплаты, связанные с депутатской деятельности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lang w:val="ru-RU"/>
              </w:rPr>
            </w:pPr>
          </w:p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</w:p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</w:p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60,0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60,0</w:t>
            </w:r>
          </w:p>
        </w:tc>
      </w:tr>
    </w:tbl>
    <w:p w:rsidR="00226004" w:rsidRPr="005B6431" w:rsidRDefault="00226004" w:rsidP="00655F0D">
      <w:pPr>
        <w:jc w:val="center"/>
        <w:rPr>
          <w:sz w:val="22"/>
          <w:szCs w:val="22"/>
          <w:u w:val="single"/>
        </w:rPr>
      </w:pPr>
    </w:p>
    <w:p w:rsidR="00226004" w:rsidRPr="005B6431" w:rsidRDefault="00226004" w:rsidP="00655F0D">
      <w:pPr>
        <w:rPr>
          <w:b/>
          <w:sz w:val="22"/>
          <w:szCs w:val="22"/>
          <w:u w:val="single"/>
          <w:lang w:val="ru-RU"/>
        </w:rPr>
      </w:pPr>
      <w:r w:rsidRPr="005B6431">
        <w:rPr>
          <w:b/>
          <w:sz w:val="22"/>
          <w:szCs w:val="22"/>
          <w:lang w:val="ru-RU"/>
        </w:rPr>
        <w:t xml:space="preserve">3) </w:t>
      </w:r>
      <w:r w:rsidRPr="005B6431">
        <w:rPr>
          <w:b/>
          <w:sz w:val="22"/>
          <w:szCs w:val="22"/>
          <w:u w:val="single"/>
          <w:lang w:val="ru-RU"/>
        </w:rPr>
        <w:t>Статья 213 «Начисления на заработную плату»</w:t>
      </w:r>
    </w:p>
    <w:p w:rsidR="00226004" w:rsidRPr="005B6431" w:rsidRDefault="00226004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5B6431" w:rsidTr="00352029">
        <w:trPr>
          <w:trHeight w:val="308"/>
        </w:trPr>
        <w:tc>
          <w:tcPr>
            <w:tcW w:w="4320" w:type="dxa"/>
            <w:vAlign w:val="center"/>
          </w:tcPr>
          <w:p w:rsidR="00226004" w:rsidRPr="005B6431" w:rsidRDefault="00226004" w:rsidP="00352029">
            <w:pPr>
              <w:rPr>
                <w:lang w:val="ru-RU"/>
              </w:rPr>
            </w:pPr>
            <w:r w:rsidRPr="00FC3E93">
              <w:rPr>
                <w:sz w:val="22"/>
                <w:szCs w:val="22"/>
                <w:lang w:val="ru-RU"/>
              </w:rPr>
              <w:t>Оплата труда муниципальных служащих</w:t>
            </w:r>
            <w:r w:rsidRPr="005B643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lang w:val="ru-RU"/>
              </w:rPr>
            </w:pPr>
          </w:p>
          <w:p w:rsidR="00226004" w:rsidRPr="005B6431" w:rsidRDefault="00226004" w:rsidP="0035386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252,3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  <w:rPr>
                <w:lang w:val="ru-RU"/>
              </w:rPr>
            </w:pPr>
          </w:p>
          <w:p w:rsidR="00226004" w:rsidRPr="005B6431" w:rsidRDefault="00226004" w:rsidP="009E6AF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252,3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  <w:rPr>
                <w:lang w:val="ru-RU"/>
              </w:rPr>
            </w:pPr>
          </w:p>
          <w:p w:rsidR="00226004" w:rsidRPr="005B6431" w:rsidRDefault="00226004" w:rsidP="009E6AF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252,3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Начислении на оплату труда председателю Совета депутатов Каслинского городского поселения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lang w:val="ru-RU"/>
              </w:rPr>
            </w:pPr>
          </w:p>
          <w:p w:rsidR="00226004" w:rsidRPr="005B6431" w:rsidRDefault="00226004" w:rsidP="0035386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233,4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  <w:rPr>
                <w:lang w:val="ru-RU"/>
              </w:rPr>
            </w:pPr>
          </w:p>
          <w:p w:rsidR="00226004" w:rsidRPr="005B6431" w:rsidRDefault="00226004" w:rsidP="009E6AF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233,4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  <w:rPr>
                <w:lang w:val="ru-RU"/>
              </w:rPr>
            </w:pPr>
          </w:p>
          <w:p w:rsidR="00226004" w:rsidRPr="005B6431" w:rsidRDefault="00226004" w:rsidP="009E6AFF">
            <w:pPr>
              <w:jc w:val="center"/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233,4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485,7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485,7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485,7</w:t>
            </w:r>
          </w:p>
        </w:tc>
      </w:tr>
    </w:tbl>
    <w:p w:rsidR="00226004" w:rsidRPr="005B6431" w:rsidRDefault="00226004" w:rsidP="00655F0D">
      <w:pPr>
        <w:rPr>
          <w:b/>
          <w:sz w:val="22"/>
          <w:szCs w:val="22"/>
          <w:u w:val="single"/>
        </w:rPr>
      </w:pPr>
    </w:p>
    <w:p w:rsidR="00226004" w:rsidRPr="005B6431" w:rsidRDefault="00226004" w:rsidP="00655F0D">
      <w:pPr>
        <w:rPr>
          <w:b/>
          <w:sz w:val="22"/>
          <w:szCs w:val="22"/>
          <w:u w:val="single"/>
          <w:lang w:val="ru-RU"/>
        </w:rPr>
      </w:pPr>
      <w:r w:rsidRPr="005B6431">
        <w:rPr>
          <w:b/>
          <w:sz w:val="22"/>
          <w:szCs w:val="22"/>
          <w:lang w:val="ru-RU"/>
        </w:rPr>
        <w:t xml:space="preserve">4) </w:t>
      </w:r>
      <w:r w:rsidRPr="005B6431">
        <w:rPr>
          <w:b/>
          <w:sz w:val="22"/>
          <w:szCs w:val="22"/>
          <w:u w:val="single"/>
          <w:lang w:val="ru-RU"/>
        </w:rPr>
        <w:t>Статья 225 «Услуги по содержанию имущества»</w:t>
      </w:r>
    </w:p>
    <w:p w:rsidR="00226004" w:rsidRPr="005B6431" w:rsidRDefault="00226004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Работы и услуги по содержанию имущества  (заправка картриджей)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lang w:val="ru-RU"/>
              </w:rPr>
            </w:pPr>
          </w:p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2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</w:p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20,0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</w:p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20,0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20,0</w:t>
            </w:r>
          </w:p>
        </w:tc>
      </w:tr>
    </w:tbl>
    <w:p w:rsidR="00226004" w:rsidRPr="005B6431" w:rsidRDefault="00226004" w:rsidP="00655F0D">
      <w:pPr>
        <w:rPr>
          <w:b/>
          <w:sz w:val="22"/>
          <w:szCs w:val="22"/>
          <w:u w:val="single"/>
        </w:rPr>
      </w:pPr>
    </w:p>
    <w:p w:rsidR="00226004" w:rsidRPr="005B6431" w:rsidRDefault="00226004" w:rsidP="00655F0D">
      <w:pPr>
        <w:rPr>
          <w:b/>
          <w:sz w:val="22"/>
          <w:szCs w:val="22"/>
          <w:u w:val="single"/>
        </w:rPr>
      </w:pPr>
      <w:r w:rsidRPr="005B6431">
        <w:rPr>
          <w:b/>
          <w:sz w:val="22"/>
          <w:szCs w:val="22"/>
        </w:rPr>
        <w:t xml:space="preserve">5) </w:t>
      </w:r>
      <w:r w:rsidRPr="005B6431">
        <w:rPr>
          <w:b/>
          <w:sz w:val="22"/>
          <w:szCs w:val="22"/>
          <w:u w:val="single"/>
        </w:rPr>
        <w:t>Статья 226 «Прочие услуги»</w:t>
      </w:r>
    </w:p>
    <w:p w:rsidR="00226004" w:rsidRPr="005B6431" w:rsidRDefault="00226004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r w:rsidRPr="005B6431">
              <w:rPr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1,2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1,2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1,2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r w:rsidRPr="005B6431">
              <w:rPr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2</w:t>
            </w:r>
            <w:r w:rsidRPr="005B6431">
              <w:rPr>
                <w:sz w:val="22"/>
                <w:szCs w:val="22"/>
              </w:rPr>
              <w:t>00,0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2</w:t>
            </w:r>
            <w:r w:rsidRPr="005B6431">
              <w:rPr>
                <w:sz w:val="22"/>
                <w:szCs w:val="22"/>
              </w:rPr>
              <w:t>00,0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2</w:t>
            </w:r>
            <w:r w:rsidRPr="005B6431">
              <w:rPr>
                <w:sz w:val="22"/>
                <w:szCs w:val="22"/>
              </w:rPr>
              <w:t>00,0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r w:rsidRPr="005B6431">
              <w:rPr>
                <w:sz w:val="22"/>
                <w:szCs w:val="22"/>
              </w:rPr>
              <w:t>Правовое обеспечение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100,0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100,0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100,0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Выплаты возмещений и компенсаций, связанных с депутатской деятельностью, для которых депутатская деятельность не является основной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lang w:val="ru-RU"/>
              </w:rPr>
            </w:pPr>
          </w:p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840,0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</w:p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840,0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</w:p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840,0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1 </w:t>
            </w:r>
            <w:r w:rsidRPr="005B6431">
              <w:rPr>
                <w:b/>
                <w:sz w:val="22"/>
                <w:szCs w:val="22"/>
                <w:lang w:val="ru-RU"/>
              </w:rPr>
              <w:t>1</w:t>
            </w:r>
            <w:r w:rsidRPr="005B6431">
              <w:rPr>
                <w:b/>
                <w:sz w:val="22"/>
                <w:szCs w:val="22"/>
              </w:rPr>
              <w:t>41,2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1 </w:t>
            </w:r>
            <w:r w:rsidRPr="005B6431">
              <w:rPr>
                <w:b/>
                <w:sz w:val="22"/>
                <w:szCs w:val="22"/>
                <w:lang w:val="ru-RU"/>
              </w:rPr>
              <w:t>1</w:t>
            </w:r>
            <w:r w:rsidRPr="005B6431">
              <w:rPr>
                <w:b/>
                <w:sz w:val="22"/>
                <w:szCs w:val="22"/>
              </w:rPr>
              <w:t>41,2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1 </w:t>
            </w:r>
            <w:r w:rsidRPr="005B6431">
              <w:rPr>
                <w:b/>
                <w:sz w:val="22"/>
                <w:szCs w:val="22"/>
                <w:lang w:val="ru-RU"/>
              </w:rPr>
              <w:t>1</w:t>
            </w:r>
            <w:r w:rsidRPr="005B6431">
              <w:rPr>
                <w:b/>
                <w:sz w:val="22"/>
                <w:szCs w:val="22"/>
              </w:rPr>
              <w:t>41,2</w:t>
            </w:r>
          </w:p>
        </w:tc>
      </w:tr>
    </w:tbl>
    <w:p w:rsidR="00226004" w:rsidRPr="005B6431" w:rsidRDefault="00226004" w:rsidP="00655F0D">
      <w:pPr>
        <w:rPr>
          <w:b/>
          <w:sz w:val="22"/>
          <w:szCs w:val="22"/>
          <w:u w:val="single"/>
        </w:rPr>
      </w:pPr>
    </w:p>
    <w:p w:rsidR="00226004" w:rsidRPr="005B6431" w:rsidRDefault="00226004" w:rsidP="00655F0D">
      <w:pPr>
        <w:rPr>
          <w:b/>
          <w:sz w:val="22"/>
          <w:szCs w:val="22"/>
        </w:rPr>
      </w:pPr>
    </w:p>
    <w:p w:rsidR="00226004" w:rsidRPr="005B6431" w:rsidRDefault="00226004" w:rsidP="00655F0D">
      <w:pPr>
        <w:rPr>
          <w:b/>
          <w:sz w:val="22"/>
          <w:szCs w:val="22"/>
          <w:u w:val="single"/>
        </w:rPr>
      </w:pPr>
      <w:r w:rsidRPr="005B6431">
        <w:rPr>
          <w:b/>
          <w:sz w:val="22"/>
          <w:szCs w:val="22"/>
        </w:rPr>
        <w:t xml:space="preserve">6) </w:t>
      </w:r>
      <w:r w:rsidRPr="005B6431">
        <w:rPr>
          <w:b/>
          <w:sz w:val="22"/>
          <w:szCs w:val="22"/>
          <w:u w:val="single"/>
        </w:rPr>
        <w:t>Статья 290 «Прочие услуги»</w:t>
      </w:r>
    </w:p>
    <w:p w:rsidR="00226004" w:rsidRPr="005B6431" w:rsidRDefault="00226004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r w:rsidRPr="005B6431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</w:pPr>
            <w:r w:rsidRPr="005B6431">
              <w:rPr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</w:pPr>
            <w:r w:rsidRPr="005B6431">
              <w:rPr>
                <w:sz w:val="22"/>
                <w:szCs w:val="22"/>
              </w:rPr>
              <w:t>60,0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Почетные грамоты, благотворительные письма (бланки и денежные вознаграждения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lang w:val="ru-RU"/>
              </w:rPr>
            </w:pPr>
          </w:p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10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  <w:rPr>
                <w:lang w:val="ru-RU"/>
              </w:rPr>
            </w:pPr>
          </w:p>
          <w:p w:rsidR="00226004" w:rsidRPr="005B6431" w:rsidRDefault="00226004" w:rsidP="009E6AF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10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  <w:rPr>
                <w:lang w:val="ru-RU"/>
              </w:rPr>
            </w:pPr>
          </w:p>
          <w:p w:rsidR="00226004" w:rsidRPr="005B6431" w:rsidRDefault="00226004" w:rsidP="009E6AF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10</w:t>
            </w:r>
            <w:r w:rsidRPr="005B6431">
              <w:rPr>
                <w:sz w:val="22"/>
                <w:szCs w:val="22"/>
              </w:rPr>
              <w:t>0,0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1</w:t>
            </w:r>
            <w:r w:rsidRPr="005B6431">
              <w:rPr>
                <w:b/>
                <w:sz w:val="22"/>
                <w:szCs w:val="22"/>
                <w:lang w:val="ru-RU"/>
              </w:rPr>
              <w:t>6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1</w:t>
            </w:r>
            <w:r w:rsidRPr="005B6431">
              <w:rPr>
                <w:b/>
                <w:sz w:val="22"/>
                <w:szCs w:val="22"/>
                <w:lang w:val="ru-RU"/>
              </w:rPr>
              <w:t>6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226004" w:rsidRPr="005B6431" w:rsidRDefault="00226004" w:rsidP="009E6AF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1</w:t>
            </w:r>
            <w:r w:rsidRPr="005B6431">
              <w:rPr>
                <w:b/>
                <w:sz w:val="22"/>
                <w:szCs w:val="22"/>
                <w:lang w:val="ru-RU"/>
              </w:rPr>
              <w:t>6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</w:tr>
    </w:tbl>
    <w:p w:rsidR="00226004" w:rsidRPr="005B6431" w:rsidRDefault="00226004" w:rsidP="00655F0D">
      <w:pPr>
        <w:rPr>
          <w:b/>
          <w:sz w:val="22"/>
          <w:szCs w:val="22"/>
          <w:u w:val="single"/>
        </w:rPr>
      </w:pPr>
    </w:p>
    <w:p w:rsidR="00226004" w:rsidRPr="005B6431" w:rsidRDefault="00226004" w:rsidP="00655F0D">
      <w:pPr>
        <w:rPr>
          <w:b/>
          <w:sz w:val="22"/>
          <w:szCs w:val="22"/>
          <w:u w:val="single"/>
          <w:lang w:val="ru-RU"/>
        </w:rPr>
      </w:pPr>
      <w:r w:rsidRPr="005B6431">
        <w:rPr>
          <w:b/>
          <w:sz w:val="22"/>
          <w:szCs w:val="22"/>
          <w:lang w:val="ru-RU"/>
        </w:rPr>
        <w:t xml:space="preserve">7) </w:t>
      </w:r>
      <w:r w:rsidRPr="005B6431">
        <w:rPr>
          <w:b/>
          <w:sz w:val="22"/>
          <w:szCs w:val="22"/>
          <w:u w:val="single"/>
          <w:lang w:val="ru-RU"/>
        </w:rPr>
        <w:t>Статья 310 «Увеличение стоимости основных средств»</w:t>
      </w:r>
    </w:p>
    <w:p w:rsidR="00226004" w:rsidRPr="005B6431" w:rsidRDefault="00226004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r w:rsidRPr="005B6431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50,0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50,0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</w:rPr>
              <w:t>50,0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50,0</w:t>
            </w:r>
          </w:p>
        </w:tc>
      </w:tr>
    </w:tbl>
    <w:p w:rsidR="00226004" w:rsidRPr="005B6431" w:rsidRDefault="00226004" w:rsidP="00655F0D">
      <w:pPr>
        <w:rPr>
          <w:b/>
          <w:sz w:val="22"/>
          <w:szCs w:val="22"/>
        </w:rPr>
      </w:pPr>
    </w:p>
    <w:p w:rsidR="00226004" w:rsidRPr="005B6431" w:rsidRDefault="00226004" w:rsidP="00655F0D">
      <w:pPr>
        <w:rPr>
          <w:b/>
          <w:sz w:val="22"/>
          <w:szCs w:val="22"/>
          <w:u w:val="single"/>
          <w:lang w:val="ru-RU"/>
        </w:rPr>
      </w:pPr>
      <w:r w:rsidRPr="005B6431">
        <w:rPr>
          <w:b/>
          <w:sz w:val="22"/>
          <w:szCs w:val="22"/>
          <w:lang w:val="ru-RU"/>
        </w:rPr>
        <w:t xml:space="preserve">8) </w:t>
      </w:r>
      <w:r w:rsidRPr="005B6431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226004" w:rsidRPr="005B6431" w:rsidRDefault="00226004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5B6431" w:rsidRDefault="00226004" w:rsidP="00503CC5">
            <w:pPr>
              <w:jc w:val="center"/>
              <w:rPr>
                <w:b/>
                <w:lang w:val="ru-RU"/>
              </w:rPr>
            </w:pPr>
            <w:r w:rsidRPr="005B6431">
              <w:rPr>
                <w:b/>
                <w:sz w:val="22"/>
                <w:szCs w:val="22"/>
              </w:rPr>
              <w:t>202</w:t>
            </w:r>
            <w:r w:rsidRPr="005B6431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5B6431" w:rsidTr="0035386F">
        <w:trPr>
          <w:trHeight w:val="308"/>
        </w:trPr>
        <w:tc>
          <w:tcPr>
            <w:tcW w:w="4320" w:type="dxa"/>
          </w:tcPr>
          <w:p w:rsidR="00226004" w:rsidRPr="005B6431" w:rsidRDefault="00226004" w:rsidP="0035386F">
            <w:r w:rsidRPr="005B6431">
              <w:rPr>
                <w:sz w:val="22"/>
                <w:szCs w:val="22"/>
              </w:rPr>
              <w:t>Канцелярские расходы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5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5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5</w:t>
            </w:r>
            <w:r w:rsidRPr="005B6431">
              <w:rPr>
                <w:sz w:val="22"/>
                <w:szCs w:val="22"/>
              </w:rPr>
              <w:t>0,0</w:t>
            </w:r>
          </w:p>
        </w:tc>
      </w:tr>
      <w:tr w:rsidR="00226004" w:rsidRPr="005B6431" w:rsidTr="0035386F">
        <w:trPr>
          <w:trHeight w:val="273"/>
        </w:trPr>
        <w:tc>
          <w:tcPr>
            <w:tcW w:w="4320" w:type="dxa"/>
          </w:tcPr>
          <w:p w:rsidR="00226004" w:rsidRPr="005B6431" w:rsidRDefault="00226004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5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5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226004" w:rsidRPr="005B6431" w:rsidRDefault="00226004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  <w:lang w:val="ru-RU"/>
              </w:rPr>
              <w:t>5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</w:tr>
    </w:tbl>
    <w:p w:rsidR="00226004" w:rsidRPr="005B6431" w:rsidRDefault="00226004" w:rsidP="00655F0D">
      <w:pPr>
        <w:rPr>
          <w:b/>
          <w:sz w:val="22"/>
          <w:szCs w:val="22"/>
          <w:u w:val="single"/>
        </w:rPr>
      </w:pPr>
    </w:p>
    <w:p w:rsidR="00226004" w:rsidRPr="005B6431" w:rsidRDefault="00226004" w:rsidP="00FE3C9F">
      <w:pPr>
        <w:ind w:right="-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</w:t>
      </w:r>
      <w:r w:rsidRPr="005B6431">
        <w:rPr>
          <w:sz w:val="22"/>
          <w:szCs w:val="22"/>
          <w:lang w:val="ru-RU"/>
        </w:rPr>
        <w:t>Итого для бесперебойного функционирование Совета депутатов Каслинского городского поселения необходимо денежных ресурсов на 2020 г.</w:t>
      </w:r>
      <w:r>
        <w:rPr>
          <w:sz w:val="22"/>
          <w:szCs w:val="22"/>
          <w:lang w:val="ru-RU"/>
        </w:rPr>
        <w:t> </w:t>
      </w:r>
      <w:r w:rsidRPr="005B6431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 </w:t>
      </w:r>
      <w:r w:rsidRPr="005B6431">
        <w:rPr>
          <w:sz w:val="22"/>
          <w:szCs w:val="22"/>
          <w:lang w:val="ru-RU"/>
        </w:rPr>
        <w:t>3575,0 тыс.руб.; 2021</w:t>
      </w:r>
      <w:r>
        <w:rPr>
          <w:sz w:val="22"/>
          <w:szCs w:val="22"/>
          <w:lang w:val="ru-RU"/>
        </w:rPr>
        <w:t> </w:t>
      </w:r>
      <w:r w:rsidRPr="005B6431">
        <w:rPr>
          <w:sz w:val="22"/>
          <w:szCs w:val="22"/>
          <w:lang w:val="ru-RU"/>
        </w:rPr>
        <w:t>- 3575,0 тыс. руб.; 2022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  <w:lang w:val="ru-RU"/>
        </w:rPr>
        <w:noBreakHyphen/>
        <w:t> </w:t>
      </w:r>
      <w:r w:rsidRPr="005B6431">
        <w:rPr>
          <w:sz w:val="22"/>
          <w:szCs w:val="22"/>
          <w:lang w:val="ru-RU"/>
        </w:rPr>
        <w:t>3575,0 тыс.руб.</w:t>
      </w:r>
    </w:p>
    <w:p w:rsidR="00226004" w:rsidRPr="005B6431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Default="00226004" w:rsidP="00655F0D">
      <w:pPr>
        <w:rPr>
          <w:sz w:val="22"/>
          <w:szCs w:val="22"/>
          <w:lang w:val="ru-RU"/>
        </w:rPr>
      </w:pPr>
    </w:p>
    <w:p w:rsidR="00226004" w:rsidRDefault="00226004" w:rsidP="00655F0D">
      <w:pPr>
        <w:rPr>
          <w:sz w:val="22"/>
          <w:szCs w:val="22"/>
          <w:lang w:val="ru-RU"/>
        </w:rPr>
      </w:pPr>
    </w:p>
    <w:p w:rsidR="00226004" w:rsidRPr="005B6431" w:rsidRDefault="00226004" w:rsidP="00655F0D">
      <w:pPr>
        <w:rPr>
          <w:sz w:val="22"/>
          <w:szCs w:val="22"/>
          <w:lang w:val="ru-RU"/>
        </w:rPr>
      </w:pPr>
      <w:r w:rsidRPr="005B6431">
        <w:rPr>
          <w:sz w:val="22"/>
          <w:szCs w:val="22"/>
          <w:lang w:val="ru-RU"/>
        </w:rPr>
        <w:t xml:space="preserve">Начальник ФЭО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</w:t>
      </w:r>
      <w:r w:rsidRPr="005B6431">
        <w:rPr>
          <w:sz w:val="22"/>
          <w:szCs w:val="22"/>
          <w:lang w:val="ru-RU"/>
        </w:rPr>
        <w:t xml:space="preserve">      </w:t>
      </w:r>
      <w:r>
        <w:rPr>
          <w:sz w:val="22"/>
          <w:szCs w:val="22"/>
          <w:lang w:val="ru-RU"/>
        </w:rPr>
        <w:t xml:space="preserve">     </w:t>
      </w:r>
      <w:r w:rsidRPr="005B6431">
        <w:rPr>
          <w:sz w:val="22"/>
          <w:szCs w:val="22"/>
          <w:lang w:val="ru-RU"/>
        </w:rPr>
        <w:t>Е.В. Снедкова</w:t>
      </w:r>
    </w:p>
    <w:p w:rsidR="00226004" w:rsidRPr="005B6431" w:rsidRDefault="00226004" w:rsidP="00655F0D">
      <w:pPr>
        <w:rPr>
          <w:sz w:val="22"/>
          <w:szCs w:val="22"/>
          <w:lang w:val="ru-RU"/>
        </w:rPr>
      </w:pPr>
      <w:r w:rsidRPr="005B6431">
        <w:rPr>
          <w:sz w:val="22"/>
          <w:szCs w:val="22"/>
          <w:lang w:val="ru-RU"/>
        </w:rPr>
        <w:t xml:space="preserve"> </w:t>
      </w: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DB4FB0" w:rsidRDefault="00226004" w:rsidP="00FE3C9F">
      <w:pPr>
        <w:ind w:left="5580"/>
        <w:jc w:val="right"/>
        <w:rPr>
          <w:sz w:val="22"/>
          <w:szCs w:val="22"/>
          <w:lang w:val="ru-RU"/>
        </w:rPr>
      </w:pPr>
      <w:r w:rsidRPr="00DB4FB0">
        <w:rPr>
          <w:sz w:val="22"/>
          <w:szCs w:val="22"/>
          <w:lang w:val="ru-RU"/>
        </w:rPr>
        <w:t>Приложение № 5</w:t>
      </w:r>
    </w:p>
    <w:p w:rsidR="00226004" w:rsidRPr="00DB4FB0" w:rsidRDefault="00226004" w:rsidP="00FE3C9F">
      <w:pPr>
        <w:ind w:left="5580"/>
        <w:jc w:val="right"/>
        <w:rPr>
          <w:sz w:val="22"/>
          <w:szCs w:val="22"/>
          <w:lang w:val="ru-RU"/>
        </w:rPr>
      </w:pPr>
      <w:r w:rsidRPr="00DB4FB0">
        <w:rPr>
          <w:sz w:val="22"/>
          <w:szCs w:val="22"/>
          <w:lang w:val="ru-RU"/>
        </w:rPr>
        <w:t>к пояснительной записке</w:t>
      </w:r>
    </w:p>
    <w:p w:rsidR="00226004" w:rsidRPr="00DB4FB0" w:rsidRDefault="00226004" w:rsidP="00655F0D">
      <w:pPr>
        <w:jc w:val="right"/>
        <w:rPr>
          <w:sz w:val="22"/>
          <w:szCs w:val="22"/>
          <w:lang w:val="ru-RU"/>
        </w:rPr>
      </w:pPr>
    </w:p>
    <w:p w:rsidR="00226004" w:rsidRPr="00DB4FB0" w:rsidRDefault="00226004" w:rsidP="00655F0D">
      <w:pPr>
        <w:jc w:val="center"/>
        <w:rPr>
          <w:b/>
          <w:sz w:val="22"/>
          <w:szCs w:val="22"/>
          <w:lang w:val="ru-RU"/>
        </w:rPr>
      </w:pPr>
      <w:r w:rsidRPr="00DB4FB0">
        <w:rPr>
          <w:b/>
          <w:sz w:val="22"/>
          <w:szCs w:val="22"/>
          <w:lang w:val="ru-RU"/>
        </w:rPr>
        <w:t xml:space="preserve">Прогнозируемые расходы аппарата администрации Каслинского </w:t>
      </w:r>
    </w:p>
    <w:p w:rsidR="00226004" w:rsidRPr="00DB4FB0" w:rsidRDefault="00226004" w:rsidP="00655F0D">
      <w:pPr>
        <w:jc w:val="center"/>
        <w:rPr>
          <w:b/>
          <w:sz w:val="22"/>
          <w:szCs w:val="22"/>
          <w:lang w:val="ru-RU"/>
        </w:rPr>
      </w:pPr>
      <w:r w:rsidRPr="00DB4FB0">
        <w:rPr>
          <w:b/>
          <w:sz w:val="22"/>
          <w:szCs w:val="22"/>
          <w:lang w:val="ru-RU"/>
        </w:rPr>
        <w:t>городского поселения на 2020 и плановый п</w:t>
      </w:r>
      <w:r>
        <w:rPr>
          <w:b/>
          <w:sz w:val="22"/>
          <w:szCs w:val="22"/>
          <w:lang w:val="ru-RU"/>
        </w:rPr>
        <w:t>ериод 2021 и 2022 годов</w:t>
      </w:r>
      <w:r w:rsidRPr="00DB4FB0">
        <w:rPr>
          <w:b/>
          <w:sz w:val="22"/>
          <w:szCs w:val="22"/>
          <w:lang w:val="ru-RU"/>
        </w:rPr>
        <w:t>.</w:t>
      </w:r>
    </w:p>
    <w:p w:rsidR="00226004" w:rsidRPr="00E61A69" w:rsidRDefault="00226004" w:rsidP="00655F0D">
      <w:pPr>
        <w:jc w:val="center"/>
        <w:rPr>
          <w:b/>
          <w:sz w:val="22"/>
          <w:szCs w:val="22"/>
          <w:lang w:val="ru-RU"/>
        </w:rPr>
      </w:pPr>
    </w:p>
    <w:p w:rsidR="00226004" w:rsidRPr="00E61A69" w:rsidRDefault="00226004" w:rsidP="00655F0D">
      <w:pPr>
        <w:rPr>
          <w:b/>
          <w:sz w:val="22"/>
          <w:szCs w:val="22"/>
          <w:lang w:val="ru-RU"/>
        </w:rPr>
      </w:pPr>
      <w:r w:rsidRPr="00E61A69">
        <w:rPr>
          <w:b/>
          <w:sz w:val="22"/>
          <w:szCs w:val="22"/>
          <w:lang w:val="ru-RU"/>
        </w:rPr>
        <w:t xml:space="preserve">1) </w:t>
      </w:r>
      <w:r w:rsidRPr="00E61A69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226004" w:rsidRPr="00E61A69" w:rsidRDefault="00226004" w:rsidP="00655F0D">
      <w:pPr>
        <w:jc w:val="right"/>
        <w:rPr>
          <w:sz w:val="22"/>
          <w:szCs w:val="22"/>
          <w:lang w:val="ru-RU"/>
        </w:rPr>
      </w:pPr>
      <w:r w:rsidRPr="00E61A69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Оплата труда муниципальных служащих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5406,6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5406,6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5406,6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Оплата труда  не муниципальных служащих</w:t>
            </w:r>
          </w:p>
        </w:tc>
        <w:tc>
          <w:tcPr>
            <w:tcW w:w="1980" w:type="dxa"/>
            <w:vAlign w:val="center"/>
          </w:tcPr>
          <w:p w:rsidR="00226004" w:rsidRPr="00E61A69" w:rsidRDefault="00226004" w:rsidP="008C4BD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2 925,1</w:t>
            </w:r>
          </w:p>
        </w:tc>
        <w:tc>
          <w:tcPr>
            <w:tcW w:w="1800" w:type="dxa"/>
            <w:vAlign w:val="center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2 925,1</w:t>
            </w:r>
          </w:p>
        </w:tc>
        <w:tc>
          <w:tcPr>
            <w:tcW w:w="1800" w:type="dxa"/>
            <w:vAlign w:val="center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2 925,1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8331,7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8331,7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8331,7</w:t>
            </w:r>
          </w:p>
        </w:tc>
      </w:tr>
    </w:tbl>
    <w:p w:rsidR="00226004" w:rsidRPr="00E61A69" w:rsidRDefault="00226004" w:rsidP="00655F0D">
      <w:pPr>
        <w:jc w:val="center"/>
        <w:rPr>
          <w:sz w:val="22"/>
          <w:szCs w:val="22"/>
        </w:rPr>
      </w:pPr>
    </w:p>
    <w:p w:rsidR="00226004" w:rsidRPr="00E61A69" w:rsidRDefault="00226004" w:rsidP="00655F0D">
      <w:pPr>
        <w:rPr>
          <w:b/>
          <w:sz w:val="22"/>
          <w:szCs w:val="22"/>
          <w:u w:val="single"/>
          <w:lang w:val="ru-RU"/>
        </w:rPr>
      </w:pPr>
      <w:r w:rsidRPr="00E61A69">
        <w:rPr>
          <w:b/>
          <w:sz w:val="22"/>
          <w:szCs w:val="22"/>
          <w:lang w:val="ru-RU"/>
        </w:rPr>
        <w:t xml:space="preserve">2) </w:t>
      </w:r>
      <w:r w:rsidRPr="00E61A69">
        <w:rPr>
          <w:b/>
          <w:sz w:val="22"/>
          <w:szCs w:val="22"/>
          <w:u w:val="single"/>
          <w:lang w:val="ru-RU"/>
        </w:rPr>
        <w:t>Статья 213 «Начисление на заработную плату»</w:t>
      </w:r>
    </w:p>
    <w:p w:rsidR="00226004" w:rsidRPr="00E61A69" w:rsidRDefault="00226004" w:rsidP="00655F0D">
      <w:pPr>
        <w:jc w:val="right"/>
        <w:rPr>
          <w:sz w:val="22"/>
          <w:szCs w:val="22"/>
        </w:rPr>
      </w:pPr>
      <w:r w:rsidRPr="00E61A69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Начисления на оплату труда муниципальных служащих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</w:p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1632,8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</w:p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1632,8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</w:p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1632,8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Начисления на оплату труда  не муниципальных служащих</w:t>
            </w:r>
          </w:p>
        </w:tc>
        <w:tc>
          <w:tcPr>
            <w:tcW w:w="1980" w:type="dxa"/>
            <w:vAlign w:val="center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883,4</w:t>
            </w:r>
          </w:p>
        </w:tc>
        <w:tc>
          <w:tcPr>
            <w:tcW w:w="1800" w:type="dxa"/>
            <w:vAlign w:val="center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883,4</w:t>
            </w:r>
          </w:p>
        </w:tc>
        <w:tc>
          <w:tcPr>
            <w:tcW w:w="1800" w:type="dxa"/>
            <w:vAlign w:val="center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883,4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2516,2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2516,2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2516,2</w:t>
            </w:r>
          </w:p>
        </w:tc>
      </w:tr>
    </w:tbl>
    <w:p w:rsidR="00226004" w:rsidRPr="00E61A69" w:rsidRDefault="00226004" w:rsidP="00655F0D">
      <w:pPr>
        <w:rPr>
          <w:sz w:val="22"/>
          <w:szCs w:val="22"/>
          <w:u w:val="single"/>
        </w:rPr>
      </w:pPr>
    </w:p>
    <w:p w:rsidR="00226004" w:rsidRPr="00E61A69" w:rsidRDefault="00226004" w:rsidP="00655F0D">
      <w:pPr>
        <w:rPr>
          <w:b/>
          <w:sz w:val="22"/>
          <w:szCs w:val="22"/>
          <w:u w:val="single"/>
        </w:rPr>
      </w:pPr>
      <w:r w:rsidRPr="00E61A69">
        <w:rPr>
          <w:b/>
          <w:sz w:val="22"/>
          <w:szCs w:val="22"/>
        </w:rPr>
        <w:t xml:space="preserve">3) </w:t>
      </w:r>
      <w:r w:rsidRPr="00E61A69">
        <w:rPr>
          <w:b/>
          <w:sz w:val="22"/>
          <w:szCs w:val="22"/>
          <w:u w:val="single"/>
        </w:rPr>
        <w:t>Статья 221 «Услуги связи»</w:t>
      </w:r>
    </w:p>
    <w:p w:rsidR="00226004" w:rsidRPr="00E61A69" w:rsidRDefault="00226004" w:rsidP="00655F0D">
      <w:pPr>
        <w:jc w:val="right"/>
        <w:rPr>
          <w:sz w:val="22"/>
          <w:szCs w:val="22"/>
        </w:rPr>
      </w:pPr>
      <w:r w:rsidRPr="00E61A69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Абонентская плата, интернет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90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100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Почтовые расходы, сотовая связь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120,0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</w:rPr>
              <w:t>82,0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100,4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 xml:space="preserve">Прочее 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7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</w:rPr>
              <w:t>5,0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</w:rPr>
              <w:t>5,0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b/>
              </w:rPr>
            </w:pPr>
            <w:r w:rsidRPr="00E61A69">
              <w:rPr>
                <w:b/>
                <w:sz w:val="22"/>
                <w:szCs w:val="22"/>
              </w:rPr>
              <w:t>21</w:t>
            </w:r>
            <w:r w:rsidRPr="00E61A69">
              <w:rPr>
                <w:b/>
                <w:sz w:val="22"/>
                <w:szCs w:val="22"/>
                <w:lang w:val="ru-RU"/>
              </w:rPr>
              <w:t>7,0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177</w:t>
            </w:r>
            <w:r w:rsidRPr="00E61A6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205,4</w:t>
            </w:r>
          </w:p>
        </w:tc>
      </w:tr>
    </w:tbl>
    <w:p w:rsidR="00226004" w:rsidRPr="00E61A69" w:rsidRDefault="00226004" w:rsidP="00655F0D">
      <w:pPr>
        <w:rPr>
          <w:b/>
          <w:sz w:val="22"/>
          <w:szCs w:val="22"/>
          <w:u w:val="single"/>
        </w:rPr>
      </w:pPr>
    </w:p>
    <w:p w:rsidR="00226004" w:rsidRPr="0008644E" w:rsidRDefault="00226004" w:rsidP="00655F0D">
      <w:pPr>
        <w:rPr>
          <w:b/>
          <w:sz w:val="22"/>
          <w:szCs w:val="22"/>
          <w:u w:val="single"/>
          <w:lang w:val="ru-RU"/>
        </w:rPr>
      </w:pPr>
      <w:r w:rsidRPr="0008644E">
        <w:rPr>
          <w:b/>
          <w:sz w:val="22"/>
          <w:szCs w:val="22"/>
          <w:lang w:val="ru-RU"/>
        </w:rPr>
        <w:t xml:space="preserve">4) </w:t>
      </w:r>
      <w:r w:rsidRPr="0008644E">
        <w:rPr>
          <w:b/>
          <w:sz w:val="22"/>
          <w:szCs w:val="22"/>
          <w:u w:val="single"/>
          <w:lang w:val="ru-RU"/>
        </w:rPr>
        <w:t>Статья 223 «Коммунальные услуги»</w:t>
      </w:r>
    </w:p>
    <w:p w:rsidR="00226004" w:rsidRPr="0008644E" w:rsidRDefault="00226004" w:rsidP="00655F0D">
      <w:pPr>
        <w:jc w:val="right"/>
        <w:rPr>
          <w:sz w:val="22"/>
          <w:szCs w:val="22"/>
          <w:lang w:val="ru-RU"/>
        </w:rPr>
      </w:pPr>
      <w:r w:rsidRPr="0008644E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08644E" w:rsidRDefault="00226004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Тепловая энергия + ГВС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413,5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413,5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413,5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6,8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6,8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6,8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5,2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5,2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5,2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Энергопотребление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119,7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120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120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ВДПО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30,0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0D42F6" w:rsidRDefault="00226004" w:rsidP="0035386F">
            <w:pPr>
              <w:jc w:val="center"/>
              <w:rPr>
                <w:b/>
                <w:lang w:val="ru-RU"/>
              </w:rPr>
            </w:pPr>
            <w:r w:rsidRPr="000D42F6">
              <w:rPr>
                <w:b/>
                <w:sz w:val="22"/>
                <w:szCs w:val="22"/>
                <w:lang w:val="ru-RU"/>
              </w:rPr>
              <w:t>575,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226004" w:rsidRPr="000D42F6" w:rsidRDefault="00226004" w:rsidP="00050853">
            <w:pPr>
              <w:jc w:val="center"/>
              <w:rPr>
                <w:b/>
                <w:lang w:val="ru-RU"/>
              </w:rPr>
            </w:pPr>
            <w:r w:rsidRPr="000D42F6">
              <w:rPr>
                <w:b/>
                <w:sz w:val="22"/>
                <w:szCs w:val="22"/>
                <w:lang w:val="ru-RU"/>
              </w:rPr>
              <w:t>575,5</w:t>
            </w:r>
          </w:p>
        </w:tc>
        <w:tc>
          <w:tcPr>
            <w:tcW w:w="1800" w:type="dxa"/>
          </w:tcPr>
          <w:p w:rsidR="00226004" w:rsidRPr="000D42F6" w:rsidRDefault="00226004" w:rsidP="00050853">
            <w:pPr>
              <w:jc w:val="center"/>
              <w:rPr>
                <w:b/>
                <w:lang w:val="ru-RU"/>
              </w:rPr>
            </w:pPr>
            <w:r w:rsidRPr="000D42F6">
              <w:rPr>
                <w:b/>
                <w:sz w:val="22"/>
                <w:szCs w:val="22"/>
                <w:lang w:val="ru-RU"/>
              </w:rPr>
              <w:t>575,5</w:t>
            </w:r>
          </w:p>
        </w:tc>
      </w:tr>
    </w:tbl>
    <w:p w:rsidR="00226004" w:rsidRPr="00E61A69" w:rsidRDefault="00226004" w:rsidP="00655F0D">
      <w:pPr>
        <w:rPr>
          <w:b/>
          <w:sz w:val="22"/>
          <w:szCs w:val="22"/>
          <w:u w:val="single"/>
        </w:rPr>
      </w:pPr>
    </w:p>
    <w:p w:rsidR="00226004" w:rsidRPr="00E61A69" w:rsidRDefault="00226004" w:rsidP="009E6AFF">
      <w:pPr>
        <w:rPr>
          <w:b/>
          <w:sz w:val="22"/>
          <w:szCs w:val="22"/>
          <w:u w:val="single"/>
          <w:lang w:val="ru-RU"/>
        </w:rPr>
      </w:pPr>
      <w:r w:rsidRPr="00E61A69">
        <w:rPr>
          <w:b/>
          <w:sz w:val="22"/>
          <w:szCs w:val="22"/>
          <w:lang w:val="ru-RU"/>
        </w:rPr>
        <w:t xml:space="preserve">4) </w:t>
      </w:r>
      <w:r w:rsidRPr="00E61A69">
        <w:rPr>
          <w:b/>
          <w:sz w:val="22"/>
          <w:szCs w:val="22"/>
          <w:u w:val="single"/>
          <w:lang w:val="ru-RU"/>
        </w:rPr>
        <w:t>Статья 224 «Арендная плата за использование имуществом»</w:t>
      </w:r>
    </w:p>
    <w:p w:rsidR="00226004" w:rsidRPr="00E61A69" w:rsidRDefault="00226004" w:rsidP="009E6AFF">
      <w:pPr>
        <w:jc w:val="right"/>
        <w:rPr>
          <w:sz w:val="22"/>
          <w:szCs w:val="22"/>
        </w:rPr>
      </w:pPr>
      <w:r w:rsidRPr="00E61A69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E61A69" w:rsidTr="009E6AFF">
        <w:trPr>
          <w:trHeight w:val="308"/>
        </w:trPr>
        <w:tc>
          <w:tcPr>
            <w:tcW w:w="4320" w:type="dxa"/>
          </w:tcPr>
          <w:p w:rsidR="00226004" w:rsidRPr="00E61A69" w:rsidRDefault="00226004" w:rsidP="009E6AFF">
            <w:pPr>
              <w:jc w:val="center"/>
            </w:pPr>
          </w:p>
        </w:tc>
        <w:tc>
          <w:tcPr>
            <w:tcW w:w="1980" w:type="dxa"/>
          </w:tcPr>
          <w:p w:rsidR="00226004" w:rsidRPr="00E61A69" w:rsidRDefault="00226004" w:rsidP="009E6AFF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E61A69" w:rsidTr="009E6AFF">
        <w:trPr>
          <w:trHeight w:val="308"/>
        </w:trPr>
        <w:tc>
          <w:tcPr>
            <w:tcW w:w="4320" w:type="dxa"/>
          </w:tcPr>
          <w:p w:rsidR="00226004" w:rsidRPr="00E61A69" w:rsidRDefault="00226004" w:rsidP="009E6AF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Оплата за автомобиль по договору лизинга</w:t>
            </w:r>
          </w:p>
        </w:tc>
        <w:tc>
          <w:tcPr>
            <w:tcW w:w="1980" w:type="dxa"/>
          </w:tcPr>
          <w:p w:rsidR="00226004" w:rsidRPr="00E61A69" w:rsidRDefault="00226004" w:rsidP="009E6AF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385,9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385,9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64,4</w:t>
            </w:r>
          </w:p>
        </w:tc>
      </w:tr>
      <w:tr w:rsidR="00226004" w:rsidRPr="00E61A69" w:rsidTr="009E6AFF">
        <w:trPr>
          <w:trHeight w:val="273"/>
        </w:trPr>
        <w:tc>
          <w:tcPr>
            <w:tcW w:w="4320" w:type="dxa"/>
          </w:tcPr>
          <w:p w:rsidR="00226004" w:rsidRPr="00E61A69" w:rsidRDefault="00226004" w:rsidP="009E6AF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 xml:space="preserve">Оплата за </w:t>
            </w:r>
            <w:r>
              <w:rPr>
                <w:sz w:val="22"/>
                <w:szCs w:val="22"/>
                <w:lang w:val="ru-RU"/>
              </w:rPr>
              <w:t>помещение</w:t>
            </w:r>
            <w:r w:rsidRPr="00E61A69">
              <w:rPr>
                <w:sz w:val="22"/>
                <w:szCs w:val="22"/>
                <w:lang w:val="ru-RU"/>
              </w:rPr>
              <w:t xml:space="preserve"> по договору лизинга</w:t>
            </w:r>
          </w:p>
        </w:tc>
        <w:tc>
          <w:tcPr>
            <w:tcW w:w="1980" w:type="dxa"/>
          </w:tcPr>
          <w:p w:rsidR="00226004" w:rsidRPr="00E61A69" w:rsidRDefault="00226004" w:rsidP="009E6AF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2191,9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  <w:lang w:val="ru-RU"/>
              </w:rPr>
              <w:t>18</w:t>
            </w:r>
            <w:r w:rsidRPr="00E61A69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642,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226004" w:rsidRPr="00E61A69" w:rsidTr="009E6AFF">
        <w:trPr>
          <w:trHeight w:val="273"/>
        </w:trPr>
        <w:tc>
          <w:tcPr>
            <w:tcW w:w="4320" w:type="dxa"/>
          </w:tcPr>
          <w:p w:rsidR="00226004" w:rsidRPr="00E61A69" w:rsidRDefault="00226004" w:rsidP="009E6AF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980" w:type="dxa"/>
          </w:tcPr>
          <w:p w:rsidR="00226004" w:rsidRPr="00E61A69" w:rsidRDefault="00226004" w:rsidP="009E6AFF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2577,8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1985,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706,5</w:t>
            </w:r>
          </w:p>
        </w:tc>
      </w:tr>
    </w:tbl>
    <w:p w:rsidR="00226004" w:rsidRPr="00E61A69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Pr="00E61A69" w:rsidRDefault="00226004" w:rsidP="00655F0D">
      <w:pPr>
        <w:rPr>
          <w:b/>
          <w:sz w:val="22"/>
          <w:szCs w:val="22"/>
          <w:u w:val="single"/>
          <w:lang w:val="ru-RU"/>
        </w:rPr>
      </w:pPr>
      <w:r w:rsidRPr="00E61A69">
        <w:rPr>
          <w:b/>
          <w:sz w:val="22"/>
          <w:szCs w:val="22"/>
          <w:lang w:val="ru-RU"/>
        </w:rPr>
        <w:t xml:space="preserve">5) </w:t>
      </w:r>
      <w:r w:rsidRPr="00E61A69">
        <w:rPr>
          <w:b/>
          <w:sz w:val="22"/>
          <w:szCs w:val="22"/>
          <w:u w:val="single"/>
          <w:lang w:val="ru-RU"/>
        </w:rPr>
        <w:t>Статья 225 «Услуги по содержанию имущества»</w:t>
      </w:r>
    </w:p>
    <w:p w:rsidR="00226004" w:rsidRPr="00E61A69" w:rsidRDefault="00226004" w:rsidP="00655F0D">
      <w:pPr>
        <w:jc w:val="right"/>
        <w:rPr>
          <w:sz w:val="22"/>
          <w:szCs w:val="22"/>
        </w:rPr>
      </w:pPr>
      <w:r w:rsidRPr="00E61A69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Обслуживание и ремонт оргтехники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50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50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50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Вывоз ТБО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14,0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16,0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16,0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Ремонт автомобиля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15,0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Техническое обслуживание охранно-пожарной сигнализации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52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52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9E6AF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52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131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113,0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113,0</w:t>
            </w:r>
          </w:p>
        </w:tc>
      </w:tr>
    </w:tbl>
    <w:p w:rsidR="00226004" w:rsidRPr="00E61A69" w:rsidRDefault="00226004" w:rsidP="00655F0D">
      <w:pPr>
        <w:rPr>
          <w:b/>
          <w:sz w:val="22"/>
          <w:szCs w:val="22"/>
        </w:rPr>
      </w:pPr>
    </w:p>
    <w:p w:rsidR="00226004" w:rsidRPr="00E61A69" w:rsidRDefault="00226004" w:rsidP="00655F0D">
      <w:pPr>
        <w:rPr>
          <w:b/>
          <w:sz w:val="22"/>
          <w:szCs w:val="22"/>
          <w:u w:val="single"/>
        </w:rPr>
      </w:pPr>
      <w:r w:rsidRPr="00E61A69">
        <w:rPr>
          <w:b/>
          <w:sz w:val="22"/>
          <w:szCs w:val="22"/>
        </w:rPr>
        <w:t xml:space="preserve">5) </w:t>
      </w:r>
      <w:r w:rsidRPr="00E61A69">
        <w:rPr>
          <w:b/>
          <w:sz w:val="22"/>
          <w:szCs w:val="22"/>
          <w:u w:val="single"/>
        </w:rPr>
        <w:t>Статья 226 «Прочие услуги»</w:t>
      </w:r>
    </w:p>
    <w:p w:rsidR="00226004" w:rsidRPr="00E61A69" w:rsidRDefault="00226004" w:rsidP="00655F0D">
      <w:pPr>
        <w:jc w:val="right"/>
        <w:rPr>
          <w:sz w:val="22"/>
          <w:szCs w:val="22"/>
        </w:rPr>
      </w:pPr>
      <w:r w:rsidRPr="00E61A69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Публикация печатных изданий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1</w:t>
            </w:r>
            <w:r w:rsidRPr="00E61A69">
              <w:rPr>
                <w:sz w:val="22"/>
                <w:szCs w:val="22"/>
              </w:rPr>
              <w:t>00,0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1</w:t>
            </w:r>
            <w:r w:rsidRPr="00E61A69">
              <w:rPr>
                <w:sz w:val="22"/>
                <w:szCs w:val="22"/>
              </w:rPr>
              <w:t>00,0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1</w:t>
            </w:r>
            <w:r w:rsidRPr="00E61A69">
              <w:rPr>
                <w:sz w:val="22"/>
                <w:szCs w:val="22"/>
              </w:rPr>
              <w:t>00,0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ОСАГО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9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9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9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Текущие сметы для сметчика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8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8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8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Грант-смета обновления для сметчика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16,0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16,0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16,0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Годовая подписка на журнал «Справочник ЧелСЦена»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11,6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11,6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11,6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Охрана тех.обслуживание ОВО при ОВД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138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Мед.осмотр сотрудников администрации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40,0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40,0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40,0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 xml:space="preserve">Приобретение программного обеспечения, </w:t>
            </w:r>
            <w:r w:rsidRPr="00E61A69">
              <w:rPr>
                <w:sz w:val="22"/>
                <w:szCs w:val="22"/>
              </w:rPr>
              <w:t>web</w:t>
            </w:r>
            <w:r w:rsidRPr="00E61A69">
              <w:rPr>
                <w:sz w:val="22"/>
                <w:szCs w:val="22"/>
                <w:lang w:val="ru-RU"/>
              </w:rPr>
              <w:t xml:space="preserve"> услуги и т.д. (сметчик)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</w:p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9,0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</w:p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9,0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</w:p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9,0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  <w:lang w:val="ru-RU"/>
              </w:rPr>
              <w:t>Информационные услуги (Касли –ИНФО</w:t>
            </w:r>
            <w:r w:rsidRPr="00E61A69">
              <w:rPr>
                <w:sz w:val="22"/>
                <w:szCs w:val="22"/>
              </w:rPr>
              <w:t>РМ»,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</w:p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</w:p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</w:p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50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Информационно правовая система (Гарант, Консультант и т.д)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90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Обслуживание 1:С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</w:rPr>
              <w:t>45,0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</w:rPr>
              <w:t>45,0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</w:rPr>
              <w:t>45,0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Изготовление ЭЦП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</w:rPr>
              <w:t>15,0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</w:rPr>
              <w:t>15,0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</w:rPr>
              <w:t>15,0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Оплата системному администратору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97,1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980" w:type="dxa"/>
          </w:tcPr>
          <w:p w:rsidR="00226004" w:rsidRPr="00CB124F" w:rsidRDefault="00226004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226004" w:rsidRPr="000A21C4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226004" w:rsidRPr="000A21C4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51,30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Пред рейсовый мед. Осмотр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</w:rPr>
              <w:t>24,0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</w:rPr>
              <w:t>24,0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</w:rPr>
              <w:t>24,0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Обслуживание «АСГОР»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45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45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>
              <w:rPr>
                <w:sz w:val="22"/>
                <w:szCs w:val="22"/>
                <w:lang w:val="ru-RU"/>
              </w:rPr>
              <w:t>80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Услуги натариуса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4,5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4,5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Оплата за уборку территории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</w:t>
            </w:r>
            <w:r w:rsidRPr="00E61A69">
              <w:rPr>
                <w:sz w:val="22"/>
                <w:szCs w:val="22"/>
                <w:lang w:val="ru-RU"/>
              </w:rPr>
              <w:t>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Аттестация рабочих мест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34,5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226004" w:rsidRPr="000A21C4" w:rsidRDefault="00226004" w:rsidP="008426A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  <w:rPr>
                <w:b/>
              </w:rPr>
            </w:pPr>
            <w:r w:rsidRPr="00E61A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846,7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644,6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829,4</w:t>
            </w:r>
          </w:p>
        </w:tc>
      </w:tr>
    </w:tbl>
    <w:p w:rsidR="00226004" w:rsidRPr="00E61A69" w:rsidRDefault="00226004" w:rsidP="00655F0D">
      <w:pPr>
        <w:rPr>
          <w:b/>
          <w:sz w:val="22"/>
          <w:szCs w:val="22"/>
        </w:rPr>
      </w:pPr>
    </w:p>
    <w:p w:rsidR="00226004" w:rsidRPr="00E61A69" w:rsidRDefault="00226004" w:rsidP="00655F0D">
      <w:pPr>
        <w:rPr>
          <w:b/>
          <w:sz w:val="22"/>
          <w:szCs w:val="22"/>
          <w:u w:val="single"/>
        </w:rPr>
      </w:pPr>
      <w:r w:rsidRPr="00E61A69">
        <w:rPr>
          <w:b/>
          <w:sz w:val="22"/>
          <w:szCs w:val="22"/>
        </w:rPr>
        <w:t xml:space="preserve">6) </w:t>
      </w:r>
      <w:r w:rsidRPr="00E61A69">
        <w:rPr>
          <w:b/>
          <w:sz w:val="22"/>
          <w:szCs w:val="22"/>
          <w:u w:val="single"/>
        </w:rPr>
        <w:t>Статья 290 «Прочие услуги»</w:t>
      </w:r>
    </w:p>
    <w:p w:rsidR="00226004" w:rsidRPr="00E61A69" w:rsidRDefault="00226004" w:rsidP="00655F0D">
      <w:pPr>
        <w:jc w:val="right"/>
        <w:rPr>
          <w:sz w:val="22"/>
          <w:szCs w:val="22"/>
        </w:rPr>
      </w:pPr>
      <w:r w:rsidRPr="00E61A69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Грамоты, благо</w:t>
            </w:r>
            <w:r>
              <w:rPr>
                <w:sz w:val="22"/>
                <w:szCs w:val="22"/>
                <w:lang w:val="ru-RU"/>
              </w:rPr>
              <w:t>дарственные</w:t>
            </w:r>
            <w:r w:rsidRPr="00E61A69">
              <w:rPr>
                <w:sz w:val="22"/>
                <w:szCs w:val="22"/>
                <w:lang w:val="ru-RU"/>
              </w:rPr>
              <w:t xml:space="preserve"> письма (бланки и денежные вознаграждения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50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50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50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Поздравительная атрибутика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60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60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60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Разработка фирменных макетов для поздравления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</w:p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10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</w:p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10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lang w:val="ru-RU"/>
              </w:rPr>
            </w:pPr>
          </w:p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10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b/>
                <w:sz w:val="22"/>
                <w:szCs w:val="22"/>
              </w:rPr>
              <w:t>Налоги</w:t>
            </w:r>
            <w:r w:rsidRPr="00E61A69">
              <w:rPr>
                <w:sz w:val="22"/>
                <w:szCs w:val="22"/>
              </w:rPr>
              <w:t xml:space="preserve"> </w:t>
            </w:r>
            <w:r w:rsidRPr="00E61A69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242</w:t>
            </w:r>
            <w:r w:rsidRPr="00E61A69">
              <w:rPr>
                <w:sz w:val="22"/>
                <w:szCs w:val="22"/>
              </w:rPr>
              <w:t>,</w:t>
            </w:r>
            <w:r w:rsidRPr="00E61A6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242</w:t>
            </w:r>
            <w:r w:rsidRPr="00E61A69">
              <w:rPr>
                <w:sz w:val="22"/>
                <w:szCs w:val="22"/>
              </w:rPr>
              <w:t>,</w:t>
            </w:r>
            <w:r w:rsidRPr="00E61A6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242</w:t>
            </w:r>
            <w:r w:rsidRPr="00E61A69">
              <w:rPr>
                <w:sz w:val="22"/>
                <w:szCs w:val="22"/>
              </w:rPr>
              <w:t>,</w:t>
            </w:r>
            <w:r w:rsidRPr="00E61A69">
              <w:rPr>
                <w:sz w:val="22"/>
                <w:szCs w:val="22"/>
                <w:lang w:val="ru-RU"/>
              </w:rPr>
              <w:t>5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-на имущество</w:t>
            </w:r>
          </w:p>
        </w:tc>
        <w:tc>
          <w:tcPr>
            <w:tcW w:w="1980" w:type="dxa"/>
          </w:tcPr>
          <w:p w:rsidR="00226004" w:rsidRPr="006159B2" w:rsidRDefault="00226004" w:rsidP="0035386F">
            <w:pPr>
              <w:jc w:val="center"/>
              <w:rPr>
                <w:lang w:val="ru-RU"/>
              </w:rPr>
            </w:pPr>
            <w:r w:rsidRPr="006159B2">
              <w:rPr>
                <w:sz w:val="22"/>
                <w:szCs w:val="22"/>
                <w:lang w:val="ru-RU"/>
              </w:rPr>
              <w:t>185,7</w:t>
            </w:r>
          </w:p>
        </w:tc>
        <w:tc>
          <w:tcPr>
            <w:tcW w:w="1800" w:type="dxa"/>
          </w:tcPr>
          <w:p w:rsidR="00226004" w:rsidRPr="006159B2" w:rsidRDefault="00226004" w:rsidP="008426AB">
            <w:pPr>
              <w:jc w:val="center"/>
              <w:rPr>
                <w:lang w:val="ru-RU"/>
              </w:rPr>
            </w:pPr>
            <w:r w:rsidRPr="006159B2">
              <w:rPr>
                <w:sz w:val="22"/>
                <w:szCs w:val="22"/>
                <w:lang w:val="ru-RU"/>
              </w:rPr>
              <w:t>185,7</w:t>
            </w:r>
          </w:p>
        </w:tc>
        <w:tc>
          <w:tcPr>
            <w:tcW w:w="1800" w:type="dxa"/>
          </w:tcPr>
          <w:p w:rsidR="00226004" w:rsidRPr="006159B2" w:rsidRDefault="00226004" w:rsidP="008426AB">
            <w:pPr>
              <w:jc w:val="center"/>
              <w:rPr>
                <w:lang w:val="ru-RU"/>
              </w:rPr>
            </w:pPr>
            <w:r w:rsidRPr="006159B2">
              <w:rPr>
                <w:sz w:val="22"/>
                <w:szCs w:val="22"/>
                <w:lang w:val="ru-RU"/>
              </w:rPr>
              <w:t>185,7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-транспортный налог</w:t>
            </w:r>
          </w:p>
        </w:tc>
        <w:tc>
          <w:tcPr>
            <w:tcW w:w="1980" w:type="dxa"/>
          </w:tcPr>
          <w:p w:rsidR="00226004" w:rsidRPr="006159B2" w:rsidRDefault="00226004" w:rsidP="0035386F">
            <w:pPr>
              <w:jc w:val="center"/>
            </w:pPr>
            <w:r w:rsidRPr="006159B2">
              <w:rPr>
                <w:sz w:val="22"/>
                <w:szCs w:val="22"/>
              </w:rPr>
              <w:t>53,0</w:t>
            </w:r>
          </w:p>
        </w:tc>
        <w:tc>
          <w:tcPr>
            <w:tcW w:w="1800" w:type="dxa"/>
          </w:tcPr>
          <w:p w:rsidR="00226004" w:rsidRPr="006159B2" w:rsidRDefault="00226004" w:rsidP="008426AB">
            <w:pPr>
              <w:jc w:val="center"/>
            </w:pPr>
            <w:r w:rsidRPr="006159B2">
              <w:rPr>
                <w:sz w:val="22"/>
                <w:szCs w:val="22"/>
              </w:rPr>
              <w:t>53,0</w:t>
            </w:r>
          </w:p>
        </w:tc>
        <w:tc>
          <w:tcPr>
            <w:tcW w:w="1800" w:type="dxa"/>
          </w:tcPr>
          <w:p w:rsidR="00226004" w:rsidRPr="006159B2" w:rsidRDefault="00226004" w:rsidP="008426AB">
            <w:pPr>
              <w:jc w:val="center"/>
            </w:pPr>
            <w:r w:rsidRPr="006159B2">
              <w:rPr>
                <w:sz w:val="22"/>
                <w:szCs w:val="22"/>
              </w:rPr>
              <w:t>53,0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-за негативное воздействие на окр.среду</w:t>
            </w:r>
          </w:p>
        </w:tc>
        <w:tc>
          <w:tcPr>
            <w:tcW w:w="1980" w:type="dxa"/>
          </w:tcPr>
          <w:p w:rsidR="00226004" w:rsidRPr="006159B2" w:rsidRDefault="00226004" w:rsidP="0035386F">
            <w:pPr>
              <w:jc w:val="center"/>
            </w:pPr>
            <w:r w:rsidRPr="006159B2">
              <w:rPr>
                <w:sz w:val="22"/>
                <w:szCs w:val="22"/>
              </w:rPr>
              <w:t>3,8</w:t>
            </w:r>
          </w:p>
        </w:tc>
        <w:tc>
          <w:tcPr>
            <w:tcW w:w="1800" w:type="dxa"/>
          </w:tcPr>
          <w:p w:rsidR="00226004" w:rsidRPr="006159B2" w:rsidRDefault="00226004" w:rsidP="008426AB">
            <w:pPr>
              <w:jc w:val="center"/>
            </w:pPr>
            <w:r w:rsidRPr="006159B2">
              <w:rPr>
                <w:sz w:val="22"/>
                <w:szCs w:val="22"/>
              </w:rPr>
              <w:t>3,8</w:t>
            </w:r>
          </w:p>
        </w:tc>
        <w:tc>
          <w:tcPr>
            <w:tcW w:w="1800" w:type="dxa"/>
          </w:tcPr>
          <w:p w:rsidR="00226004" w:rsidRPr="006159B2" w:rsidRDefault="00226004" w:rsidP="008426AB">
            <w:pPr>
              <w:jc w:val="center"/>
            </w:pPr>
            <w:r w:rsidRPr="006159B2">
              <w:rPr>
                <w:sz w:val="22"/>
                <w:szCs w:val="22"/>
              </w:rPr>
              <w:t>3,8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Ремонт помещений здания КГП</w:t>
            </w:r>
          </w:p>
        </w:tc>
        <w:tc>
          <w:tcPr>
            <w:tcW w:w="1980" w:type="dxa"/>
          </w:tcPr>
          <w:p w:rsidR="00226004" w:rsidRPr="006159B2" w:rsidRDefault="00226004" w:rsidP="0035386F">
            <w:pPr>
              <w:jc w:val="center"/>
            </w:pPr>
            <w:r w:rsidRPr="006159B2">
              <w:rPr>
                <w:sz w:val="22"/>
                <w:szCs w:val="22"/>
                <w:lang w:val="ru-RU"/>
              </w:rPr>
              <w:t>80</w:t>
            </w:r>
            <w:r w:rsidRPr="006159B2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6159B2" w:rsidRDefault="00226004" w:rsidP="008426AB">
            <w:pPr>
              <w:jc w:val="center"/>
            </w:pPr>
            <w:r w:rsidRPr="006159B2">
              <w:rPr>
                <w:sz w:val="22"/>
                <w:szCs w:val="22"/>
                <w:lang w:val="ru-RU"/>
              </w:rPr>
              <w:t>50</w:t>
            </w:r>
            <w:r w:rsidRPr="006159B2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6159B2" w:rsidRDefault="00226004" w:rsidP="008426AB">
            <w:pPr>
              <w:jc w:val="center"/>
              <w:rPr>
                <w:lang w:val="ru-RU"/>
              </w:rPr>
            </w:pPr>
            <w:r w:rsidRPr="006159B2">
              <w:rPr>
                <w:sz w:val="22"/>
                <w:szCs w:val="22"/>
                <w:lang w:val="ru-RU"/>
              </w:rPr>
              <w:t>171,3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290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>
              <w:rPr>
                <w:sz w:val="22"/>
                <w:szCs w:val="22"/>
                <w:lang w:val="ru-RU"/>
              </w:rPr>
              <w:t>254,5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  <w:r>
              <w:rPr>
                <w:sz w:val="22"/>
                <w:szCs w:val="22"/>
                <w:lang w:val="ru-RU"/>
              </w:rPr>
              <w:t>290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Выплата председателям уличных комитетов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</w:p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</w:rPr>
              <w:t>245,0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</w:p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</w:rPr>
              <w:t>245,0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</w:pPr>
          </w:p>
          <w:p w:rsidR="00226004" w:rsidRPr="00E61A69" w:rsidRDefault="00226004" w:rsidP="008426AB">
            <w:pPr>
              <w:jc w:val="center"/>
            </w:pPr>
            <w:r w:rsidRPr="00E61A69">
              <w:rPr>
                <w:sz w:val="22"/>
                <w:szCs w:val="22"/>
              </w:rPr>
              <w:t>245,0</w:t>
            </w:r>
          </w:p>
        </w:tc>
      </w:tr>
      <w:tr w:rsidR="00226004" w:rsidRPr="00E61A69" w:rsidTr="0035386F">
        <w:trPr>
          <w:trHeight w:val="209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977,5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912,0</w:t>
            </w:r>
          </w:p>
        </w:tc>
        <w:tc>
          <w:tcPr>
            <w:tcW w:w="1800" w:type="dxa"/>
          </w:tcPr>
          <w:p w:rsidR="00226004" w:rsidRPr="00E61A69" w:rsidRDefault="00226004" w:rsidP="008426AB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1068,8</w:t>
            </w:r>
          </w:p>
        </w:tc>
      </w:tr>
    </w:tbl>
    <w:p w:rsidR="00226004" w:rsidRPr="00E61A69" w:rsidRDefault="00226004" w:rsidP="00655F0D">
      <w:pPr>
        <w:rPr>
          <w:b/>
          <w:sz w:val="22"/>
          <w:szCs w:val="22"/>
          <w:u w:val="single"/>
        </w:rPr>
      </w:pPr>
    </w:p>
    <w:p w:rsidR="00226004" w:rsidRPr="00E61A69" w:rsidRDefault="00226004" w:rsidP="00655F0D">
      <w:pPr>
        <w:rPr>
          <w:b/>
          <w:sz w:val="22"/>
          <w:szCs w:val="22"/>
          <w:u w:val="single"/>
          <w:lang w:val="ru-RU"/>
        </w:rPr>
      </w:pPr>
      <w:r w:rsidRPr="00E61A69">
        <w:rPr>
          <w:b/>
          <w:sz w:val="22"/>
          <w:szCs w:val="22"/>
          <w:lang w:val="ru-RU"/>
        </w:rPr>
        <w:t xml:space="preserve">7) </w:t>
      </w:r>
      <w:r w:rsidRPr="00E61A69">
        <w:rPr>
          <w:b/>
          <w:sz w:val="22"/>
          <w:szCs w:val="22"/>
          <w:u w:val="single"/>
          <w:lang w:val="ru-RU"/>
        </w:rPr>
        <w:t>Статья 310 «Увеличение стоимости основных средств»</w:t>
      </w:r>
    </w:p>
    <w:p w:rsidR="00226004" w:rsidRPr="00E61A69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Pr="00E61A69" w:rsidRDefault="00226004" w:rsidP="00655F0D">
      <w:pPr>
        <w:jc w:val="right"/>
        <w:rPr>
          <w:sz w:val="22"/>
          <w:szCs w:val="22"/>
        </w:rPr>
      </w:pPr>
      <w:r w:rsidRPr="00E61A69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81,6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100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0D2611" w:rsidRDefault="00226004" w:rsidP="003538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Приобретение мебели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</w:p>
        </w:tc>
        <w:tc>
          <w:tcPr>
            <w:tcW w:w="1800" w:type="dxa"/>
          </w:tcPr>
          <w:p w:rsidR="00226004" w:rsidRDefault="00226004" w:rsidP="0035386F">
            <w:pPr>
              <w:jc w:val="center"/>
              <w:rPr>
                <w:lang w:val="ru-RU"/>
              </w:rPr>
            </w:pPr>
          </w:p>
        </w:tc>
        <w:tc>
          <w:tcPr>
            <w:tcW w:w="1800" w:type="dxa"/>
          </w:tcPr>
          <w:p w:rsidR="00226004" w:rsidRDefault="00226004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81,6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226004" w:rsidRPr="00E61A69" w:rsidRDefault="00226004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  <w:r w:rsidRPr="00E61A69">
              <w:rPr>
                <w:b/>
                <w:sz w:val="22"/>
                <w:szCs w:val="22"/>
                <w:lang w:val="ru-RU"/>
              </w:rPr>
              <w:t>0</w:t>
            </w:r>
            <w:r w:rsidRPr="00E61A69">
              <w:rPr>
                <w:b/>
                <w:sz w:val="22"/>
                <w:szCs w:val="22"/>
              </w:rPr>
              <w:t>,0</w:t>
            </w:r>
          </w:p>
        </w:tc>
      </w:tr>
    </w:tbl>
    <w:p w:rsidR="00226004" w:rsidRPr="00E61A69" w:rsidRDefault="00226004" w:rsidP="00655F0D">
      <w:pPr>
        <w:rPr>
          <w:b/>
          <w:sz w:val="22"/>
          <w:szCs w:val="22"/>
        </w:rPr>
      </w:pPr>
    </w:p>
    <w:p w:rsidR="00226004" w:rsidRPr="00E61A69" w:rsidRDefault="00226004" w:rsidP="00655F0D">
      <w:pPr>
        <w:rPr>
          <w:b/>
          <w:sz w:val="22"/>
          <w:szCs w:val="22"/>
          <w:u w:val="single"/>
          <w:lang w:val="ru-RU"/>
        </w:rPr>
      </w:pPr>
      <w:r w:rsidRPr="00E61A69">
        <w:rPr>
          <w:b/>
          <w:sz w:val="22"/>
          <w:szCs w:val="22"/>
          <w:lang w:val="ru-RU"/>
        </w:rPr>
        <w:t xml:space="preserve">8) </w:t>
      </w:r>
      <w:r w:rsidRPr="00E61A69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226004" w:rsidRPr="00E61A69" w:rsidRDefault="00226004" w:rsidP="00655F0D">
      <w:pPr>
        <w:jc w:val="right"/>
        <w:rPr>
          <w:sz w:val="22"/>
          <w:szCs w:val="22"/>
        </w:rPr>
      </w:pPr>
      <w:r w:rsidRPr="00E61A69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E61A69" w:rsidRDefault="00226004" w:rsidP="00503CC5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 w:rsidRPr="00E61A69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E61A69" w:rsidTr="0035386F">
        <w:trPr>
          <w:trHeight w:val="308"/>
        </w:trPr>
        <w:tc>
          <w:tcPr>
            <w:tcW w:w="4320" w:type="dxa"/>
          </w:tcPr>
          <w:p w:rsidR="00226004" w:rsidRPr="00E61A69" w:rsidRDefault="00226004" w:rsidP="0035386F">
            <w:pPr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Канцелярские товары  и хозяйственные расходы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</w:p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100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</w:p>
          <w:p w:rsidR="00226004" w:rsidRPr="00E61A69" w:rsidRDefault="00226004" w:rsidP="00050853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100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</w:p>
          <w:p w:rsidR="00226004" w:rsidRPr="00E61A69" w:rsidRDefault="00226004" w:rsidP="00050853">
            <w:pPr>
              <w:jc w:val="center"/>
            </w:pPr>
            <w:r>
              <w:rPr>
                <w:sz w:val="22"/>
                <w:szCs w:val="22"/>
                <w:lang w:val="ru-RU"/>
              </w:rPr>
              <w:t>15</w:t>
            </w:r>
            <w:r w:rsidRPr="00E61A69">
              <w:rPr>
                <w:sz w:val="22"/>
                <w:szCs w:val="22"/>
                <w:lang w:val="ru-RU"/>
              </w:rPr>
              <w:t>0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ГСМ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250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250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250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r w:rsidRPr="00E61A69">
              <w:rPr>
                <w:sz w:val="22"/>
                <w:szCs w:val="22"/>
              </w:rPr>
              <w:t>Запчасти и инструменты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</w:rPr>
              <w:t>30,0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</w:pPr>
            <w:r w:rsidRPr="00E61A69">
              <w:rPr>
                <w:sz w:val="22"/>
                <w:szCs w:val="22"/>
              </w:rPr>
              <w:t>30,0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</w:pPr>
            <w:r w:rsidRPr="00E61A69">
              <w:rPr>
                <w:sz w:val="22"/>
                <w:szCs w:val="22"/>
              </w:rPr>
              <w:t>30,0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tabs>
                <w:tab w:val="left" w:pos="3285"/>
              </w:tabs>
            </w:pPr>
            <w:r w:rsidRPr="00E61A69">
              <w:rPr>
                <w:sz w:val="22"/>
                <w:szCs w:val="22"/>
              </w:rPr>
              <w:t xml:space="preserve">Изготовление  адресных табличек 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5</w:t>
            </w:r>
            <w:r w:rsidRPr="00E61A69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226004" w:rsidRPr="00DB5022" w:rsidRDefault="00226004" w:rsidP="00050853">
            <w:pPr>
              <w:jc w:val="center"/>
              <w:rPr>
                <w:lang w:val="ru-RU"/>
              </w:rPr>
            </w:pPr>
            <w:r w:rsidRPr="00E61A69">
              <w:rPr>
                <w:sz w:val="22"/>
                <w:szCs w:val="22"/>
                <w:lang w:val="ru-RU"/>
              </w:rPr>
              <w:t>5</w:t>
            </w:r>
            <w:r w:rsidRPr="00E61A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</w:pPr>
            <w:r w:rsidRPr="00E61A69">
              <w:rPr>
                <w:sz w:val="22"/>
                <w:szCs w:val="22"/>
                <w:lang w:val="ru-RU"/>
              </w:rPr>
              <w:t>5</w:t>
            </w:r>
            <w:r w:rsidRPr="00E61A69">
              <w:rPr>
                <w:sz w:val="22"/>
                <w:szCs w:val="22"/>
              </w:rPr>
              <w:t>,0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tabs>
                <w:tab w:val="left" w:pos="3285"/>
              </w:tabs>
            </w:pPr>
            <w:r w:rsidRPr="00E61A69">
              <w:rPr>
                <w:sz w:val="22"/>
                <w:szCs w:val="22"/>
              </w:rPr>
              <w:t xml:space="preserve">Прочее 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Pr="00E61A69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</w:t>
            </w:r>
            <w:r w:rsidRPr="00E61A69">
              <w:rPr>
                <w:sz w:val="22"/>
                <w:szCs w:val="22"/>
                <w:lang w:val="ru-RU"/>
              </w:rPr>
              <w:t>0</w:t>
            </w:r>
          </w:p>
        </w:tc>
      </w:tr>
      <w:tr w:rsidR="00226004" w:rsidRPr="00E61A69" w:rsidTr="0035386F">
        <w:trPr>
          <w:trHeight w:val="273"/>
        </w:trPr>
        <w:tc>
          <w:tcPr>
            <w:tcW w:w="4320" w:type="dxa"/>
          </w:tcPr>
          <w:p w:rsidR="00226004" w:rsidRPr="00E61A69" w:rsidRDefault="00226004" w:rsidP="0035386F">
            <w:pPr>
              <w:tabs>
                <w:tab w:val="left" w:pos="3285"/>
              </w:tabs>
              <w:jc w:val="center"/>
            </w:pPr>
            <w:r w:rsidRPr="00E61A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E61A69" w:rsidRDefault="00226004" w:rsidP="0035386F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8</w:t>
            </w:r>
            <w:r w:rsidRPr="00E61A69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8</w:t>
            </w:r>
            <w:r w:rsidRPr="00E61A69">
              <w:rPr>
                <w:b/>
                <w:sz w:val="22"/>
                <w:szCs w:val="22"/>
                <w:lang w:val="ru-RU"/>
              </w:rPr>
              <w:t>5,</w:t>
            </w: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226004" w:rsidRPr="00E61A69" w:rsidRDefault="00226004" w:rsidP="00050853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445</w:t>
            </w:r>
            <w:r w:rsidRPr="00E61A69">
              <w:rPr>
                <w:b/>
                <w:sz w:val="22"/>
                <w:szCs w:val="22"/>
                <w:lang w:val="ru-RU"/>
              </w:rPr>
              <w:t>,0</w:t>
            </w:r>
          </w:p>
        </w:tc>
      </w:tr>
    </w:tbl>
    <w:p w:rsidR="00226004" w:rsidRPr="00E61A69" w:rsidRDefault="00226004" w:rsidP="00655F0D">
      <w:pPr>
        <w:rPr>
          <w:b/>
          <w:sz w:val="22"/>
          <w:szCs w:val="22"/>
          <w:u w:val="single"/>
        </w:rPr>
      </w:pPr>
    </w:p>
    <w:p w:rsidR="00226004" w:rsidRPr="00E61A69" w:rsidRDefault="00226004" w:rsidP="001177A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 w:rsidRPr="00E61A69">
        <w:rPr>
          <w:sz w:val="22"/>
          <w:szCs w:val="22"/>
          <w:lang w:val="ru-RU"/>
        </w:rPr>
        <w:t>Итого</w:t>
      </w:r>
      <w:r w:rsidRPr="00E61A69">
        <w:rPr>
          <w:b/>
          <w:sz w:val="22"/>
          <w:szCs w:val="22"/>
          <w:lang w:val="ru-RU"/>
        </w:rPr>
        <w:t xml:space="preserve"> </w:t>
      </w:r>
      <w:r w:rsidRPr="00E61A69">
        <w:rPr>
          <w:sz w:val="22"/>
          <w:szCs w:val="22"/>
          <w:lang w:val="ru-RU"/>
        </w:rPr>
        <w:t>для бесперебойного функционирования аппарата администрации Каслинского городского поселения необходимо денежных ресурсов.</w:t>
      </w:r>
      <w:r w:rsidRPr="001177A3">
        <w:rPr>
          <w:sz w:val="22"/>
          <w:szCs w:val="22"/>
          <w:lang w:val="ru-RU"/>
        </w:rPr>
        <w:t xml:space="preserve"> </w:t>
      </w:r>
      <w:r w:rsidRPr="00E61A69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>20</w:t>
      </w:r>
      <w:r w:rsidRPr="00E61A69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 xml:space="preserve">16 639,7 тыс.рублей; </w:t>
      </w:r>
      <w:r w:rsidRPr="00E61A69">
        <w:rPr>
          <w:sz w:val="22"/>
          <w:szCs w:val="22"/>
          <w:lang w:val="ru-RU"/>
        </w:rPr>
        <w:t>202</w:t>
      </w:r>
      <w:r>
        <w:rPr>
          <w:sz w:val="22"/>
          <w:szCs w:val="22"/>
          <w:lang w:val="ru-RU"/>
        </w:rPr>
        <w:t>1 </w:t>
      </w:r>
      <w:r w:rsidRPr="00E61A69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>15 640,5</w:t>
      </w:r>
      <w:r w:rsidRPr="00E61A69">
        <w:rPr>
          <w:sz w:val="22"/>
          <w:szCs w:val="22"/>
          <w:lang w:val="ru-RU"/>
        </w:rPr>
        <w:t xml:space="preserve"> тыс.руб</w:t>
      </w:r>
      <w:r>
        <w:rPr>
          <w:sz w:val="22"/>
          <w:szCs w:val="22"/>
          <w:lang w:val="ru-RU"/>
        </w:rPr>
        <w:t>.;</w:t>
      </w:r>
      <w:r w:rsidRPr="001177A3">
        <w:rPr>
          <w:sz w:val="22"/>
          <w:szCs w:val="22"/>
          <w:lang w:val="ru-RU"/>
        </w:rPr>
        <w:t xml:space="preserve"> </w:t>
      </w:r>
      <w:r w:rsidRPr="00E61A69">
        <w:rPr>
          <w:sz w:val="22"/>
          <w:szCs w:val="22"/>
          <w:lang w:val="ru-RU"/>
        </w:rPr>
        <w:t>202</w:t>
      </w:r>
      <w:r>
        <w:rPr>
          <w:sz w:val="22"/>
          <w:szCs w:val="22"/>
          <w:lang w:val="ru-RU"/>
        </w:rPr>
        <w:t>2</w:t>
      </w:r>
      <w:r w:rsidRPr="00E61A69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14 941,5</w:t>
      </w:r>
      <w:r w:rsidRPr="00E61A69">
        <w:rPr>
          <w:sz w:val="22"/>
          <w:szCs w:val="22"/>
          <w:lang w:val="ru-RU"/>
        </w:rPr>
        <w:t xml:space="preserve"> т.руб.</w:t>
      </w:r>
    </w:p>
    <w:p w:rsidR="00226004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Pr="00E61A69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Pr="00E61A69" w:rsidRDefault="00226004" w:rsidP="00655F0D">
      <w:pPr>
        <w:rPr>
          <w:sz w:val="22"/>
          <w:szCs w:val="22"/>
          <w:lang w:val="ru-RU"/>
        </w:rPr>
      </w:pPr>
      <w:r w:rsidRPr="00E61A69">
        <w:rPr>
          <w:sz w:val="22"/>
          <w:szCs w:val="22"/>
          <w:lang w:val="ru-RU"/>
        </w:rPr>
        <w:t xml:space="preserve">Начальник ФЭО  </w:t>
      </w:r>
      <w:r>
        <w:rPr>
          <w:sz w:val="22"/>
          <w:szCs w:val="22"/>
          <w:lang w:val="ru-RU"/>
        </w:rPr>
        <w:t xml:space="preserve"> </w:t>
      </w:r>
      <w:r w:rsidRPr="00E61A69">
        <w:rPr>
          <w:sz w:val="22"/>
          <w:szCs w:val="22"/>
          <w:lang w:val="ru-RU"/>
        </w:rPr>
        <w:t xml:space="preserve">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  </w:t>
      </w:r>
      <w:r w:rsidRPr="00E61A69">
        <w:rPr>
          <w:sz w:val="22"/>
          <w:szCs w:val="22"/>
          <w:lang w:val="ru-RU"/>
        </w:rPr>
        <w:t xml:space="preserve">      Е.В. Снедкова</w:t>
      </w: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Default="00226004" w:rsidP="00655F0D">
      <w:pPr>
        <w:rPr>
          <w:sz w:val="28"/>
          <w:szCs w:val="28"/>
          <w:lang w:val="ru-RU"/>
        </w:rPr>
      </w:pPr>
    </w:p>
    <w:p w:rsidR="00226004" w:rsidRPr="0035386F" w:rsidRDefault="00226004" w:rsidP="00655F0D">
      <w:pPr>
        <w:rPr>
          <w:sz w:val="28"/>
          <w:szCs w:val="28"/>
          <w:lang w:val="ru-RU"/>
        </w:rPr>
      </w:pPr>
    </w:p>
    <w:p w:rsidR="00226004" w:rsidRPr="008426AB" w:rsidRDefault="00226004" w:rsidP="00FE3C9F">
      <w:pPr>
        <w:ind w:left="5580"/>
        <w:jc w:val="right"/>
        <w:rPr>
          <w:sz w:val="22"/>
          <w:szCs w:val="22"/>
          <w:lang w:val="ru-RU"/>
        </w:rPr>
      </w:pPr>
      <w:r w:rsidRPr="008426AB">
        <w:rPr>
          <w:sz w:val="22"/>
          <w:szCs w:val="22"/>
          <w:lang w:val="ru-RU"/>
        </w:rPr>
        <w:t>Приложение № 6</w:t>
      </w:r>
    </w:p>
    <w:p w:rsidR="00226004" w:rsidRPr="008426AB" w:rsidRDefault="00226004" w:rsidP="00FE3C9F">
      <w:pPr>
        <w:ind w:left="5580"/>
        <w:jc w:val="right"/>
        <w:rPr>
          <w:sz w:val="22"/>
          <w:szCs w:val="22"/>
          <w:lang w:val="ru-RU"/>
        </w:rPr>
      </w:pPr>
      <w:r w:rsidRPr="008426AB">
        <w:rPr>
          <w:sz w:val="22"/>
          <w:szCs w:val="22"/>
          <w:lang w:val="ru-RU"/>
        </w:rPr>
        <w:t>к пояснительной записке</w:t>
      </w:r>
    </w:p>
    <w:p w:rsidR="00226004" w:rsidRPr="008426AB" w:rsidRDefault="00226004" w:rsidP="00655F0D">
      <w:pPr>
        <w:jc w:val="right"/>
        <w:rPr>
          <w:sz w:val="22"/>
          <w:szCs w:val="22"/>
          <w:lang w:val="ru-RU"/>
        </w:rPr>
      </w:pPr>
    </w:p>
    <w:p w:rsidR="00226004" w:rsidRPr="008426AB" w:rsidRDefault="00226004" w:rsidP="00655F0D">
      <w:pPr>
        <w:jc w:val="center"/>
        <w:rPr>
          <w:b/>
          <w:sz w:val="22"/>
          <w:szCs w:val="22"/>
          <w:lang w:val="ru-RU"/>
        </w:rPr>
      </w:pPr>
      <w:r w:rsidRPr="008426AB">
        <w:rPr>
          <w:b/>
          <w:sz w:val="22"/>
          <w:szCs w:val="22"/>
          <w:lang w:val="ru-RU"/>
        </w:rPr>
        <w:t>Жилищно-коммунальное хозяйство и муниципальные программы</w:t>
      </w:r>
    </w:p>
    <w:p w:rsidR="00226004" w:rsidRPr="008426AB" w:rsidRDefault="00226004" w:rsidP="00655F0D">
      <w:pPr>
        <w:jc w:val="center"/>
        <w:rPr>
          <w:b/>
          <w:sz w:val="22"/>
          <w:szCs w:val="22"/>
          <w:lang w:val="ru-RU"/>
        </w:rPr>
      </w:pPr>
      <w:r w:rsidRPr="008426AB">
        <w:rPr>
          <w:b/>
          <w:sz w:val="22"/>
          <w:szCs w:val="22"/>
          <w:lang w:val="ru-RU"/>
        </w:rPr>
        <w:t>Муниципальная программа</w:t>
      </w:r>
    </w:p>
    <w:p w:rsidR="00226004" w:rsidRPr="008426AB" w:rsidRDefault="00226004" w:rsidP="00655F0D">
      <w:pPr>
        <w:jc w:val="center"/>
        <w:rPr>
          <w:b/>
          <w:sz w:val="22"/>
          <w:szCs w:val="22"/>
          <w:lang w:val="ru-RU"/>
        </w:rPr>
      </w:pPr>
      <w:r w:rsidRPr="008426AB">
        <w:rPr>
          <w:b/>
          <w:sz w:val="22"/>
          <w:szCs w:val="22"/>
          <w:lang w:val="ru-RU"/>
        </w:rPr>
        <w:t xml:space="preserve">«Дороги 2018-2020 Каслинского городского поселения» </w:t>
      </w:r>
    </w:p>
    <w:p w:rsidR="00226004" w:rsidRPr="008426AB" w:rsidRDefault="00226004" w:rsidP="00655F0D">
      <w:pPr>
        <w:jc w:val="center"/>
        <w:rPr>
          <w:b/>
          <w:sz w:val="22"/>
          <w:szCs w:val="22"/>
        </w:rPr>
      </w:pPr>
      <w:r w:rsidRPr="008426AB">
        <w:rPr>
          <w:b/>
          <w:sz w:val="22"/>
          <w:szCs w:val="22"/>
        </w:rPr>
        <w:t>на 20</w:t>
      </w:r>
      <w:r w:rsidRPr="008426AB">
        <w:rPr>
          <w:b/>
          <w:sz w:val="22"/>
          <w:szCs w:val="22"/>
          <w:lang w:val="ru-RU"/>
        </w:rPr>
        <w:t>20</w:t>
      </w:r>
      <w:r w:rsidRPr="008426AB">
        <w:rPr>
          <w:b/>
          <w:sz w:val="22"/>
          <w:szCs w:val="22"/>
        </w:rPr>
        <w:t xml:space="preserve"> год</w:t>
      </w:r>
    </w:p>
    <w:p w:rsidR="00226004" w:rsidRPr="00E5208A" w:rsidRDefault="00226004" w:rsidP="00655F0D">
      <w:pPr>
        <w:jc w:val="right"/>
        <w:rPr>
          <w:sz w:val="18"/>
          <w:szCs w:val="18"/>
        </w:rPr>
      </w:pPr>
      <w:r w:rsidRPr="00E5208A">
        <w:rPr>
          <w:sz w:val="18"/>
          <w:szCs w:val="18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539"/>
      </w:tblGrid>
      <w:tr w:rsidR="00226004" w:rsidRPr="008426AB" w:rsidTr="0035386F">
        <w:tc>
          <w:tcPr>
            <w:tcW w:w="2893" w:type="dxa"/>
          </w:tcPr>
          <w:p w:rsidR="00226004" w:rsidRPr="008426AB" w:rsidRDefault="00226004" w:rsidP="0035386F">
            <w:pPr>
              <w:jc w:val="both"/>
            </w:pPr>
            <w:r w:rsidRPr="008426AB">
              <w:rPr>
                <w:sz w:val="22"/>
                <w:szCs w:val="22"/>
              </w:rPr>
              <w:t>Наименование продукции (услуг).</w:t>
            </w:r>
          </w:p>
        </w:tc>
        <w:tc>
          <w:tcPr>
            <w:tcW w:w="1326" w:type="dxa"/>
          </w:tcPr>
          <w:p w:rsidR="00226004" w:rsidRPr="008426AB" w:rsidRDefault="00226004" w:rsidP="0035386F">
            <w:pPr>
              <w:jc w:val="both"/>
            </w:pPr>
            <w:r w:rsidRPr="008426AB">
              <w:rPr>
                <w:sz w:val="22"/>
                <w:szCs w:val="22"/>
              </w:rPr>
              <w:t>Тыс. рублей</w:t>
            </w:r>
          </w:p>
          <w:p w:rsidR="00226004" w:rsidRPr="008426AB" w:rsidRDefault="00226004" w:rsidP="0035386F">
            <w:pPr>
              <w:jc w:val="both"/>
            </w:pPr>
            <w:r w:rsidRPr="008426AB">
              <w:rPr>
                <w:sz w:val="22"/>
                <w:szCs w:val="22"/>
              </w:rPr>
              <w:t>(ориентиро-вочно).</w:t>
            </w:r>
          </w:p>
        </w:tc>
        <w:tc>
          <w:tcPr>
            <w:tcW w:w="1985" w:type="dxa"/>
          </w:tcPr>
          <w:p w:rsidR="00226004" w:rsidRPr="008426AB" w:rsidRDefault="00226004" w:rsidP="0035386F">
            <w:pPr>
              <w:jc w:val="both"/>
            </w:pPr>
            <w:r w:rsidRPr="008426AB">
              <w:rPr>
                <w:sz w:val="22"/>
                <w:szCs w:val="22"/>
              </w:rPr>
              <w:t>Объем.</w:t>
            </w:r>
          </w:p>
          <w:p w:rsidR="00226004" w:rsidRPr="008426AB" w:rsidRDefault="00226004" w:rsidP="0035386F">
            <w:pPr>
              <w:jc w:val="both"/>
            </w:pPr>
            <w:r w:rsidRPr="008426AB">
              <w:rPr>
                <w:sz w:val="22"/>
                <w:szCs w:val="22"/>
              </w:rPr>
              <w:t>(ориентиро-вочно)</w:t>
            </w:r>
          </w:p>
        </w:tc>
        <w:tc>
          <w:tcPr>
            <w:tcW w:w="3539" w:type="dxa"/>
          </w:tcPr>
          <w:p w:rsidR="00226004" w:rsidRPr="008426AB" w:rsidRDefault="00226004" w:rsidP="0035386F">
            <w:pPr>
              <w:jc w:val="both"/>
            </w:pPr>
            <w:r w:rsidRPr="008426AB">
              <w:rPr>
                <w:sz w:val="22"/>
                <w:szCs w:val="22"/>
              </w:rPr>
              <w:t>Наименование работ.</w:t>
            </w:r>
          </w:p>
        </w:tc>
      </w:tr>
      <w:tr w:rsidR="00226004" w:rsidRPr="008426AB" w:rsidTr="0035386F">
        <w:tc>
          <w:tcPr>
            <w:tcW w:w="9743" w:type="dxa"/>
            <w:gridSpan w:val="4"/>
          </w:tcPr>
          <w:p w:rsidR="00226004" w:rsidRPr="008426AB" w:rsidRDefault="00226004" w:rsidP="0035386F">
            <w:pPr>
              <w:jc w:val="center"/>
              <w:rPr>
                <w:b/>
              </w:rPr>
            </w:pPr>
            <w:r w:rsidRPr="008426AB">
              <w:rPr>
                <w:b/>
                <w:sz w:val="22"/>
                <w:szCs w:val="22"/>
              </w:rPr>
              <w:t>МП «ДОРОГИ »</w:t>
            </w:r>
          </w:p>
        </w:tc>
      </w:tr>
      <w:tr w:rsidR="00226004" w:rsidRPr="008426AB" w:rsidTr="0035386F">
        <w:tc>
          <w:tcPr>
            <w:tcW w:w="2893" w:type="dxa"/>
          </w:tcPr>
          <w:p w:rsidR="00226004" w:rsidRPr="008426AB" w:rsidRDefault="00226004" w:rsidP="0035386F">
            <w:pPr>
              <w:jc w:val="both"/>
            </w:pPr>
          </w:p>
        </w:tc>
        <w:tc>
          <w:tcPr>
            <w:tcW w:w="1326" w:type="dxa"/>
          </w:tcPr>
          <w:p w:rsidR="00226004" w:rsidRPr="008426AB" w:rsidRDefault="00226004" w:rsidP="0035386F">
            <w:pPr>
              <w:jc w:val="both"/>
            </w:pPr>
          </w:p>
        </w:tc>
        <w:tc>
          <w:tcPr>
            <w:tcW w:w="1985" w:type="dxa"/>
          </w:tcPr>
          <w:p w:rsidR="00226004" w:rsidRPr="008426AB" w:rsidRDefault="00226004" w:rsidP="0035386F">
            <w:pPr>
              <w:jc w:val="both"/>
            </w:pPr>
          </w:p>
        </w:tc>
        <w:tc>
          <w:tcPr>
            <w:tcW w:w="3539" w:type="dxa"/>
          </w:tcPr>
          <w:p w:rsidR="00226004" w:rsidRPr="008426AB" w:rsidRDefault="00226004" w:rsidP="0035386F">
            <w:pPr>
              <w:jc w:val="both"/>
            </w:pPr>
          </w:p>
        </w:tc>
      </w:tr>
      <w:tr w:rsidR="00226004" w:rsidRPr="00274756" w:rsidTr="0035386F">
        <w:tc>
          <w:tcPr>
            <w:tcW w:w="2893" w:type="dxa"/>
          </w:tcPr>
          <w:p w:rsidR="00226004" w:rsidRPr="008426AB" w:rsidRDefault="00226004" w:rsidP="0035386F">
            <w:pPr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Выполнение работ по текущему содержанию и ремонту проезжей части улиц города и содержанию улиц и остановок общественного транспорта, дорожной разметки и содержанию дорожных знаков.</w:t>
            </w:r>
          </w:p>
        </w:tc>
        <w:tc>
          <w:tcPr>
            <w:tcW w:w="1326" w:type="dxa"/>
          </w:tcPr>
          <w:p w:rsidR="00226004" w:rsidRPr="008426AB" w:rsidRDefault="00226004" w:rsidP="0035386F">
            <w:r w:rsidRPr="008426AB">
              <w:rPr>
                <w:sz w:val="22"/>
                <w:szCs w:val="22"/>
                <w:lang w:val="ru-RU"/>
              </w:rPr>
              <w:t>7482,6</w:t>
            </w:r>
          </w:p>
        </w:tc>
        <w:tc>
          <w:tcPr>
            <w:tcW w:w="1985" w:type="dxa"/>
          </w:tcPr>
          <w:p w:rsidR="00226004" w:rsidRPr="008426AB" w:rsidRDefault="00226004" w:rsidP="0035386F">
            <w:pPr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648,6 тыс. м.кв.</w:t>
            </w:r>
          </w:p>
          <w:p w:rsidR="00226004" w:rsidRPr="008426AB" w:rsidRDefault="00226004" w:rsidP="0035386F">
            <w:pPr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( в том числе п. Пригородный и дорога до мусульманского кладбища)</w:t>
            </w:r>
          </w:p>
        </w:tc>
        <w:tc>
          <w:tcPr>
            <w:tcW w:w="3539" w:type="dxa"/>
          </w:tcPr>
          <w:p w:rsidR="00226004" w:rsidRPr="008426AB" w:rsidRDefault="00226004" w:rsidP="008426AB">
            <w:pPr>
              <w:pStyle w:val="ListParagraph"/>
              <w:ind w:left="180"/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1. Зимнее содержание – 3</w:t>
            </w:r>
            <w:r w:rsidRPr="008426AB">
              <w:rPr>
                <w:sz w:val="22"/>
                <w:szCs w:val="22"/>
              </w:rPr>
              <w:t> </w:t>
            </w:r>
            <w:r w:rsidRPr="008426AB">
              <w:rPr>
                <w:sz w:val="22"/>
                <w:szCs w:val="22"/>
                <w:lang w:val="ru-RU"/>
              </w:rPr>
              <w:t>262,6  тыс. рублей.</w:t>
            </w:r>
          </w:p>
          <w:p w:rsidR="00226004" w:rsidRPr="008426AB" w:rsidRDefault="00226004" w:rsidP="008426AB">
            <w:pPr>
              <w:pStyle w:val="ListParagraph"/>
              <w:ind w:left="180"/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2. Летнее содержание – 1</w:t>
            </w:r>
            <w:r w:rsidRPr="008426AB">
              <w:rPr>
                <w:sz w:val="22"/>
                <w:szCs w:val="22"/>
              </w:rPr>
              <w:t> </w:t>
            </w:r>
            <w:r w:rsidRPr="008426AB">
              <w:rPr>
                <w:sz w:val="22"/>
                <w:szCs w:val="22"/>
                <w:lang w:val="ru-RU"/>
              </w:rPr>
              <w:t>600,0 тыс. рублей.</w:t>
            </w:r>
          </w:p>
          <w:p w:rsidR="00226004" w:rsidRPr="008426AB" w:rsidRDefault="00226004" w:rsidP="008426AB">
            <w:pPr>
              <w:pStyle w:val="ListParagraph"/>
              <w:ind w:left="180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3.  Техническое обслуживание средств регулирования дорожного движения –  1060 тыс. рублей.</w:t>
            </w:r>
          </w:p>
          <w:p w:rsidR="00226004" w:rsidRPr="008426AB" w:rsidRDefault="00226004" w:rsidP="008426AB">
            <w:pPr>
              <w:pStyle w:val="ListParagraph"/>
              <w:ind w:left="180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4. Нанесение дорожной разметки – 1500,0</w:t>
            </w:r>
          </w:p>
          <w:p w:rsidR="00226004" w:rsidRPr="008426AB" w:rsidRDefault="00226004" w:rsidP="008426AB">
            <w:pPr>
              <w:pStyle w:val="ListParagraph"/>
              <w:ind w:left="96"/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5. Оплата электроэнергии по светофорам 60.0 тыс. рублей</w:t>
            </w:r>
          </w:p>
        </w:tc>
      </w:tr>
      <w:tr w:rsidR="00226004" w:rsidRPr="00274756" w:rsidTr="0035386F">
        <w:tc>
          <w:tcPr>
            <w:tcW w:w="9743" w:type="dxa"/>
            <w:gridSpan w:val="4"/>
          </w:tcPr>
          <w:p w:rsidR="00226004" w:rsidRPr="008426AB" w:rsidRDefault="00226004" w:rsidP="0035386F">
            <w:pPr>
              <w:jc w:val="both"/>
              <w:rPr>
                <w:b/>
                <w:lang w:val="ru-RU"/>
              </w:rPr>
            </w:pPr>
            <w:r w:rsidRPr="008426AB">
              <w:rPr>
                <w:b/>
                <w:sz w:val="22"/>
                <w:szCs w:val="22"/>
                <w:lang w:val="ru-RU"/>
              </w:rPr>
              <w:t>Итого по программе дороги 7 482,6 тыс. руб.</w:t>
            </w:r>
          </w:p>
        </w:tc>
      </w:tr>
    </w:tbl>
    <w:p w:rsidR="00226004" w:rsidRPr="008426AB" w:rsidRDefault="00226004" w:rsidP="00655F0D">
      <w:pPr>
        <w:jc w:val="center"/>
        <w:rPr>
          <w:b/>
          <w:sz w:val="22"/>
          <w:szCs w:val="22"/>
        </w:rPr>
      </w:pPr>
      <w:r w:rsidRPr="008426AB">
        <w:rPr>
          <w:b/>
          <w:sz w:val="22"/>
          <w:szCs w:val="22"/>
        </w:rPr>
        <w:t>На 202</w:t>
      </w:r>
      <w:r w:rsidRPr="008426AB"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ru-RU"/>
        </w:rPr>
        <w:t xml:space="preserve"> </w:t>
      </w:r>
      <w:r w:rsidRPr="008426AB">
        <w:rPr>
          <w:b/>
          <w:sz w:val="22"/>
          <w:szCs w:val="22"/>
        </w:rPr>
        <w:t>год</w:t>
      </w:r>
    </w:p>
    <w:p w:rsidR="00226004" w:rsidRPr="00E5208A" w:rsidRDefault="00226004" w:rsidP="00655F0D">
      <w:pPr>
        <w:jc w:val="right"/>
        <w:rPr>
          <w:sz w:val="18"/>
          <w:szCs w:val="18"/>
        </w:rPr>
      </w:pPr>
      <w:r w:rsidRPr="00E5208A">
        <w:rPr>
          <w:sz w:val="18"/>
          <w:szCs w:val="18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539"/>
      </w:tblGrid>
      <w:tr w:rsidR="00226004" w:rsidRPr="008426AB" w:rsidTr="0035386F">
        <w:tc>
          <w:tcPr>
            <w:tcW w:w="2893" w:type="dxa"/>
          </w:tcPr>
          <w:p w:rsidR="00226004" w:rsidRPr="008426AB" w:rsidRDefault="00226004" w:rsidP="0035386F">
            <w:pPr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Выполнение работ по текущему содержанию и ремонту проезжей части улиц города и содержанию улиц и остановок общественного транспорта, дорожной разметки</w:t>
            </w:r>
            <w:r>
              <w:rPr>
                <w:sz w:val="22"/>
                <w:szCs w:val="22"/>
                <w:lang w:val="ru-RU"/>
              </w:rPr>
              <w:t xml:space="preserve"> и содержанию дорожных знаков </w:t>
            </w:r>
            <w:r w:rsidRPr="008426A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326" w:type="dxa"/>
          </w:tcPr>
          <w:p w:rsidR="00226004" w:rsidRPr="008426AB" w:rsidRDefault="00226004" w:rsidP="003538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7 500,0</w:t>
            </w:r>
          </w:p>
        </w:tc>
        <w:tc>
          <w:tcPr>
            <w:tcW w:w="1985" w:type="dxa"/>
          </w:tcPr>
          <w:p w:rsidR="00226004" w:rsidRPr="008426AB" w:rsidRDefault="00226004" w:rsidP="0035386F">
            <w:pPr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648,6 тыс. м.кв.</w:t>
            </w:r>
          </w:p>
          <w:p w:rsidR="00226004" w:rsidRPr="008426AB" w:rsidRDefault="00226004" w:rsidP="0035386F">
            <w:pPr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( в том числе п. Пригородный и дорога до мусульманского кладбища)</w:t>
            </w:r>
          </w:p>
        </w:tc>
        <w:tc>
          <w:tcPr>
            <w:tcW w:w="3539" w:type="dxa"/>
          </w:tcPr>
          <w:p w:rsidR="00226004" w:rsidRPr="008426AB" w:rsidRDefault="00226004" w:rsidP="008426AB">
            <w:pPr>
              <w:pStyle w:val="ListParagraph"/>
              <w:ind w:left="180"/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1. Зимнее содержание – 3</w:t>
            </w:r>
            <w:r w:rsidRPr="008426AB">
              <w:rPr>
                <w:sz w:val="22"/>
                <w:szCs w:val="22"/>
              </w:rPr>
              <w:t> </w:t>
            </w:r>
            <w:r w:rsidRPr="008426AB">
              <w:rPr>
                <w:sz w:val="22"/>
                <w:szCs w:val="22"/>
                <w:lang w:val="ru-RU"/>
              </w:rPr>
              <w:t>262,6  тыс. рублей.</w:t>
            </w:r>
          </w:p>
          <w:p w:rsidR="00226004" w:rsidRPr="008426AB" w:rsidRDefault="00226004" w:rsidP="008426AB">
            <w:pPr>
              <w:pStyle w:val="ListParagraph"/>
              <w:ind w:left="180"/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2. Летнее содержание – 1</w:t>
            </w:r>
            <w:r w:rsidRPr="008426AB">
              <w:rPr>
                <w:sz w:val="22"/>
                <w:szCs w:val="22"/>
              </w:rPr>
              <w:t> </w:t>
            </w:r>
            <w:r w:rsidRPr="008426AB">
              <w:rPr>
                <w:sz w:val="22"/>
                <w:szCs w:val="22"/>
                <w:lang w:val="ru-RU"/>
              </w:rPr>
              <w:t>600,0 тыс. рублей.</w:t>
            </w:r>
          </w:p>
          <w:p w:rsidR="00226004" w:rsidRPr="008426AB" w:rsidRDefault="00226004" w:rsidP="008426AB">
            <w:pPr>
              <w:pStyle w:val="ListParagraph"/>
              <w:ind w:left="180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3.  Техническое обслуживание средств регулирования дорожного движения –  1060 тыс. рублей.</w:t>
            </w:r>
          </w:p>
          <w:p w:rsidR="00226004" w:rsidRPr="008426AB" w:rsidRDefault="00226004" w:rsidP="008426AB">
            <w:pPr>
              <w:pStyle w:val="ListParagraph"/>
              <w:ind w:left="180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4. Нанесение дорожной разметки – 1</w:t>
            </w:r>
            <w:r>
              <w:rPr>
                <w:sz w:val="22"/>
                <w:szCs w:val="22"/>
                <w:lang w:val="ru-RU"/>
              </w:rPr>
              <w:t>216,9</w:t>
            </w:r>
          </w:p>
          <w:p w:rsidR="00226004" w:rsidRPr="008426AB" w:rsidRDefault="00226004" w:rsidP="008426AB">
            <w:pPr>
              <w:pStyle w:val="ListParagraph"/>
              <w:ind w:left="96"/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5. Оплата электроэнергии по светофорам 60</w:t>
            </w:r>
            <w:r>
              <w:rPr>
                <w:sz w:val="22"/>
                <w:szCs w:val="22"/>
                <w:lang w:val="ru-RU"/>
              </w:rPr>
              <w:t>,</w:t>
            </w:r>
            <w:r w:rsidRPr="008426AB">
              <w:rPr>
                <w:sz w:val="22"/>
                <w:szCs w:val="22"/>
                <w:lang w:val="ru-RU"/>
              </w:rPr>
              <w:t>0 тыс. рублей</w:t>
            </w:r>
          </w:p>
          <w:p w:rsidR="00226004" w:rsidRPr="008426AB" w:rsidRDefault="00226004" w:rsidP="008426AB">
            <w:pPr>
              <w:pStyle w:val="ListParagraph"/>
              <w:ind w:left="96"/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6.Ямочный ремонт – 301,1 тыс. рублей.</w:t>
            </w:r>
          </w:p>
        </w:tc>
      </w:tr>
      <w:tr w:rsidR="00226004" w:rsidRPr="008426AB" w:rsidTr="0035386F">
        <w:trPr>
          <w:trHeight w:val="271"/>
        </w:trPr>
        <w:tc>
          <w:tcPr>
            <w:tcW w:w="2893" w:type="dxa"/>
          </w:tcPr>
          <w:p w:rsidR="00226004" w:rsidRPr="008426AB" w:rsidRDefault="00226004" w:rsidP="0035386F">
            <w:pPr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326" w:type="dxa"/>
          </w:tcPr>
          <w:p w:rsidR="00226004" w:rsidRPr="008426AB" w:rsidRDefault="00226004" w:rsidP="0035386F">
            <w:pPr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7500,0</w:t>
            </w:r>
          </w:p>
        </w:tc>
        <w:tc>
          <w:tcPr>
            <w:tcW w:w="1985" w:type="dxa"/>
          </w:tcPr>
          <w:p w:rsidR="00226004" w:rsidRPr="008426AB" w:rsidRDefault="00226004" w:rsidP="0035386F">
            <w:pPr>
              <w:jc w:val="both"/>
              <w:rPr>
                <w:lang w:val="ru-RU"/>
              </w:rPr>
            </w:pPr>
          </w:p>
        </w:tc>
        <w:tc>
          <w:tcPr>
            <w:tcW w:w="3539" w:type="dxa"/>
          </w:tcPr>
          <w:p w:rsidR="00226004" w:rsidRPr="008426AB" w:rsidRDefault="00226004" w:rsidP="0035386F">
            <w:pPr>
              <w:jc w:val="both"/>
              <w:rPr>
                <w:lang w:val="ru-RU"/>
              </w:rPr>
            </w:pPr>
          </w:p>
        </w:tc>
      </w:tr>
    </w:tbl>
    <w:p w:rsidR="00226004" w:rsidRPr="008426AB" w:rsidRDefault="00226004" w:rsidP="00655F0D">
      <w:pPr>
        <w:jc w:val="center"/>
        <w:rPr>
          <w:b/>
          <w:sz w:val="22"/>
          <w:szCs w:val="22"/>
        </w:rPr>
      </w:pPr>
      <w:r w:rsidRPr="008426AB">
        <w:rPr>
          <w:b/>
          <w:sz w:val="22"/>
          <w:szCs w:val="22"/>
          <w:lang w:val="ru-RU"/>
        </w:rPr>
        <w:t>На 2022 г</w:t>
      </w:r>
      <w:r w:rsidRPr="008426AB">
        <w:rPr>
          <w:b/>
          <w:sz w:val="22"/>
          <w:szCs w:val="22"/>
        </w:rPr>
        <w:t>од</w:t>
      </w:r>
    </w:p>
    <w:p w:rsidR="00226004" w:rsidRPr="00E5208A" w:rsidRDefault="00226004" w:rsidP="00655F0D">
      <w:pPr>
        <w:jc w:val="right"/>
        <w:rPr>
          <w:sz w:val="18"/>
          <w:szCs w:val="18"/>
        </w:rPr>
      </w:pPr>
      <w:r w:rsidRPr="00E5208A">
        <w:rPr>
          <w:sz w:val="18"/>
          <w:szCs w:val="18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539"/>
      </w:tblGrid>
      <w:tr w:rsidR="00226004" w:rsidRPr="008426AB" w:rsidTr="0035386F">
        <w:tc>
          <w:tcPr>
            <w:tcW w:w="2893" w:type="dxa"/>
          </w:tcPr>
          <w:p w:rsidR="00226004" w:rsidRPr="008426AB" w:rsidRDefault="00226004" w:rsidP="0035386F">
            <w:pPr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Выполнение работ по текущему содержанию и ремонту проезжей части улиц города и содержанию улиц и остановок общественного транспорта, дорожной разметки и содержанию дорожных знаков.</w:t>
            </w:r>
          </w:p>
        </w:tc>
        <w:tc>
          <w:tcPr>
            <w:tcW w:w="1326" w:type="dxa"/>
          </w:tcPr>
          <w:p w:rsidR="00226004" w:rsidRPr="008426AB" w:rsidRDefault="00226004" w:rsidP="003538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7 529,0</w:t>
            </w:r>
          </w:p>
        </w:tc>
        <w:tc>
          <w:tcPr>
            <w:tcW w:w="1985" w:type="dxa"/>
          </w:tcPr>
          <w:p w:rsidR="00226004" w:rsidRPr="008426AB" w:rsidRDefault="00226004" w:rsidP="0035386F">
            <w:pPr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648,6 тыс. м.кв.</w:t>
            </w:r>
          </w:p>
          <w:p w:rsidR="00226004" w:rsidRPr="008426AB" w:rsidRDefault="00226004" w:rsidP="0035386F">
            <w:pPr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( в том числе п. Пригородный и дорога до мусульманского кладбища)</w:t>
            </w:r>
          </w:p>
        </w:tc>
        <w:tc>
          <w:tcPr>
            <w:tcW w:w="3539" w:type="dxa"/>
          </w:tcPr>
          <w:p w:rsidR="00226004" w:rsidRPr="008426AB" w:rsidRDefault="00226004" w:rsidP="008426AB">
            <w:pPr>
              <w:pStyle w:val="ListParagraph"/>
              <w:ind w:left="180"/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1. Зимнее содержание – 3</w:t>
            </w:r>
            <w:r w:rsidRPr="008426AB">
              <w:rPr>
                <w:sz w:val="22"/>
                <w:szCs w:val="22"/>
              </w:rPr>
              <w:t> </w:t>
            </w:r>
            <w:r w:rsidRPr="008426AB">
              <w:rPr>
                <w:sz w:val="22"/>
                <w:szCs w:val="22"/>
                <w:lang w:val="ru-RU"/>
              </w:rPr>
              <w:t>262,6  тыс. рублей.</w:t>
            </w:r>
          </w:p>
          <w:p w:rsidR="00226004" w:rsidRPr="008426AB" w:rsidRDefault="00226004" w:rsidP="008426AB">
            <w:pPr>
              <w:pStyle w:val="ListParagraph"/>
              <w:ind w:left="180"/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2. Летнее содержание – 1</w:t>
            </w:r>
            <w:r w:rsidRPr="008426AB">
              <w:rPr>
                <w:sz w:val="22"/>
                <w:szCs w:val="22"/>
              </w:rPr>
              <w:t> </w:t>
            </w:r>
            <w:r w:rsidRPr="008426AB">
              <w:rPr>
                <w:sz w:val="22"/>
                <w:szCs w:val="22"/>
                <w:lang w:val="ru-RU"/>
              </w:rPr>
              <w:t>600,0 тыс. рублей.</w:t>
            </w:r>
          </w:p>
          <w:p w:rsidR="00226004" w:rsidRPr="008426AB" w:rsidRDefault="00226004" w:rsidP="008426AB">
            <w:pPr>
              <w:pStyle w:val="ListParagraph"/>
              <w:ind w:left="180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3.  Техническое обслуживание средств регулирования дорожного движения –  1060 тыс. рублей.</w:t>
            </w:r>
          </w:p>
          <w:p w:rsidR="00226004" w:rsidRPr="008426AB" w:rsidRDefault="00226004" w:rsidP="008426AB">
            <w:pPr>
              <w:pStyle w:val="ListParagraph"/>
              <w:ind w:left="180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 xml:space="preserve">4. Нанесение дорожной разметки – </w:t>
            </w:r>
            <w:r>
              <w:rPr>
                <w:sz w:val="22"/>
                <w:szCs w:val="22"/>
                <w:lang w:val="ru-RU"/>
              </w:rPr>
              <w:t>1 244,3</w:t>
            </w:r>
          </w:p>
          <w:p w:rsidR="00226004" w:rsidRPr="008426AB" w:rsidRDefault="00226004" w:rsidP="008426AB">
            <w:pPr>
              <w:pStyle w:val="ListParagraph"/>
              <w:ind w:left="180"/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5. Оплата электроэнергии по светофорам 60</w:t>
            </w:r>
            <w:r>
              <w:rPr>
                <w:sz w:val="22"/>
                <w:szCs w:val="22"/>
                <w:lang w:val="ru-RU"/>
              </w:rPr>
              <w:t>,</w:t>
            </w:r>
            <w:r w:rsidRPr="008426AB">
              <w:rPr>
                <w:sz w:val="22"/>
                <w:szCs w:val="22"/>
                <w:lang w:val="ru-RU"/>
              </w:rPr>
              <w:t>0 тыс. рублей.</w:t>
            </w:r>
          </w:p>
          <w:p w:rsidR="00226004" w:rsidRPr="008426AB" w:rsidRDefault="00226004" w:rsidP="008426AB">
            <w:pPr>
              <w:pStyle w:val="ListParagraph"/>
              <w:ind w:left="180"/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  <w:lang w:val="ru-RU"/>
              </w:rPr>
              <w:t>6. ямочный ремонт -302,1 тыс.рублей</w:t>
            </w:r>
          </w:p>
        </w:tc>
      </w:tr>
      <w:tr w:rsidR="00226004" w:rsidRPr="008426AB" w:rsidTr="0035386F">
        <w:tc>
          <w:tcPr>
            <w:tcW w:w="9743" w:type="dxa"/>
            <w:gridSpan w:val="4"/>
          </w:tcPr>
          <w:p w:rsidR="00226004" w:rsidRPr="008426AB" w:rsidRDefault="00226004" w:rsidP="0035386F">
            <w:pPr>
              <w:jc w:val="both"/>
              <w:rPr>
                <w:lang w:val="ru-RU"/>
              </w:rPr>
            </w:pPr>
            <w:r w:rsidRPr="008426AB">
              <w:rPr>
                <w:sz w:val="22"/>
                <w:szCs w:val="22"/>
              </w:rPr>
              <w:t>ИТОГ</w:t>
            </w:r>
            <w:r w:rsidRPr="008426AB">
              <w:rPr>
                <w:b/>
                <w:sz w:val="22"/>
                <w:szCs w:val="22"/>
              </w:rPr>
              <w:t xml:space="preserve">:                                     </w:t>
            </w:r>
            <w:r>
              <w:rPr>
                <w:b/>
                <w:sz w:val="22"/>
                <w:szCs w:val="22"/>
                <w:lang w:val="ru-RU"/>
              </w:rPr>
              <w:t>7 529,0</w:t>
            </w:r>
          </w:p>
        </w:tc>
      </w:tr>
    </w:tbl>
    <w:p w:rsidR="00226004" w:rsidRPr="007A4C21" w:rsidRDefault="00226004" w:rsidP="00655F0D">
      <w:pPr>
        <w:jc w:val="center"/>
        <w:rPr>
          <w:b/>
        </w:rPr>
      </w:pPr>
      <w:r w:rsidRPr="007A4C21">
        <w:rPr>
          <w:b/>
        </w:rPr>
        <w:t>Муниципальная программа</w:t>
      </w:r>
    </w:p>
    <w:p w:rsidR="00226004" w:rsidRPr="00DB4FB0" w:rsidRDefault="00226004" w:rsidP="00655F0D">
      <w:pPr>
        <w:jc w:val="center"/>
        <w:rPr>
          <w:b/>
          <w:lang w:val="ru-RU"/>
        </w:rPr>
      </w:pPr>
      <w:r w:rsidRPr="007A4C21">
        <w:rPr>
          <w:b/>
        </w:rPr>
        <w:t xml:space="preserve">«Благоустройство </w:t>
      </w:r>
      <w:r>
        <w:rPr>
          <w:b/>
        </w:rPr>
        <w:t>Каслинского городского поселени</w:t>
      </w:r>
      <w:r>
        <w:rPr>
          <w:b/>
          <w:lang w:val="ru-RU"/>
        </w:rPr>
        <w:t>я</w:t>
      </w:r>
    </w:p>
    <w:p w:rsidR="00226004" w:rsidRPr="007A4C21" w:rsidRDefault="00226004" w:rsidP="00655F0D">
      <w:pPr>
        <w:jc w:val="center"/>
        <w:rPr>
          <w:b/>
        </w:rPr>
      </w:pPr>
      <w:r w:rsidRPr="007A4C21">
        <w:rPr>
          <w:b/>
        </w:rPr>
        <w:t>на 201</w:t>
      </w:r>
      <w:r>
        <w:rPr>
          <w:b/>
        </w:rPr>
        <w:t>9</w:t>
      </w:r>
      <w:r w:rsidRPr="007A4C21">
        <w:rPr>
          <w:b/>
        </w:rPr>
        <w:t>-202</w:t>
      </w:r>
      <w:r>
        <w:rPr>
          <w:b/>
        </w:rPr>
        <w:t>1</w:t>
      </w:r>
      <w:r w:rsidRPr="007A4C21">
        <w:rPr>
          <w:b/>
        </w:rPr>
        <w:t xml:space="preserve"> </w:t>
      </w:r>
      <w:r>
        <w:rPr>
          <w:b/>
        </w:rPr>
        <w:t>годов</w:t>
      </w:r>
      <w:r w:rsidRPr="007A4C21">
        <w:rPr>
          <w:b/>
        </w:rPr>
        <w:t>»</w:t>
      </w:r>
    </w:p>
    <w:p w:rsidR="00226004" w:rsidRPr="007A4C21" w:rsidRDefault="00226004" w:rsidP="00655F0D">
      <w:pPr>
        <w:jc w:val="center"/>
        <w:rPr>
          <w:b/>
        </w:rPr>
      </w:pPr>
      <w:r w:rsidRPr="007A4C21">
        <w:rPr>
          <w:b/>
        </w:rPr>
        <w:t>на 20</w:t>
      </w:r>
      <w:r>
        <w:rPr>
          <w:b/>
          <w:lang w:val="ru-RU"/>
        </w:rPr>
        <w:t>20</w:t>
      </w:r>
      <w:r w:rsidRPr="007A4C21">
        <w:rPr>
          <w:b/>
        </w:rPr>
        <w:t xml:space="preserve"> год.</w:t>
      </w:r>
    </w:p>
    <w:p w:rsidR="00226004" w:rsidRPr="00860CD3" w:rsidRDefault="00226004" w:rsidP="00655F0D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539"/>
      </w:tblGrid>
      <w:tr w:rsidR="00226004" w:rsidRPr="00274756" w:rsidTr="00FE3C9F">
        <w:trPr>
          <w:trHeight w:val="1633"/>
        </w:trPr>
        <w:tc>
          <w:tcPr>
            <w:tcW w:w="2893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Техническое обслуживание, ремонта приборов учета, щитов управления и иного электрооборудования сетей уличного освещения в г. Касли</w:t>
            </w:r>
          </w:p>
        </w:tc>
        <w:tc>
          <w:tcPr>
            <w:tcW w:w="1326" w:type="dxa"/>
          </w:tcPr>
          <w:p w:rsidR="00226004" w:rsidRPr="00FE3C9F" w:rsidRDefault="00226004" w:rsidP="0035386F">
            <w:r w:rsidRPr="00FE3C9F">
              <w:rPr>
                <w:sz w:val="22"/>
                <w:szCs w:val="22"/>
              </w:rPr>
              <w:t xml:space="preserve">1 000,0 </w:t>
            </w:r>
          </w:p>
        </w:tc>
        <w:tc>
          <w:tcPr>
            <w:tcW w:w="1985" w:type="dxa"/>
          </w:tcPr>
          <w:p w:rsidR="00226004" w:rsidRPr="00FE3C9F" w:rsidRDefault="00226004" w:rsidP="0035386F">
            <w:pPr>
              <w:jc w:val="both"/>
            </w:pPr>
            <w:r w:rsidRPr="00FE3C9F">
              <w:rPr>
                <w:sz w:val="22"/>
                <w:szCs w:val="22"/>
              </w:rPr>
              <w:t>2068 объектов</w:t>
            </w:r>
          </w:p>
        </w:tc>
        <w:tc>
          <w:tcPr>
            <w:tcW w:w="3539" w:type="dxa"/>
          </w:tcPr>
          <w:p w:rsidR="00226004" w:rsidRPr="00FE3C9F" w:rsidRDefault="00226004" w:rsidP="0035386F">
            <w:pPr>
              <w:pStyle w:val="Style3"/>
              <w:widowControl/>
              <w:spacing w:line="269" w:lineRule="exact"/>
              <w:ind w:right="67" w:firstLine="10"/>
              <w:rPr>
                <w:rStyle w:val="FontStyle13"/>
                <w:sz w:val="22"/>
              </w:rPr>
            </w:pPr>
            <w:r w:rsidRPr="00FE3C9F">
              <w:rPr>
                <w:rStyle w:val="FontStyle13"/>
                <w:sz w:val="22"/>
                <w:szCs w:val="22"/>
              </w:rPr>
              <w:t>Замена ламп, обслуживание светильников, обслуживание приборов учета (обслуживание 1-го светильника с заменой лампы- 2000руб.);</w:t>
            </w:r>
          </w:p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rStyle w:val="FontStyle13"/>
                <w:sz w:val="22"/>
                <w:szCs w:val="22"/>
                <w:lang w:val="ru-RU"/>
              </w:rPr>
              <w:t>Замена провода на  СИП -3 км.</w:t>
            </w:r>
          </w:p>
        </w:tc>
      </w:tr>
      <w:tr w:rsidR="00226004" w:rsidRPr="00274756" w:rsidTr="00FE3C9F">
        <w:trPr>
          <w:trHeight w:val="1273"/>
        </w:trPr>
        <w:tc>
          <w:tcPr>
            <w:tcW w:w="2893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 xml:space="preserve">Организация работ по содержанию нового и старого кладбищ на территории Каслинского городского поселения </w:t>
            </w:r>
          </w:p>
        </w:tc>
        <w:tc>
          <w:tcPr>
            <w:tcW w:w="1326" w:type="dxa"/>
          </w:tcPr>
          <w:p w:rsidR="00226004" w:rsidRPr="00FE3C9F" w:rsidRDefault="00226004" w:rsidP="0035386F">
            <w:pPr>
              <w:jc w:val="both"/>
            </w:pPr>
            <w:r w:rsidRPr="00FE3C9F">
              <w:rPr>
                <w:sz w:val="22"/>
                <w:szCs w:val="22"/>
              </w:rPr>
              <w:t>600,0</w:t>
            </w:r>
          </w:p>
          <w:p w:rsidR="00226004" w:rsidRPr="00FE3C9F" w:rsidRDefault="00226004" w:rsidP="0035386F">
            <w:pPr>
              <w:jc w:val="both"/>
            </w:pPr>
          </w:p>
        </w:tc>
        <w:tc>
          <w:tcPr>
            <w:tcW w:w="1985" w:type="dxa"/>
          </w:tcPr>
          <w:p w:rsidR="00226004" w:rsidRPr="00FE3C9F" w:rsidRDefault="00226004" w:rsidP="0035386F">
            <w:pPr>
              <w:jc w:val="both"/>
            </w:pPr>
            <w:r w:rsidRPr="00FE3C9F">
              <w:rPr>
                <w:sz w:val="22"/>
                <w:szCs w:val="22"/>
              </w:rPr>
              <w:t>2 кладбища</w:t>
            </w:r>
          </w:p>
        </w:tc>
        <w:tc>
          <w:tcPr>
            <w:tcW w:w="3539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Содержание старого и нового кладбищ – 600.00 тыс.рублей</w:t>
            </w:r>
          </w:p>
        </w:tc>
      </w:tr>
      <w:tr w:rsidR="00226004" w:rsidRPr="00620623" w:rsidTr="0035386F">
        <w:trPr>
          <w:trHeight w:val="344"/>
        </w:trPr>
        <w:tc>
          <w:tcPr>
            <w:tcW w:w="2893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Мероприятия по благоустройству территории Каслинского городского поселения и поддержанию санитарного состояния.</w:t>
            </w:r>
          </w:p>
        </w:tc>
        <w:tc>
          <w:tcPr>
            <w:tcW w:w="1326" w:type="dxa"/>
          </w:tcPr>
          <w:p w:rsidR="00226004" w:rsidRPr="00FE3C9F" w:rsidRDefault="00226004" w:rsidP="0035386F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1033,0</w:t>
            </w:r>
          </w:p>
        </w:tc>
        <w:tc>
          <w:tcPr>
            <w:tcW w:w="1985" w:type="dxa"/>
          </w:tcPr>
          <w:p w:rsidR="00226004" w:rsidRPr="00FE3C9F" w:rsidRDefault="00226004" w:rsidP="0035386F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39" w:type="dxa"/>
          </w:tcPr>
          <w:p w:rsidR="00226004" w:rsidRPr="00FE3C9F" w:rsidRDefault="00226004" w:rsidP="0035386F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установка крещенской купели – 90,0 тыс.руб.</w:t>
            </w:r>
          </w:p>
          <w:p w:rsidR="00226004" w:rsidRPr="00FE3C9F" w:rsidRDefault="00226004" w:rsidP="0035386F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санитарная подрезка деревьев – 150 тыс. руб.;</w:t>
            </w:r>
          </w:p>
          <w:p w:rsidR="00226004" w:rsidRPr="00FE3C9F" w:rsidRDefault="00226004" w:rsidP="0035386F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скос травы на территории города – 100 тыс. руб.;</w:t>
            </w:r>
          </w:p>
          <w:p w:rsidR="00226004" w:rsidRPr="00FE3C9F" w:rsidRDefault="00226004" w:rsidP="0035386F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отлов бродячих собак -  100,0 тыс. руб.;</w:t>
            </w:r>
          </w:p>
          <w:p w:rsidR="00226004" w:rsidRPr="00FE3C9F" w:rsidRDefault="00226004" w:rsidP="0035386F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уборка несанкционированных свалок-200 тыс. руб.;</w:t>
            </w:r>
          </w:p>
          <w:p w:rsidR="00226004" w:rsidRPr="00FE3C9F" w:rsidRDefault="00226004" w:rsidP="0035386F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уборка территорий города – 200 тыс. руб.;</w:t>
            </w:r>
          </w:p>
          <w:p w:rsidR="00226004" w:rsidRPr="00FE3C9F" w:rsidRDefault="00226004" w:rsidP="0035386F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проведение весенних субботников – 150 тыс. руб.</w:t>
            </w:r>
          </w:p>
          <w:p w:rsidR="00226004" w:rsidRPr="00FE3C9F" w:rsidRDefault="00226004" w:rsidP="0035386F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Опашка п.пригородный-8,0т.р.</w:t>
            </w:r>
          </w:p>
          <w:p w:rsidR="00226004" w:rsidRPr="00FE3C9F" w:rsidRDefault="00226004" w:rsidP="0035386F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-Опашка свалки- 35,0 тыс.рублей</w:t>
            </w:r>
          </w:p>
        </w:tc>
      </w:tr>
      <w:tr w:rsidR="00226004" w:rsidRPr="00274756" w:rsidTr="0035386F">
        <w:trPr>
          <w:trHeight w:val="1038"/>
        </w:trPr>
        <w:tc>
          <w:tcPr>
            <w:tcW w:w="2893" w:type="dxa"/>
          </w:tcPr>
          <w:p w:rsidR="00226004" w:rsidRPr="00FE3C9F" w:rsidRDefault="00226004" w:rsidP="0035386F">
            <w:pPr>
              <w:rPr>
                <w:lang w:val="ru-RU"/>
              </w:rPr>
            </w:pPr>
          </w:p>
          <w:p w:rsidR="00226004" w:rsidRPr="00FE3C9F" w:rsidRDefault="00226004" w:rsidP="0035386F">
            <w:r w:rsidRPr="00FE3C9F">
              <w:rPr>
                <w:sz w:val="22"/>
                <w:szCs w:val="22"/>
              </w:rPr>
              <w:t>Экспертиза</w:t>
            </w:r>
          </w:p>
          <w:p w:rsidR="00226004" w:rsidRPr="00FE3C9F" w:rsidRDefault="00226004" w:rsidP="0035386F"/>
        </w:tc>
        <w:tc>
          <w:tcPr>
            <w:tcW w:w="1326" w:type="dxa"/>
          </w:tcPr>
          <w:p w:rsidR="00226004" w:rsidRPr="00FE3C9F" w:rsidRDefault="00226004" w:rsidP="0035386F">
            <w:r w:rsidRPr="00FE3C9F">
              <w:rPr>
                <w:sz w:val="22"/>
                <w:szCs w:val="22"/>
                <w:lang w:val="ru-RU"/>
              </w:rPr>
              <w:t>60</w:t>
            </w:r>
            <w:r w:rsidRPr="00FE3C9F"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:rsidR="00226004" w:rsidRPr="00FE3C9F" w:rsidRDefault="00226004" w:rsidP="0035386F">
            <w:pPr>
              <w:pStyle w:val="ListParagraph"/>
              <w:ind w:left="0"/>
            </w:pPr>
          </w:p>
        </w:tc>
        <w:tc>
          <w:tcPr>
            <w:tcW w:w="3539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Прохождение экспертизы сметного расчета на благоустройство дворовых территорий</w:t>
            </w:r>
          </w:p>
        </w:tc>
      </w:tr>
      <w:tr w:rsidR="00226004" w:rsidTr="0008644E">
        <w:trPr>
          <w:trHeight w:val="1018"/>
        </w:trPr>
        <w:tc>
          <w:tcPr>
            <w:tcW w:w="2893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Реконструкция кабельных и воздушных линий находящихся в аварийном состоянии</w:t>
            </w:r>
          </w:p>
        </w:tc>
        <w:tc>
          <w:tcPr>
            <w:tcW w:w="1326" w:type="dxa"/>
          </w:tcPr>
          <w:p w:rsidR="00226004" w:rsidRPr="00FE3C9F" w:rsidRDefault="00226004" w:rsidP="0035386F">
            <w:r w:rsidRPr="00FE3C9F">
              <w:rPr>
                <w:sz w:val="22"/>
                <w:szCs w:val="22"/>
                <w:lang w:val="ru-RU"/>
              </w:rPr>
              <w:t>100</w:t>
            </w:r>
            <w:r w:rsidRPr="00FE3C9F"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:rsidR="00226004" w:rsidRPr="00FE3C9F" w:rsidRDefault="00226004" w:rsidP="0035386F">
            <w:pPr>
              <w:pStyle w:val="ListParagraph"/>
              <w:ind w:left="0"/>
              <w:jc w:val="both"/>
            </w:pPr>
          </w:p>
        </w:tc>
        <w:tc>
          <w:tcPr>
            <w:tcW w:w="3539" w:type="dxa"/>
          </w:tcPr>
          <w:p w:rsidR="00226004" w:rsidRPr="00FE3C9F" w:rsidRDefault="00226004" w:rsidP="0035386F">
            <w:pPr>
              <w:rPr>
                <w:lang w:val="ru-RU"/>
              </w:rPr>
            </w:pPr>
            <w:r w:rsidRPr="00FE3C9F">
              <w:rPr>
                <w:sz w:val="22"/>
                <w:szCs w:val="22"/>
              </w:rPr>
              <w:t xml:space="preserve">Ломоносова №37, </w:t>
            </w:r>
            <w:r w:rsidRPr="00FE3C9F">
              <w:rPr>
                <w:sz w:val="22"/>
                <w:szCs w:val="22"/>
                <w:lang w:val="ru-RU"/>
              </w:rPr>
              <w:t>39,41,43,45</w:t>
            </w:r>
          </w:p>
          <w:p w:rsidR="00226004" w:rsidRPr="00FE3C9F" w:rsidRDefault="00226004" w:rsidP="0035386F"/>
        </w:tc>
      </w:tr>
      <w:tr w:rsidR="00226004" w:rsidRPr="00274756" w:rsidTr="009C5810">
        <w:trPr>
          <w:trHeight w:val="1131"/>
        </w:trPr>
        <w:tc>
          <w:tcPr>
            <w:tcW w:w="2893" w:type="dxa"/>
            <w:vAlign w:val="center"/>
          </w:tcPr>
          <w:p w:rsidR="00226004" w:rsidRPr="00FE3C9F" w:rsidRDefault="00226004" w:rsidP="009C5810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Мероприятия по подготовке встречи Нового 2020 года</w:t>
            </w:r>
          </w:p>
        </w:tc>
        <w:tc>
          <w:tcPr>
            <w:tcW w:w="1326" w:type="dxa"/>
            <w:vAlign w:val="center"/>
          </w:tcPr>
          <w:p w:rsidR="00226004" w:rsidRPr="00FE3C9F" w:rsidRDefault="00226004" w:rsidP="009C5810">
            <w:pPr>
              <w:rPr>
                <w:lang w:val="ru-RU"/>
              </w:rPr>
            </w:pPr>
          </w:p>
          <w:p w:rsidR="00226004" w:rsidRPr="00FE3C9F" w:rsidRDefault="00226004" w:rsidP="009C5810">
            <w:r w:rsidRPr="00FE3C9F">
              <w:rPr>
                <w:sz w:val="22"/>
                <w:szCs w:val="22"/>
              </w:rPr>
              <w:t>300,0</w:t>
            </w:r>
          </w:p>
        </w:tc>
        <w:tc>
          <w:tcPr>
            <w:tcW w:w="1985" w:type="dxa"/>
          </w:tcPr>
          <w:p w:rsidR="00226004" w:rsidRPr="00FE3C9F" w:rsidRDefault="00226004" w:rsidP="0035386F">
            <w:pPr>
              <w:pStyle w:val="ListParagraph"/>
              <w:jc w:val="both"/>
            </w:pPr>
          </w:p>
        </w:tc>
        <w:tc>
          <w:tcPr>
            <w:tcW w:w="3539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- строительство  снежного городка- 200 тыс. руб.</w:t>
            </w:r>
          </w:p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- иллюминация города к новогоднему празднику – 100 тыс.руб.</w:t>
            </w:r>
          </w:p>
        </w:tc>
      </w:tr>
      <w:tr w:rsidR="00226004" w:rsidRPr="00620623" w:rsidTr="0035386F">
        <w:trPr>
          <w:trHeight w:val="1131"/>
        </w:trPr>
        <w:tc>
          <w:tcPr>
            <w:tcW w:w="2893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Мероприятие по устройству контейнерной площадки и покупке баков</w:t>
            </w:r>
          </w:p>
        </w:tc>
        <w:tc>
          <w:tcPr>
            <w:tcW w:w="1326" w:type="dxa"/>
          </w:tcPr>
          <w:p w:rsidR="00226004" w:rsidRPr="00FE3C9F" w:rsidRDefault="00226004" w:rsidP="0035386F">
            <w:r w:rsidRPr="00FE3C9F">
              <w:rPr>
                <w:sz w:val="22"/>
                <w:szCs w:val="22"/>
                <w:lang w:val="ru-RU"/>
              </w:rPr>
              <w:t>140,</w:t>
            </w: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26004" w:rsidRPr="00FE3C9F" w:rsidRDefault="00226004" w:rsidP="0035386F">
            <w:pPr>
              <w:pStyle w:val="ListParagraph"/>
              <w:jc w:val="both"/>
            </w:pPr>
          </w:p>
        </w:tc>
        <w:tc>
          <w:tcPr>
            <w:tcW w:w="3539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Устройство контейнерных площадок 70х2=140</w:t>
            </w:r>
          </w:p>
        </w:tc>
      </w:tr>
      <w:tr w:rsidR="00226004" w:rsidRPr="00274756" w:rsidTr="0035386F">
        <w:trPr>
          <w:trHeight w:val="517"/>
        </w:trPr>
        <w:tc>
          <w:tcPr>
            <w:tcW w:w="9743" w:type="dxa"/>
            <w:gridSpan w:val="4"/>
          </w:tcPr>
          <w:p w:rsidR="00226004" w:rsidRPr="00FE3C9F" w:rsidRDefault="00226004" w:rsidP="0035386F">
            <w:pPr>
              <w:jc w:val="both"/>
              <w:rPr>
                <w:b/>
                <w:lang w:val="ru-RU"/>
              </w:rPr>
            </w:pPr>
            <w:r w:rsidRPr="00FE3C9F">
              <w:rPr>
                <w:b/>
                <w:sz w:val="22"/>
                <w:szCs w:val="22"/>
                <w:lang w:val="ru-RU"/>
              </w:rPr>
              <w:t>Итого по программе благоустройство        3 233,0  тыс.руб.</w:t>
            </w:r>
          </w:p>
          <w:p w:rsidR="00226004" w:rsidRPr="00FE3C9F" w:rsidRDefault="00226004" w:rsidP="0035386F">
            <w:pPr>
              <w:jc w:val="both"/>
              <w:rPr>
                <w:lang w:val="ru-RU"/>
              </w:rPr>
            </w:pPr>
          </w:p>
        </w:tc>
      </w:tr>
    </w:tbl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Pr="007A4C21" w:rsidRDefault="00226004" w:rsidP="00655F0D">
      <w:pPr>
        <w:jc w:val="center"/>
        <w:rPr>
          <w:b/>
        </w:rPr>
      </w:pPr>
      <w:r>
        <w:rPr>
          <w:b/>
        </w:rPr>
        <w:t>На 202</w:t>
      </w:r>
      <w:r>
        <w:rPr>
          <w:b/>
          <w:lang w:val="ru-RU"/>
        </w:rPr>
        <w:t>1</w:t>
      </w:r>
      <w:r w:rsidRPr="007A4C21">
        <w:rPr>
          <w:b/>
        </w:rPr>
        <w:t xml:space="preserve"> год</w:t>
      </w:r>
    </w:p>
    <w:p w:rsidR="00226004" w:rsidRPr="00860CD3" w:rsidRDefault="00226004" w:rsidP="00655F0D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539"/>
      </w:tblGrid>
      <w:tr w:rsidR="00226004" w:rsidRPr="00274756" w:rsidTr="0035386F">
        <w:trPr>
          <w:trHeight w:val="1900"/>
        </w:trPr>
        <w:tc>
          <w:tcPr>
            <w:tcW w:w="2893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Техническое обслуживание, ремонта приборов учета, щитов управления и иного электрооборудования сетей уличного освещения в городском поселении</w:t>
            </w:r>
          </w:p>
        </w:tc>
        <w:tc>
          <w:tcPr>
            <w:tcW w:w="1326" w:type="dxa"/>
          </w:tcPr>
          <w:p w:rsidR="00226004" w:rsidRPr="00FE3C9F" w:rsidRDefault="00226004" w:rsidP="00DC6062">
            <w:r w:rsidRPr="00FE3C9F">
              <w:rPr>
                <w:sz w:val="22"/>
                <w:szCs w:val="22"/>
              </w:rPr>
              <w:t xml:space="preserve">1 000,0 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jc w:val="both"/>
            </w:pPr>
            <w:r w:rsidRPr="00FE3C9F">
              <w:rPr>
                <w:sz w:val="22"/>
                <w:szCs w:val="22"/>
              </w:rPr>
              <w:t>2068 объектов</w:t>
            </w:r>
          </w:p>
        </w:tc>
        <w:tc>
          <w:tcPr>
            <w:tcW w:w="3539" w:type="dxa"/>
          </w:tcPr>
          <w:p w:rsidR="00226004" w:rsidRPr="00FE3C9F" w:rsidRDefault="00226004" w:rsidP="00DC6062">
            <w:pPr>
              <w:pStyle w:val="Style3"/>
              <w:widowControl/>
              <w:spacing w:line="269" w:lineRule="exact"/>
              <w:ind w:right="67" w:firstLine="10"/>
              <w:rPr>
                <w:rStyle w:val="FontStyle13"/>
                <w:sz w:val="22"/>
              </w:rPr>
            </w:pPr>
            <w:r w:rsidRPr="00FE3C9F">
              <w:rPr>
                <w:rStyle w:val="FontStyle13"/>
                <w:sz w:val="22"/>
                <w:szCs w:val="22"/>
              </w:rPr>
              <w:t>Замена ламп, обслуживание светильников, обслуживание приборов учета (обслуживание 1-го светильника с заменой лампы- 2000руб.);</w:t>
            </w:r>
          </w:p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rStyle w:val="FontStyle13"/>
                <w:sz w:val="22"/>
                <w:szCs w:val="22"/>
                <w:lang w:val="ru-RU"/>
              </w:rPr>
              <w:t>Замена провода на  СИП -3 км.</w:t>
            </w:r>
          </w:p>
        </w:tc>
      </w:tr>
      <w:tr w:rsidR="00226004" w:rsidRPr="00274756" w:rsidTr="0035386F">
        <w:trPr>
          <w:trHeight w:val="1459"/>
        </w:trPr>
        <w:tc>
          <w:tcPr>
            <w:tcW w:w="2893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 xml:space="preserve">Организация работ по содержанию нового и старого кладбищ на территории Каслинского городского поселения </w:t>
            </w:r>
          </w:p>
        </w:tc>
        <w:tc>
          <w:tcPr>
            <w:tcW w:w="1326" w:type="dxa"/>
          </w:tcPr>
          <w:p w:rsidR="00226004" w:rsidRPr="00FE3C9F" w:rsidRDefault="00226004" w:rsidP="00DC6062">
            <w:pPr>
              <w:jc w:val="both"/>
            </w:pPr>
            <w:r w:rsidRPr="00FE3C9F">
              <w:rPr>
                <w:sz w:val="22"/>
                <w:szCs w:val="22"/>
              </w:rPr>
              <w:t>600,0</w:t>
            </w:r>
          </w:p>
          <w:p w:rsidR="00226004" w:rsidRPr="00FE3C9F" w:rsidRDefault="00226004" w:rsidP="00DC6062">
            <w:pPr>
              <w:jc w:val="both"/>
            </w:pPr>
          </w:p>
        </w:tc>
        <w:tc>
          <w:tcPr>
            <w:tcW w:w="1985" w:type="dxa"/>
          </w:tcPr>
          <w:p w:rsidR="00226004" w:rsidRPr="00FE3C9F" w:rsidRDefault="00226004" w:rsidP="00DC6062">
            <w:pPr>
              <w:jc w:val="both"/>
            </w:pPr>
            <w:r w:rsidRPr="00FE3C9F">
              <w:rPr>
                <w:sz w:val="22"/>
                <w:szCs w:val="22"/>
              </w:rPr>
              <w:t>2 кладбища</w:t>
            </w:r>
          </w:p>
        </w:tc>
        <w:tc>
          <w:tcPr>
            <w:tcW w:w="3539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Содержание старого и нового кладбищ – 600.00 тыс.рублей</w:t>
            </w:r>
          </w:p>
        </w:tc>
      </w:tr>
      <w:tr w:rsidR="00226004" w:rsidRPr="00620623" w:rsidTr="0035386F">
        <w:trPr>
          <w:trHeight w:val="4361"/>
        </w:trPr>
        <w:tc>
          <w:tcPr>
            <w:tcW w:w="2893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Мероприятия по благоустройству территории Каслинского городского поселения и поддержанию санитарного состояния.</w:t>
            </w:r>
          </w:p>
        </w:tc>
        <w:tc>
          <w:tcPr>
            <w:tcW w:w="1326" w:type="dxa"/>
          </w:tcPr>
          <w:p w:rsidR="00226004" w:rsidRPr="00FE3C9F" w:rsidRDefault="00226004" w:rsidP="00DC6062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1033,0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39" w:type="dxa"/>
          </w:tcPr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установка крещенской купели – 90,0 тыс.руб.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санитарная подрезка деревьев – 150 тыс. руб.;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скос травы на территории города – 100 тыс. руб.;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отлов бродячих собак -  100,0 тыс. руб.;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уборка несанкционированных свалок-200 тыс. руб.;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уборка территорий города – 200 тыс. руб.;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проведение весенних субботников – 150 тыс. руб.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Опашка п.пригородный-8,0т.р.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-Опашка свалки- 35,0 тыс.рублей</w:t>
            </w:r>
          </w:p>
        </w:tc>
      </w:tr>
      <w:tr w:rsidR="00226004" w:rsidRPr="00274756" w:rsidTr="0035386F">
        <w:trPr>
          <w:trHeight w:val="619"/>
        </w:trPr>
        <w:tc>
          <w:tcPr>
            <w:tcW w:w="2893" w:type="dxa"/>
          </w:tcPr>
          <w:p w:rsidR="00226004" w:rsidRPr="00FE3C9F" w:rsidRDefault="00226004" w:rsidP="00DC6062">
            <w:pPr>
              <w:rPr>
                <w:lang w:val="ru-RU"/>
              </w:rPr>
            </w:pPr>
          </w:p>
          <w:p w:rsidR="00226004" w:rsidRPr="00FE3C9F" w:rsidRDefault="00226004" w:rsidP="00DC6062">
            <w:r w:rsidRPr="00FE3C9F">
              <w:rPr>
                <w:sz w:val="22"/>
                <w:szCs w:val="22"/>
              </w:rPr>
              <w:t>Экспертиза</w:t>
            </w:r>
          </w:p>
          <w:p w:rsidR="00226004" w:rsidRPr="00FE3C9F" w:rsidRDefault="00226004" w:rsidP="00DC6062"/>
        </w:tc>
        <w:tc>
          <w:tcPr>
            <w:tcW w:w="1326" w:type="dxa"/>
          </w:tcPr>
          <w:p w:rsidR="00226004" w:rsidRPr="00FE3C9F" w:rsidRDefault="00226004" w:rsidP="00DC6062">
            <w:r w:rsidRPr="00FE3C9F">
              <w:rPr>
                <w:sz w:val="22"/>
                <w:szCs w:val="22"/>
                <w:lang w:val="ru-RU"/>
              </w:rPr>
              <w:t>60</w:t>
            </w:r>
            <w:r w:rsidRPr="00FE3C9F"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pStyle w:val="ListParagraph"/>
              <w:ind w:left="0"/>
            </w:pPr>
          </w:p>
        </w:tc>
        <w:tc>
          <w:tcPr>
            <w:tcW w:w="3539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Прохождение экспертизы сметного расчета на благоустройство дворовых территорий</w:t>
            </w:r>
          </w:p>
        </w:tc>
      </w:tr>
      <w:tr w:rsidR="00226004" w:rsidRPr="00620623" w:rsidTr="0035386F">
        <w:trPr>
          <w:trHeight w:val="1073"/>
        </w:trPr>
        <w:tc>
          <w:tcPr>
            <w:tcW w:w="2893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Реконструкция кабельных и воздушных линий находящихся в аварийном состоянии</w:t>
            </w:r>
          </w:p>
        </w:tc>
        <w:tc>
          <w:tcPr>
            <w:tcW w:w="1326" w:type="dxa"/>
          </w:tcPr>
          <w:p w:rsidR="00226004" w:rsidRPr="00FE3C9F" w:rsidRDefault="00226004" w:rsidP="00DC6062">
            <w:r w:rsidRPr="00FE3C9F">
              <w:rPr>
                <w:sz w:val="22"/>
                <w:szCs w:val="22"/>
                <w:lang w:val="ru-RU"/>
              </w:rPr>
              <w:t>100</w:t>
            </w:r>
            <w:r w:rsidRPr="00FE3C9F"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pStyle w:val="ListParagraph"/>
              <w:ind w:left="0"/>
              <w:jc w:val="both"/>
            </w:pPr>
          </w:p>
        </w:tc>
        <w:tc>
          <w:tcPr>
            <w:tcW w:w="3539" w:type="dxa"/>
          </w:tcPr>
          <w:p w:rsidR="00226004" w:rsidRPr="00FE3C9F" w:rsidRDefault="00226004" w:rsidP="00DC6062">
            <w:pPr>
              <w:rPr>
                <w:lang w:val="ru-RU"/>
              </w:rPr>
            </w:pPr>
            <w:r w:rsidRPr="00FE3C9F">
              <w:rPr>
                <w:sz w:val="22"/>
                <w:szCs w:val="22"/>
              </w:rPr>
              <w:t xml:space="preserve">Ломоносова №37, </w:t>
            </w:r>
            <w:r w:rsidRPr="00FE3C9F">
              <w:rPr>
                <w:sz w:val="22"/>
                <w:szCs w:val="22"/>
                <w:lang w:val="ru-RU"/>
              </w:rPr>
              <w:t>39,41,43,45</w:t>
            </w:r>
          </w:p>
          <w:p w:rsidR="00226004" w:rsidRPr="00FE3C9F" w:rsidRDefault="00226004" w:rsidP="00DC6062"/>
        </w:tc>
      </w:tr>
      <w:tr w:rsidR="00226004" w:rsidRPr="00274756" w:rsidTr="00DC6062">
        <w:trPr>
          <w:trHeight w:val="1375"/>
        </w:trPr>
        <w:tc>
          <w:tcPr>
            <w:tcW w:w="2893" w:type="dxa"/>
            <w:vAlign w:val="center"/>
          </w:tcPr>
          <w:p w:rsidR="00226004" w:rsidRPr="00FE3C9F" w:rsidRDefault="00226004" w:rsidP="00DC6062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Мероприятия по подготовке встречи Нового 2020 годов</w:t>
            </w:r>
          </w:p>
        </w:tc>
        <w:tc>
          <w:tcPr>
            <w:tcW w:w="1326" w:type="dxa"/>
            <w:vAlign w:val="center"/>
          </w:tcPr>
          <w:p w:rsidR="00226004" w:rsidRPr="00FE3C9F" w:rsidRDefault="00226004" w:rsidP="00DC6062">
            <w:pPr>
              <w:rPr>
                <w:lang w:val="ru-RU"/>
              </w:rPr>
            </w:pPr>
          </w:p>
          <w:p w:rsidR="00226004" w:rsidRPr="00FE3C9F" w:rsidRDefault="00226004" w:rsidP="00DC6062">
            <w:r w:rsidRPr="00FE3C9F">
              <w:rPr>
                <w:sz w:val="22"/>
                <w:szCs w:val="22"/>
              </w:rPr>
              <w:t>300,0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pStyle w:val="ListParagraph"/>
              <w:jc w:val="both"/>
            </w:pPr>
          </w:p>
        </w:tc>
        <w:tc>
          <w:tcPr>
            <w:tcW w:w="3539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- строительство  снежного городка- 200 тыс. руб.</w:t>
            </w:r>
          </w:p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- иллюминация города к новогоднему празднику – 100 тыс.руб.</w:t>
            </w:r>
          </w:p>
        </w:tc>
      </w:tr>
      <w:tr w:rsidR="00226004" w:rsidTr="0035386F">
        <w:trPr>
          <w:trHeight w:val="1607"/>
        </w:trPr>
        <w:tc>
          <w:tcPr>
            <w:tcW w:w="2893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Мероприятие по устройству контейнерной площадки и покупке баков</w:t>
            </w:r>
          </w:p>
        </w:tc>
        <w:tc>
          <w:tcPr>
            <w:tcW w:w="1326" w:type="dxa"/>
          </w:tcPr>
          <w:p w:rsidR="00226004" w:rsidRPr="00FE3C9F" w:rsidRDefault="00226004" w:rsidP="00DC6062">
            <w:r w:rsidRPr="00FE3C9F">
              <w:rPr>
                <w:sz w:val="22"/>
                <w:szCs w:val="22"/>
                <w:lang w:val="ru-RU"/>
              </w:rPr>
              <w:t>140,</w:t>
            </w: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pStyle w:val="ListParagraph"/>
              <w:jc w:val="both"/>
            </w:pPr>
          </w:p>
        </w:tc>
        <w:tc>
          <w:tcPr>
            <w:tcW w:w="3539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Устройство контейнерных площадок 70х2=140</w:t>
            </w:r>
          </w:p>
        </w:tc>
      </w:tr>
      <w:tr w:rsidR="00226004" w:rsidRPr="00274756" w:rsidTr="0035386F">
        <w:trPr>
          <w:trHeight w:val="333"/>
        </w:trPr>
        <w:tc>
          <w:tcPr>
            <w:tcW w:w="9743" w:type="dxa"/>
            <w:gridSpan w:val="4"/>
          </w:tcPr>
          <w:p w:rsidR="00226004" w:rsidRPr="00FE3C9F" w:rsidRDefault="00226004" w:rsidP="0035386F">
            <w:pPr>
              <w:jc w:val="both"/>
              <w:rPr>
                <w:b/>
                <w:lang w:val="ru-RU"/>
              </w:rPr>
            </w:pPr>
            <w:r w:rsidRPr="00FE3C9F">
              <w:rPr>
                <w:b/>
                <w:sz w:val="22"/>
                <w:szCs w:val="22"/>
                <w:lang w:val="ru-RU"/>
              </w:rPr>
              <w:t>Итого по программе благоустройство        3 233,0  тыс.руб.</w:t>
            </w:r>
          </w:p>
          <w:p w:rsidR="00226004" w:rsidRPr="00FE3C9F" w:rsidRDefault="00226004" w:rsidP="0035386F">
            <w:pPr>
              <w:jc w:val="both"/>
              <w:rPr>
                <w:lang w:val="ru-RU"/>
              </w:rPr>
            </w:pPr>
          </w:p>
        </w:tc>
      </w:tr>
    </w:tbl>
    <w:p w:rsidR="00226004" w:rsidRPr="0035386F" w:rsidRDefault="00226004" w:rsidP="00655F0D">
      <w:pPr>
        <w:jc w:val="center"/>
        <w:rPr>
          <w:b/>
          <w:sz w:val="28"/>
          <w:szCs w:val="28"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Pr="007A4C21" w:rsidRDefault="00226004" w:rsidP="00655F0D">
      <w:pPr>
        <w:jc w:val="center"/>
        <w:rPr>
          <w:b/>
        </w:rPr>
      </w:pPr>
      <w:r w:rsidRPr="007A4C21">
        <w:rPr>
          <w:b/>
        </w:rPr>
        <w:t>На 202</w:t>
      </w:r>
      <w:r>
        <w:rPr>
          <w:b/>
          <w:lang w:val="ru-RU"/>
        </w:rPr>
        <w:t>2</w:t>
      </w:r>
      <w:r w:rsidRPr="007A4C21">
        <w:rPr>
          <w:b/>
        </w:rPr>
        <w:t xml:space="preserve"> год</w:t>
      </w:r>
    </w:p>
    <w:p w:rsidR="00226004" w:rsidRPr="00860CD3" w:rsidRDefault="00226004" w:rsidP="00655F0D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539"/>
      </w:tblGrid>
      <w:tr w:rsidR="00226004" w:rsidRPr="00274756" w:rsidTr="0035386F">
        <w:trPr>
          <w:trHeight w:val="1900"/>
        </w:trPr>
        <w:tc>
          <w:tcPr>
            <w:tcW w:w="2893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Техническое обслуживание, ремонта приборов учета, щитов управления и иного электрооборудования сетей уличного освещения в ГП</w:t>
            </w:r>
          </w:p>
        </w:tc>
        <w:tc>
          <w:tcPr>
            <w:tcW w:w="1326" w:type="dxa"/>
          </w:tcPr>
          <w:p w:rsidR="00226004" w:rsidRPr="00FE3C9F" w:rsidRDefault="00226004" w:rsidP="00DC6062">
            <w:r w:rsidRPr="00FE3C9F">
              <w:rPr>
                <w:sz w:val="22"/>
                <w:szCs w:val="22"/>
              </w:rPr>
              <w:t xml:space="preserve">1 000,0 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jc w:val="both"/>
            </w:pPr>
            <w:r w:rsidRPr="00FE3C9F">
              <w:rPr>
                <w:sz w:val="22"/>
                <w:szCs w:val="22"/>
              </w:rPr>
              <w:t>2068 объектов</w:t>
            </w:r>
          </w:p>
        </w:tc>
        <w:tc>
          <w:tcPr>
            <w:tcW w:w="3539" w:type="dxa"/>
          </w:tcPr>
          <w:p w:rsidR="00226004" w:rsidRPr="00FE3C9F" w:rsidRDefault="00226004" w:rsidP="00DC6062">
            <w:pPr>
              <w:pStyle w:val="Style3"/>
              <w:widowControl/>
              <w:spacing w:line="269" w:lineRule="exact"/>
              <w:ind w:right="67" w:firstLine="10"/>
              <w:rPr>
                <w:rStyle w:val="FontStyle13"/>
                <w:sz w:val="22"/>
              </w:rPr>
            </w:pPr>
            <w:r w:rsidRPr="00FE3C9F">
              <w:rPr>
                <w:rStyle w:val="FontStyle13"/>
                <w:sz w:val="22"/>
                <w:szCs w:val="22"/>
              </w:rPr>
              <w:t>Замена ламп, обслуживание светильников, обслуживание приборов учета (обслуживание 1-го светильника с заменой лампы- 2000руб.);</w:t>
            </w:r>
          </w:p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rStyle w:val="FontStyle13"/>
                <w:sz w:val="22"/>
                <w:szCs w:val="22"/>
                <w:lang w:val="ru-RU"/>
              </w:rPr>
              <w:t>Замена провода на  СИП -3 км.</w:t>
            </w:r>
          </w:p>
        </w:tc>
      </w:tr>
      <w:tr w:rsidR="00226004" w:rsidRPr="00274756" w:rsidTr="0035386F">
        <w:trPr>
          <w:trHeight w:val="1459"/>
        </w:trPr>
        <w:tc>
          <w:tcPr>
            <w:tcW w:w="2893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 xml:space="preserve">Организация работ по содержанию нового и старого кладбищ на территории Каслинского городского поселения </w:t>
            </w:r>
          </w:p>
        </w:tc>
        <w:tc>
          <w:tcPr>
            <w:tcW w:w="1326" w:type="dxa"/>
          </w:tcPr>
          <w:p w:rsidR="00226004" w:rsidRPr="00FE3C9F" w:rsidRDefault="00226004" w:rsidP="00DC6062">
            <w:pPr>
              <w:jc w:val="both"/>
            </w:pPr>
            <w:r w:rsidRPr="00FE3C9F">
              <w:rPr>
                <w:sz w:val="22"/>
                <w:szCs w:val="22"/>
              </w:rPr>
              <w:t>600,0</w:t>
            </w:r>
          </w:p>
          <w:p w:rsidR="00226004" w:rsidRPr="00FE3C9F" w:rsidRDefault="00226004" w:rsidP="00DC6062">
            <w:pPr>
              <w:jc w:val="both"/>
            </w:pPr>
          </w:p>
        </w:tc>
        <w:tc>
          <w:tcPr>
            <w:tcW w:w="1985" w:type="dxa"/>
          </w:tcPr>
          <w:p w:rsidR="00226004" w:rsidRPr="00FE3C9F" w:rsidRDefault="00226004" w:rsidP="00DC6062">
            <w:pPr>
              <w:jc w:val="both"/>
            </w:pPr>
            <w:r w:rsidRPr="00FE3C9F">
              <w:rPr>
                <w:sz w:val="22"/>
                <w:szCs w:val="22"/>
              </w:rPr>
              <w:t>2 кладбища</w:t>
            </w:r>
          </w:p>
        </w:tc>
        <w:tc>
          <w:tcPr>
            <w:tcW w:w="3539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Содержание старого и нового кладбищ – 600.00 тыс.рублей</w:t>
            </w:r>
          </w:p>
        </w:tc>
      </w:tr>
      <w:tr w:rsidR="00226004" w:rsidRPr="00620623" w:rsidTr="0035386F">
        <w:trPr>
          <w:trHeight w:val="4302"/>
        </w:trPr>
        <w:tc>
          <w:tcPr>
            <w:tcW w:w="2893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Мероприятия по благоустройству территории Каслинского городского поселения и поддержанию санитарного состояния.</w:t>
            </w:r>
          </w:p>
        </w:tc>
        <w:tc>
          <w:tcPr>
            <w:tcW w:w="1326" w:type="dxa"/>
          </w:tcPr>
          <w:p w:rsidR="00226004" w:rsidRPr="00FE3C9F" w:rsidRDefault="00226004" w:rsidP="00DC6062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1033,0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39" w:type="dxa"/>
          </w:tcPr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установка крещенской купели – 90,0 тыс.руб.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санитарная подрезка деревьев – 150 тыс. руб.;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скос травы на территории города – 100 тыс. руб.;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отлов бродячих собак -  100,0 тыс. руб.;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уборка несанкционированных свалок-200 тыс. руб.;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уборка территорий города – 200 тыс. руб.;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проведение весенних субботников – 150 тыс. руб.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 Опашка п.пригородный-8,0т.р.</w:t>
            </w:r>
          </w:p>
          <w:p w:rsidR="00226004" w:rsidRPr="00FE3C9F" w:rsidRDefault="00226004" w:rsidP="00DC6062">
            <w:pPr>
              <w:pStyle w:val="Style3"/>
              <w:widowControl/>
              <w:spacing w:line="269" w:lineRule="exact"/>
            </w:pPr>
            <w:r w:rsidRPr="00FE3C9F">
              <w:rPr>
                <w:sz w:val="22"/>
                <w:szCs w:val="22"/>
              </w:rPr>
              <w:t>-Опашка свалки- 35,0 тыс.рублей</w:t>
            </w:r>
          </w:p>
        </w:tc>
      </w:tr>
      <w:tr w:rsidR="00226004" w:rsidRPr="00274756" w:rsidTr="0035386F">
        <w:trPr>
          <w:trHeight w:val="1162"/>
        </w:trPr>
        <w:tc>
          <w:tcPr>
            <w:tcW w:w="2893" w:type="dxa"/>
          </w:tcPr>
          <w:p w:rsidR="00226004" w:rsidRPr="00FE3C9F" w:rsidRDefault="00226004" w:rsidP="00DC6062">
            <w:pPr>
              <w:rPr>
                <w:lang w:val="ru-RU"/>
              </w:rPr>
            </w:pPr>
          </w:p>
          <w:p w:rsidR="00226004" w:rsidRPr="00FE3C9F" w:rsidRDefault="00226004" w:rsidP="00DC6062">
            <w:r w:rsidRPr="00FE3C9F">
              <w:rPr>
                <w:sz w:val="22"/>
                <w:szCs w:val="22"/>
              </w:rPr>
              <w:t>Экспертиза</w:t>
            </w:r>
          </w:p>
          <w:p w:rsidR="00226004" w:rsidRPr="00FE3C9F" w:rsidRDefault="00226004" w:rsidP="00DC6062"/>
        </w:tc>
        <w:tc>
          <w:tcPr>
            <w:tcW w:w="1326" w:type="dxa"/>
          </w:tcPr>
          <w:p w:rsidR="00226004" w:rsidRPr="00FE3C9F" w:rsidRDefault="00226004" w:rsidP="00DC6062">
            <w:r w:rsidRPr="00FE3C9F">
              <w:rPr>
                <w:sz w:val="22"/>
                <w:szCs w:val="22"/>
                <w:lang w:val="ru-RU"/>
              </w:rPr>
              <w:t>60</w:t>
            </w:r>
            <w:r w:rsidRPr="00FE3C9F"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pStyle w:val="ListParagraph"/>
              <w:ind w:left="0"/>
            </w:pPr>
          </w:p>
        </w:tc>
        <w:tc>
          <w:tcPr>
            <w:tcW w:w="3539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Прохождение экспертизы сметного расчета на благоустройство дворовых территорий</w:t>
            </w:r>
          </w:p>
        </w:tc>
      </w:tr>
      <w:tr w:rsidR="00226004" w:rsidRPr="00620623" w:rsidTr="0035386F">
        <w:trPr>
          <w:trHeight w:val="1375"/>
        </w:trPr>
        <w:tc>
          <w:tcPr>
            <w:tcW w:w="2893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Реконструкция кабельных и воздушных линий находящихся в аварийном состоянии</w:t>
            </w:r>
          </w:p>
        </w:tc>
        <w:tc>
          <w:tcPr>
            <w:tcW w:w="1326" w:type="dxa"/>
          </w:tcPr>
          <w:p w:rsidR="00226004" w:rsidRPr="00FE3C9F" w:rsidRDefault="00226004" w:rsidP="00DC6062">
            <w:r w:rsidRPr="00FE3C9F">
              <w:rPr>
                <w:sz w:val="22"/>
                <w:szCs w:val="22"/>
                <w:lang w:val="ru-RU"/>
              </w:rPr>
              <w:t>100</w:t>
            </w:r>
            <w:r w:rsidRPr="00FE3C9F"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pStyle w:val="ListParagraph"/>
              <w:ind w:left="0"/>
              <w:jc w:val="both"/>
            </w:pPr>
          </w:p>
        </w:tc>
        <w:tc>
          <w:tcPr>
            <w:tcW w:w="3539" w:type="dxa"/>
          </w:tcPr>
          <w:p w:rsidR="00226004" w:rsidRPr="00FE3C9F" w:rsidRDefault="00226004" w:rsidP="00DC6062">
            <w:pPr>
              <w:rPr>
                <w:lang w:val="ru-RU"/>
              </w:rPr>
            </w:pPr>
            <w:r w:rsidRPr="00FE3C9F">
              <w:rPr>
                <w:sz w:val="22"/>
                <w:szCs w:val="22"/>
              </w:rPr>
              <w:t xml:space="preserve">Ломоносова №37, </w:t>
            </w:r>
            <w:r w:rsidRPr="00FE3C9F">
              <w:rPr>
                <w:sz w:val="22"/>
                <w:szCs w:val="22"/>
                <w:lang w:val="ru-RU"/>
              </w:rPr>
              <w:t>39,41,43,45</w:t>
            </w:r>
          </w:p>
          <w:p w:rsidR="00226004" w:rsidRPr="00FE3C9F" w:rsidRDefault="00226004" w:rsidP="00DC6062"/>
        </w:tc>
      </w:tr>
      <w:tr w:rsidR="00226004" w:rsidRPr="00274756" w:rsidTr="00DC6062">
        <w:trPr>
          <w:trHeight w:val="1607"/>
        </w:trPr>
        <w:tc>
          <w:tcPr>
            <w:tcW w:w="2893" w:type="dxa"/>
            <w:vAlign w:val="center"/>
          </w:tcPr>
          <w:p w:rsidR="00226004" w:rsidRPr="00FE3C9F" w:rsidRDefault="00226004" w:rsidP="00DC6062">
            <w:pPr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Мероприятия по подготовке встречи Нового 2020 годов</w:t>
            </w:r>
          </w:p>
        </w:tc>
        <w:tc>
          <w:tcPr>
            <w:tcW w:w="1326" w:type="dxa"/>
            <w:vAlign w:val="center"/>
          </w:tcPr>
          <w:p w:rsidR="00226004" w:rsidRPr="00FE3C9F" w:rsidRDefault="00226004" w:rsidP="00DC6062">
            <w:pPr>
              <w:rPr>
                <w:lang w:val="ru-RU"/>
              </w:rPr>
            </w:pPr>
          </w:p>
          <w:p w:rsidR="00226004" w:rsidRPr="00FE3C9F" w:rsidRDefault="00226004" w:rsidP="00DC6062">
            <w:r w:rsidRPr="00FE3C9F">
              <w:rPr>
                <w:sz w:val="22"/>
                <w:szCs w:val="22"/>
              </w:rPr>
              <w:t>300,0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pStyle w:val="ListParagraph"/>
              <w:jc w:val="both"/>
            </w:pPr>
          </w:p>
        </w:tc>
        <w:tc>
          <w:tcPr>
            <w:tcW w:w="3539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- строительство  снежного городка- 200 тыс. руб.</w:t>
            </w:r>
          </w:p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- иллюминация города к новогоднему празднику – 100 тыс.руб.</w:t>
            </w:r>
          </w:p>
        </w:tc>
      </w:tr>
      <w:tr w:rsidR="00226004" w:rsidRPr="00620623" w:rsidTr="0035386F">
        <w:trPr>
          <w:trHeight w:val="1131"/>
        </w:trPr>
        <w:tc>
          <w:tcPr>
            <w:tcW w:w="2893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Мероприятие по устройству контейнерной площадки и покупке баков</w:t>
            </w:r>
          </w:p>
        </w:tc>
        <w:tc>
          <w:tcPr>
            <w:tcW w:w="1326" w:type="dxa"/>
          </w:tcPr>
          <w:p w:rsidR="00226004" w:rsidRPr="00FE3C9F" w:rsidRDefault="00226004" w:rsidP="00DC6062">
            <w:r w:rsidRPr="00FE3C9F">
              <w:rPr>
                <w:sz w:val="22"/>
                <w:szCs w:val="22"/>
                <w:lang w:val="ru-RU"/>
              </w:rPr>
              <w:t>140,</w:t>
            </w:r>
            <w:r w:rsidRPr="00FE3C9F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26004" w:rsidRPr="00FE3C9F" w:rsidRDefault="00226004" w:rsidP="00DC6062">
            <w:pPr>
              <w:pStyle w:val="ListParagraph"/>
              <w:jc w:val="both"/>
            </w:pPr>
          </w:p>
        </w:tc>
        <w:tc>
          <w:tcPr>
            <w:tcW w:w="3539" w:type="dxa"/>
          </w:tcPr>
          <w:p w:rsidR="00226004" w:rsidRPr="00FE3C9F" w:rsidRDefault="00226004" w:rsidP="00DC6062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Устройство контейнерных площадок 70х2=140</w:t>
            </w:r>
          </w:p>
        </w:tc>
      </w:tr>
      <w:tr w:rsidR="00226004" w:rsidRPr="00274756" w:rsidTr="0035386F">
        <w:trPr>
          <w:trHeight w:val="317"/>
        </w:trPr>
        <w:tc>
          <w:tcPr>
            <w:tcW w:w="9743" w:type="dxa"/>
            <w:gridSpan w:val="4"/>
          </w:tcPr>
          <w:p w:rsidR="00226004" w:rsidRPr="00FE3C9F" w:rsidRDefault="00226004" w:rsidP="009C5810">
            <w:pPr>
              <w:jc w:val="both"/>
              <w:rPr>
                <w:b/>
                <w:lang w:val="ru-RU"/>
              </w:rPr>
            </w:pPr>
            <w:r w:rsidRPr="00FE3C9F">
              <w:rPr>
                <w:b/>
                <w:sz w:val="22"/>
                <w:szCs w:val="22"/>
                <w:lang w:val="ru-RU"/>
              </w:rPr>
              <w:t>Итого по программе благоустройство        3 233,0  тыс.руб.</w:t>
            </w:r>
          </w:p>
          <w:p w:rsidR="00226004" w:rsidRPr="00FE3C9F" w:rsidRDefault="00226004" w:rsidP="00DC6062">
            <w:pPr>
              <w:jc w:val="both"/>
              <w:rPr>
                <w:lang w:val="ru-RU"/>
              </w:rPr>
            </w:pPr>
          </w:p>
        </w:tc>
      </w:tr>
    </w:tbl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Default="00226004" w:rsidP="00655F0D">
      <w:pPr>
        <w:jc w:val="center"/>
        <w:rPr>
          <w:b/>
          <w:lang w:val="ru-RU"/>
        </w:rPr>
      </w:pPr>
    </w:p>
    <w:p w:rsidR="00226004" w:rsidRPr="0035386F" w:rsidRDefault="00226004" w:rsidP="00655F0D">
      <w:pPr>
        <w:jc w:val="center"/>
        <w:rPr>
          <w:b/>
          <w:lang w:val="ru-RU"/>
        </w:rPr>
      </w:pPr>
    </w:p>
    <w:p w:rsidR="00226004" w:rsidRPr="0035386F" w:rsidRDefault="00226004" w:rsidP="00655F0D">
      <w:pPr>
        <w:jc w:val="center"/>
        <w:rPr>
          <w:b/>
          <w:lang w:val="ru-RU"/>
        </w:rPr>
      </w:pPr>
      <w:r w:rsidRPr="0035386F">
        <w:rPr>
          <w:b/>
          <w:lang w:val="ru-RU"/>
        </w:rPr>
        <w:t xml:space="preserve"> Муниципальная программа </w:t>
      </w:r>
    </w:p>
    <w:p w:rsidR="00226004" w:rsidRPr="0035386F" w:rsidRDefault="00226004" w:rsidP="00655F0D">
      <w:pPr>
        <w:jc w:val="center"/>
        <w:rPr>
          <w:b/>
          <w:lang w:val="ru-RU"/>
        </w:rPr>
      </w:pPr>
      <w:r w:rsidRPr="0035386F">
        <w:rPr>
          <w:b/>
          <w:lang w:val="ru-RU"/>
        </w:rPr>
        <w:t>«Формирование современной городской среды на 2018-2019</w:t>
      </w:r>
      <w:r>
        <w:rPr>
          <w:b/>
          <w:lang w:val="ru-RU"/>
        </w:rPr>
        <w:t xml:space="preserve"> </w:t>
      </w:r>
      <w:r w:rsidRPr="0035386F">
        <w:rPr>
          <w:b/>
          <w:lang w:val="ru-RU"/>
        </w:rPr>
        <w:t>год</w:t>
      </w:r>
      <w:r>
        <w:rPr>
          <w:b/>
          <w:lang w:val="ru-RU"/>
        </w:rPr>
        <w:t>ов</w:t>
      </w:r>
      <w:r w:rsidRPr="0035386F">
        <w:rPr>
          <w:b/>
          <w:lang w:val="ru-RU"/>
        </w:rPr>
        <w:t>»</w:t>
      </w:r>
    </w:p>
    <w:p w:rsidR="00226004" w:rsidRPr="0035386F" w:rsidRDefault="00226004" w:rsidP="00655F0D">
      <w:pPr>
        <w:jc w:val="center"/>
        <w:rPr>
          <w:b/>
          <w:lang w:val="ru-RU"/>
        </w:rPr>
      </w:pPr>
      <w:r w:rsidRPr="0035386F">
        <w:rPr>
          <w:b/>
          <w:lang w:val="ru-RU"/>
        </w:rPr>
        <w:t>Каслинского городского поселения</w:t>
      </w:r>
    </w:p>
    <w:p w:rsidR="00226004" w:rsidRPr="0035386F" w:rsidRDefault="00226004" w:rsidP="00655F0D">
      <w:pPr>
        <w:jc w:val="center"/>
        <w:rPr>
          <w:b/>
          <w:lang w:val="ru-RU"/>
        </w:rPr>
      </w:pPr>
    </w:p>
    <w:p w:rsidR="00226004" w:rsidRPr="0035386F" w:rsidRDefault="00226004" w:rsidP="00655F0D">
      <w:pPr>
        <w:jc w:val="center"/>
        <w:rPr>
          <w:b/>
          <w:sz w:val="28"/>
          <w:szCs w:val="28"/>
          <w:lang w:val="ru-RU"/>
        </w:rPr>
      </w:pPr>
      <w:r w:rsidRPr="0035386F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20</w:t>
      </w:r>
      <w:r w:rsidRPr="0035386F">
        <w:rPr>
          <w:b/>
          <w:sz w:val="28"/>
          <w:szCs w:val="28"/>
          <w:lang w:val="ru-RU"/>
        </w:rPr>
        <w:t xml:space="preserve"> год </w:t>
      </w:r>
    </w:p>
    <w:p w:rsidR="00226004" w:rsidRPr="0035386F" w:rsidRDefault="00226004" w:rsidP="00655F0D">
      <w:pPr>
        <w:jc w:val="right"/>
        <w:rPr>
          <w:sz w:val="20"/>
          <w:szCs w:val="20"/>
          <w:lang w:val="ru-RU"/>
        </w:rPr>
      </w:pPr>
      <w:r w:rsidRPr="0035386F">
        <w:rPr>
          <w:sz w:val="20"/>
          <w:szCs w:val="20"/>
          <w:lang w:val="ru-RU"/>
        </w:rPr>
        <w:t>(тыс.руб.)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656"/>
        <w:gridCol w:w="1801"/>
        <w:gridCol w:w="3539"/>
      </w:tblGrid>
      <w:tr w:rsidR="00226004" w:rsidRPr="00274756" w:rsidTr="00FE3C9F">
        <w:trPr>
          <w:trHeight w:val="1028"/>
        </w:trPr>
        <w:tc>
          <w:tcPr>
            <w:tcW w:w="2893" w:type="dxa"/>
          </w:tcPr>
          <w:p w:rsidR="00226004" w:rsidRPr="00FE3C9F" w:rsidRDefault="00226004" w:rsidP="0035386F">
            <w:pPr>
              <w:jc w:val="both"/>
            </w:pPr>
            <w:r w:rsidRPr="00FE3C9F">
              <w:rPr>
                <w:sz w:val="22"/>
                <w:szCs w:val="22"/>
              </w:rPr>
              <w:t>Установка детских игровых площадок</w:t>
            </w:r>
          </w:p>
          <w:p w:rsidR="00226004" w:rsidRPr="00FE3C9F" w:rsidRDefault="00226004" w:rsidP="0035386F"/>
          <w:p w:rsidR="00226004" w:rsidRPr="00FE3C9F" w:rsidRDefault="00226004" w:rsidP="0035386F"/>
          <w:p w:rsidR="00226004" w:rsidRPr="00FE3C9F" w:rsidRDefault="00226004" w:rsidP="0035386F"/>
        </w:tc>
        <w:tc>
          <w:tcPr>
            <w:tcW w:w="1656" w:type="dxa"/>
          </w:tcPr>
          <w:p w:rsidR="00226004" w:rsidRPr="00FE3C9F" w:rsidRDefault="00226004" w:rsidP="0035386F">
            <w:r w:rsidRPr="00FE3C9F">
              <w:rPr>
                <w:sz w:val="22"/>
                <w:szCs w:val="22"/>
                <w:lang w:val="ru-RU"/>
              </w:rPr>
              <w:t>500</w:t>
            </w:r>
            <w:r w:rsidRPr="00FE3C9F">
              <w:rPr>
                <w:sz w:val="22"/>
                <w:szCs w:val="22"/>
              </w:rPr>
              <w:t>,00</w:t>
            </w:r>
          </w:p>
        </w:tc>
        <w:tc>
          <w:tcPr>
            <w:tcW w:w="1801" w:type="dxa"/>
          </w:tcPr>
          <w:p w:rsidR="00226004" w:rsidRPr="00FE3C9F" w:rsidRDefault="00226004" w:rsidP="0035386F">
            <w:pPr>
              <w:pStyle w:val="ListParagraph"/>
              <w:ind w:left="0"/>
            </w:pPr>
            <w:r w:rsidRPr="00FE3C9F">
              <w:rPr>
                <w:sz w:val="22"/>
                <w:szCs w:val="22"/>
              </w:rPr>
              <w:t>1 детская площадка</w:t>
            </w:r>
          </w:p>
        </w:tc>
        <w:tc>
          <w:tcPr>
            <w:tcW w:w="3539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Малые архитектурные формы для детей дошкольного возраста – 1 шт. ориентировочная цена150 тыс. рублей.</w:t>
            </w:r>
          </w:p>
        </w:tc>
      </w:tr>
      <w:tr w:rsidR="00226004" w:rsidTr="0035386F">
        <w:tc>
          <w:tcPr>
            <w:tcW w:w="2893" w:type="dxa"/>
          </w:tcPr>
          <w:p w:rsidR="00226004" w:rsidRPr="00FE3C9F" w:rsidRDefault="00226004" w:rsidP="0035386F">
            <w:pPr>
              <w:jc w:val="both"/>
              <w:rPr>
                <w:b/>
              </w:rPr>
            </w:pPr>
            <w:r w:rsidRPr="00FE3C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656" w:type="dxa"/>
          </w:tcPr>
          <w:p w:rsidR="00226004" w:rsidRPr="00FE3C9F" w:rsidRDefault="00226004" w:rsidP="0035386F">
            <w:pPr>
              <w:rPr>
                <w:b/>
              </w:rPr>
            </w:pPr>
            <w:r w:rsidRPr="00FE3C9F">
              <w:rPr>
                <w:b/>
                <w:sz w:val="22"/>
                <w:szCs w:val="22"/>
                <w:lang w:val="ru-RU"/>
              </w:rPr>
              <w:t>500</w:t>
            </w:r>
            <w:r w:rsidRPr="00FE3C9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01" w:type="dxa"/>
          </w:tcPr>
          <w:p w:rsidR="00226004" w:rsidRPr="00FE3C9F" w:rsidRDefault="00226004" w:rsidP="0035386F">
            <w:pPr>
              <w:pStyle w:val="ListParagraph"/>
              <w:ind w:left="0"/>
            </w:pPr>
          </w:p>
        </w:tc>
        <w:tc>
          <w:tcPr>
            <w:tcW w:w="3539" w:type="dxa"/>
          </w:tcPr>
          <w:p w:rsidR="00226004" w:rsidRDefault="00226004" w:rsidP="0035386F">
            <w:pPr>
              <w:jc w:val="both"/>
            </w:pPr>
          </w:p>
        </w:tc>
      </w:tr>
    </w:tbl>
    <w:p w:rsidR="00226004" w:rsidRDefault="00226004" w:rsidP="00655F0D">
      <w:pPr>
        <w:jc w:val="center"/>
        <w:rPr>
          <w:b/>
          <w:sz w:val="28"/>
          <w:szCs w:val="28"/>
        </w:rPr>
      </w:pPr>
    </w:p>
    <w:p w:rsidR="00226004" w:rsidRPr="00503CC5" w:rsidRDefault="00226004" w:rsidP="00655F0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ru-RU"/>
        </w:rPr>
        <w:t>1 год</w:t>
      </w:r>
    </w:p>
    <w:p w:rsidR="00226004" w:rsidRPr="00704A64" w:rsidRDefault="00226004" w:rsidP="00655F0D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656"/>
        <w:gridCol w:w="1801"/>
        <w:gridCol w:w="3539"/>
      </w:tblGrid>
      <w:tr w:rsidR="00226004" w:rsidRPr="00274756" w:rsidTr="0035386F">
        <w:tc>
          <w:tcPr>
            <w:tcW w:w="2893" w:type="dxa"/>
          </w:tcPr>
          <w:p w:rsidR="00226004" w:rsidRPr="00FE3C9F" w:rsidRDefault="00226004" w:rsidP="0035386F">
            <w:pPr>
              <w:jc w:val="both"/>
            </w:pPr>
            <w:r w:rsidRPr="00FE3C9F">
              <w:rPr>
                <w:sz w:val="22"/>
                <w:szCs w:val="22"/>
              </w:rPr>
              <w:t>Установка детских игровых площадок</w:t>
            </w:r>
          </w:p>
          <w:p w:rsidR="00226004" w:rsidRPr="00FE3C9F" w:rsidRDefault="00226004" w:rsidP="0035386F"/>
          <w:p w:rsidR="00226004" w:rsidRPr="00FE3C9F" w:rsidRDefault="00226004" w:rsidP="0035386F"/>
          <w:p w:rsidR="00226004" w:rsidRPr="00FE3C9F" w:rsidRDefault="00226004" w:rsidP="0035386F"/>
        </w:tc>
        <w:tc>
          <w:tcPr>
            <w:tcW w:w="1656" w:type="dxa"/>
          </w:tcPr>
          <w:p w:rsidR="00226004" w:rsidRPr="00FE3C9F" w:rsidRDefault="00226004" w:rsidP="0035386F">
            <w:r w:rsidRPr="00FE3C9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1" w:type="dxa"/>
          </w:tcPr>
          <w:p w:rsidR="00226004" w:rsidRPr="00FE3C9F" w:rsidRDefault="00226004" w:rsidP="0035386F">
            <w:pPr>
              <w:pStyle w:val="ListParagraph"/>
              <w:ind w:left="0"/>
            </w:pPr>
            <w:r w:rsidRPr="00FE3C9F">
              <w:rPr>
                <w:sz w:val="22"/>
                <w:szCs w:val="22"/>
              </w:rPr>
              <w:t>1 детская площадка</w:t>
            </w:r>
          </w:p>
        </w:tc>
        <w:tc>
          <w:tcPr>
            <w:tcW w:w="3539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Малые архитектурные формы для детей дошкольного возраста – 1 шт. ориентировочная цена 150,0 тыс. рублей.</w:t>
            </w:r>
          </w:p>
        </w:tc>
      </w:tr>
      <w:tr w:rsidR="00226004" w:rsidTr="0035386F">
        <w:tc>
          <w:tcPr>
            <w:tcW w:w="2893" w:type="dxa"/>
          </w:tcPr>
          <w:p w:rsidR="00226004" w:rsidRPr="00FE3C9F" w:rsidRDefault="00226004" w:rsidP="0035386F">
            <w:pPr>
              <w:jc w:val="both"/>
              <w:rPr>
                <w:b/>
              </w:rPr>
            </w:pPr>
            <w:r w:rsidRPr="00FE3C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656" w:type="dxa"/>
          </w:tcPr>
          <w:p w:rsidR="00226004" w:rsidRPr="00FE3C9F" w:rsidRDefault="00226004" w:rsidP="0035386F">
            <w:pPr>
              <w:rPr>
                <w:b/>
              </w:rPr>
            </w:pPr>
            <w:r w:rsidRPr="00FE3C9F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801" w:type="dxa"/>
          </w:tcPr>
          <w:p w:rsidR="00226004" w:rsidRPr="00FE3C9F" w:rsidRDefault="00226004" w:rsidP="0035386F">
            <w:pPr>
              <w:pStyle w:val="ListParagraph"/>
              <w:ind w:left="0"/>
            </w:pPr>
          </w:p>
        </w:tc>
        <w:tc>
          <w:tcPr>
            <w:tcW w:w="3539" w:type="dxa"/>
          </w:tcPr>
          <w:p w:rsidR="00226004" w:rsidRPr="00FE3C9F" w:rsidRDefault="00226004" w:rsidP="0035386F">
            <w:pPr>
              <w:jc w:val="both"/>
            </w:pPr>
          </w:p>
        </w:tc>
      </w:tr>
    </w:tbl>
    <w:p w:rsidR="00226004" w:rsidRDefault="00226004" w:rsidP="00655F0D">
      <w:pPr>
        <w:jc w:val="center"/>
        <w:rPr>
          <w:b/>
        </w:rPr>
      </w:pPr>
    </w:p>
    <w:p w:rsidR="00226004" w:rsidRPr="00704A64" w:rsidRDefault="00226004" w:rsidP="00655F0D">
      <w:pPr>
        <w:jc w:val="center"/>
        <w:rPr>
          <w:b/>
          <w:sz w:val="28"/>
          <w:szCs w:val="28"/>
        </w:rPr>
      </w:pPr>
      <w:r w:rsidRPr="00704A64"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ru-RU"/>
        </w:rPr>
        <w:t>2</w:t>
      </w:r>
      <w:r w:rsidRPr="00704A64">
        <w:rPr>
          <w:b/>
          <w:sz w:val="28"/>
          <w:szCs w:val="28"/>
        </w:rPr>
        <w:t xml:space="preserve"> год</w:t>
      </w:r>
    </w:p>
    <w:p w:rsidR="00226004" w:rsidRPr="00704A64" w:rsidRDefault="00226004" w:rsidP="00655F0D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656"/>
        <w:gridCol w:w="1801"/>
        <w:gridCol w:w="3539"/>
      </w:tblGrid>
      <w:tr w:rsidR="00226004" w:rsidRPr="00274756" w:rsidTr="00FE3C9F">
        <w:trPr>
          <w:trHeight w:val="1026"/>
        </w:trPr>
        <w:tc>
          <w:tcPr>
            <w:tcW w:w="2893" w:type="dxa"/>
          </w:tcPr>
          <w:p w:rsidR="00226004" w:rsidRPr="00FE3C9F" w:rsidRDefault="00226004" w:rsidP="0035386F">
            <w:pPr>
              <w:jc w:val="both"/>
            </w:pPr>
            <w:r w:rsidRPr="00FE3C9F">
              <w:rPr>
                <w:sz w:val="22"/>
                <w:szCs w:val="22"/>
              </w:rPr>
              <w:t>Установка детских игровых площадок</w:t>
            </w:r>
          </w:p>
          <w:p w:rsidR="00226004" w:rsidRPr="00FE3C9F" w:rsidRDefault="00226004" w:rsidP="0035386F"/>
          <w:p w:rsidR="00226004" w:rsidRPr="00FE3C9F" w:rsidRDefault="00226004" w:rsidP="0035386F"/>
          <w:p w:rsidR="00226004" w:rsidRPr="00FE3C9F" w:rsidRDefault="00226004" w:rsidP="0035386F"/>
        </w:tc>
        <w:tc>
          <w:tcPr>
            <w:tcW w:w="1656" w:type="dxa"/>
          </w:tcPr>
          <w:p w:rsidR="00226004" w:rsidRPr="00FE3C9F" w:rsidRDefault="00226004" w:rsidP="0035386F">
            <w:r w:rsidRPr="00FE3C9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1" w:type="dxa"/>
          </w:tcPr>
          <w:p w:rsidR="00226004" w:rsidRPr="00FE3C9F" w:rsidRDefault="00226004" w:rsidP="0035386F">
            <w:pPr>
              <w:pStyle w:val="ListParagraph"/>
              <w:ind w:left="0"/>
            </w:pPr>
            <w:r w:rsidRPr="00FE3C9F">
              <w:rPr>
                <w:sz w:val="22"/>
                <w:szCs w:val="22"/>
              </w:rPr>
              <w:t>1 детская площадка</w:t>
            </w:r>
          </w:p>
        </w:tc>
        <w:tc>
          <w:tcPr>
            <w:tcW w:w="3539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Малые архитектурные формы для детей дошкольного возраста – 1 шт. ориентировочная 150,0 тыс. рублей.</w:t>
            </w:r>
          </w:p>
        </w:tc>
      </w:tr>
      <w:tr w:rsidR="00226004" w:rsidTr="0035386F">
        <w:tc>
          <w:tcPr>
            <w:tcW w:w="2893" w:type="dxa"/>
          </w:tcPr>
          <w:p w:rsidR="00226004" w:rsidRPr="00FE3C9F" w:rsidRDefault="00226004" w:rsidP="0035386F">
            <w:pPr>
              <w:jc w:val="both"/>
              <w:rPr>
                <w:b/>
              </w:rPr>
            </w:pPr>
            <w:r w:rsidRPr="00FE3C9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656" w:type="dxa"/>
          </w:tcPr>
          <w:p w:rsidR="00226004" w:rsidRPr="00FE3C9F" w:rsidRDefault="00226004" w:rsidP="0035386F">
            <w:pPr>
              <w:rPr>
                <w:b/>
              </w:rPr>
            </w:pPr>
            <w:r w:rsidRPr="00FE3C9F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801" w:type="dxa"/>
          </w:tcPr>
          <w:p w:rsidR="00226004" w:rsidRDefault="00226004" w:rsidP="0035386F">
            <w:pPr>
              <w:pStyle w:val="ListParagraph"/>
              <w:ind w:left="0"/>
            </w:pPr>
          </w:p>
        </w:tc>
        <w:tc>
          <w:tcPr>
            <w:tcW w:w="3539" w:type="dxa"/>
          </w:tcPr>
          <w:p w:rsidR="00226004" w:rsidRDefault="00226004" w:rsidP="0035386F">
            <w:pPr>
              <w:jc w:val="both"/>
            </w:pPr>
          </w:p>
        </w:tc>
      </w:tr>
    </w:tbl>
    <w:p w:rsidR="00226004" w:rsidRDefault="00226004" w:rsidP="00655F0D">
      <w:pPr>
        <w:jc w:val="center"/>
        <w:rPr>
          <w:b/>
          <w:sz w:val="28"/>
          <w:szCs w:val="28"/>
        </w:rPr>
      </w:pPr>
    </w:p>
    <w:p w:rsidR="00226004" w:rsidRDefault="00226004" w:rsidP="00655F0D">
      <w:pPr>
        <w:jc w:val="center"/>
        <w:rPr>
          <w:b/>
          <w:sz w:val="28"/>
          <w:szCs w:val="28"/>
        </w:rPr>
      </w:pPr>
    </w:p>
    <w:p w:rsidR="00226004" w:rsidRPr="00FE3C9F" w:rsidRDefault="00226004" w:rsidP="00655F0D">
      <w:pPr>
        <w:jc w:val="center"/>
        <w:rPr>
          <w:b/>
          <w:lang w:val="ru-RU"/>
        </w:rPr>
      </w:pPr>
      <w:r w:rsidRPr="00FE3C9F">
        <w:rPr>
          <w:b/>
          <w:lang w:val="ru-RU"/>
        </w:rPr>
        <w:t>Непрограммные мероприятия  в области автотранспорта</w:t>
      </w:r>
    </w:p>
    <w:p w:rsidR="00226004" w:rsidRPr="00860CD3" w:rsidRDefault="00226004" w:rsidP="00655F0D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800"/>
        <w:gridCol w:w="1800"/>
        <w:gridCol w:w="1800"/>
      </w:tblGrid>
      <w:tr w:rsidR="00226004" w:rsidTr="0035386F">
        <w:trPr>
          <w:trHeight w:val="360"/>
        </w:trPr>
        <w:tc>
          <w:tcPr>
            <w:tcW w:w="4680" w:type="dxa"/>
          </w:tcPr>
          <w:p w:rsidR="00226004" w:rsidRPr="00FE3C9F" w:rsidRDefault="00226004" w:rsidP="0035386F">
            <w:pPr>
              <w:jc w:val="center"/>
              <w:rPr>
                <w:b/>
              </w:rPr>
            </w:pPr>
            <w:r w:rsidRPr="00FE3C9F">
              <w:rPr>
                <w:b/>
                <w:sz w:val="22"/>
                <w:szCs w:val="22"/>
              </w:rPr>
              <w:t>Вид услуг</w:t>
            </w:r>
          </w:p>
        </w:tc>
        <w:tc>
          <w:tcPr>
            <w:tcW w:w="1800" w:type="dxa"/>
          </w:tcPr>
          <w:p w:rsidR="00226004" w:rsidRPr="00FE3C9F" w:rsidRDefault="00226004" w:rsidP="007B5A8C">
            <w:pPr>
              <w:jc w:val="center"/>
              <w:rPr>
                <w:b/>
                <w:lang w:val="ru-RU"/>
              </w:rPr>
            </w:pPr>
            <w:r w:rsidRPr="00FE3C9F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FE3C9F" w:rsidRDefault="00226004" w:rsidP="007B5A8C">
            <w:pPr>
              <w:jc w:val="center"/>
              <w:rPr>
                <w:b/>
                <w:lang w:val="ru-RU"/>
              </w:rPr>
            </w:pPr>
            <w:r w:rsidRPr="00FE3C9F">
              <w:rPr>
                <w:b/>
                <w:sz w:val="22"/>
                <w:szCs w:val="22"/>
              </w:rPr>
              <w:t>202</w:t>
            </w:r>
            <w:r w:rsidRPr="00FE3C9F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FE3C9F" w:rsidRDefault="00226004" w:rsidP="007B5A8C">
            <w:pPr>
              <w:jc w:val="center"/>
              <w:rPr>
                <w:b/>
                <w:lang w:val="ru-RU"/>
              </w:rPr>
            </w:pPr>
            <w:r w:rsidRPr="00FE3C9F">
              <w:rPr>
                <w:b/>
                <w:sz w:val="22"/>
                <w:szCs w:val="22"/>
              </w:rPr>
              <w:t>202</w:t>
            </w:r>
            <w:r w:rsidRPr="00FE3C9F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Tr="0035386F">
        <w:trPr>
          <w:trHeight w:val="360"/>
        </w:trPr>
        <w:tc>
          <w:tcPr>
            <w:tcW w:w="4680" w:type="dxa"/>
          </w:tcPr>
          <w:p w:rsidR="00226004" w:rsidRPr="00FE3C9F" w:rsidRDefault="00226004" w:rsidP="0035386F">
            <w:pPr>
              <w:jc w:val="both"/>
              <w:rPr>
                <w:lang w:val="ru-RU"/>
              </w:rPr>
            </w:pPr>
            <w:r w:rsidRPr="00FE3C9F">
              <w:rPr>
                <w:sz w:val="22"/>
                <w:szCs w:val="22"/>
                <w:lang w:val="ru-RU"/>
              </w:rPr>
              <w:t>Отдельные мероприятия в области автотранспорта (субсидия на возмещение недополученных доходов от пассажирских перевозок)</w:t>
            </w:r>
          </w:p>
        </w:tc>
        <w:tc>
          <w:tcPr>
            <w:tcW w:w="1800" w:type="dxa"/>
          </w:tcPr>
          <w:p w:rsidR="00226004" w:rsidRPr="00FE3C9F" w:rsidRDefault="00226004" w:rsidP="0035386F">
            <w:pPr>
              <w:jc w:val="center"/>
              <w:rPr>
                <w:lang w:val="ru-RU"/>
              </w:rPr>
            </w:pPr>
          </w:p>
          <w:p w:rsidR="00226004" w:rsidRPr="00FE3C9F" w:rsidRDefault="00226004" w:rsidP="0035386F">
            <w:pPr>
              <w:jc w:val="center"/>
            </w:pPr>
            <w:r w:rsidRPr="00FE3C9F">
              <w:rPr>
                <w:sz w:val="22"/>
                <w:szCs w:val="22"/>
              </w:rPr>
              <w:t>474,7</w:t>
            </w:r>
          </w:p>
        </w:tc>
        <w:tc>
          <w:tcPr>
            <w:tcW w:w="1800" w:type="dxa"/>
          </w:tcPr>
          <w:p w:rsidR="00226004" w:rsidRPr="00FE3C9F" w:rsidRDefault="00226004" w:rsidP="0035386F">
            <w:pPr>
              <w:jc w:val="center"/>
            </w:pPr>
          </w:p>
          <w:p w:rsidR="00226004" w:rsidRPr="00FE3C9F" w:rsidRDefault="00226004" w:rsidP="0035386F">
            <w:pPr>
              <w:jc w:val="center"/>
            </w:pPr>
            <w:r w:rsidRPr="00FE3C9F">
              <w:rPr>
                <w:sz w:val="22"/>
                <w:szCs w:val="22"/>
              </w:rPr>
              <w:t>474,7</w:t>
            </w:r>
          </w:p>
        </w:tc>
        <w:tc>
          <w:tcPr>
            <w:tcW w:w="1800" w:type="dxa"/>
          </w:tcPr>
          <w:p w:rsidR="00226004" w:rsidRPr="00FE3C9F" w:rsidRDefault="00226004" w:rsidP="0035386F">
            <w:pPr>
              <w:jc w:val="center"/>
            </w:pPr>
          </w:p>
          <w:p w:rsidR="00226004" w:rsidRPr="00FE3C9F" w:rsidRDefault="00226004" w:rsidP="0035386F">
            <w:pPr>
              <w:jc w:val="center"/>
            </w:pPr>
            <w:r w:rsidRPr="00FE3C9F">
              <w:rPr>
                <w:sz w:val="22"/>
                <w:szCs w:val="22"/>
              </w:rPr>
              <w:t>474,7</w:t>
            </w:r>
          </w:p>
        </w:tc>
      </w:tr>
      <w:tr w:rsidR="00226004" w:rsidTr="0035386F">
        <w:trPr>
          <w:trHeight w:val="360"/>
        </w:trPr>
        <w:tc>
          <w:tcPr>
            <w:tcW w:w="4680" w:type="dxa"/>
          </w:tcPr>
          <w:p w:rsidR="00226004" w:rsidRPr="00FE3C9F" w:rsidRDefault="00226004" w:rsidP="0035386F">
            <w:pPr>
              <w:jc w:val="both"/>
              <w:rPr>
                <w:b/>
              </w:rPr>
            </w:pPr>
            <w:r w:rsidRPr="00FE3C9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</w:tcPr>
          <w:p w:rsidR="00226004" w:rsidRPr="00FE3C9F" w:rsidRDefault="00226004" w:rsidP="0035386F">
            <w:pPr>
              <w:jc w:val="center"/>
              <w:rPr>
                <w:b/>
              </w:rPr>
            </w:pPr>
            <w:r w:rsidRPr="00FE3C9F">
              <w:rPr>
                <w:b/>
                <w:sz w:val="22"/>
                <w:szCs w:val="22"/>
              </w:rPr>
              <w:t>474,7</w:t>
            </w:r>
          </w:p>
        </w:tc>
        <w:tc>
          <w:tcPr>
            <w:tcW w:w="1800" w:type="dxa"/>
          </w:tcPr>
          <w:p w:rsidR="00226004" w:rsidRPr="00FE3C9F" w:rsidRDefault="00226004" w:rsidP="0035386F">
            <w:pPr>
              <w:jc w:val="center"/>
              <w:rPr>
                <w:b/>
              </w:rPr>
            </w:pPr>
            <w:r w:rsidRPr="00FE3C9F">
              <w:rPr>
                <w:b/>
                <w:sz w:val="22"/>
                <w:szCs w:val="22"/>
              </w:rPr>
              <w:t>474,7</w:t>
            </w:r>
          </w:p>
        </w:tc>
        <w:tc>
          <w:tcPr>
            <w:tcW w:w="1800" w:type="dxa"/>
          </w:tcPr>
          <w:p w:rsidR="00226004" w:rsidRPr="00FE3C9F" w:rsidRDefault="00226004" w:rsidP="0035386F">
            <w:pPr>
              <w:jc w:val="center"/>
              <w:rPr>
                <w:b/>
              </w:rPr>
            </w:pPr>
            <w:r w:rsidRPr="00FE3C9F">
              <w:rPr>
                <w:b/>
                <w:sz w:val="22"/>
                <w:szCs w:val="22"/>
              </w:rPr>
              <w:t>474,7</w:t>
            </w:r>
          </w:p>
        </w:tc>
      </w:tr>
    </w:tbl>
    <w:p w:rsidR="00226004" w:rsidRDefault="00226004" w:rsidP="00DB4FB0">
      <w:pPr>
        <w:rPr>
          <w:b/>
          <w:sz w:val="28"/>
          <w:szCs w:val="28"/>
          <w:lang w:val="ru-RU"/>
        </w:rPr>
      </w:pPr>
    </w:p>
    <w:p w:rsidR="00226004" w:rsidRDefault="00226004" w:rsidP="00DB4FB0">
      <w:pPr>
        <w:rPr>
          <w:b/>
          <w:sz w:val="28"/>
          <w:szCs w:val="28"/>
          <w:lang w:val="ru-RU"/>
        </w:rPr>
      </w:pPr>
    </w:p>
    <w:p w:rsidR="00226004" w:rsidRDefault="00226004" w:rsidP="00DB4FB0">
      <w:pPr>
        <w:rPr>
          <w:b/>
          <w:sz w:val="28"/>
          <w:szCs w:val="28"/>
          <w:lang w:val="ru-RU"/>
        </w:rPr>
      </w:pPr>
    </w:p>
    <w:p w:rsidR="00226004" w:rsidRPr="00B23FE7" w:rsidRDefault="00226004" w:rsidP="00DB4FB0">
      <w:pPr>
        <w:rPr>
          <w:lang w:val="ru-RU"/>
        </w:rPr>
      </w:pPr>
      <w:r w:rsidRPr="00B23FE7">
        <w:rPr>
          <w:lang w:val="ru-RU"/>
        </w:rPr>
        <w:t>Начальник ФЭО                                                                                                 Е.В. Снедкова</w:t>
      </w:r>
    </w:p>
    <w:p w:rsidR="00226004" w:rsidRDefault="00226004" w:rsidP="00655F0D">
      <w:pPr>
        <w:jc w:val="center"/>
        <w:rPr>
          <w:lang w:val="ru-RU"/>
        </w:rPr>
      </w:pPr>
    </w:p>
    <w:p w:rsidR="00226004" w:rsidRDefault="00226004" w:rsidP="00655F0D">
      <w:pPr>
        <w:jc w:val="center"/>
        <w:rPr>
          <w:lang w:val="ru-RU"/>
        </w:rPr>
      </w:pPr>
    </w:p>
    <w:p w:rsidR="00226004" w:rsidRDefault="00226004" w:rsidP="00655F0D">
      <w:pPr>
        <w:jc w:val="center"/>
        <w:rPr>
          <w:lang w:val="ru-RU"/>
        </w:rPr>
      </w:pPr>
    </w:p>
    <w:p w:rsidR="00226004" w:rsidRDefault="00226004" w:rsidP="00655F0D">
      <w:pPr>
        <w:jc w:val="center"/>
        <w:rPr>
          <w:lang w:val="ru-RU"/>
        </w:rPr>
      </w:pPr>
    </w:p>
    <w:p w:rsidR="00226004" w:rsidRDefault="00226004" w:rsidP="00655F0D">
      <w:pPr>
        <w:jc w:val="center"/>
        <w:rPr>
          <w:lang w:val="ru-RU"/>
        </w:rPr>
      </w:pPr>
    </w:p>
    <w:p w:rsidR="00226004" w:rsidRDefault="00226004" w:rsidP="00655F0D">
      <w:pPr>
        <w:jc w:val="center"/>
        <w:rPr>
          <w:lang w:val="ru-RU"/>
        </w:rPr>
      </w:pPr>
    </w:p>
    <w:p w:rsidR="00226004" w:rsidRDefault="00226004" w:rsidP="00655F0D">
      <w:pPr>
        <w:jc w:val="center"/>
        <w:rPr>
          <w:lang w:val="ru-RU"/>
        </w:rPr>
      </w:pPr>
    </w:p>
    <w:p w:rsidR="00226004" w:rsidRDefault="00226004" w:rsidP="00655F0D">
      <w:pPr>
        <w:jc w:val="center"/>
        <w:rPr>
          <w:lang w:val="ru-RU"/>
        </w:rPr>
      </w:pPr>
    </w:p>
    <w:p w:rsidR="00226004" w:rsidRDefault="00226004" w:rsidP="004100F7">
      <w:pPr>
        <w:ind w:left="5760"/>
        <w:rPr>
          <w:sz w:val="22"/>
          <w:szCs w:val="22"/>
          <w:lang w:val="ru-RU"/>
        </w:rPr>
      </w:pPr>
    </w:p>
    <w:p w:rsidR="00226004" w:rsidRDefault="00226004" w:rsidP="004100F7">
      <w:pPr>
        <w:ind w:left="5760"/>
        <w:rPr>
          <w:sz w:val="22"/>
          <w:szCs w:val="22"/>
          <w:lang w:val="ru-RU"/>
        </w:rPr>
      </w:pPr>
    </w:p>
    <w:p w:rsidR="00226004" w:rsidRDefault="00226004" w:rsidP="004100F7">
      <w:pPr>
        <w:ind w:left="5760"/>
        <w:rPr>
          <w:sz w:val="22"/>
          <w:szCs w:val="22"/>
          <w:lang w:val="ru-RU"/>
        </w:rPr>
      </w:pPr>
    </w:p>
    <w:p w:rsidR="00226004" w:rsidRDefault="00226004" w:rsidP="004100F7">
      <w:pPr>
        <w:ind w:left="5760"/>
        <w:rPr>
          <w:sz w:val="22"/>
          <w:szCs w:val="22"/>
          <w:lang w:val="ru-RU"/>
        </w:rPr>
      </w:pPr>
    </w:p>
    <w:p w:rsidR="00226004" w:rsidRPr="004100F7" w:rsidRDefault="00226004" w:rsidP="00FE3C9F">
      <w:pPr>
        <w:ind w:left="5760"/>
        <w:jc w:val="right"/>
        <w:rPr>
          <w:sz w:val="22"/>
          <w:szCs w:val="22"/>
          <w:lang w:val="ru-RU"/>
        </w:rPr>
      </w:pPr>
      <w:r w:rsidRPr="004100F7">
        <w:rPr>
          <w:sz w:val="22"/>
          <w:szCs w:val="22"/>
          <w:lang w:val="ru-RU"/>
        </w:rPr>
        <w:t>Приложение № 7</w:t>
      </w:r>
    </w:p>
    <w:p w:rsidR="00226004" w:rsidRPr="004100F7" w:rsidRDefault="00226004" w:rsidP="00FE3C9F">
      <w:pPr>
        <w:ind w:left="5760"/>
        <w:jc w:val="right"/>
        <w:rPr>
          <w:sz w:val="22"/>
          <w:szCs w:val="22"/>
          <w:lang w:val="ru-RU"/>
        </w:rPr>
      </w:pPr>
      <w:r w:rsidRPr="004100F7">
        <w:rPr>
          <w:sz w:val="22"/>
          <w:szCs w:val="22"/>
          <w:lang w:val="ru-RU"/>
        </w:rPr>
        <w:t>к пояснительной записке</w:t>
      </w:r>
    </w:p>
    <w:p w:rsidR="00226004" w:rsidRPr="004100F7" w:rsidRDefault="00226004" w:rsidP="00655F0D">
      <w:pPr>
        <w:jc w:val="center"/>
        <w:rPr>
          <w:sz w:val="22"/>
          <w:szCs w:val="22"/>
          <w:lang w:val="ru-RU"/>
        </w:rPr>
      </w:pPr>
    </w:p>
    <w:p w:rsidR="00226004" w:rsidRDefault="00226004" w:rsidP="00655F0D">
      <w:pPr>
        <w:jc w:val="center"/>
        <w:rPr>
          <w:b/>
          <w:sz w:val="22"/>
          <w:szCs w:val="22"/>
          <w:lang w:val="ru-RU"/>
        </w:rPr>
      </w:pPr>
    </w:p>
    <w:p w:rsidR="00226004" w:rsidRPr="004100F7" w:rsidRDefault="00226004" w:rsidP="00655F0D">
      <w:pPr>
        <w:jc w:val="center"/>
        <w:rPr>
          <w:b/>
          <w:sz w:val="22"/>
          <w:szCs w:val="22"/>
          <w:lang w:val="ru-RU"/>
        </w:rPr>
      </w:pPr>
      <w:r w:rsidRPr="004100F7">
        <w:rPr>
          <w:b/>
          <w:sz w:val="22"/>
          <w:szCs w:val="22"/>
          <w:lang w:val="ru-RU"/>
        </w:rPr>
        <w:t xml:space="preserve">Муниципальная программа «Сохранение и развитие </w:t>
      </w:r>
    </w:p>
    <w:p w:rsidR="00226004" w:rsidRPr="004100F7" w:rsidRDefault="00226004" w:rsidP="00655F0D">
      <w:pPr>
        <w:jc w:val="center"/>
        <w:rPr>
          <w:b/>
          <w:sz w:val="22"/>
          <w:szCs w:val="22"/>
          <w:lang w:val="ru-RU"/>
        </w:rPr>
      </w:pPr>
      <w:r w:rsidRPr="004100F7">
        <w:rPr>
          <w:b/>
          <w:sz w:val="22"/>
          <w:szCs w:val="22"/>
          <w:lang w:val="ru-RU"/>
        </w:rPr>
        <w:t>Кинообслуживания населения Каслинского городского поселения</w:t>
      </w:r>
    </w:p>
    <w:p w:rsidR="00226004" w:rsidRPr="004100F7" w:rsidRDefault="00226004" w:rsidP="00655F0D">
      <w:pPr>
        <w:jc w:val="center"/>
        <w:rPr>
          <w:b/>
          <w:sz w:val="22"/>
          <w:szCs w:val="22"/>
          <w:lang w:val="ru-RU"/>
        </w:rPr>
      </w:pPr>
      <w:r w:rsidRPr="004100F7">
        <w:rPr>
          <w:b/>
          <w:sz w:val="22"/>
          <w:szCs w:val="22"/>
          <w:lang w:val="ru-RU"/>
        </w:rPr>
        <w:t xml:space="preserve">на 2020-2022 </w:t>
      </w:r>
      <w:r>
        <w:rPr>
          <w:b/>
          <w:sz w:val="22"/>
          <w:szCs w:val="22"/>
          <w:lang w:val="ru-RU"/>
        </w:rPr>
        <w:t>годов</w:t>
      </w:r>
      <w:r w:rsidRPr="004100F7">
        <w:rPr>
          <w:b/>
          <w:sz w:val="22"/>
          <w:szCs w:val="22"/>
          <w:lang w:val="ru-RU"/>
        </w:rPr>
        <w:t>»</w:t>
      </w:r>
    </w:p>
    <w:p w:rsidR="00226004" w:rsidRPr="004100F7" w:rsidRDefault="00226004" w:rsidP="00655F0D">
      <w:pPr>
        <w:jc w:val="center"/>
        <w:rPr>
          <w:b/>
          <w:sz w:val="22"/>
          <w:szCs w:val="22"/>
          <w:lang w:val="ru-RU"/>
        </w:rPr>
      </w:pPr>
    </w:p>
    <w:p w:rsidR="00226004" w:rsidRPr="00795A72" w:rsidRDefault="00226004" w:rsidP="00655F0D">
      <w:pPr>
        <w:rPr>
          <w:b/>
          <w:sz w:val="22"/>
          <w:szCs w:val="22"/>
          <w:lang w:val="ru-RU"/>
        </w:rPr>
      </w:pPr>
      <w:r w:rsidRPr="00795A72">
        <w:rPr>
          <w:b/>
          <w:sz w:val="22"/>
          <w:szCs w:val="22"/>
          <w:lang w:val="ru-RU"/>
        </w:rPr>
        <w:t xml:space="preserve">1) </w:t>
      </w:r>
      <w:r w:rsidRPr="00795A72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226004" w:rsidRPr="004100F7" w:rsidRDefault="00226004" w:rsidP="00655F0D">
      <w:pPr>
        <w:jc w:val="right"/>
        <w:rPr>
          <w:sz w:val="22"/>
          <w:szCs w:val="22"/>
        </w:rPr>
      </w:pPr>
      <w:r w:rsidRPr="004100F7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>Оплата труда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2626,4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2626,4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2626,4</w:t>
            </w:r>
          </w:p>
        </w:tc>
      </w:tr>
      <w:tr w:rsidR="00226004" w:rsidRPr="004100F7" w:rsidTr="0035386F">
        <w:trPr>
          <w:trHeight w:val="353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  <w:r w:rsidRPr="004100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2626,4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2626,4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2626,4</w:t>
            </w:r>
          </w:p>
        </w:tc>
      </w:tr>
    </w:tbl>
    <w:p w:rsidR="00226004" w:rsidRPr="004100F7" w:rsidRDefault="00226004" w:rsidP="00655F0D">
      <w:pPr>
        <w:jc w:val="center"/>
        <w:rPr>
          <w:sz w:val="22"/>
          <w:szCs w:val="22"/>
        </w:rPr>
      </w:pPr>
    </w:p>
    <w:p w:rsidR="00226004" w:rsidRPr="004100F7" w:rsidRDefault="00226004" w:rsidP="00655F0D">
      <w:pPr>
        <w:rPr>
          <w:b/>
          <w:sz w:val="22"/>
          <w:szCs w:val="22"/>
          <w:u w:val="single"/>
          <w:lang w:val="ru-RU"/>
        </w:rPr>
      </w:pPr>
      <w:r w:rsidRPr="004100F7">
        <w:rPr>
          <w:b/>
          <w:sz w:val="22"/>
          <w:szCs w:val="22"/>
          <w:lang w:val="ru-RU"/>
        </w:rPr>
        <w:t xml:space="preserve">2) </w:t>
      </w:r>
      <w:r w:rsidRPr="004100F7">
        <w:rPr>
          <w:b/>
          <w:sz w:val="22"/>
          <w:szCs w:val="22"/>
          <w:u w:val="single"/>
          <w:lang w:val="ru-RU"/>
        </w:rPr>
        <w:t>Статья 213 «Начисления на заработную плату»</w:t>
      </w:r>
    </w:p>
    <w:p w:rsidR="00226004" w:rsidRPr="004100F7" w:rsidRDefault="00226004" w:rsidP="00655F0D">
      <w:pPr>
        <w:jc w:val="right"/>
        <w:rPr>
          <w:sz w:val="22"/>
          <w:szCs w:val="22"/>
        </w:rPr>
      </w:pPr>
      <w:r w:rsidRPr="004100F7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pPr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Начисление на оплату труда муниципальных служащих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793,1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793,1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793,1</w:t>
            </w:r>
          </w:p>
        </w:tc>
      </w:tr>
      <w:tr w:rsidR="00226004" w:rsidRPr="004100F7" w:rsidTr="0035386F">
        <w:trPr>
          <w:trHeight w:val="273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  <w:r w:rsidRPr="004100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793,1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793,1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793,1</w:t>
            </w:r>
          </w:p>
        </w:tc>
      </w:tr>
    </w:tbl>
    <w:p w:rsidR="00226004" w:rsidRPr="004100F7" w:rsidRDefault="00226004" w:rsidP="00655F0D">
      <w:pPr>
        <w:rPr>
          <w:sz w:val="22"/>
          <w:szCs w:val="22"/>
          <w:u w:val="single"/>
        </w:rPr>
      </w:pPr>
    </w:p>
    <w:p w:rsidR="00226004" w:rsidRPr="004100F7" w:rsidRDefault="00226004" w:rsidP="00655F0D">
      <w:pPr>
        <w:rPr>
          <w:b/>
          <w:sz w:val="22"/>
          <w:szCs w:val="22"/>
          <w:u w:val="single"/>
        </w:rPr>
      </w:pPr>
      <w:r w:rsidRPr="004100F7">
        <w:rPr>
          <w:b/>
          <w:sz w:val="22"/>
          <w:szCs w:val="22"/>
        </w:rPr>
        <w:t xml:space="preserve">3) </w:t>
      </w:r>
      <w:r w:rsidRPr="004100F7">
        <w:rPr>
          <w:b/>
          <w:sz w:val="22"/>
          <w:szCs w:val="22"/>
          <w:u w:val="single"/>
        </w:rPr>
        <w:t>Статья 221 «Услуги связи»</w:t>
      </w:r>
    </w:p>
    <w:p w:rsidR="00226004" w:rsidRPr="004100F7" w:rsidRDefault="00226004" w:rsidP="00655F0D">
      <w:pPr>
        <w:jc w:val="right"/>
        <w:rPr>
          <w:sz w:val="22"/>
          <w:szCs w:val="22"/>
        </w:rPr>
      </w:pPr>
      <w:r w:rsidRPr="004100F7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>Услуги связи (абон. Плата)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3,6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3,6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3,6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25,2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25,2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25,2</w:t>
            </w:r>
          </w:p>
        </w:tc>
      </w:tr>
      <w:tr w:rsidR="00226004" w:rsidRPr="004100F7" w:rsidTr="0035386F">
        <w:trPr>
          <w:trHeight w:val="328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  <w:r w:rsidRPr="004100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28,8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28,8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28,8</w:t>
            </w:r>
          </w:p>
        </w:tc>
      </w:tr>
    </w:tbl>
    <w:p w:rsidR="00226004" w:rsidRPr="004100F7" w:rsidRDefault="00226004" w:rsidP="00655F0D">
      <w:pPr>
        <w:rPr>
          <w:b/>
          <w:sz w:val="22"/>
          <w:szCs w:val="22"/>
          <w:u w:val="single"/>
        </w:rPr>
      </w:pPr>
    </w:p>
    <w:p w:rsidR="00226004" w:rsidRPr="004100F7" w:rsidRDefault="00226004" w:rsidP="00655F0D">
      <w:pPr>
        <w:rPr>
          <w:b/>
          <w:sz w:val="22"/>
          <w:szCs w:val="22"/>
          <w:u w:val="single"/>
        </w:rPr>
      </w:pPr>
      <w:r w:rsidRPr="004100F7">
        <w:rPr>
          <w:b/>
          <w:sz w:val="22"/>
          <w:szCs w:val="22"/>
        </w:rPr>
        <w:t xml:space="preserve">4) </w:t>
      </w:r>
      <w:r w:rsidRPr="004100F7">
        <w:rPr>
          <w:b/>
          <w:sz w:val="22"/>
          <w:szCs w:val="22"/>
          <w:u w:val="single"/>
        </w:rPr>
        <w:t>Статья 223 «Коммунальные услуги»</w:t>
      </w:r>
    </w:p>
    <w:p w:rsidR="00226004" w:rsidRPr="004100F7" w:rsidRDefault="00226004" w:rsidP="00655F0D">
      <w:pPr>
        <w:jc w:val="right"/>
        <w:rPr>
          <w:sz w:val="22"/>
          <w:szCs w:val="22"/>
        </w:rPr>
      </w:pPr>
      <w:r w:rsidRPr="004100F7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>Тепловая энергия + ГВС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964,1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964,1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964,1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</w:rPr>
              <w:t>5,</w:t>
            </w:r>
            <w:r w:rsidRPr="004100F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</w:rPr>
              <w:t>5,</w:t>
            </w:r>
            <w:r w:rsidRPr="004100F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</w:rPr>
              <w:t>5,</w:t>
            </w:r>
            <w:r w:rsidRPr="004100F7">
              <w:rPr>
                <w:sz w:val="22"/>
                <w:szCs w:val="22"/>
                <w:lang w:val="ru-RU"/>
              </w:rPr>
              <w:t>1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>Энергопотребление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148,3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148,3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148,3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  <w:r w:rsidRPr="004100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1117,4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1117,4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1117,4</w:t>
            </w:r>
          </w:p>
        </w:tc>
      </w:tr>
      <w:tr w:rsidR="00226004" w:rsidRPr="004100F7" w:rsidTr="0035386F">
        <w:trPr>
          <w:trHeight w:val="273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100F7" w:rsidRDefault="00226004" w:rsidP="0035386F">
            <w:pPr>
              <w:rPr>
                <w:b/>
              </w:rPr>
            </w:pPr>
          </w:p>
        </w:tc>
        <w:tc>
          <w:tcPr>
            <w:tcW w:w="1800" w:type="dxa"/>
          </w:tcPr>
          <w:p w:rsidR="00226004" w:rsidRPr="004100F7" w:rsidRDefault="00226004" w:rsidP="0035386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26004" w:rsidRPr="004100F7" w:rsidRDefault="00226004" w:rsidP="0035386F">
            <w:pPr>
              <w:jc w:val="center"/>
              <w:rPr>
                <w:b/>
              </w:rPr>
            </w:pPr>
          </w:p>
        </w:tc>
      </w:tr>
    </w:tbl>
    <w:p w:rsidR="00226004" w:rsidRPr="004100F7" w:rsidRDefault="00226004" w:rsidP="00655F0D">
      <w:pPr>
        <w:rPr>
          <w:b/>
          <w:sz w:val="22"/>
          <w:szCs w:val="22"/>
          <w:u w:val="single"/>
        </w:rPr>
      </w:pPr>
    </w:p>
    <w:p w:rsidR="00226004" w:rsidRPr="004100F7" w:rsidRDefault="00226004" w:rsidP="00655F0D">
      <w:pPr>
        <w:rPr>
          <w:b/>
          <w:sz w:val="22"/>
          <w:szCs w:val="22"/>
          <w:u w:val="single"/>
          <w:lang w:val="ru-RU"/>
        </w:rPr>
      </w:pPr>
      <w:r w:rsidRPr="004100F7">
        <w:rPr>
          <w:b/>
          <w:sz w:val="22"/>
          <w:szCs w:val="22"/>
          <w:lang w:val="ru-RU"/>
        </w:rPr>
        <w:t xml:space="preserve">5) </w:t>
      </w:r>
      <w:r w:rsidRPr="004100F7">
        <w:rPr>
          <w:b/>
          <w:sz w:val="22"/>
          <w:szCs w:val="22"/>
          <w:u w:val="single"/>
          <w:lang w:val="ru-RU"/>
        </w:rPr>
        <w:t>Статья 225 «Услуги по содержанию имущества»</w:t>
      </w:r>
    </w:p>
    <w:p w:rsidR="00226004" w:rsidRPr="004100F7" w:rsidRDefault="00226004" w:rsidP="00655F0D">
      <w:pPr>
        <w:jc w:val="right"/>
        <w:rPr>
          <w:sz w:val="22"/>
          <w:szCs w:val="22"/>
        </w:rPr>
      </w:pPr>
      <w:r w:rsidRPr="004100F7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pPr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Работы и услуги по содержанию имущества</w:t>
            </w:r>
          </w:p>
        </w:tc>
        <w:tc>
          <w:tcPr>
            <w:tcW w:w="1980" w:type="dxa"/>
          </w:tcPr>
          <w:p w:rsidR="00226004" w:rsidRDefault="00226004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33,1</w:t>
            </w:r>
          </w:p>
          <w:p w:rsidR="00226004" w:rsidRPr="004100F7" w:rsidRDefault="00226004" w:rsidP="0035386F">
            <w:pPr>
              <w:jc w:val="center"/>
              <w:rPr>
                <w:lang w:val="ru-RU"/>
              </w:rPr>
            </w:pP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233,1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233,1</w:t>
            </w:r>
          </w:p>
        </w:tc>
      </w:tr>
      <w:tr w:rsidR="00226004" w:rsidRPr="004100F7" w:rsidTr="0035386F">
        <w:trPr>
          <w:trHeight w:val="243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  <w:r w:rsidRPr="004100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33,1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233,1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233,1</w:t>
            </w:r>
          </w:p>
        </w:tc>
      </w:tr>
    </w:tbl>
    <w:p w:rsidR="00226004" w:rsidRPr="004100F7" w:rsidRDefault="00226004" w:rsidP="00655F0D">
      <w:pPr>
        <w:rPr>
          <w:b/>
          <w:sz w:val="22"/>
          <w:szCs w:val="22"/>
          <w:u w:val="single"/>
        </w:rPr>
      </w:pPr>
    </w:p>
    <w:p w:rsidR="00226004" w:rsidRPr="004100F7" w:rsidRDefault="00226004" w:rsidP="00655F0D">
      <w:pPr>
        <w:rPr>
          <w:b/>
          <w:sz w:val="22"/>
          <w:szCs w:val="22"/>
        </w:rPr>
      </w:pPr>
    </w:p>
    <w:p w:rsidR="00226004" w:rsidRPr="004100F7" w:rsidRDefault="00226004" w:rsidP="00655F0D">
      <w:pPr>
        <w:rPr>
          <w:b/>
          <w:sz w:val="22"/>
          <w:szCs w:val="22"/>
          <w:u w:val="single"/>
        </w:rPr>
      </w:pPr>
      <w:r w:rsidRPr="004100F7">
        <w:rPr>
          <w:b/>
          <w:sz w:val="22"/>
          <w:szCs w:val="22"/>
        </w:rPr>
        <w:t xml:space="preserve">6) </w:t>
      </w:r>
      <w:r w:rsidRPr="004100F7">
        <w:rPr>
          <w:b/>
          <w:sz w:val="22"/>
          <w:szCs w:val="22"/>
          <w:u w:val="single"/>
        </w:rPr>
        <w:t>Статья 226 «Прочие услуги»</w:t>
      </w:r>
    </w:p>
    <w:p w:rsidR="00226004" w:rsidRPr="004100F7" w:rsidRDefault="00226004" w:rsidP="00655F0D">
      <w:pPr>
        <w:jc w:val="right"/>
        <w:rPr>
          <w:sz w:val="22"/>
          <w:szCs w:val="22"/>
        </w:rPr>
      </w:pPr>
      <w:r w:rsidRPr="004100F7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>Обслуживание 1:С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32,5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32,5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32,5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>Оплата за охрану объекта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</w:pPr>
            <w:r w:rsidRPr="004100F7">
              <w:rPr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</w:pPr>
            <w:r w:rsidRPr="004100F7">
              <w:rPr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</w:pPr>
            <w:r w:rsidRPr="004100F7">
              <w:rPr>
                <w:sz w:val="22"/>
                <w:szCs w:val="22"/>
              </w:rPr>
              <w:t>60,0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>Дистрибьюторские услуги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1000,0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1000,0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1000,0</w:t>
            </w:r>
          </w:p>
        </w:tc>
      </w:tr>
      <w:tr w:rsidR="00226004" w:rsidRPr="004100F7" w:rsidTr="0035386F">
        <w:trPr>
          <w:trHeight w:val="273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  <w:r w:rsidRPr="004100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1092,5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1092,5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1092,5</w:t>
            </w:r>
          </w:p>
        </w:tc>
      </w:tr>
    </w:tbl>
    <w:p w:rsidR="00226004" w:rsidRPr="004100F7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Pr="004100F7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Pr="004100F7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Pr="004100F7" w:rsidRDefault="00226004" w:rsidP="00655F0D">
      <w:pPr>
        <w:rPr>
          <w:b/>
          <w:sz w:val="22"/>
          <w:szCs w:val="22"/>
        </w:rPr>
      </w:pPr>
    </w:p>
    <w:p w:rsidR="00226004" w:rsidRPr="00826864" w:rsidRDefault="00226004" w:rsidP="00655F0D">
      <w:pPr>
        <w:rPr>
          <w:b/>
          <w:sz w:val="22"/>
          <w:szCs w:val="22"/>
          <w:u w:val="single"/>
          <w:lang w:val="ru-RU"/>
        </w:rPr>
      </w:pPr>
      <w:r w:rsidRPr="00826864">
        <w:rPr>
          <w:b/>
          <w:sz w:val="22"/>
          <w:szCs w:val="22"/>
          <w:lang w:val="ru-RU"/>
        </w:rPr>
        <w:t xml:space="preserve">7) </w:t>
      </w:r>
      <w:r w:rsidRPr="00826864">
        <w:rPr>
          <w:b/>
          <w:sz w:val="22"/>
          <w:szCs w:val="22"/>
          <w:u w:val="single"/>
          <w:lang w:val="ru-RU"/>
        </w:rPr>
        <w:t>Статья 290 «Прочие расходы»</w:t>
      </w:r>
    </w:p>
    <w:p w:rsidR="00226004" w:rsidRPr="00826864" w:rsidRDefault="00226004" w:rsidP="00655F0D">
      <w:pPr>
        <w:jc w:val="right"/>
        <w:rPr>
          <w:sz w:val="22"/>
          <w:szCs w:val="22"/>
          <w:lang w:val="ru-RU"/>
        </w:rPr>
      </w:pPr>
      <w:r w:rsidRPr="00826864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826864" w:rsidRDefault="00226004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60,0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68,8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68,8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68,8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pPr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 xml:space="preserve">Налог на загрязнение окр.среды 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</w:pPr>
            <w:r w:rsidRPr="004100F7">
              <w:rPr>
                <w:sz w:val="22"/>
                <w:szCs w:val="22"/>
              </w:rPr>
              <w:t>3,0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</w:pPr>
            <w:r w:rsidRPr="004100F7">
              <w:rPr>
                <w:sz w:val="22"/>
                <w:szCs w:val="22"/>
              </w:rPr>
              <w:t>3,0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</w:pPr>
            <w:r w:rsidRPr="004100F7">
              <w:rPr>
                <w:sz w:val="22"/>
                <w:szCs w:val="22"/>
              </w:rPr>
              <w:t>3,0</w:t>
            </w:r>
          </w:p>
        </w:tc>
      </w:tr>
      <w:tr w:rsidR="00226004" w:rsidRPr="004100F7" w:rsidTr="0035386F">
        <w:trPr>
          <w:trHeight w:val="273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  <w:r w:rsidRPr="004100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13</w:t>
            </w:r>
            <w:r w:rsidRPr="004100F7">
              <w:rPr>
                <w:b/>
                <w:sz w:val="22"/>
                <w:szCs w:val="22"/>
                <w:lang w:val="ru-RU"/>
              </w:rPr>
              <w:t>1</w:t>
            </w:r>
            <w:r w:rsidRPr="004100F7">
              <w:rPr>
                <w:b/>
                <w:sz w:val="22"/>
                <w:szCs w:val="22"/>
              </w:rPr>
              <w:t>,</w:t>
            </w:r>
            <w:r w:rsidRPr="004100F7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13</w:t>
            </w:r>
            <w:r w:rsidRPr="004100F7">
              <w:rPr>
                <w:b/>
                <w:sz w:val="22"/>
                <w:szCs w:val="22"/>
                <w:lang w:val="ru-RU"/>
              </w:rPr>
              <w:t>1</w:t>
            </w:r>
            <w:r w:rsidRPr="004100F7">
              <w:rPr>
                <w:b/>
                <w:sz w:val="22"/>
                <w:szCs w:val="22"/>
              </w:rPr>
              <w:t>,</w:t>
            </w:r>
            <w:r w:rsidRPr="004100F7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13</w:t>
            </w:r>
            <w:r w:rsidRPr="004100F7">
              <w:rPr>
                <w:b/>
                <w:sz w:val="22"/>
                <w:szCs w:val="22"/>
                <w:lang w:val="ru-RU"/>
              </w:rPr>
              <w:t>1</w:t>
            </w:r>
            <w:r w:rsidRPr="004100F7">
              <w:rPr>
                <w:b/>
                <w:sz w:val="22"/>
                <w:szCs w:val="22"/>
              </w:rPr>
              <w:t>,</w:t>
            </w:r>
            <w:r w:rsidRPr="004100F7">
              <w:rPr>
                <w:b/>
                <w:sz w:val="22"/>
                <w:szCs w:val="22"/>
                <w:lang w:val="ru-RU"/>
              </w:rPr>
              <w:t>8</w:t>
            </w:r>
          </w:p>
        </w:tc>
      </w:tr>
    </w:tbl>
    <w:p w:rsidR="00226004" w:rsidRPr="004100F7" w:rsidRDefault="00226004" w:rsidP="00655F0D">
      <w:pPr>
        <w:rPr>
          <w:b/>
          <w:sz w:val="22"/>
          <w:szCs w:val="22"/>
        </w:rPr>
      </w:pPr>
    </w:p>
    <w:p w:rsidR="00226004" w:rsidRPr="004100F7" w:rsidRDefault="00226004" w:rsidP="00655F0D">
      <w:pPr>
        <w:rPr>
          <w:b/>
          <w:sz w:val="22"/>
          <w:szCs w:val="22"/>
          <w:u w:val="single"/>
          <w:lang w:val="ru-RU"/>
        </w:rPr>
      </w:pPr>
      <w:r w:rsidRPr="004100F7">
        <w:rPr>
          <w:b/>
          <w:sz w:val="22"/>
          <w:szCs w:val="22"/>
          <w:lang w:val="ru-RU"/>
        </w:rPr>
        <w:t xml:space="preserve">8) </w:t>
      </w:r>
      <w:r w:rsidRPr="004100F7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226004" w:rsidRPr="004100F7" w:rsidRDefault="00226004" w:rsidP="00655F0D">
      <w:pPr>
        <w:jc w:val="right"/>
        <w:rPr>
          <w:sz w:val="22"/>
          <w:szCs w:val="22"/>
        </w:rPr>
      </w:pPr>
      <w:r w:rsidRPr="004100F7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100F7" w:rsidRDefault="00226004" w:rsidP="007B5A8C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</w:rPr>
              <w:t>202</w:t>
            </w:r>
            <w:r w:rsidRPr="004100F7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100F7" w:rsidTr="0035386F">
        <w:trPr>
          <w:trHeight w:val="308"/>
        </w:trPr>
        <w:tc>
          <w:tcPr>
            <w:tcW w:w="4320" w:type="dxa"/>
          </w:tcPr>
          <w:p w:rsidR="00226004" w:rsidRPr="004100F7" w:rsidRDefault="00226004" w:rsidP="0035386F">
            <w:r w:rsidRPr="004100F7">
              <w:rPr>
                <w:sz w:val="22"/>
                <w:szCs w:val="22"/>
              </w:rPr>
              <w:t>Приобретение ТМЦ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28,2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28,2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lang w:val="ru-RU"/>
              </w:rPr>
            </w:pPr>
            <w:r w:rsidRPr="004100F7">
              <w:rPr>
                <w:sz w:val="22"/>
                <w:szCs w:val="22"/>
                <w:lang w:val="ru-RU"/>
              </w:rPr>
              <w:t>28,2</w:t>
            </w:r>
          </w:p>
        </w:tc>
      </w:tr>
      <w:tr w:rsidR="00226004" w:rsidRPr="004100F7" w:rsidTr="0035386F">
        <w:trPr>
          <w:trHeight w:val="273"/>
        </w:trPr>
        <w:tc>
          <w:tcPr>
            <w:tcW w:w="4320" w:type="dxa"/>
          </w:tcPr>
          <w:p w:rsidR="00226004" w:rsidRPr="004100F7" w:rsidRDefault="00226004" w:rsidP="0035386F">
            <w:pPr>
              <w:jc w:val="center"/>
            </w:pPr>
            <w:r w:rsidRPr="004100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100F7" w:rsidRDefault="00226004" w:rsidP="0035386F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28,2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28,2</w:t>
            </w:r>
          </w:p>
        </w:tc>
        <w:tc>
          <w:tcPr>
            <w:tcW w:w="1800" w:type="dxa"/>
          </w:tcPr>
          <w:p w:rsidR="00226004" w:rsidRPr="004100F7" w:rsidRDefault="00226004" w:rsidP="00DC6062">
            <w:pPr>
              <w:jc w:val="center"/>
              <w:rPr>
                <w:b/>
                <w:lang w:val="ru-RU"/>
              </w:rPr>
            </w:pPr>
            <w:r w:rsidRPr="004100F7">
              <w:rPr>
                <w:b/>
                <w:sz w:val="22"/>
                <w:szCs w:val="22"/>
                <w:lang w:val="ru-RU"/>
              </w:rPr>
              <w:t>28,2</w:t>
            </w:r>
          </w:p>
        </w:tc>
      </w:tr>
    </w:tbl>
    <w:p w:rsidR="00226004" w:rsidRPr="004100F7" w:rsidRDefault="00226004" w:rsidP="00655F0D">
      <w:pPr>
        <w:rPr>
          <w:b/>
          <w:sz w:val="22"/>
          <w:szCs w:val="22"/>
          <w:u w:val="single"/>
        </w:rPr>
      </w:pPr>
    </w:p>
    <w:p w:rsidR="00226004" w:rsidRPr="004100F7" w:rsidRDefault="00226004" w:rsidP="004100F7">
      <w:pPr>
        <w:ind w:firstLine="720"/>
        <w:jc w:val="both"/>
        <w:rPr>
          <w:sz w:val="22"/>
          <w:szCs w:val="22"/>
          <w:lang w:val="ru-RU"/>
        </w:rPr>
      </w:pPr>
      <w:r w:rsidRPr="004100F7">
        <w:rPr>
          <w:sz w:val="22"/>
          <w:szCs w:val="22"/>
          <w:lang w:val="ru-RU"/>
        </w:rPr>
        <w:t>Итого</w:t>
      </w:r>
      <w:r w:rsidRPr="004100F7">
        <w:rPr>
          <w:b/>
          <w:sz w:val="22"/>
          <w:szCs w:val="22"/>
          <w:lang w:val="ru-RU"/>
        </w:rPr>
        <w:t xml:space="preserve"> </w:t>
      </w:r>
      <w:r w:rsidRPr="004100F7">
        <w:rPr>
          <w:sz w:val="22"/>
          <w:szCs w:val="22"/>
          <w:lang w:val="ru-RU"/>
        </w:rPr>
        <w:t>для работы и функционирования муниципального учреждения «Кинотеатр Россия» необходимо денежных ресурсов на 2019 г.</w:t>
      </w:r>
      <w:r>
        <w:rPr>
          <w:sz w:val="22"/>
          <w:szCs w:val="22"/>
          <w:lang w:val="ru-RU"/>
        </w:rPr>
        <w:t> </w:t>
      </w:r>
      <w:r w:rsidRPr="004100F7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 58</w:t>
      </w:r>
      <w:r w:rsidRPr="004100F7">
        <w:rPr>
          <w:sz w:val="22"/>
          <w:szCs w:val="22"/>
          <w:lang w:val="ru-RU"/>
        </w:rPr>
        <w:t>51,3 тыс. руб.;  2020</w:t>
      </w:r>
      <w:r>
        <w:rPr>
          <w:sz w:val="22"/>
          <w:szCs w:val="22"/>
          <w:lang w:val="ru-RU"/>
        </w:rPr>
        <w:t> </w:t>
      </w:r>
      <w:r w:rsidRPr="004100F7">
        <w:rPr>
          <w:sz w:val="22"/>
          <w:szCs w:val="22"/>
          <w:lang w:val="ru-RU"/>
        </w:rPr>
        <w:t>- 6051,3 тыс. руб.;  2021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  <w:lang w:val="ru-RU"/>
        </w:rPr>
        <w:noBreakHyphen/>
        <w:t> </w:t>
      </w:r>
      <w:r w:rsidRPr="004100F7">
        <w:rPr>
          <w:sz w:val="22"/>
          <w:szCs w:val="22"/>
          <w:lang w:val="ru-RU"/>
        </w:rPr>
        <w:t>6051,3</w:t>
      </w:r>
      <w:r>
        <w:rPr>
          <w:sz w:val="22"/>
          <w:szCs w:val="22"/>
          <w:lang w:val="ru-RU"/>
        </w:rPr>
        <w:t> </w:t>
      </w:r>
      <w:r w:rsidRPr="004100F7">
        <w:rPr>
          <w:sz w:val="22"/>
          <w:szCs w:val="22"/>
          <w:lang w:val="ru-RU"/>
        </w:rPr>
        <w:t>тыс. руб.</w:t>
      </w:r>
    </w:p>
    <w:p w:rsidR="00226004" w:rsidRPr="004100F7" w:rsidRDefault="00226004" w:rsidP="004100F7">
      <w:pPr>
        <w:ind w:firstLine="720"/>
        <w:rPr>
          <w:b/>
          <w:sz w:val="22"/>
          <w:szCs w:val="22"/>
          <w:u w:val="single"/>
          <w:lang w:val="ru-RU"/>
        </w:rPr>
      </w:pPr>
    </w:p>
    <w:p w:rsidR="00226004" w:rsidRDefault="00226004" w:rsidP="004100F7">
      <w:pPr>
        <w:ind w:firstLine="720"/>
        <w:rPr>
          <w:b/>
          <w:sz w:val="22"/>
          <w:szCs w:val="22"/>
          <w:u w:val="single"/>
          <w:lang w:val="ru-RU"/>
        </w:rPr>
      </w:pPr>
    </w:p>
    <w:p w:rsidR="00226004" w:rsidRPr="004100F7" w:rsidRDefault="00226004" w:rsidP="004100F7">
      <w:pPr>
        <w:ind w:firstLine="720"/>
        <w:rPr>
          <w:b/>
          <w:sz w:val="22"/>
          <w:szCs w:val="22"/>
          <w:u w:val="single"/>
          <w:lang w:val="ru-RU"/>
        </w:rPr>
      </w:pPr>
    </w:p>
    <w:p w:rsidR="00226004" w:rsidRPr="004100F7" w:rsidRDefault="00226004" w:rsidP="004100F7">
      <w:pPr>
        <w:rPr>
          <w:sz w:val="22"/>
          <w:szCs w:val="22"/>
          <w:lang w:val="ru-RU"/>
        </w:rPr>
      </w:pPr>
      <w:r w:rsidRPr="004100F7">
        <w:rPr>
          <w:sz w:val="22"/>
          <w:szCs w:val="22"/>
          <w:lang w:val="ru-RU"/>
        </w:rPr>
        <w:t xml:space="preserve">Начальник ФЭО        </w:t>
      </w:r>
      <w:r>
        <w:rPr>
          <w:sz w:val="22"/>
          <w:szCs w:val="22"/>
          <w:lang w:val="ru-RU"/>
        </w:rPr>
        <w:t xml:space="preserve">                            </w:t>
      </w:r>
      <w:r w:rsidRPr="004100F7">
        <w:rPr>
          <w:sz w:val="22"/>
          <w:szCs w:val="22"/>
          <w:lang w:val="ru-RU"/>
        </w:rPr>
        <w:t xml:space="preserve">                                                                             </w:t>
      </w:r>
      <w:r>
        <w:rPr>
          <w:sz w:val="22"/>
          <w:szCs w:val="22"/>
          <w:lang w:val="ru-RU"/>
        </w:rPr>
        <w:t xml:space="preserve">         </w:t>
      </w:r>
      <w:r w:rsidRPr="004100F7">
        <w:rPr>
          <w:sz w:val="22"/>
          <w:szCs w:val="22"/>
          <w:lang w:val="ru-RU"/>
        </w:rPr>
        <w:t>Е.В. Снедкова</w:t>
      </w:r>
    </w:p>
    <w:p w:rsidR="00226004" w:rsidRPr="004100F7" w:rsidRDefault="00226004" w:rsidP="00655F0D">
      <w:pPr>
        <w:rPr>
          <w:sz w:val="22"/>
          <w:szCs w:val="22"/>
          <w:lang w:val="ru-RU"/>
        </w:rPr>
      </w:pPr>
    </w:p>
    <w:p w:rsidR="00226004" w:rsidRPr="004100F7" w:rsidRDefault="00226004" w:rsidP="00655F0D">
      <w:pPr>
        <w:rPr>
          <w:sz w:val="22"/>
          <w:szCs w:val="22"/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Default="00226004" w:rsidP="00655F0D">
      <w:pPr>
        <w:rPr>
          <w:lang w:val="ru-RU"/>
        </w:rPr>
      </w:pPr>
    </w:p>
    <w:p w:rsidR="00226004" w:rsidRDefault="00226004" w:rsidP="00655F0D">
      <w:pPr>
        <w:rPr>
          <w:lang w:val="ru-RU"/>
        </w:rPr>
      </w:pPr>
    </w:p>
    <w:p w:rsidR="00226004" w:rsidRDefault="00226004" w:rsidP="00655F0D">
      <w:pPr>
        <w:rPr>
          <w:lang w:val="ru-RU"/>
        </w:rPr>
      </w:pPr>
    </w:p>
    <w:p w:rsidR="00226004" w:rsidRDefault="00226004" w:rsidP="00655F0D">
      <w:pPr>
        <w:rPr>
          <w:lang w:val="ru-RU"/>
        </w:rPr>
      </w:pPr>
    </w:p>
    <w:p w:rsidR="00226004" w:rsidRDefault="00226004" w:rsidP="00655F0D">
      <w:pPr>
        <w:rPr>
          <w:lang w:val="ru-RU"/>
        </w:rPr>
      </w:pPr>
    </w:p>
    <w:p w:rsidR="00226004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Default="00226004" w:rsidP="00655F0D">
      <w:pPr>
        <w:rPr>
          <w:lang w:val="ru-RU"/>
        </w:rPr>
      </w:pPr>
    </w:p>
    <w:p w:rsidR="00226004" w:rsidRDefault="00226004" w:rsidP="00655F0D">
      <w:pPr>
        <w:rPr>
          <w:lang w:val="ru-RU"/>
        </w:rPr>
      </w:pPr>
    </w:p>
    <w:p w:rsidR="00226004" w:rsidRDefault="00226004" w:rsidP="00655F0D">
      <w:pPr>
        <w:rPr>
          <w:lang w:val="ru-RU"/>
        </w:rPr>
      </w:pPr>
    </w:p>
    <w:p w:rsidR="00226004" w:rsidRPr="00697C71" w:rsidRDefault="00226004" w:rsidP="00655F0D">
      <w:pPr>
        <w:rPr>
          <w:lang w:val="ru-RU"/>
        </w:rPr>
      </w:pPr>
    </w:p>
    <w:p w:rsidR="00226004" w:rsidRPr="00697C71" w:rsidRDefault="00226004" w:rsidP="00655F0D">
      <w:pPr>
        <w:rPr>
          <w:lang w:val="ru-RU"/>
        </w:rPr>
      </w:pPr>
    </w:p>
    <w:p w:rsidR="00226004" w:rsidRDefault="00226004" w:rsidP="00655F0D">
      <w:pPr>
        <w:rPr>
          <w:lang w:val="ru-RU"/>
        </w:rPr>
      </w:pPr>
    </w:p>
    <w:p w:rsidR="00226004" w:rsidRPr="0035386F" w:rsidRDefault="00226004" w:rsidP="00655F0D">
      <w:pPr>
        <w:rPr>
          <w:lang w:val="ru-RU"/>
        </w:rPr>
      </w:pPr>
    </w:p>
    <w:p w:rsidR="00226004" w:rsidRPr="004D1402" w:rsidRDefault="00226004" w:rsidP="00FE3C9F">
      <w:pPr>
        <w:ind w:left="5580"/>
        <w:jc w:val="right"/>
        <w:rPr>
          <w:sz w:val="22"/>
          <w:szCs w:val="22"/>
          <w:lang w:val="ru-RU"/>
        </w:rPr>
      </w:pPr>
      <w:r w:rsidRPr="004D1402">
        <w:rPr>
          <w:sz w:val="22"/>
          <w:szCs w:val="22"/>
          <w:lang w:val="ru-RU"/>
        </w:rPr>
        <w:t>Приложение № 8</w:t>
      </w:r>
    </w:p>
    <w:p w:rsidR="00226004" w:rsidRPr="004D1402" w:rsidRDefault="00226004" w:rsidP="00FE3C9F">
      <w:pPr>
        <w:ind w:left="5580"/>
        <w:jc w:val="right"/>
        <w:rPr>
          <w:sz w:val="22"/>
          <w:szCs w:val="22"/>
          <w:lang w:val="ru-RU"/>
        </w:rPr>
      </w:pPr>
      <w:r w:rsidRPr="004D1402">
        <w:rPr>
          <w:sz w:val="22"/>
          <w:szCs w:val="22"/>
          <w:lang w:val="ru-RU"/>
        </w:rPr>
        <w:t>к пояснительной записке</w:t>
      </w:r>
    </w:p>
    <w:p w:rsidR="00226004" w:rsidRPr="004D1402" w:rsidRDefault="00226004" w:rsidP="00655F0D">
      <w:pPr>
        <w:rPr>
          <w:sz w:val="22"/>
          <w:szCs w:val="22"/>
          <w:lang w:val="ru-RU"/>
        </w:rPr>
      </w:pPr>
    </w:p>
    <w:p w:rsidR="00226004" w:rsidRDefault="00226004" w:rsidP="00655F0D">
      <w:pPr>
        <w:jc w:val="center"/>
        <w:rPr>
          <w:b/>
          <w:sz w:val="22"/>
          <w:szCs w:val="22"/>
          <w:lang w:val="ru-RU"/>
        </w:rPr>
      </w:pPr>
      <w:r w:rsidRPr="004D1402">
        <w:rPr>
          <w:b/>
          <w:sz w:val="22"/>
          <w:szCs w:val="22"/>
          <w:lang w:val="ru-RU"/>
        </w:rPr>
        <w:t xml:space="preserve">Муниципальная программа </w:t>
      </w:r>
    </w:p>
    <w:p w:rsidR="00226004" w:rsidRDefault="00226004" w:rsidP="00655F0D">
      <w:pPr>
        <w:jc w:val="center"/>
        <w:rPr>
          <w:b/>
          <w:sz w:val="22"/>
          <w:szCs w:val="22"/>
          <w:lang w:val="ru-RU"/>
        </w:rPr>
      </w:pPr>
      <w:r w:rsidRPr="004D1402">
        <w:rPr>
          <w:b/>
          <w:sz w:val="22"/>
          <w:szCs w:val="22"/>
          <w:lang w:val="ru-RU"/>
        </w:rPr>
        <w:t xml:space="preserve">«Развитие физической культуры и спорта в поселениях </w:t>
      </w:r>
    </w:p>
    <w:p w:rsidR="00226004" w:rsidRPr="004D1402" w:rsidRDefault="00226004" w:rsidP="00655F0D">
      <w:pPr>
        <w:jc w:val="center"/>
        <w:rPr>
          <w:b/>
          <w:sz w:val="22"/>
          <w:szCs w:val="22"/>
          <w:lang w:val="ru-RU"/>
        </w:rPr>
      </w:pPr>
      <w:r w:rsidRPr="004D1402">
        <w:rPr>
          <w:b/>
          <w:sz w:val="22"/>
          <w:szCs w:val="22"/>
          <w:lang w:val="ru-RU"/>
        </w:rPr>
        <w:t>Каслинского городского поселения</w:t>
      </w:r>
      <w:r>
        <w:rPr>
          <w:b/>
          <w:sz w:val="22"/>
          <w:szCs w:val="22"/>
          <w:lang w:val="ru-RU"/>
        </w:rPr>
        <w:t xml:space="preserve"> </w:t>
      </w:r>
      <w:r w:rsidRPr="004D1402">
        <w:rPr>
          <w:b/>
          <w:sz w:val="22"/>
          <w:szCs w:val="22"/>
          <w:lang w:val="ru-RU"/>
        </w:rPr>
        <w:t>на 2019-2021 год</w:t>
      </w:r>
      <w:r>
        <w:rPr>
          <w:b/>
          <w:sz w:val="22"/>
          <w:szCs w:val="22"/>
          <w:lang w:val="ru-RU"/>
        </w:rPr>
        <w:t>ов</w:t>
      </w:r>
      <w:r w:rsidRPr="004D1402">
        <w:rPr>
          <w:b/>
          <w:sz w:val="22"/>
          <w:szCs w:val="22"/>
          <w:lang w:val="ru-RU"/>
        </w:rPr>
        <w:t>»</w:t>
      </w:r>
    </w:p>
    <w:p w:rsidR="00226004" w:rsidRPr="004D1402" w:rsidRDefault="00226004" w:rsidP="00655F0D">
      <w:pPr>
        <w:jc w:val="center"/>
        <w:rPr>
          <w:b/>
          <w:sz w:val="22"/>
          <w:szCs w:val="22"/>
          <w:lang w:val="ru-RU"/>
        </w:rPr>
      </w:pPr>
    </w:p>
    <w:p w:rsidR="00226004" w:rsidRPr="004D1402" w:rsidRDefault="00226004" w:rsidP="00655F0D">
      <w:pPr>
        <w:rPr>
          <w:b/>
          <w:sz w:val="22"/>
          <w:szCs w:val="22"/>
          <w:lang w:val="ru-RU"/>
        </w:rPr>
      </w:pPr>
      <w:r w:rsidRPr="004D1402">
        <w:rPr>
          <w:b/>
          <w:sz w:val="22"/>
          <w:szCs w:val="22"/>
          <w:lang w:val="ru-RU"/>
        </w:rPr>
        <w:t xml:space="preserve">1) </w:t>
      </w:r>
      <w:r w:rsidRPr="004D1402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226004" w:rsidRPr="004D1402" w:rsidRDefault="00226004" w:rsidP="00655F0D">
      <w:pPr>
        <w:jc w:val="right"/>
        <w:rPr>
          <w:sz w:val="22"/>
          <w:szCs w:val="22"/>
          <w:lang w:val="ru-RU"/>
        </w:rPr>
      </w:pPr>
      <w:r w:rsidRPr="004D1402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D1402" w:rsidTr="00836C4A">
        <w:trPr>
          <w:trHeight w:val="453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Оплата труда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3443,8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3443,8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3443,8</w:t>
            </w:r>
          </w:p>
        </w:tc>
      </w:tr>
      <w:tr w:rsidR="00226004" w:rsidRPr="004D1402" w:rsidTr="0035386F">
        <w:trPr>
          <w:trHeight w:val="353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3443,8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3443,8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3443,8</w:t>
            </w:r>
          </w:p>
        </w:tc>
      </w:tr>
    </w:tbl>
    <w:p w:rsidR="00226004" w:rsidRPr="004D1402" w:rsidRDefault="00226004" w:rsidP="00655F0D">
      <w:pPr>
        <w:jc w:val="center"/>
        <w:rPr>
          <w:sz w:val="22"/>
          <w:szCs w:val="22"/>
        </w:rPr>
      </w:pPr>
    </w:p>
    <w:p w:rsidR="00226004" w:rsidRPr="004D1402" w:rsidRDefault="00226004" w:rsidP="00655F0D">
      <w:pPr>
        <w:rPr>
          <w:b/>
          <w:sz w:val="22"/>
          <w:szCs w:val="22"/>
          <w:u w:val="single"/>
          <w:lang w:val="ru-RU"/>
        </w:rPr>
      </w:pPr>
      <w:r w:rsidRPr="004D1402">
        <w:rPr>
          <w:b/>
          <w:sz w:val="22"/>
          <w:szCs w:val="22"/>
          <w:lang w:val="ru-RU"/>
        </w:rPr>
        <w:t xml:space="preserve">2) </w:t>
      </w:r>
      <w:r w:rsidRPr="004D1402">
        <w:rPr>
          <w:b/>
          <w:sz w:val="22"/>
          <w:szCs w:val="22"/>
          <w:u w:val="single"/>
          <w:lang w:val="ru-RU"/>
        </w:rPr>
        <w:t>Статья 213 «Начисления на заработную плату»</w:t>
      </w:r>
    </w:p>
    <w:p w:rsidR="00226004" w:rsidRPr="004D1402" w:rsidRDefault="00226004" w:rsidP="00655F0D">
      <w:pPr>
        <w:jc w:val="right"/>
        <w:rPr>
          <w:sz w:val="22"/>
          <w:szCs w:val="22"/>
        </w:rPr>
      </w:pPr>
      <w:r w:rsidRPr="004D1402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D1402" w:rsidTr="0035386F">
        <w:trPr>
          <w:trHeight w:val="84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pPr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Начисление на оплату труда муниципальных служащих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</w:p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1040,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</w:p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1040,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</w:p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1040,</w:t>
            </w:r>
          </w:p>
        </w:tc>
      </w:tr>
      <w:tr w:rsidR="00226004" w:rsidRPr="004D1402" w:rsidTr="0035386F">
        <w:trPr>
          <w:trHeight w:val="273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1040,0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1040,0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1040,0</w:t>
            </w:r>
          </w:p>
        </w:tc>
      </w:tr>
    </w:tbl>
    <w:p w:rsidR="00226004" w:rsidRPr="004D1402" w:rsidRDefault="00226004" w:rsidP="00655F0D">
      <w:pPr>
        <w:rPr>
          <w:sz w:val="22"/>
          <w:szCs w:val="22"/>
          <w:u w:val="single"/>
        </w:rPr>
      </w:pPr>
    </w:p>
    <w:p w:rsidR="00226004" w:rsidRPr="00AE7313" w:rsidRDefault="00226004" w:rsidP="00655F0D">
      <w:pPr>
        <w:rPr>
          <w:b/>
          <w:sz w:val="22"/>
          <w:szCs w:val="22"/>
          <w:u w:val="single"/>
          <w:lang w:val="ru-RU"/>
        </w:rPr>
      </w:pPr>
      <w:r w:rsidRPr="00AE7313">
        <w:rPr>
          <w:b/>
          <w:sz w:val="22"/>
          <w:szCs w:val="22"/>
          <w:lang w:val="ru-RU"/>
        </w:rPr>
        <w:t xml:space="preserve">3) </w:t>
      </w:r>
      <w:r w:rsidRPr="00AE7313">
        <w:rPr>
          <w:b/>
          <w:sz w:val="22"/>
          <w:szCs w:val="22"/>
          <w:u w:val="single"/>
          <w:lang w:val="ru-RU"/>
        </w:rPr>
        <w:t>Статья 221 «Услуги связи»</w:t>
      </w:r>
    </w:p>
    <w:p w:rsidR="00226004" w:rsidRPr="00AE7313" w:rsidRDefault="00226004" w:rsidP="00655F0D">
      <w:pPr>
        <w:jc w:val="right"/>
        <w:rPr>
          <w:sz w:val="22"/>
          <w:szCs w:val="22"/>
          <w:lang w:val="ru-RU"/>
        </w:rPr>
      </w:pPr>
      <w:r w:rsidRPr="00AE7313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AE7313" w:rsidRDefault="00226004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Абонентская плата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10,2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10,2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10,2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интернет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16,8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Междугородние переговоры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0,6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0,6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0,6</w:t>
            </w:r>
          </w:p>
        </w:tc>
      </w:tr>
      <w:tr w:rsidR="00226004" w:rsidRPr="004D1402" w:rsidTr="0035386F">
        <w:trPr>
          <w:trHeight w:val="328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27,6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27,6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27,6</w:t>
            </w:r>
          </w:p>
        </w:tc>
      </w:tr>
    </w:tbl>
    <w:p w:rsidR="00226004" w:rsidRPr="004D1402" w:rsidRDefault="00226004" w:rsidP="00655F0D">
      <w:pPr>
        <w:rPr>
          <w:b/>
          <w:sz w:val="22"/>
          <w:szCs w:val="22"/>
          <w:u w:val="single"/>
        </w:rPr>
      </w:pPr>
    </w:p>
    <w:p w:rsidR="00226004" w:rsidRPr="004D1402" w:rsidRDefault="00226004" w:rsidP="00655F0D">
      <w:pPr>
        <w:rPr>
          <w:b/>
          <w:sz w:val="22"/>
          <w:szCs w:val="22"/>
          <w:u w:val="single"/>
        </w:rPr>
      </w:pPr>
      <w:r w:rsidRPr="004D1402">
        <w:rPr>
          <w:b/>
          <w:sz w:val="22"/>
          <w:szCs w:val="22"/>
        </w:rPr>
        <w:t xml:space="preserve">4) </w:t>
      </w:r>
      <w:r w:rsidRPr="004D1402">
        <w:rPr>
          <w:b/>
          <w:sz w:val="22"/>
          <w:szCs w:val="22"/>
          <w:u w:val="single"/>
        </w:rPr>
        <w:t>Статья 223 «Коммунальные услуги»</w:t>
      </w:r>
    </w:p>
    <w:p w:rsidR="00226004" w:rsidRPr="004D1402" w:rsidRDefault="00226004" w:rsidP="00655F0D">
      <w:pPr>
        <w:jc w:val="right"/>
        <w:rPr>
          <w:sz w:val="22"/>
          <w:szCs w:val="22"/>
        </w:rPr>
      </w:pPr>
      <w:r w:rsidRPr="004D1402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Тепловая энергия + ГВС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756,7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756,7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756,7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1</w:t>
            </w:r>
            <w:r w:rsidRPr="004D1402">
              <w:rPr>
                <w:sz w:val="22"/>
                <w:szCs w:val="22"/>
                <w:lang w:val="ru-RU"/>
              </w:rPr>
              <w:t>7</w:t>
            </w:r>
            <w:r w:rsidRPr="004D1402">
              <w:rPr>
                <w:sz w:val="22"/>
                <w:szCs w:val="22"/>
              </w:rPr>
              <w:t>,9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1</w:t>
            </w:r>
            <w:r w:rsidRPr="004D1402">
              <w:rPr>
                <w:sz w:val="22"/>
                <w:szCs w:val="22"/>
                <w:lang w:val="ru-RU"/>
              </w:rPr>
              <w:t>7</w:t>
            </w:r>
            <w:r w:rsidRPr="004D1402">
              <w:rPr>
                <w:sz w:val="22"/>
                <w:szCs w:val="22"/>
              </w:rPr>
              <w:t>,9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1</w:t>
            </w:r>
            <w:r w:rsidRPr="004D1402">
              <w:rPr>
                <w:sz w:val="22"/>
                <w:szCs w:val="22"/>
                <w:lang w:val="ru-RU"/>
              </w:rPr>
              <w:t>7</w:t>
            </w:r>
            <w:r w:rsidRPr="004D1402">
              <w:rPr>
                <w:sz w:val="22"/>
                <w:szCs w:val="22"/>
              </w:rPr>
              <w:t>,9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1</w:t>
            </w:r>
            <w:r w:rsidRPr="004D1402">
              <w:rPr>
                <w:sz w:val="22"/>
                <w:szCs w:val="22"/>
                <w:lang w:val="ru-RU"/>
              </w:rPr>
              <w:t>2</w:t>
            </w:r>
            <w:r w:rsidRPr="004D1402">
              <w:rPr>
                <w:sz w:val="22"/>
                <w:szCs w:val="22"/>
              </w:rPr>
              <w:t>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1</w:t>
            </w:r>
            <w:r w:rsidRPr="004D1402">
              <w:rPr>
                <w:sz w:val="22"/>
                <w:szCs w:val="22"/>
                <w:lang w:val="ru-RU"/>
              </w:rPr>
              <w:t>2</w:t>
            </w:r>
            <w:r w:rsidRPr="004D1402">
              <w:rPr>
                <w:sz w:val="22"/>
                <w:szCs w:val="22"/>
              </w:rPr>
              <w:t>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1</w:t>
            </w:r>
            <w:r w:rsidRPr="004D1402">
              <w:rPr>
                <w:sz w:val="22"/>
                <w:szCs w:val="22"/>
                <w:lang w:val="ru-RU"/>
              </w:rPr>
              <w:t>2</w:t>
            </w:r>
            <w:r w:rsidRPr="004D1402">
              <w:rPr>
                <w:sz w:val="22"/>
                <w:szCs w:val="22"/>
              </w:rPr>
              <w:t>,8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Энергопотребление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5</w:t>
            </w:r>
            <w:r w:rsidRPr="004D1402">
              <w:rPr>
                <w:sz w:val="22"/>
                <w:szCs w:val="22"/>
                <w:lang w:val="ru-RU"/>
              </w:rPr>
              <w:t>7</w:t>
            </w:r>
            <w:r w:rsidRPr="004D1402">
              <w:rPr>
                <w:sz w:val="22"/>
                <w:szCs w:val="22"/>
              </w:rPr>
              <w:t>,5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5</w:t>
            </w:r>
            <w:r w:rsidRPr="004D1402">
              <w:rPr>
                <w:sz w:val="22"/>
                <w:szCs w:val="22"/>
                <w:lang w:val="ru-RU"/>
              </w:rPr>
              <w:t>7</w:t>
            </w:r>
            <w:r w:rsidRPr="004D1402">
              <w:rPr>
                <w:sz w:val="22"/>
                <w:szCs w:val="22"/>
              </w:rPr>
              <w:t>,5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5</w:t>
            </w:r>
            <w:r w:rsidRPr="004D1402">
              <w:rPr>
                <w:sz w:val="22"/>
                <w:szCs w:val="22"/>
                <w:lang w:val="ru-RU"/>
              </w:rPr>
              <w:t>7</w:t>
            </w:r>
            <w:r w:rsidRPr="004D1402">
              <w:rPr>
                <w:sz w:val="22"/>
                <w:szCs w:val="22"/>
              </w:rPr>
              <w:t>,5</w:t>
            </w:r>
          </w:p>
        </w:tc>
      </w:tr>
      <w:tr w:rsidR="00226004" w:rsidRPr="004D1402" w:rsidTr="0035386F">
        <w:trPr>
          <w:trHeight w:val="273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</w:rPr>
            </w:pPr>
          </w:p>
        </w:tc>
      </w:tr>
      <w:tr w:rsidR="00226004" w:rsidRPr="004D1402" w:rsidTr="0035386F">
        <w:trPr>
          <w:trHeight w:val="243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844,9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844,9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844,9</w:t>
            </w:r>
          </w:p>
        </w:tc>
      </w:tr>
    </w:tbl>
    <w:p w:rsidR="00226004" w:rsidRPr="004D1402" w:rsidRDefault="00226004" w:rsidP="00655F0D">
      <w:pPr>
        <w:rPr>
          <w:b/>
          <w:sz w:val="22"/>
          <w:szCs w:val="22"/>
          <w:u w:val="single"/>
        </w:rPr>
      </w:pPr>
    </w:p>
    <w:p w:rsidR="00226004" w:rsidRPr="004D1402" w:rsidRDefault="00226004" w:rsidP="00655F0D">
      <w:pPr>
        <w:rPr>
          <w:b/>
          <w:sz w:val="22"/>
          <w:szCs w:val="22"/>
          <w:u w:val="single"/>
          <w:lang w:val="ru-RU"/>
        </w:rPr>
      </w:pPr>
      <w:r w:rsidRPr="004D1402">
        <w:rPr>
          <w:b/>
          <w:sz w:val="22"/>
          <w:szCs w:val="22"/>
          <w:lang w:val="ru-RU"/>
        </w:rPr>
        <w:t xml:space="preserve">5) </w:t>
      </w:r>
      <w:r w:rsidRPr="004D1402">
        <w:rPr>
          <w:b/>
          <w:sz w:val="22"/>
          <w:szCs w:val="22"/>
          <w:u w:val="single"/>
          <w:lang w:val="ru-RU"/>
        </w:rPr>
        <w:t>Статья 224 «Арендная плата за использование имуществом</w:t>
      </w:r>
    </w:p>
    <w:p w:rsidR="00226004" w:rsidRPr="004D1402" w:rsidRDefault="00226004" w:rsidP="00655F0D">
      <w:pPr>
        <w:jc w:val="right"/>
        <w:rPr>
          <w:sz w:val="22"/>
          <w:szCs w:val="22"/>
        </w:rPr>
      </w:pPr>
      <w:r w:rsidRPr="004D1402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Аренда помещения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  <w:lang w:val="ru-RU"/>
              </w:rPr>
              <w:t>439,3</w:t>
            </w:r>
          </w:p>
        </w:tc>
      </w:tr>
      <w:tr w:rsidR="00226004" w:rsidRPr="004D1402" w:rsidTr="0035386F">
        <w:trPr>
          <w:trHeight w:val="273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439,3</w:t>
            </w:r>
          </w:p>
        </w:tc>
      </w:tr>
    </w:tbl>
    <w:p w:rsidR="00226004" w:rsidRPr="004D1402" w:rsidRDefault="00226004" w:rsidP="00655F0D">
      <w:pPr>
        <w:rPr>
          <w:sz w:val="22"/>
          <w:szCs w:val="22"/>
        </w:rPr>
      </w:pPr>
    </w:p>
    <w:p w:rsidR="00226004" w:rsidRPr="004D1402" w:rsidRDefault="00226004" w:rsidP="00655F0D">
      <w:pPr>
        <w:rPr>
          <w:b/>
          <w:sz w:val="22"/>
          <w:szCs w:val="22"/>
          <w:u w:val="single"/>
          <w:lang w:val="ru-RU"/>
        </w:rPr>
      </w:pPr>
      <w:r w:rsidRPr="004D1402">
        <w:rPr>
          <w:b/>
          <w:sz w:val="22"/>
          <w:szCs w:val="22"/>
          <w:lang w:val="ru-RU"/>
        </w:rPr>
        <w:t>7)</w:t>
      </w:r>
      <w:r w:rsidRPr="004D1402">
        <w:rPr>
          <w:b/>
          <w:sz w:val="22"/>
          <w:szCs w:val="22"/>
          <w:u w:val="single"/>
          <w:lang w:val="ru-RU"/>
        </w:rPr>
        <w:t xml:space="preserve"> Статья 225 «Услуги по содержанию имущества»</w:t>
      </w:r>
    </w:p>
    <w:p w:rsidR="00226004" w:rsidRPr="004D1402" w:rsidRDefault="00226004" w:rsidP="00655F0D">
      <w:pPr>
        <w:jc w:val="right"/>
        <w:rPr>
          <w:sz w:val="22"/>
          <w:szCs w:val="22"/>
        </w:rPr>
      </w:pPr>
      <w:r w:rsidRPr="004D1402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pPr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Работы и услуги по содержанию имущества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7,4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7,4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7,4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Вывоз ТБО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3,0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3,0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Обслуживание кассового аппарата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12,0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12,0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12,0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pPr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Техническое обслуживание охранно - пожарной сигнализации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14,8</w:t>
            </w:r>
          </w:p>
        </w:tc>
      </w:tr>
      <w:tr w:rsidR="00226004" w:rsidRPr="004D1402" w:rsidTr="0035386F">
        <w:trPr>
          <w:trHeight w:val="243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</w:rPr>
            </w:pPr>
            <w:r w:rsidRPr="004D1402">
              <w:rPr>
                <w:b/>
                <w:sz w:val="22"/>
                <w:szCs w:val="22"/>
              </w:rPr>
              <w:t>37,2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  <w:rPr>
                <w:b/>
              </w:rPr>
            </w:pPr>
            <w:r w:rsidRPr="004D1402">
              <w:rPr>
                <w:b/>
                <w:sz w:val="22"/>
                <w:szCs w:val="22"/>
              </w:rPr>
              <w:t>37,2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  <w:rPr>
                <w:b/>
              </w:rPr>
            </w:pPr>
            <w:r w:rsidRPr="004D1402">
              <w:rPr>
                <w:b/>
                <w:sz w:val="22"/>
                <w:szCs w:val="22"/>
              </w:rPr>
              <w:t>37,2</w:t>
            </w:r>
          </w:p>
        </w:tc>
      </w:tr>
    </w:tbl>
    <w:p w:rsidR="00226004" w:rsidRPr="004D1402" w:rsidRDefault="00226004" w:rsidP="00655F0D">
      <w:pPr>
        <w:rPr>
          <w:b/>
          <w:sz w:val="22"/>
          <w:szCs w:val="22"/>
        </w:rPr>
      </w:pPr>
    </w:p>
    <w:p w:rsidR="00226004" w:rsidRPr="004D6D32" w:rsidRDefault="00226004" w:rsidP="00655F0D">
      <w:pPr>
        <w:rPr>
          <w:b/>
          <w:sz w:val="22"/>
          <w:szCs w:val="22"/>
          <w:u w:val="single"/>
          <w:lang w:val="ru-RU"/>
        </w:rPr>
      </w:pPr>
      <w:r w:rsidRPr="004D6D32">
        <w:rPr>
          <w:b/>
          <w:sz w:val="22"/>
          <w:szCs w:val="22"/>
          <w:lang w:val="ru-RU"/>
        </w:rPr>
        <w:t xml:space="preserve">6) </w:t>
      </w:r>
      <w:r w:rsidRPr="004D6D32">
        <w:rPr>
          <w:b/>
          <w:sz w:val="22"/>
          <w:szCs w:val="22"/>
          <w:u w:val="single"/>
          <w:lang w:val="ru-RU"/>
        </w:rPr>
        <w:t>Статья 226 «Прочие услуги»</w:t>
      </w:r>
    </w:p>
    <w:p w:rsidR="00226004" w:rsidRPr="004D6D32" w:rsidRDefault="00226004" w:rsidP="00655F0D">
      <w:pPr>
        <w:jc w:val="right"/>
        <w:rPr>
          <w:sz w:val="22"/>
          <w:szCs w:val="22"/>
          <w:lang w:val="ru-RU"/>
        </w:rPr>
      </w:pPr>
      <w:r w:rsidRPr="004D6D32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6D32" w:rsidRDefault="00226004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1:С бухгалтерии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8,8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8,8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8,8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Программное обеспечение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5,4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5,4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5,4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Подписка ИТС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14,8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Обслуживание ККТ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11,7</w:t>
            </w:r>
          </w:p>
        </w:tc>
      </w:tr>
      <w:tr w:rsidR="00226004" w:rsidRPr="004D1402" w:rsidTr="0035386F">
        <w:trPr>
          <w:trHeight w:val="273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40,7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40,7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40,7</w:t>
            </w:r>
          </w:p>
        </w:tc>
      </w:tr>
    </w:tbl>
    <w:p w:rsidR="00226004" w:rsidRPr="004D1402" w:rsidRDefault="00226004" w:rsidP="00655F0D">
      <w:pPr>
        <w:rPr>
          <w:b/>
          <w:sz w:val="22"/>
          <w:szCs w:val="22"/>
          <w:u w:val="single"/>
        </w:rPr>
      </w:pPr>
    </w:p>
    <w:p w:rsidR="00226004" w:rsidRPr="004D6D32" w:rsidRDefault="00226004" w:rsidP="00655F0D">
      <w:pPr>
        <w:rPr>
          <w:b/>
          <w:sz w:val="22"/>
          <w:szCs w:val="22"/>
          <w:u w:val="single"/>
          <w:lang w:val="ru-RU"/>
        </w:rPr>
      </w:pPr>
      <w:r w:rsidRPr="004D6D32">
        <w:rPr>
          <w:b/>
          <w:sz w:val="22"/>
          <w:szCs w:val="22"/>
          <w:lang w:val="ru-RU"/>
        </w:rPr>
        <w:t xml:space="preserve">7) </w:t>
      </w:r>
      <w:r w:rsidRPr="004D6D32">
        <w:rPr>
          <w:b/>
          <w:sz w:val="22"/>
          <w:szCs w:val="22"/>
          <w:u w:val="single"/>
          <w:lang w:val="ru-RU"/>
        </w:rPr>
        <w:t>Статья 290 «Прочие расходы»</w:t>
      </w:r>
    </w:p>
    <w:p w:rsidR="00226004" w:rsidRPr="004D6D32" w:rsidRDefault="00226004" w:rsidP="00655F0D">
      <w:pPr>
        <w:jc w:val="right"/>
        <w:rPr>
          <w:sz w:val="22"/>
          <w:szCs w:val="22"/>
          <w:lang w:val="ru-RU"/>
        </w:rPr>
      </w:pPr>
      <w:r w:rsidRPr="004D6D32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6D32" w:rsidRDefault="00226004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На имущество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7,9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81,3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81,3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81,3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pPr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За негативное воздействия на окр.среду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sz w:val="22"/>
                <w:szCs w:val="22"/>
              </w:rPr>
              <w:t>1,2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1,2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</w:pPr>
            <w:r w:rsidRPr="004D1402">
              <w:rPr>
                <w:sz w:val="22"/>
                <w:szCs w:val="22"/>
              </w:rPr>
              <w:t>1,2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200</w:t>
            </w:r>
          </w:p>
        </w:tc>
      </w:tr>
      <w:tr w:rsidR="00226004" w:rsidRPr="004D1402" w:rsidTr="0035386F">
        <w:trPr>
          <w:trHeight w:val="273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290,4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  <w:rPr>
                <w:b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290,4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  <w:rPr>
                <w:b/>
              </w:rPr>
            </w:pPr>
            <w:r w:rsidRPr="004D1402">
              <w:rPr>
                <w:b/>
                <w:sz w:val="22"/>
                <w:szCs w:val="22"/>
              </w:rPr>
              <w:t>278,4</w:t>
            </w:r>
          </w:p>
        </w:tc>
      </w:tr>
    </w:tbl>
    <w:p w:rsidR="00226004" w:rsidRPr="004D1402" w:rsidRDefault="00226004" w:rsidP="00655F0D">
      <w:pPr>
        <w:rPr>
          <w:b/>
          <w:sz w:val="22"/>
          <w:szCs w:val="22"/>
        </w:rPr>
      </w:pPr>
      <w:r w:rsidRPr="004D1402">
        <w:rPr>
          <w:b/>
          <w:sz w:val="22"/>
          <w:szCs w:val="22"/>
          <w:lang w:val="ru-RU"/>
        </w:rPr>
        <w:t>290,4</w:t>
      </w:r>
    </w:p>
    <w:p w:rsidR="00226004" w:rsidRPr="004D1402" w:rsidRDefault="00226004" w:rsidP="00655F0D">
      <w:pPr>
        <w:rPr>
          <w:b/>
          <w:sz w:val="22"/>
          <w:szCs w:val="22"/>
          <w:u w:val="single"/>
          <w:lang w:val="ru-RU"/>
        </w:rPr>
      </w:pPr>
      <w:r w:rsidRPr="004D1402">
        <w:rPr>
          <w:b/>
          <w:sz w:val="22"/>
          <w:szCs w:val="22"/>
          <w:lang w:val="ru-RU"/>
        </w:rPr>
        <w:t xml:space="preserve">8) </w:t>
      </w:r>
      <w:r w:rsidRPr="004D1402">
        <w:rPr>
          <w:b/>
          <w:sz w:val="22"/>
          <w:szCs w:val="22"/>
          <w:u w:val="single"/>
          <w:lang w:val="ru-RU"/>
        </w:rPr>
        <w:t>Статья 310 «Увеличение стоимости основных средств»</w:t>
      </w:r>
    </w:p>
    <w:p w:rsidR="00226004" w:rsidRPr="004D1402" w:rsidRDefault="00226004" w:rsidP="00655F0D">
      <w:pPr>
        <w:jc w:val="right"/>
        <w:rPr>
          <w:sz w:val="22"/>
          <w:szCs w:val="22"/>
        </w:rPr>
      </w:pPr>
      <w:r w:rsidRPr="004D1402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</w:rPr>
            </w:pPr>
            <w:r w:rsidRPr="004D140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  <w:rPr>
                <w:b/>
              </w:rPr>
            </w:pPr>
            <w:r w:rsidRPr="004D140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226004" w:rsidRPr="004D1402" w:rsidRDefault="00226004" w:rsidP="0035386F">
            <w:pPr>
              <w:jc w:val="center"/>
              <w:rPr>
                <w:b/>
              </w:rPr>
            </w:pPr>
            <w:r w:rsidRPr="004D1402">
              <w:rPr>
                <w:b/>
                <w:sz w:val="22"/>
                <w:szCs w:val="22"/>
              </w:rPr>
              <w:t>2021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826864" w:rsidRDefault="00226004" w:rsidP="003538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Приобретение основных средств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10,0</w:t>
            </w:r>
          </w:p>
        </w:tc>
      </w:tr>
      <w:tr w:rsidR="00226004" w:rsidRPr="004D1402" w:rsidTr="0035386F">
        <w:trPr>
          <w:trHeight w:val="273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10,0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10,0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10,0</w:t>
            </w:r>
          </w:p>
        </w:tc>
      </w:tr>
    </w:tbl>
    <w:p w:rsidR="00226004" w:rsidRPr="004D1402" w:rsidRDefault="00226004" w:rsidP="00655F0D">
      <w:pPr>
        <w:rPr>
          <w:b/>
          <w:sz w:val="22"/>
          <w:szCs w:val="22"/>
        </w:rPr>
      </w:pPr>
    </w:p>
    <w:p w:rsidR="00226004" w:rsidRPr="004D1402" w:rsidRDefault="00226004" w:rsidP="00655F0D">
      <w:pPr>
        <w:rPr>
          <w:b/>
          <w:sz w:val="22"/>
          <w:szCs w:val="22"/>
          <w:u w:val="single"/>
          <w:lang w:val="ru-RU"/>
        </w:rPr>
      </w:pPr>
      <w:r w:rsidRPr="004D1402">
        <w:rPr>
          <w:b/>
          <w:sz w:val="22"/>
          <w:szCs w:val="22"/>
          <w:lang w:val="ru-RU"/>
        </w:rPr>
        <w:t xml:space="preserve">8) </w:t>
      </w:r>
      <w:r w:rsidRPr="004D1402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226004" w:rsidRPr="004D1402" w:rsidRDefault="00226004" w:rsidP="00655F0D">
      <w:pPr>
        <w:jc w:val="right"/>
        <w:rPr>
          <w:sz w:val="22"/>
          <w:szCs w:val="22"/>
        </w:rPr>
      </w:pPr>
      <w:r w:rsidRPr="004D1402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</w:p>
        </w:tc>
        <w:tc>
          <w:tcPr>
            <w:tcW w:w="198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</w:tcPr>
          <w:p w:rsidR="00226004" w:rsidRPr="004D1402" w:rsidRDefault="00226004" w:rsidP="007B5A8C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</w:rPr>
              <w:t>202</w:t>
            </w:r>
            <w:r w:rsidRPr="004D1402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226004" w:rsidRPr="004D1402" w:rsidTr="0035386F">
        <w:trPr>
          <w:trHeight w:val="308"/>
        </w:trPr>
        <w:tc>
          <w:tcPr>
            <w:tcW w:w="4320" w:type="dxa"/>
          </w:tcPr>
          <w:p w:rsidR="00226004" w:rsidRPr="004D1402" w:rsidRDefault="00226004" w:rsidP="0035386F">
            <w:r w:rsidRPr="004D1402">
              <w:rPr>
                <w:sz w:val="22"/>
                <w:szCs w:val="22"/>
              </w:rPr>
              <w:t>Канцелярские и хозяйственные товары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13,6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13,6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lang w:val="ru-RU"/>
              </w:rPr>
            </w:pPr>
            <w:r w:rsidRPr="004D1402">
              <w:rPr>
                <w:sz w:val="22"/>
                <w:szCs w:val="22"/>
                <w:lang w:val="ru-RU"/>
              </w:rPr>
              <w:t>13,6</w:t>
            </w:r>
          </w:p>
        </w:tc>
      </w:tr>
      <w:tr w:rsidR="00226004" w:rsidRPr="004D1402" w:rsidTr="0035386F">
        <w:trPr>
          <w:trHeight w:val="273"/>
        </w:trPr>
        <w:tc>
          <w:tcPr>
            <w:tcW w:w="4320" w:type="dxa"/>
          </w:tcPr>
          <w:p w:rsidR="00226004" w:rsidRPr="004D1402" w:rsidRDefault="00226004" w:rsidP="0035386F">
            <w:pPr>
              <w:jc w:val="center"/>
            </w:pPr>
            <w:r w:rsidRPr="004D14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226004" w:rsidRPr="004D1402" w:rsidRDefault="00226004" w:rsidP="0035386F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13,6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13,6</w:t>
            </w:r>
          </w:p>
        </w:tc>
        <w:tc>
          <w:tcPr>
            <w:tcW w:w="1800" w:type="dxa"/>
          </w:tcPr>
          <w:p w:rsidR="00226004" w:rsidRPr="004D1402" w:rsidRDefault="00226004" w:rsidP="00DC6062">
            <w:pPr>
              <w:jc w:val="center"/>
              <w:rPr>
                <w:b/>
                <w:lang w:val="ru-RU"/>
              </w:rPr>
            </w:pPr>
            <w:r w:rsidRPr="004D1402">
              <w:rPr>
                <w:b/>
                <w:sz w:val="22"/>
                <w:szCs w:val="22"/>
                <w:lang w:val="ru-RU"/>
              </w:rPr>
              <w:t>13,6</w:t>
            </w:r>
          </w:p>
        </w:tc>
      </w:tr>
    </w:tbl>
    <w:p w:rsidR="00226004" w:rsidRPr="004D1402" w:rsidRDefault="00226004" w:rsidP="00655F0D">
      <w:pPr>
        <w:jc w:val="both"/>
        <w:rPr>
          <w:sz w:val="22"/>
          <w:szCs w:val="22"/>
        </w:rPr>
      </w:pPr>
      <w:r w:rsidRPr="004D1402">
        <w:rPr>
          <w:sz w:val="22"/>
          <w:szCs w:val="22"/>
        </w:rPr>
        <w:t xml:space="preserve"> </w:t>
      </w:r>
    </w:p>
    <w:p w:rsidR="00226004" w:rsidRPr="004D1402" w:rsidRDefault="00226004" w:rsidP="004100F7">
      <w:pPr>
        <w:ind w:right="-185"/>
        <w:jc w:val="both"/>
        <w:rPr>
          <w:b/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 w:rsidRPr="004D1402">
        <w:rPr>
          <w:sz w:val="22"/>
          <w:szCs w:val="22"/>
          <w:lang w:val="ru-RU"/>
        </w:rPr>
        <w:t>Итого</w:t>
      </w:r>
      <w:r w:rsidRPr="004D1402">
        <w:rPr>
          <w:b/>
          <w:sz w:val="22"/>
          <w:szCs w:val="22"/>
          <w:lang w:val="ru-RU"/>
        </w:rPr>
        <w:t xml:space="preserve"> </w:t>
      </w:r>
      <w:r w:rsidRPr="004D1402">
        <w:rPr>
          <w:sz w:val="22"/>
          <w:szCs w:val="22"/>
          <w:lang w:val="ru-RU"/>
        </w:rPr>
        <w:t>для работы и функционирования муниципального учреждения «Физкультурно-спортивного комплекса г. Касли» необходимо денежных ресурсов  на 20</w:t>
      </w:r>
      <w:r>
        <w:rPr>
          <w:sz w:val="22"/>
          <w:szCs w:val="22"/>
          <w:lang w:val="ru-RU"/>
        </w:rPr>
        <w:t>20 - 6187,5тыс. рублей</w:t>
      </w:r>
      <w:r w:rsidRPr="004D1402">
        <w:rPr>
          <w:sz w:val="22"/>
          <w:szCs w:val="22"/>
          <w:lang w:val="ru-RU"/>
        </w:rPr>
        <w:t>;</w:t>
      </w:r>
      <w:r>
        <w:rPr>
          <w:sz w:val="22"/>
          <w:szCs w:val="22"/>
          <w:lang w:val="ru-RU"/>
        </w:rPr>
        <w:t xml:space="preserve"> </w:t>
      </w:r>
      <w:r w:rsidRPr="004D1402">
        <w:rPr>
          <w:sz w:val="22"/>
          <w:szCs w:val="22"/>
          <w:lang w:val="ru-RU"/>
        </w:rPr>
        <w:t>2021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  <w:lang w:val="ru-RU"/>
        </w:rPr>
        <w:noBreakHyphen/>
      </w:r>
      <w:r w:rsidRPr="004D1402">
        <w:rPr>
          <w:sz w:val="22"/>
          <w:szCs w:val="22"/>
          <w:lang w:val="ru-RU"/>
        </w:rPr>
        <w:t xml:space="preserve"> 6187,5 тыс. рублей; 202</w:t>
      </w:r>
      <w:r>
        <w:rPr>
          <w:sz w:val="22"/>
          <w:szCs w:val="22"/>
          <w:lang w:val="ru-RU"/>
        </w:rPr>
        <w:t>2</w:t>
      </w:r>
      <w:r w:rsidRPr="004D1402">
        <w:rPr>
          <w:sz w:val="22"/>
          <w:szCs w:val="22"/>
          <w:lang w:val="ru-RU"/>
        </w:rPr>
        <w:t xml:space="preserve"> г. -</w:t>
      </w:r>
      <w:r>
        <w:rPr>
          <w:sz w:val="22"/>
          <w:szCs w:val="22"/>
          <w:lang w:val="ru-RU"/>
        </w:rPr>
        <w:t> </w:t>
      </w:r>
      <w:r w:rsidRPr="004D1402">
        <w:rPr>
          <w:sz w:val="22"/>
          <w:szCs w:val="22"/>
          <w:lang w:val="ru-RU"/>
        </w:rPr>
        <w:t>6187,5 тыс. рублей</w:t>
      </w:r>
    </w:p>
    <w:p w:rsidR="00226004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Pr="004D1402" w:rsidRDefault="00226004" w:rsidP="00655F0D">
      <w:pPr>
        <w:rPr>
          <w:b/>
          <w:sz w:val="22"/>
          <w:szCs w:val="22"/>
          <w:u w:val="single"/>
          <w:lang w:val="ru-RU"/>
        </w:rPr>
      </w:pPr>
    </w:p>
    <w:p w:rsidR="00226004" w:rsidRPr="00DB580F" w:rsidRDefault="00226004" w:rsidP="00655F0D">
      <w:pPr>
        <w:rPr>
          <w:sz w:val="22"/>
          <w:szCs w:val="22"/>
          <w:lang w:val="ru-RU"/>
        </w:rPr>
      </w:pPr>
      <w:r w:rsidRPr="00DB580F">
        <w:rPr>
          <w:sz w:val="22"/>
          <w:szCs w:val="22"/>
          <w:lang w:val="ru-RU"/>
        </w:rPr>
        <w:t xml:space="preserve">Начальник ФЭО     </w:t>
      </w:r>
      <w:r>
        <w:rPr>
          <w:sz w:val="22"/>
          <w:szCs w:val="22"/>
          <w:lang w:val="ru-RU"/>
        </w:rPr>
        <w:t xml:space="preserve">                               </w:t>
      </w:r>
      <w:r w:rsidRPr="00DB580F">
        <w:rPr>
          <w:sz w:val="22"/>
          <w:szCs w:val="22"/>
          <w:lang w:val="ru-RU"/>
        </w:rPr>
        <w:t xml:space="preserve">                                                                                </w:t>
      </w:r>
      <w:r>
        <w:rPr>
          <w:sz w:val="22"/>
          <w:szCs w:val="22"/>
          <w:lang w:val="ru-RU"/>
        </w:rPr>
        <w:t xml:space="preserve">      </w:t>
      </w:r>
      <w:r w:rsidRPr="00DB580F">
        <w:rPr>
          <w:sz w:val="22"/>
          <w:szCs w:val="22"/>
          <w:lang w:val="ru-RU"/>
        </w:rPr>
        <w:t>Е.В. Снедкова</w:t>
      </w:r>
    </w:p>
    <w:p w:rsidR="00226004" w:rsidRPr="00DB580F" w:rsidRDefault="00226004" w:rsidP="00655F0D">
      <w:pPr>
        <w:rPr>
          <w:b/>
          <w:sz w:val="22"/>
          <w:szCs w:val="22"/>
          <w:lang w:val="ru-RU"/>
        </w:rPr>
      </w:pPr>
    </w:p>
    <w:p w:rsidR="00226004" w:rsidRPr="004D1402" w:rsidRDefault="00226004" w:rsidP="006A74AE">
      <w:pPr>
        <w:rPr>
          <w:sz w:val="22"/>
          <w:szCs w:val="22"/>
          <w:lang w:val="ru-RU"/>
        </w:rPr>
      </w:pPr>
    </w:p>
    <w:sectPr w:rsidR="00226004" w:rsidRPr="004D1402" w:rsidSect="001249E2">
      <w:pgSz w:w="11906" w:h="16838"/>
      <w:pgMar w:top="719" w:right="851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04" w:rsidRDefault="00226004" w:rsidP="008C56C6">
      <w:r>
        <w:separator/>
      </w:r>
    </w:p>
  </w:endnote>
  <w:endnote w:type="continuationSeparator" w:id="0">
    <w:p w:rsidR="00226004" w:rsidRDefault="00226004" w:rsidP="008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04" w:rsidRDefault="00226004" w:rsidP="008C56C6">
      <w:r>
        <w:separator/>
      </w:r>
    </w:p>
  </w:footnote>
  <w:footnote w:type="continuationSeparator" w:id="0">
    <w:p w:rsidR="00226004" w:rsidRDefault="00226004" w:rsidP="008C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FEB"/>
    <w:multiLevelType w:val="hybridMultilevel"/>
    <w:tmpl w:val="2D3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F52E4"/>
    <w:multiLevelType w:val="multilevel"/>
    <w:tmpl w:val="C0841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9912F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A528FA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52025D"/>
    <w:multiLevelType w:val="multilevel"/>
    <w:tmpl w:val="2552025D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684603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9466DC"/>
    <w:multiLevelType w:val="hybridMultilevel"/>
    <w:tmpl w:val="539AB43C"/>
    <w:lvl w:ilvl="0" w:tplc="8926D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9C1BA0"/>
    <w:multiLevelType w:val="multilevel"/>
    <w:tmpl w:val="DF1CB9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162C0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BA286E"/>
    <w:multiLevelType w:val="hybridMultilevel"/>
    <w:tmpl w:val="0298BDE4"/>
    <w:lvl w:ilvl="0" w:tplc="0DE44D6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76621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031123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5D071F"/>
    <w:multiLevelType w:val="hybridMultilevel"/>
    <w:tmpl w:val="0EBECB4C"/>
    <w:lvl w:ilvl="0" w:tplc="4EB0478A">
      <w:start w:val="1"/>
      <w:numFmt w:val="decimal"/>
      <w:lvlText w:val="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E525C09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E960917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BF"/>
    <w:rsid w:val="0000002F"/>
    <w:rsid w:val="0000126A"/>
    <w:rsid w:val="000014F3"/>
    <w:rsid w:val="000022EC"/>
    <w:rsid w:val="0000318F"/>
    <w:rsid w:val="00004147"/>
    <w:rsid w:val="00006763"/>
    <w:rsid w:val="0000708F"/>
    <w:rsid w:val="00007512"/>
    <w:rsid w:val="0001026D"/>
    <w:rsid w:val="00010BAF"/>
    <w:rsid w:val="00011837"/>
    <w:rsid w:val="00012345"/>
    <w:rsid w:val="000128B8"/>
    <w:rsid w:val="000161E4"/>
    <w:rsid w:val="00016F69"/>
    <w:rsid w:val="00020861"/>
    <w:rsid w:val="000229F6"/>
    <w:rsid w:val="00022B21"/>
    <w:rsid w:val="00022DA8"/>
    <w:rsid w:val="000239AE"/>
    <w:rsid w:val="00024255"/>
    <w:rsid w:val="000243F7"/>
    <w:rsid w:val="00024FA6"/>
    <w:rsid w:val="0002558B"/>
    <w:rsid w:val="00025B6C"/>
    <w:rsid w:val="000273DF"/>
    <w:rsid w:val="0002785F"/>
    <w:rsid w:val="00030306"/>
    <w:rsid w:val="00031076"/>
    <w:rsid w:val="00031733"/>
    <w:rsid w:val="00033287"/>
    <w:rsid w:val="00033776"/>
    <w:rsid w:val="0003582E"/>
    <w:rsid w:val="00035D63"/>
    <w:rsid w:val="00036FB5"/>
    <w:rsid w:val="000410AA"/>
    <w:rsid w:val="00041D47"/>
    <w:rsid w:val="000424F8"/>
    <w:rsid w:val="00042845"/>
    <w:rsid w:val="00042A1F"/>
    <w:rsid w:val="0004357A"/>
    <w:rsid w:val="00043AA6"/>
    <w:rsid w:val="00043EDF"/>
    <w:rsid w:val="000502F5"/>
    <w:rsid w:val="00050853"/>
    <w:rsid w:val="00050D84"/>
    <w:rsid w:val="000516A5"/>
    <w:rsid w:val="00051C95"/>
    <w:rsid w:val="000520FF"/>
    <w:rsid w:val="0005240B"/>
    <w:rsid w:val="00053375"/>
    <w:rsid w:val="000534D9"/>
    <w:rsid w:val="00053BAA"/>
    <w:rsid w:val="0005578B"/>
    <w:rsid w:val="00055C5F"/>
    <w:rsid w:val="00055D94"/>
    <w:rsid w:val="000566DA"/>
    <w:rsid w:val="000569E4"/>
    <w:rsid w:val="00060454"/>
    <w:rsid w:val="00060487"/>
    <w:rsid w:val="00060766"/>
    <w:rsid w:val="00060C22"/>
    <w:rsid w:val="00061D97"/>
    <w:rsid w:val="00062AAB"/>
    <w:rsid w:val="00064547"/>
    <w:rsid w:val="00065BFD"/>
    <w:rsid w:val="00066358"/>
    <w:rsid w:val="00067032"/>
    <w:rsid w:val="00072652"/>
    <w:rsid w:val="000752D7"/>
    <w:rsid w:val="000755F5"/>
    <w:rsid w:val="00076CF5"/>
    <w:rsid w:val="00077772"/>
    <w:rsid w:val="00077B9D"/>
    <w:rsid w:val="000815AE"/>
    <w:rsid w:val="00082E3E"/>
    <w:rsid w:val="000837B5"/>
    <w:rsid w:val="00086418"/>
    <w:rsid w:val="0008644E"/>
    <w:rsid w:val="00086DA6"/>
    <w:rsid w:val="00086DC4"/>
    <w:rsid w:val="0008729C"/>
    <w:rsid w:val="0008778A"/>
    <w:rsid w:val="00092E7A"/>
    <w:rsid w:val="000936C7"/>
    <w:rsid w:val="00093946"/>
    <w:rsid w:val="0009470F"/>
    <w:rsid w:val="00097ED5"/>
    <w:rsid w:val="000A0E97"/>
    <w:rsid w:val="000A21C4"/>
    <w:rsid w:val="000A2957"/>
    <w:rsid w:val="000A2D08"/>
    <w:rsid w:val="000A3486"/>
    <w:rsid w:val="000A3D87"/>
    <w:rsid w:val="000A5714"/>
    <w:rsid w:val="000A5808"/>
    <w:rsid w:val="000A6743"/>
    <w:rsid w:val="000A7E6C"/>
    <w:rsid w:val="000A7E7C"/>
    <w:rsid w:val="000B08AE"/>
    <w:rsid w:val="000B1140"/>
    <w:rsid w:val="000B15D3"/>
    <w:rsid w:val="000B236B"/>
    <w:rsid w:val="000B2801"/>
    <w:rsid w:val="000B2B54"/>
    <w:rsid w:val="000B36F8"/>
    <w:rsid w:val="000B3B1C"/>
    <w:rsid w:val="000B4164"/>
    <w:rsid w:val="000B46CA"/>
    <w:rsid w:val="000B475D"/>
    <w:rsid w:val="000B4E3C"/>
    <w:rsid w:val="000B551B"/>
    <w:rsid w:val="000B5EF8"/>
    <w:rsid w:val="000B6D16"/>
    <w:rsid w:val="000B7FF3"/>
    <w:rsid w:val="000C2BA9"/>
    <w:rsid w:val="000C4923"/>
    <w:rsid w:val="000C5255"/>
    <w:rsid w:val="000C55FD"/>
    <w:rsid w:val="000C5D98"/>
    <w:rsid w:val="000C6C14"/>
    <w:rsid w:val="000D011A"/>
    <w:rsid w:val="000D06F1"/>
    <w:rsid w:val="000D2611"/>
    <w:rsid w:val="000D3CB3"/>
    <w:rsid w:val="000D42F6"/>
    <w:rsid w:val="000D45C4"/>
    <w:rsid w:val="000D52CC"/>
    <w:rsid w:val="000D6053"/>
    <w:rsid w:val="000D7626"/>
    <w:rsid w:val="000D7729"/>
    <w:rsid w:val="000D77D7"/>
    <w:rsid w:val="000E4B01"/>
    <w:rsid w:val="000E5CEE"/>
    <w:rsid w:val="000E7082"/>
    <w:rsid w:val="000F0818"/>
    <w:rsid w:val="000F1A77"/>
    <w:rsid w:val="000F3323"/>
    <w:rsid w:val="000F3B12"/>
    <w:rsid w:val="000F4C31"/>
    <w:rsid w:val="000F4D36"/>
    <w:rsid w:val="000F5ED2"/>
    <w:rsid w:val="000F6040"/>
    <w:rsid w:val="000F6599"/>
    <w:rsid w:val="000F65A3"/>
    <w:rsid w:val="000F68EE"/>
    <w:rsid w:val="000F7568"/>
    <w:rsid w:val="001006D6"/>
    <w:rsid w:val="00103EC8"/>
    <w:rsid w:val="001045B0"/>
    <w:rsid w:val="00104E0E"/>
    <w:rsid w:val="00105364"/>
    <w:rsid w:val="00105A41"/>
    <w:rsid w:val="00106425"/>
    <w:rsid w:val="001114D0"/>
    <w:rsid w:val="0011163C"/>
    <w:rsid w:val="00111943"/>
    <w:rsid w:val="00111D12"/>
    <w:rsid w:val="00112F8F"/>
    <w:rsid w:val="00113D7E"/>
    <w:rsid w:val="00115E96"/>
    <w:rsid w:val="00116ABF"/>
    <w:rsid w:val="001177A3"/>
    <w:rsid w:val="001179EE"/>
    <w:rsid w:val="00117EEB"/>
    <w:rsid w:val="00121205"/>
    <w:rsid w:val="001239F0"/>
    <w:rsid w:val="001249E2"/>
    <w:rsid w:val="001269FB"/>
    <w:rsid w:val="00127D0A"/>
    <w:rsid w:val="00130E1F"/>
    <w:rsid w:val="00130F49"/>
    <w:rsid w:val="0013147A"/>
    <w:rsid w:val="0013168D"/>
    <w:rsid w:val="00132A8E"/>
    <w:rsid w:val="001334D3"/>
    <w:rsid w:val="00136BFF"/>
    <w:rsid w:val="00136DE2"/>
    <w:rsid w:val="00136E54"/>
    <w:rsid w:val="00136EB8"/>
    <w:rsid w:val="001379F4"/>
    <w:rsid w:val="00140288"/>
    <w:rsid w:val="00140BE7"/>
    <w:rsid w:val="00140D54"/>
    <w:rsid w:val="00141980"/>
    <w:rsid w:val="00142707"/>
    <w:rsid w:val="00144C70"/>
    <w:rsid w:val="0014580C"/>
    <w:rsid w:val="00145D35"/>
    <w:rsid w:val="00145E4A"/>
    <w:rsid w:val="00145F57"/>
    <w:rsid w:val="001474F1"/>
    <w:rsid w:val="00147668"/>
    <w:rsid w:val="00147868"/>
    <w:rsid w:val="001538AE"/>
    <w:rsid w:val="0016033E"/>
    <w:rsid w:val="00161613"/>
    <w:rsid w:val="001620F2"/>
    <w:rsid w:val="00162196"/>
    <w:rsid w:val="00162A0D"/>
    <w:rsid w:val="0016450B"/>
    <w:rsid w:val="0016538C"/>
    <w:rsid w:val="0016623C"/>
    <w:rsid w:val="00166D18"/>
    <w:rsid w:val="00171025"/>
    <w:rsid w:val="00172A07"/>
    <w:rsid w:val="0017307A"/>
    <w:rsid w:val="001739D4"/>
    <w:rsid w:val="00176185"/>
    <w:rsid w:val="00180027"/>
    <w:rsid w:val="00181296"/>
    <w:rsid w:val="00181B4A"/>
    <w:rsid w:val="001826DF"/>
    <w:rsid w:val="00184D1C"/>
    <w:rsid w:val="00185EC7"/>
    <w:rsid w:val="00185F99"/>
    <w:rsid w:val="0018672D"/>
    <w:rsid w:val="00186AD2"/>
    <w:rsid w:val="00186D96"/>
    <w:rsid w:val="00186F66"/>
    <w:rsid w:val="0019187C"/>
    <w:rsid w:val="0019227E"/>
    <w:rsid w:val="001923F3"/>
    <w:rsid w:val="00193980"/>
    <w:rsid w:val="001942AF"/>
    <w:rsid w:val="001956D0"/>
    <w:rsid w:val="001A0D50"/>
    <w:rsid w:val="001A2C35"/>
    <w:rsid w:val="001A351E"/>
    <w:rsid w:val="001A3FF9"/>
    <w:rsid w:val="001A5B75"/>
    <w:rsid w:val="001A6813"/>
    <w:rsid w:val="001A72CF"/>
    <w:rsid w:val="001B05EF"/>
    <w:rsid w:val="001B1F41"/>
    <w:rsid w:val="001B22BF"/>
    <w:rsid w:val="001B25B2"/>
    <w:rsid w:val="001B2F8C"/>
    <w:rsid w:val="001B47B2"/>
    <w:rsid w:val="001B5CF5"/>
    <w:rsid w:val="001B61B5"/>
    <w:rsid w:val="001B6574"/>
    <w:rsid w:val="001B6C80"/>
    <w:rsid w:val="001B7494"/>
    <w:rsid w:val="001C134A"/>
    <w:rsid w:val="001C1F75"/>
    <w:rsid w:val="001C44F2"/>
    <w:rsid w:val="001C4A2E"/>
    <w:rsid w:val="001C6918"/>
    <w:rsid w:val="001C6CF8"/>
    <w:rsid w:val="001C76E8"/>
    <w:rsid w:val="001D046F"/>
    <w:rsid w:val="001D0ACC"/>
    <w:rsid w:val="001D1DC9"/>
    <w:rsid w:val="001D26B6"/>
    <w:rsid w:val="001D32C3"/>
    <w:rsid w:val="001D38A5"/>
    <w:rsid w:val="001D3E76"/>
    <w:rsid w:val="001D4798"/>
    <w:rsid w:val="001D4BB2"/>
    <w:rsid w:val="001D6684"/>
    <w:rsid w:val="001D7557"/>
    <w:rsid w:val="001D7B9C"/>
    <w:rsid w:val="001E031B"/>
    <w:rsid w:val="001E1F3A"/>
    <w:rsid w:val="001E3533"/>
    <w:rsid w:val="001E487F"/>
    <w:rsid w:val="001E5C16"/>
    <w:rsid w:val="001E639C"/>
    <w:rsid w:val="001E6462"/>
    <w:rsid w:val="001E6E9D"/>
    <w:rsid w:val="001E71E3"/>
    <w:rsid w:val="001E75CA"/>
    <w:rsid w:val="001F0B46"/>
    <w:rsid w:val="001F0EAC"/>
    <w:rsid w:val="001F1672"/>
    <w:rsid w:val="001F24A0"/>
    <w:rsid w:val="001F2EDA"/>
    <w:rsid w:val="001F4272"/>
    <w:rsid w:val="001F661A"/>
    <w:rsid w:val="00201476"/>
    <w:rsid w:val="002023FC"/>
    <w:rsid w:val="0020267C"/>
    <w:rsid w:val="002028C8"/>
    <w:rsid w:val="00202A58"/>
    <w:rsid w:val="00203011"/>
    <w:rsid w:val="00203D28"/>
    <w:rsid w:val="00206C02"/>
    <w:rsid w:val="0021094A"/>
    <w:rsid w:val="00212B64"/>
    <w:rsid w:val="00213171"/>
    <w:rsid w:val="002145DA"/>
    <w:rsid w:val="00214F06"/>
    <w:rsid w:val="002156DB"/>
    <w:rsid w:val="00215931"/>
    <w:rsid w:val="00216301"/>
    <w:rsid w:val="00216594"/>
    <w:rsid w:val="002167CA"/>
    <w:rsid w:val="00221362"/>
    <w:rsid w:val="00221A8E"/>
    <w:rsid w:val="00222377"/>
    <w:rsid w:val="00224C39"/>
    <w:rsid w:val="00226004"/>
    <w:rsid w:val="00231659"/>
    <w:rsid w:val="002319C7"/>
    <w:rsid w:val="00231DC3"/>
    <w:rsid w:val="002345A2"/>
    <w:rsid w:val="00234FE1"/>
    <w:rsid w:val="0023507D"/>
    <w:rsid w:val="002352EB"/>
    <w:rsid w:val="00235774"/>
    <w:rsid w:val="00241D93"/>
    <w:rsid w:val="00242ED5"/>
    <w:rsid w:val="00242F4D"/>
    <w:rsid w:val="00244877"/>
    <w:rsid w:val="0024560E"/>
    <w:rsid w:val="002457FD"/>
    <w:rsid w:val="002469DD"/>
    <w:rsid w:val="00247E6E"/>
    <w:rsid w:val="00250081"/>
    <w:rsid w:val="0025101C"/>
    <w:rsid w:val="00253801"/>
    <w:rsid w:val="00253FD7"/>
    <w:rsid w:val="002540F9"/>
    <w:rsid w:val="00254FAC"/>
    <w:rsid w:val="00255B12"/>
    <w:rsid w:val="00255BF3"/>
    <w:rsid w:val="0025662F"/>
    <w:rsid w:val="00260A36"/>
    <w:rsid w:val="002616C3"/>
    <w:rsid w:val="002633AE"/>
    <w:rsid w:val="002644C9"/>
    <w:rsid w:val="00264F99"/>
    <w:rsid w:val="002652AD"/>
    <w:rsid w:val="0026543D"/>
    <w:rsid w:val="00266B8C"/>
    <w:rsid w:val="002715F1"/>
    <w:rsid w:val="00271C2E"/>
    <w:rsid w:val="00271FD7"/>
    <w:rsid w:val="002722BB"/>
    <w:rsid w:val="00272CAE"/>
    <w:rsid w:val="00272DAF"/>
    <w:rsid w:val="00273BE3"/>
    <w:rsid w:val="00274756"/>
    <w:rsid w:val="002758B4"/>
    <w:rsid w:val="00277DDF"/>
    <w:rsid w:val="00281912"/>
    <w:rsid w:val="0028425D"/>
    <w:rsid w:val="0028510B"/>
    <w:rsid w:val="00285FF9"/>
    <w:rsid w:val="002876E0"/>
    <w:rsid w:val="00291A9F"/>
    <w:rsid w:val="00293369"/>
    <w:rsid w:val="002948D7"/>
    <w:rsid w:val="00294EF4"/>
    <w:rsid w:val="00296F42"/>
    <w:rsid w:val="00297305"/>
    <w:rsid w:val="002A0E2C"/>
    <w:rsid w:val="002A110E"/>
    <w:rsid w:val="002A1D96"/>
    <w:rsid w:val="002A2856"/>
    <w:rsid w:val="002A4468"/>
    <w:rsid w:val="002A5506"/>
    <w:rsid w:val="002A5937"/>
    <w:rsid w:val="002A59DC"/>
    <w:rsid w:val="002A5A19"/>
    <w:rsid w:val="002A7864"/>
    <w:rsid w:val="002B0AE5"/>
    <w:rsid w:val="002B0F53"/>
    <w:rsid w:val="002B191B"/>
    <w:rsid w:val="002B1ACE"/>
    <w:rsid w:val="002B3FCA"/>
    <w:rsid w:val="002B4AEE"/>
    <w:rsid w:val="002B4E3B"/>
    <w:rsid w:val="002B4E46"/>
    <w:rsid w:val="002B52DC"/>
    <w:rsid w:val="002B5590"/>
    <w:rsid w:val="002B5A73"/>
    <w:rsid w:val="002B5F3B"/>
    <w:rsid w:val="002B6240"/>
    <w:rsid w:val="002B65DC"/>
    <w:rsid w:val="002B6CC5"/>
    <w:rsid w:val="002B6CCB"/>
    <w:rsid w:val="002B7663"/>
    <w:rsid w:val="002B7BE5"/>
    <w:rsid w:val="002C0902"/>
    <w:rsid w:val="002C0C78"/>
    <w:rsid w:val="002C0D36"/>
    <w:rsid w:val="002C2776"/>
    <w:rsid w:val="002C2D04"/>
    <w:rsid w:val="002C41E9"/>
    <w:rsid w:val="002C665A"/>
    <w:rsid w:val="002C7929"/>
    <w:rsid w:val="002D043B"/>
    <w:rsid w:val="002D066B"/>
    <w:rsid w:val="002D085A"/>
    <w:rsid w:val="002D0BAA"/>
    <w:rsid w:val="002D0FEE"/>
    <w:rsid w:val="002D128B"/>
    <w:rsid w:val="002D3892"/>
    <w:rsid w:val="002D4DC7"/>
    <w:rsid w:val="002D7A76"/>
    <w:rsid w:val="002E0313"/>
    <w:rsid w:val="002E0829"/>
    <w:rsid w:val="002E16BB"/>
    <w:rsid w:val="002E3170"/>
    <w:rsid w:val="002E5F8E"/>
    <w:rsid w:val="002E7781"/>
    <w:rsid w:val="002F03F1"/>
    <w:rsid w:val="002F08FC"/>
    <w:rsid w:val="002F10B1"/>
    <w:rsid w:val="002F14EE"/>
    <w:rsid w:val="002F1B79"/>
    <w:rsid w:val="002F1E2D"/>
    <w:rsid w:val="002F43A7"/>
    <w:rsid w:val="002F47E2"/>
    <w:rsid w:val="002F4C88"/>
    <w:rsid w:val="002F5AB9"/>
    <w:rsid w:val="002F653F"/>
    <w:rsid w:val="002F6696"/>
    <w:rsid w:val="002F70DD"/>
    <w:rsid w:val="0030192D"/>
    <w:rsid w:val="00303729"/>
    <w:rsid w:val="00305532"/>
    <w:rsid w:val="003066E5"/>
    <w:rsid w:val="00306C1A"/>
    <w:rsid w:val="00306DCC"/>
    <w:rsid w:val="00307BDF"/>
    <w:rsid w:val="00307BFF"/>
    <w:rsid w:val="0031184C"/>
    <w:rsid w:val="00312337"/>
    <w:rsid w:val="003124CD"/>
    <w:rsid w:val="00313F88"/>
    <w:rsid w:val="00314D08"/>
    <w:rsid w:val="00315586"/>
    <w:rsid w:val="00315E51"/>
    <w:rsid w:val="00317215"/>
    <w:rsid w:val="00324B0C"/>
    <w:rsid w:val="00325867"/>
    <w:rsid w:val="00330F58"/>
    <w:rsid w:val="003315A8"/>
    <w:rsid w:val="00332002"/>
    <w:rsid w:val="003326E3"/>
    <w:rsid w:val="00333506"/>
    <w:rsid w:val="003335F0"/>
    <w:rsid w:val="00333F71"/>
    <w:rsid w:val="00337633"/>
    <w:rsid w:val="0033797F"/>
    <w:rsid w:val="003412B2"/>
    <w:rsid w:val="00343EA0"/>
    <w:rsid w:val="003456DA"/>
    <w:rsid w:val="003477CD"/>
    <w:rsid w:val="00351A0C"/>
    <w:rsid w:val="00352029"/>
    <w:rsid w:val="003528AA"/>
    <w:rsid w:val="0035386F"/>
    <w:rsid w:val="00354615"/>
    <w:rsid w:val="00354EAB"/>
    <w:rsid w:val="00355503"/>
    <w:rsid w:val="003558A7"/>
    <w:rsid w:val="00356397"/>
    <w:rsid w:val="0035743E"/>
    <w:rsid w:val="00360620"/>
    <w:rsid w:val="00361285"/>
    <w:rsid w:val="00363728"/>
    <w:rsid w:val="00364FC8"/>
    <w:rsid w:val="003652CB"/>
    <w:rsid w:val="00365C75"/>
    <w:rsid w:val="003668ED"/>
    <w:rsid w:val="00367379"/>
    <w:rsid w:val="00367AAA"/>
    <w:rsid w:val="003708FB"/>
    <w:rsid w:val="00370BD3"/>
    <w:rsid w:val="003710AE"/>
    <w:rsid w:val="0037160A"/>
    <w:rsid w:val="00373C97"/>
    <w:rsid w:val="003740FB"/>
    <w:rsid w:val="00377A18"/>
    <w:rsid w:val="00377BAD"/>
    <w:rsid w:val="00380733"/>
    <w:rsid w:val="0038208E"/>
    <w:rsid w:val="00382A3E"/>
    <w:rsid w:val="00383952"/>
    <w:rsid w:val="00384248"/>
    <w:rsid w:val="00386E67"/>
    <w:rsid w:val="00390A1C"/>
    <w:rsid w:val="00390B9C"/>
    <w:rsid w:val="003926E1"/>
    <w:rsid w:val="00393B39"/>
    <w:rsid w:val="00394102"/>
    <w:rsid w:val="00395124"/>
    <w:rsid w:val="003A0B38"/>
    <w:rsid w:val="003A0EED"/>
    <w:rsid w:val="003A1866"/>
    <w:rsid w:val="003A25C0"/>
    <w:rsid w:val="003A2C13"/>
    <w:rsid w:val="003A3189"/>
    <w:rsid w:val="003A3539"/>
    <w:rsid w:val="003A365D"/>
    <w:rsid w:val="003A3918"/>
    <w:rsid w:val="003A47D5"/>
    <w:rsid w:val="003A5836"/>
    <w:rsid w:val="003A61A3"/>
    <w:rsid w:val="003A6334"/>
    <w:rsid w:val="003B0664"/>
    <w:rsid w:val="003B0E74"/>
    <w:rsid w:val="003B2010"/>
    <w:rsid w:val="003B327E"/>
    <w:rsid w:val="003B396E"/>
    <w:rsid w:val="003B4310"/>
    <w:rsid w:val="003B45F2"/>
    <w:rsid w:val="003B63D4"/>
    <w:rsid w:val="003B7952"/>
    <w:rsid w:val="003B7E20"/>
    <w:rsid w:val="003C2435"/>
    <w:rsid w:val="003C439A"/>
    <w:rsid w:val="003C4402"/>
    <w:rsid w:val="003C45C8"/>
    <w:rsid w:val="003C6AAD"/>
    <w:rsid w:val="003C7124"/>
    <w:rsid w:val="003C7CEF"/>
    <w:rsid w:val="003D13D1"/>
    <w:rsid w:val="003D23A2"/>
    <w:rsid w:val="003D44C1"/>
    <w:rsid w:val="003D48FE"/>
    <w:rsid w:val="003D6BD1"/>
    <w:rsid w:val="003D78E8"/>
    <w:rsid w:val="003E0CE1"/>
    <w:rsid w:val="003E2463"/>
    <w:rsid w:val="003E3A12"/>
    <w:rsid w:val="003E3BC5"/>
    <w:rsid w:val="003E55E2"/>
    <w:rsid w:val="003E68E2"/>
    <w:rsid w:val="003E6DA1"/>
    <w:rsid w:val="003E78FE"/>
    <w:rsid w:val="003F0A18"/>
    <w:rsid w:val="003F11A8"/>
    <w:rsid w:val="003F43FC"/>
    <w:rsid w:val="003F4669"/>
    <w:rsid w:val="003F4EE7"/>
    <w:rsid w:val="003F5512"/>
    <w:rsid w:val="003F7744"/>
    <w:rsid w:val="003F7E7D"/>
    <w:rsid w:val="00400165"/>
    <w:rsid w:val="00401103"/>
    <w:rsid w:val="0040294E"/>
    <w:rsid w:val="00405B29"/>
    <w:rsid w:val="004100F7"/>
    <w:rsid w:val="00412FF8"/>
    <w:rsid w:val="00415E75"/>
    <w:rsid w:val="004231F3"/>
    <w:rsid w:val="00425847"/>
    <w:rsid w:val="00426E0F"/>
    <w:rsid w:val="00431C01"/>
    <w:rsid w:val="00433E4C"/>
    <w:rsid w:val="00434A72"/>
    <w:rsid w:val="00434ED7"/>
    <w:rsid w:val="00436DC5"/>
    <w:rsid w:val="004406BB"/>
    <w:rsid w:val="004418A5"/>
    <w:rsid w:val="00442543"/>
    <w:rsid w:val="004458EF"/>
    <w:rsid w:val="00445CAD"/>
    <w:rsid w:val="0044697A"/>
    <w:rsid w:val="00450B5F"/>
    <w:rsid w:val="0045140D"/>
    <w:rsid w:val="00451852"/>
    <w:rsid w:val="00452055"/>
    <w:rsid w:val="00452786"/>
    <w:rsid w:val="004529FC"/>
    <w:rsid w:val="0045355C"/>
    <w:rsid w:val="0045371D"/>
    <w:rsid w:val="004539BE"/>
    <w:rsid w:val="00454B9F"/>
    <w:rsid w:val="00455571"/>
    <w:rsid w:val="00455BDA"/>
    <w:rsid w:val="00460535"/>
    <w:rsid w:val="00460F02"/>
    <w:rsid w:val="00460F40"/>
    <w:rsid w:val="00462C69"/>
    <w:rsid w:val="00463428"/>
    <w:rsid w:val="00464DD0"/>
    <w:rsid w:val="00465C12"/>
    <w:rsid w:val="004660C2"/>
    <w:rsid w:val="004672D2"/>
    <w:rsid w:val="004672D8"/>
    <w:rsid w:val="00471D26"/>
    <w:rsid w:val="004741D3"/>
    <w:rsid w:val="00474B79"/>
    <w:rsid w:val="00474F50"/>
    <w:rsid w:val="004752A3"/>
    <w:rsid w:val="004757A7"/>
    <w:rsid w:val="0048027D"/>
    <w:rsid w:val="00481BAA"/>
    <w:rsid w:val="004825D5"/>
    <w:rsid w:val="00484102"/>
    <w:rsid w:val="0048421C"/>
    <w:rsid w:val="004846D8"/>
    <w:rsid w:val="00484B14"/>
    <w:rsid w:val="00484D06"/>
    <w:rsid w:val="00485C6B"/>
    <w:rsid w:val="004873A5"/>
    <w:rsid w:val="004873B8"/>
    <w:rsid w:val="004908DB"/>
    <w:rsid w:val="00490ACC"/>
    <w:rsid w:val="00490AEF"/>
    <w:rsid w:val="004920E6"/>
    <w:rsid w:val="00492109"/>
    <w:rsid w:val="00493283"/>
    <w:rsid w:val="004946A6"/>
    <w:rsid w:val="004948B6"/>
    <w:rsid w:val="004967EB"/>
    <w:rsid w:val="004A0C03"/>
    <w:rsid w:val="004A3440"/>
    <w:rsid w:val="004A59E0"/>
    <w:rsid w:val="004A5E83"/>
    <w:rsid w:val="004A6748"/>
    <w:rsid w:val="004A69B2"/>
    <w:rsid w:val="004A6E9D"/>
    <w:rsid w:val="004A7369"/>
    <w:rsid w:val="004B16DA"/>
    <w:rsid w:val="004B1AE8"/>
    <w:rsid w:val="004B22D3"/>
    <w:rsid w:val="004B2E71"/>
    <w:rsid w:val="004B4E3C"/>
    <w:rsid w:val="004B50FD"/>
    <w:rsid w:val="004B5A04"/>
    <w:rsid w:val="004B5B05"/>
    <w:rsid w:val="004B6ADC"/>
    <w:rsid w:val="004B71DC"/>
    <w:rsid w:val="004C0713"/>
    <w:rsid w:val="004C0766"/>
    <w:rsid w:val="004C37EE"/>
    <w:rsid w:val="004C44D2"/>
    <w:rsid w:val="004C515A"/>
    <w:rsid w:val="004C56B8"/>
    <w:rsid w:val="004C6304"/>
    <w:rsid w:val="004D1402"/>
    <w:rsid w:val="004D1899"/>
    <w:rsid w:val="004D206A"/>
    <w:rsid w:val="004D2DBD"/>
    <w:rsid w:val="004D3CA5"/>
    <w:rsid w:val="004D40B3"/>
    <w:rsid w:val="004D5620"/>
    <w:rsid w:val="004D6024"/>
    <w:rsid w:val="004D62CD"/>
    <w:rsid w:val="004D6D32"/>
    <w:rsid w:val="004D78EF"/>
    <w:rsid w:val="004D7B0D"/>
    <w:rsid w:val="004D7FEF"/>
    <w:rsid w:val="004E07C3"/>
    <w:rsid w:val="004E206D"/>
    <w:rsid w:val="004E320A"/>
    <w:rsid w:val="004E4310"/>
    <w:rsid w:val="004E45C3"/>
    <w:rsid w:val="004E4705"/>
    <w:rsid w:val="004E7451"/>
    <w:rsid w:val="004F0910"/>
    <w:rsid w:val="004F0EA4"/>
    <w:rsid w:val="004F3D08"/>
    <w:rsid w:val="004F615A"/>
    <w:rsid w:val="00501144"/>
    <w:rsid w:val="00501DDF"/>
    <w:rsid w:val="00503CC5"/>
    <w:rsid w:val="005047D8"/>
    <w:rsid w:val="0050556F"/>
    <w:rsid w:val="0050618E"/>
    <w:rsid w:val="005062D7"/>
    <w:rsid w:val="00506E61"/>
    <w:rsid w:val="005070C4"/>
    <w:rsid w:val="00507EAA"/>
    <w:rsid w:val="005101FD"/>
    <w:rsid w:val="00510529"/>
    <w:rsid w:val="00511587"/>
    <w:rsid w:val="00511EA9"/>
    <w:rsid w:val="00512BB4"/>
    <w:rsid w:val="00513962"/>
    <w:rsid w:val="00515E58"/>
    <w:rsid w:val="00516E14"/>
    <w:rsid w:val="005213A1"/>
    <w:rsid w:val="005218BA"/>
    <w:rsid w:val="005239BB"/>
    <w:rsid w:val="005241F4"/>
    <w:rsid w:val="0052458B"/>
    <w:rsid w:val="00524641"/>
    <w:rsid w:val="00524659"/>
    <w:rsid w:val="00530B0D"/>
    <w:rsid w:val="00531E89"/>
    <w:rsid w:val="00532795"/>
    <w:rsid w:val="00533870"/>
    <w:rsid w:val="00533918"/>
    <w:rsid w:val="00536613"/>
    <w:rsid w:val="00536758"/>
    <w:rsid w:val="0054022D"/>
    <w:rsid w:val="00546655"/>
    <w:rsid w:val="005477C9"/>
    <w:rsid w:val="005513D6"/>
    <w:rsid w:val="00551420"/>
    <w:rsid w:val="00551627"/>
    <w:rsid w:val="00551810"/>
    <w:rsid w:val="0055186D"/>
    <w:rsid w:val="0055379D"/>
    <w:rsid w:val="00556787"/>
    <w:rsid w:val="00560D6F"/>
    <w:rsid w:val="00561573"/>
    <w:rsid w:val="00561E4E"/>
    <w:rsid w:val="0056428D"/>
    <w:rsid w:val="0056450C"/>
    <w:rsid w:val="00566237"/>
    <w:rsid w:val="005679CF"/>
    <w:rsid w:val="0057133F"/>
    <w:rsid w:val="00571410"/>
    <w:rsid w:val="00574801"/>
    <w:rsid w:val="00575F93"/>
    <w:rsid w:val="00577091"/>
    <w:rsid w:val="005778A4"/>
    <w:rsid w:val="0058017F"/>
    <w:rsid w:val="00580BAD"/>
    <w:rsid w:val="00580BE4"/>
    <w:rsid w:val="00581863"/>
    <w:rsid w:val="00582181"/>
    <w:rsid w:val="00584C87"/>
    <w:rsid w:val="00586895"/>
    <w:rsid w:val="00586DE0"/>
    <w:rsid w:val="00587E5C"/>
    <w:rsid w:val="00590291"/>
    <w:rsid w:val="00591E96"/>
    <w:rsid w:val="00592386"/>
    <w:rsid w:val="00593648"/>
    <w:rsid w:val="0059378A"/>
    <w:rsid w:val="0059408A"/>
    <w:rsid w:val="00595950"/>
    <w:rsid w:val="00595A4A"/>
    <w:rsid w:val="00595F1F"/>
    <w:rsid w:val="00596C6A"/>
    <w:rsid w:val="00596D89"/>
    <w:rsid w:val="00597202"/>
    <w:rsid w:val="005A0288"/>
    <w:rsid w:val="005A07C5"/>
    <w:rsid w:val="005A1177"/>
    <w:rsid w:val="005A2195"/>
    <w:rsid w:val="005A2F43"/>
    <w:rsid w:val="005A335E"/>
    <w:rsid w:val="005A39DF"/>
    <w:rsid w:val="005A4639"/>
    <w:rsid w:val="005A5747"/>
    <w:rsid w:val="005A6554"/>
    <w:rsid w:val="005A6736"/>
    <w:rsid w:val="005A70A3"/>
    <w:rsid w:val="005A7AF0"/>
    <w:rsid w:val="005B0705"/>
    <w:rsid w:val="005B1399"/>
    <w:rsid w:val="005B1BC3"/>
    <w:rsid w:val="005B2CDE"/>
    <w:rsid w:val="005B3B9D"/>
    <w:rsid w:val="005B3EA5"/>
    <w:rsid w:val="005B6431"/>
    <w:rsid w:val="005B7204"/>
    <w:rsid w:val="005C1463"/>
    <w:rsid w:val="005C3EFD"/>
    <w:rsid w:val="005C517F"/>
    <w:rsid w:val="005C5196"/>
    <w:rsid w:val="005C69D8"/>
    <w:rsid w:val="005D09E6"/>
    <w:rsid w:val="005D33E7"/>
    <w:rsid w:val="005D3678"/>
    <w:rsid w:val="005D7714"/>
    <w:rsid w:val="005D7CBB"/>
    <w:rsid w:val="005D7E3F"/>
    <w:rsid w:val="005E1D3B"/>
    <w:rsid w:val="005E3189"/>
    <w:rsid w:val="005E50F7"/>
    <w:rsid w:val="005E5656"/>
    <w:rsid w:val="005E5769"/>
    <w:rsid w:val="005E5D00"/>
    <w:rsid w:val="005E6377"/>
    <w:rsid w:val="005E70DE"/>
    <w:rsid w:val="005E71B4"/>
    <w:rsid w:val="005F0034"/>
    <w:rsid w:val="005F06C8"/>
    <w:rsid w:val="005F0ED0"/>
    <w:rsid w:val="005F1229"/>
    <w:rsid w:val="005F447E"/>
    <w:rsid w:val="005F4EE9"/>
    <w:rsid w:val="005F5E6E"/>
    <w:rsid w:val="005F6751"/>
    <w:rsid w:val="005F7606"/>
    <w:rsid w:val="005F78C1"/>
    <w:rsid w:val="005F7FDB"/>
    <w:rsid w:val="00600F68"/>
    <w:rsid w:val="006035F0"/>
    <w:rsid w:val="00605939"/>
    <w:rsid w:val="0061137F"/>
    <w:rsid w:val="00612739"/>
    <w:rsid w:val="006131DF"/>
    <w:rsid w:val="00613C9A"/>
    <w:rsid w:val="00614399"/>
    <w:rsid w:val="00614518"/>
    <w:rsid w:val="006151CF"/>
    <w:rsid w:val="006159B2"/>
    <w:rsid w:val="0061646B"/>
    <w:rsid w:val="00616800"/>
    <w:rsid w:val="006173A0"/>
    <w:rsid w:val="0062025B"/>
    <w:rsid w:val="00620623"/>
    <w:rsid w:val="00622EF5"/>
    <w:rsid w:val="00625E99"/>
    <w:rsid w:val="006269EE"/>
    <w:rsid w:val="00626FFD"/>
    <w:rsid w:val="00627A1C"/>
    <w:rsid w:val="00627C6F"/>
    <w:rsid w:val="0063044D"/>
    <w:rsid w:val="00630811"/>
    <w:rsid w:val="0063233E"/>
    <w:rsid w:val="00632715"/>
    <w:rsid w:val="00633559"/>
    <w:rsid w:val="00634A09"/>
    <w:rsid w:val="00634AFC"/>
    <w:rsid w:val="00635FCA"/>
    <w:rsid w:val="00640A24"/>
    <w:rsid w:val="00642186"/>
    <w:rsid w:val="006453E8"/>
    <w:rsid w:val="00645BFE"/>
    <w:rsid w:val="00647325"/>
    <w:rsid w:val="006473BD"/>
    <w:rsid w:val="0064792E"/>
    <w:rsid w:val="00647F10"/>
    <w:rsid w:val="006526C7"/>
    <w:rsid w:val="006531E9"/>
    <w:rsid w:val="0065328D"/>
    <w:rsid w:val="006533E4"/>
    <w:rsid w:val="006538BC"/>
    <w:rsid w:val="00653C75"/>
    <w:rsid w:val="0065505B"/>
    <w:rsid w:val="00655243"/>
    <w:rsid w:val="00655E3B"/>
    <w:rsid w:val="00655EA7"/>
    <w:rsid w:val="00655F0D"/>
    <w:rsid w:val="0065762E"/>
    <w:rsid w:val="006579AD"/>
    <w:rsid w:val="00662727"/>
    <w:rsid w:val="00664074"/>
    <w:rsid w:val="00664DDC"/>
    <w:rsid w:val="00666EC4"/>
    <w:rsid w:val="0066724E"/>
    <w:rsid w:val="00667CC2"/>
    <w:rsid w:val="00670457"/>
    <w:rsid w:val="00670C5B"/>
    <w:rsid w:val="006710C6"/>
    <w:rsid w:val="00673E9F"/>
    <w:rsid w:val="0067634E"/>
    <w:rsid w:val="00676B80"/>
    <w:rsid w:val="00676F3A"/>
    <w:rsid w:val="0067773E"/>
    <w:rsid w:val="00677948"/>
    <w:rsid w:val="00677CFD"/>
    <w:rsid w:val="00680294"/>
    <w:rsid w:val="006816C8"/>
    <w:rsid w:val="00681C86"/>
    <w:rsid w:val="00682CFB"/>
    <w:rsid w:val="006841F9"/>
    <w:rsid w:val="0068479F"/>
    <w:rsid w:val="0068501B"/>
    <w:rsid w:val="0068519E"/>
    <w:rsid w:val="00685967"/>
    <w:rsid w:val="0068602A"/>
    <w:rsid w:val="006872A7"/>
    <w:rsid w:val="006919FE"/>
    <w:rsid w:val="00693582"/>
    <w:rsid w:val="00693632"/>
    <w:rsid w:val="006957BB"/>
    <w:rsid w:val="00695EC5"/>
    <w:rsid w:val="00696471"/>
    <w:rsid w:val="00696A7B"/>
    <w:rsid w:val="00696F3B"/>
    <w:rsid w:val="00697502"/>
    <w:rsid w:val="00697548"/>
    <w:rsid w:val="00697C71"/>
    <w:rsid w:val="006A2362"/>
    <w:rsid w:val="006A39C3"/>
    <w:rsid w:val="006A5026"/>
    <w:rsid w:val="006A622D"/>
    <w:rsid w:val="006A6412"/>
    <w:rsid w:val="006A6C21"/>
    <w:rsid w:val="006A74AE"/>
    <w:rsid w:val="006A7934"/>
    <w:rsid w:val="006B088A"/>
    <w:rsid w:val="006B099C"/>
    <w:rsid w:val="006B37A3"/>
    <w:rsid w:val="006B3C6B"/>
    <w:rsid w:val="006B4BEB"/>
    <w:rsid w:val="006B51CB"/>
    <w:rsid w:val="006B5BB7"/>
    <w:rsid w:val="006B642D"/>
    <w:rsid w:val="006B69FA"/>
    <w:rsid w:val="006B6F68"/>
    <w:rsid w:val="006B7F92"/>
    <w:rsid w:val="006C0CF9"/>
    <w:rsid w:val="006C100A"/>
    <w:rsid w:val="006C2098"/>
    <w:rsid w:val="006C2798"/>
    <w:rsid w:val="006C2B9B"/>
    <w:rsid w:val="006C2F11"/>
    <w:rsid w:val="006C50DF"/>
    <w:rsid w:val="006D0A47"/>
    <w:rsid w:val="006D3DCB"/>
    <w:rsid w:val="006D3DE8"/>
    <w:rsid w:val="006D4B9F"/>
    <w:rsid w:val="006D6544"/>
    <w:rsid w:val="006D77FA"/>
    <w:rsid w:val="006E0513"/>
    <w:rsid w:val="006E0A7C"/>
    <w:rsid w:val="006E148F"/>
    <w:rsid w:val="006E1CDA"/>
    <w:rsid w:val="006E265D"/>
    <w:rsid w:val="006E26DE"/>
    <w:rsid w:val="006E282D"/>
    <w:rsid w:val="006E426F"/>
    <w:rsid w:val="006E542E"/>
    <w:rsid w:val="006E5DBB"/>
    <w:rsid w:val="006E627B"/>
    <w:rsid w:val="006E71A2"/>
    <w:rsid w:val="006F029F"/>
    <w:rsid w:val="006F0AF0"/>
    <w:rsid w:val="006F22C7"/>
    <w:rsid w:val="006F2B99"/>
    <w:rsid w:val="006F3EA0"/>
    <w:rsid w:val="006F5CA3"/>
    <w:rsid w:val="006F6905"/>
    <w:rsid w:val="006F6B3A"/>
    <w:rsid w:val="006F7FB8"/>
    <w:rsid w:val="00701091"/>
    <w:rsid w:val="007012A9"/>
    <w:rsid w:val="00702122"/>
    <w:rsid w:val="00702FC5"/>
    <w:rsid w:val="00704A64"/>
    <w:rsid w:val="00704D6C"/>
    <w:rsid w:val="00704F3F"/>
    <w:rsid w:val="00705341"/>
    <w:rsid w:val="007053D0"/>
    <w:rsid w:val="007055AF"/>
    <w:rsid w:val="00705836"/>
    <w:rsid w:val="007076E7"/>
    <w:rsid w:val="0071017C"/>
    <w:rsid w:val="00712583"/>
    <w:rsid w:val="007127F3"/>
    <w:rsid w:val="00712B2E"/>
    <w:rsid w:val="00712D73"/>
    <w:rsid w:val="00713102"/>
    <w:rsid w:val="0071659F"/>
    <w:rsid w:val="00717718"/>
    <w:rsid w:val="00720671"/>
    <w:rsid w:val="007209E4"/>
    <w:rsid w:val="007228DA"/>
    <w:rsid w:val="00723800"/>
    <w:rsid w:val="0072719F"/>
    <w:rsid w:val="00731C67"/>
    <w:rsid w:val="007326EB"/>
    <w:rsid w:val="00732999"/>
    <w:rsid w:val="00734C9A"/>
    <w:rsid w:val="00735104"/>
    <w:rsid w:val="007357A4"/>
    <w:rsid w:val="007358BE"/>
    <w:rsid w:val="00737699"/>
    <w:rsid w:val="0073772C"/>
    <w:rsid w:val="007378CD"/>
    <w:rsid w:val="007405A0"/>
    <w:rsid w:val="007415D7"/>
    <w:rsid w:val="00742955"/>
    <w:rsid w:val="00744571"/>
    <w:rsid w:val="00746E49"/>
    <w:rsid w:val="00747263"/>
    <w:rsid w:val="007476C3"/>
    <w:rsid w:val="00752656"/>
    <w:rsid w:val="00753A73"/>
    <w:rsid w:val="007556CF"/>
    <w:rsid w:val="00755856"/>
    <w:rsid w:val="00755D82"/>
    <w:rsid w:val="00755DA7"/>
    <w:rsid w:val="007565D6"/>
    <w:rsid w:val="00757104"/>
    <w:rsid w:val="00757D9E"/>
    <w:rsid w:val="00761BA1"/>
    <w:rsid w:val="007646E2"/>
    <w:rsid w:val="00765B25"/>
    <w:rsid w:val="007663C2"/>
    <w:rsid w:val="00766CCC"/>
    <w:rsid w:val="00767444"/>
    <w:rsid w:val="00767BD5"/>
    <w:rsid w:val="00770214"/>
    <w:rsid w:val="00771471"/>
    <w:rsid w:val="0077238E"/>
    <w:rsid w:val="007733DC"/>
    <w:rsid w:val="00775ABB"/>
    <w:rsid w:val="00776C9C"/>
    <w:rsid w:val="0078316F"/>
    <w:rsid w:val="007838EF"/>
    <w:rsid w:val="00783E0A"/>
    <w:rsid w:val="0078665F"/>
    <w:rsid w:val="00790180"/>
    <w:rsid w:val="007904B9"/>
    <w:rsid w:val="00792305"/>
    <w:rsid w:val="007924D4"/>
    <w:rsid w:val="007949C6"/>
    <w:rsid w:val="00794E1F"/>
    <w:rsid w:val="0079529A"/>
    <w:rsid w:val="00795703"/>
    <w:rsid w:val="00795A72"/>
    <w:rsid w:val="00796D33"/>
    <w:rsid w:val="0079747B"/>
    <w:rsid w:val="00797597"/>
    <w:rsid w:val="007A20D5"/>
    <w:rsid w:val="007A45A2"/>
    <w:rsid w:val="007A4881"/>
    <w:rsid w:val="007A4C21"/>
    <w:rsid w:val="007A5225"/>
    <w:rsid w:val="007A6D21"/>
    <w:rsid w:val="007B252D"/>
    <w:rsid w:val="007B2C21"/>
    <w:rsid w:val="007B335B"/>
    <w:rsid w:val="007B399B"/>
    <w:rsid w:val="007B5A8C"/>
    <w:rsid w:val="007B62D8"/>
    <w:rsid w:val="007B7B65"/>
    <w:rsid w:val="007C1552"/>
    <w:rsid w:val="007C1A1A"/>
    <w:rsid w:val="007C1B55"/>
    <w:rsid w:val="007C3A48"/>
    <w:rsid w:val="007C463E"/>
    <w:rsid w:val="007C49A7"/>
    <w:rsid w:val="007C5309"/>
    <w:rsid w:val="007C756F"/>
    <w:rsid w:val="007C7A23"/>
    <w:rsid w:val="007D0AFF"/>
    <w:rsid w:val="007D236B"/>
    <w:rsid w:val="007D36BF"/>
    <w:rsid w:val="007D4624"/>
    <w:rsid w:val="007D4F40"/>
    <w:rsid w:val="007D5088"/>
    <w:rsid w:val="007D5A7B"/>
    <w:rsid w:val="007D6390"/>
    <w:rsid w:val="007D7D1A"/>
    <w:rsid w:val="007E0841"/>
    <w:rsid w:val="007E2AA9"/>
    <w:rsid w:val="007E2EB2"/>
    <w:rsid w:val="007E3EC5"/>
    <w:rsid w:val="007E6342"/>
    <w:rsid w:val="007F04BD"/>
    <w:rsid w:val="007F0E78"/>
    <w:rsid w:val="007F14F2"/>
    <w:rsid w:val="007F19DB"/>
    <w:rsid w:val="007F1A8F"/>
    <w:rsid w:val="007F2111"/>
    <w:rsid w:val="007F2CB6"/>
    <w:rsid w:val="007F32E4"/>
    <w:rsid w:val="007F383A"/>
    <w:rsid w:val="007F3DFE"/>
    <w:rsid w:val="007F43B7"/>
    <w:rsid w:val="007F4427"/>
    <w:rsid w:val="007F56AD"/>
    <w:rsid w:val="007F64A4"/>
    <w:rsid w:val="007F6763"/>
    <w:rsid w:val="007F6C3F"/>
    <w:rsid w:val="007F7C02"/>
    <w:rsid w:val="00801B36"/>
    <w:rsid w:val="00803869"/>
    <w:rsid w:val="00804013"/>
    <w:rsid w:val="00807180"/>
    <w:rsid w:val="00812739"/>
    <w:rsid w:val="00812858"/>
    <w:rsid w:val="00817BC0"/>
    <w:rsid w:val="008204CC"/>
    <w:rsid w:val="008214F3"/>
    <w:rsid w:val="00821C0D"/>
    <w:rsid w:val="00822BB1"/>
    <w:rsid w:val="00822D3A"/>
    <w:rsid w:val="00823FA2"/>
    <w:rsid w:val="00824E66"/>
    <w:rsid w:val="0082684F"/>
    <w:rsid w:val="00826864"/>
    <w:rsid w:val="00826A4F"/>
    <w:rsid w:val="00827C7F"/>
    <w:rsid w:val="008326E4"/>
    <w:rsid w:val="00832DEB"/>
    <w:rsid w:val="008332C2"/>
    <w:rsid w:val="00833EF6"/>
    <w:rsid w:val="00835DB4"/>
    <w:rsid w:val="008363E2"/>
    <w:rsid w:val="00836C4A"/>
    <w:rsid w:val="0083720C"/>
    <w:rsid w:val="0083778D"/>
    <w:rsid w:val="0084065A"/>
    <w:rsid w:val="0084194C"/>
    <w:rsid w:val="008426AB"/>
    <w:rsid w:val="00843E0D"/>
    <w:rsid w:val="008460A4"/>
    <w:rsid w:val="00846690"/>
    <w:rsid w:val="00846C38"/>
    <w:rsid w:val="008476BE"/>
    <w:rsid w:val="00847A17"/>
    <w:rsid w:val="0085078A"/>
    <w:rsid w:val="0085232E"/>
    <w:rsid w:val="00852367"/>
    <w:rsid w:val="00852AFB"/>
    <w:rsid w:val="00853BB5"/>
    <w:rsid w:val="008545A5"/>
    <w:rsid w:val="00856A48"/>
    <w:rsid w:val="0085736B"/>
    <w:rsid w:val="008602E2"/>
    <w:rsid w:val="0086092D"/>
    <w:rsid w:val="00860CD3"/>
    <w:rsid w:val="0086228A"/>
    <w:rsid w:val="00862803"/>
    <w:rsid w:val="00862F1C"/>
    <w:rsid w:val="0086432A"/>
    <w:rsid w:val="008672A3"/>
    <w:rsid w:val="00867D6C"/>
    <w:rsid w:val="008701F6"/>
    <w:rsid w:val="00870EC1"/>
    <w:rsid w:val="00872EA5"/>
    <w:rsid w:val="00873FC2"/>
    <w:rsid w:val="00875C53"/>
    <w:rsid w:val="00880FE9"/>
    <w:rsid w:val="00881125"/>
    <w:rsid w:val="0088259A"/>
    <w:rsid w:val="00883DCC"/>
    <w:rsid w:val="00884C4B"/>
    <w:rsid w:val="00885CC5"/>
    <w:rsid w:val="008872F6"/>
    <w:rsid w:val="0089008F"/>
    <w:rsid w:val="0089011E"/>
    <w:rsid w:val="00891042"/>
    <w:rsid w:val="008910EF"/>
    <w:rsid w:val="00892C43"/>
    <w:rsid w:val="008930F2"/>
    <w:rsid w:val="00894741"/>
    <w:rsid w:val="00896322"/>
    <w:rsid w:val="008967A9"/>
    <w:rsid w:val="00896A45"/>
    <w:rsid w:val="008A0542"/>
    <w:rsid w:val="008A05A0"/>
    <w:rsid w:val="008A0841"/>
    <w:rsid w:val="008A1ADB"/>
    <w:rsid w:val="008A331F"/>
    <w:rsid w:val="008A37F7"/>
    <w:rsid w:val="008A3C87"/>
    <w:rsid w:val="008A3F6A"/>
    <w:rsid w:val="008A4204"/>
    <w:rsid w:val="008A45C2"/>
    <w:rsid w:val="008A6199"/>
    <w:rsid w:val="008A751B"/>
    <w:rsid w:val="008A7CB5"/>
    <w:rsid w:val="008B0AB0"/>
    <w:rsid w:val="008B1BD4"/>
    <w:rsid w:val="008B3669"/>
    <w:rsid w:val="008B4DAD"/>
    <w:rsid w:val="008B4FDB"/>
    <w:rsid w:val="008B50A5"/>
    <w:rsid w:val="008B52F4"/>
    <w:rsid w:val="008B5704"/>
    <w:rsid w:val="008B6352"/>
    <w:rsid w:val="008B7275"/>
    <w:rsid w:val="008C0BBF"/>
    <w:rsid w:val="008C1B82"/>
    <w:rsid w:val="008C3546"/>
    <w:rsid w:val="008C4A06"/>
    <w:rsid w:val="008C4BDA"/>
    <w:rsid w:val="008C52FF"/>
    <w:rsid w:val="008C56C6"/>
    <w:rsid w:val="008C7BAE"/>
    <w:rsid w:val="008D175A"/>
    <w:rsid w:val="008D2FCC"/>
    <w:rsid w:val="008D3EA5"/>
    <w:rsid w:val="008D6536"/>
    <w:rsid w:val="008D7511"/>
    <w:rsid w:val="008D7ABC"/>
    <w:rsid w:val="008E28EE"/>
    <w:rsid w:val="008E7D08"/>
    <w:rsid w:val="008E7D25"/>
    <w:rsid w:val="008F0529"/>
    <w:rsid w:val="008F0F0F"/>
    <w:rsid w:val="008F1559"/>
    <w:rsid w:val="008F201A"/>
    <w:rsid w:val="008F2FD0"/>
    <w:rsid w:val="008F3BEF"/>
    <w:rsid w:val="008F4580"/>
    <w:rsid w:val="008F49A2"/>
    <w:rsid w:val="008F4B94"/>
    <w:rsid w:val="008F5680"/>
    <w:rsid w:val="008F5C94"/>
    <w:rsid w:val="008F5EF6"/>
    <w:rsid w:val="008F7EEE"/>
    <w:rsid w:val="009005D9"/>
    <w:rsid w:val="00900B41"/>
    <w:rsid w:val="009036B6"/>
    <w:rsid w:val="009037E9"/>
    <w:rsid w:val="00903E5C"/>
    <w:rsid w:val="0090461B"/>
    <w:rsid w:val="009049EE"/>
    <w:rsid w:val="00904E75"/>
    <w:rsid w:val="00905A8F"/>
    <w:rsid w:val="009066E3"/>
    <w:rsid w:val="00906D74"/>
    <w:rsid w:val="0090797D"/>
    <w:rsid w:val="00907C1D"/>
    <w:rsid w:val="00907F42"/>
    <w:rsid w:val="00911608"/>
    <w:rsid w:val="00911670"/>
    <w:rsid w:val="00911BA7"/>
    <w:rsid w:val="00912F48"/>
    <w:rsid w:val="0091505B"/>
    <w:rsid w:val="0091551C"/>
    <w:rsid w:val="00917B7A"/>
    <w:rsid w:val="00917C50"/>
    <w:rsid w:val="009200C9"/>
    <w:rsid w:val="00920EF0"/>
    <w:rsid w:val="0092189B"/>
    <w:rsid w:val="009219AC"/>
    <w:rsid w:val="009229A7"/>
    <w:rsid w:val="00922C0F"/>
    <w:rsid w:val="0092447F"/>
    <w:rsid w:val="00924E11"/>
    <w:rsid w:val="009258BE"/>
    <w:rsid w:val="00925BE3"/>
    <w:rsid w:val="009273B5"/>
    <w:rsid w:val="009315E4"/>
    <w:rsid w:val="00931773"/>
    <w:rsid w:val="00934FEB"/>
    <w:rsid w:val="009358B4"/>
    <w:rsid w:val="00937445"/>
    <w:rsid w:val="0094031F"/>
    <w:rsid w:val="009405B5"/>
    <w:rsid w:val="009432E0"/>
    <w:rsid w:val="00943586"/>
    <w:rsid w:val="00943AFC"/>
    <w:rsid w:val="009440B4"/>
    <w:rsid w:val="0094525C"/>
    <w:rsid w:val="009452AE"/>
    <w:rsid w:val="00945894"/>
    <w:rsid w:val="0094662E"/>
    <w:rsid w:val="009468AD"/>
    <w:rsid w:val="00946CE9"/>
    <w:rsid w:val="00947411"/>
    <w:rsid w:val="00947909"/>
    <w:rsid w:val="009502C7"/>
    <w:rsid w:val="009510F0"/>
    <w:rsid w:val="009512C7"/>
    <w:rsid w:val="009542B7"/>
    <w:rsid w:val="00955B4D"/>
    <w:rsid w:val="00961C3C"/>
    <w:rsid w:val="00962D13"/>
    <w:rsid w:val="00965797"/>
    <w:rsid w:val="00965DF3"/>
    <w:rsid w:val="009661BE"/>
    <w:rsid w:val="00966371"/>
    <w:rsid w:val="00966FA6"/>
    <w:rsid w:val="00967A8D"/>
    <w:rsid w:val="00967CEB"/>
    <w:rsid w:val="00970DD9"/>
    <w:rsid w:val="00971977"/>
    <w:rsid w:val="00971BBB"/>
    <w:rsid w:val="00971D38"/>
    <w:rsid w:val="00971FB0"/>
    <w:rsid w:val="00972170"/>
    <w:rsid w:val="00972231"/>
    <w:rsid w:val="009818FA"/>
    <w:rsid w:val="009819DF"/>
    <w:rsid w:val="00982071"/>
    <w:rsid w:val="009841ED"/>
    <w:rsid w:val="00986272"/>
    <w:rsid w:val="00986804"/>
    <w:rsid w:val="009876B1"/>
    <w:rsid w:val="0099065D"/>
    <w:rsid w:val="00991493"/>
    <w:rsid w:val="00991B87"/>
    <w:rsid w:val="00992322"/>
    <w:rsid w:val="00993913"/>
    <w:rsid w:val="0099408F"/>
    <w:rsid w:val="009942E4"/>
    <w:rsid w:val="00994A36"/>
    <w:rsid w:val="0099529A"/>
    <w:rsid w:val="00996BB2"/>
    <w:rsid w:val="00996FC8"/>
    <w:rsid w:val="00997442"/>
    <w:rsid w:val="009A03CE"/>
    <w:rsid w:val="009A1F3D"/>
    <w:rsid w:val="009A2BAF"/>
    <w:rsid w:val="009A2D13"/>
    <w:rsid w:val="009A3F69"/>
    <w:rsid w:val="009A5E7C"/>
    <w:rsid w:val="009B0C14"/>
    <w:rsid w:val="009B0FE4"/>
    <w:rsid w:val="009B21D4"/>
    <w:rsid w:val="009B3DED"/>
    <w:rsid w:val="009B5815"/>
    <w:rsid w:val="009B5C02"/>
    <w:rsid w:val="009B5EDF"/>
    <w:rsid w:val="009B6797"/>
    <w:rsid w:val="009C03BF"/>
    <w:rsid w:val="009C0D5A"/>
    <w:rsid w:val="009C17A3"/>
    <w:rsid w:val="009C2DF0"/>
    <w:rsid w:val="009C3AFA"/>
    <w:rsid w:val="009C420C"/>
    <w:rsid w:val="009C5810"/>
    <w:rsid w:val="009C65E6"/>
    <w:rsid w:val="009C7908"/>
    <w:rsid w:val="009C7DBE"/>
    <w:rsid w:val="009C7DC8"/>
    <w:rsid w:val="009D1510"/>
    <w:rsid w:val="009D20AC"/>
    <w:rsid w:val="009D355E"/>
    <w:rsid w:val="009D44C7"/>
    <w:rsid w:val="009D7C64"/>
    <w:rsid w:val="009E05A5"/>
    <w:rsid w:val="009E0AC7"/>
    <w:rsid w:val="009E306A"/>
    <w:rsid w:val="009E331F"/>
    <w:rsid w:val="009E45BC"/>
    <w:rsid w:val="009E5319"/>
    <w:rsid w:val="009E61BF"/>
    <w:rsid w:val="009E6AFF"/>
    <w:rsid w:val="009E7746"/>
    <w:rsid w:val="009F1591"/>
    <w:rsid w:val="009F1FD2"/>
    <w:rsid w:val="009F29EC"/>
    <w:rsid w:val="009F3159"/>
    <w:rsid w:val="009F33EF"/>
    <w:rsid w:val="009F3F2D"/>
    <w:rsid w:val="009F40D9"/>
    <w:rsid w:val="009F436B"/>
    <w:rsid w:val="009F6B2E"/>
    <w:rsid w:val="009F778B"/>
    <w:rsid w:val="00A005D1"/>
    <w:rsid w:val="00A03BE9"/>
    <w:rsid w:val="00A046E0"/>
    <w:rsid w:val="00A056E7"/>
    <w:rsid w:val="00A05C3C"/>
    <w:rsid w:val="00A05D20"/>
    <w:rsid w:val="00A07257"/>
    <w:rsid w:val="00A101FE"/>
    <w:rsid w:val="00A1042D"/>
    <w:rsid w:val="00A10478"/>
    <w:rsid w:val="00A1105B"/>
    <w:rsid w:val="00A13A59"/>
    <w:rsid w:val="00A143C4"/>
    <w:rsid w:val="00A15D1C"/>
    <w:rsid w:val="00A16D4E"/>
    <w:rsid w:val="00A16DCE"/>
    <w:rsid w:val="00A17C99"/>
    <w:rsid w:val="00A20303"/>
    <w:rsid w:val="00A2063F"/>
    <w:rsid w:val="00A216DB"/>
    <w:rsid w:val="00A22A17"/>
    <w:rsid w:val="00A22FF8"/>
    <w:rsid w:val="00A24D96"/>
    <w:rsid w:val="00A26A68"/>
    <w:rsid w:val="00A318EF"/>
    <w:rsid w:val="00A32761"/>
    <w:rsid w:val="00A3279F"/>
    <w:rsid w:val="00A32C88"/>
    <w:rsid w:val="00A33D9A"/>
    <w:rsid w:val="00A33DE9"/>
    <w:rsid w:val="00A359A8"/>
    <w:rsid w:val="00A36423"/>
    <w:rsid w:val="00A410AE"/>
    <w:rsid w:val="00A4179C"/>
    <w:rsid w:val="00A46A88"/>
    <w:rsid w:val="00A4741C"/>
    <w:rsid w:val="00A47EC3"/>
    <w:rsid w:val="00A500F9"/>
    <w:rsid w:val="00A501A5"/>
    <w:rsid w:val="00A50207"/>
    <w:rsid w:val="00A52045"/>
    <w:rsid w:val="00A5299E"/>
    <w:rsid w:val="00A52FA5"/>
    <w:rsid w:val="00A53892"/>
    <w:rsid w:val="00A53FC3"/>
    <w:rsid w:val="00A55CC0"/>
    <w:rsid w:val="00A56ECD"/>
    <w:rsid w:val="00A574CB"/>
    <w:rsid w:val="00A57E29"/>
    <w:rsid w:val="00A57EFB"/>
    <w:rsid w:val="00A61A45"/>
    <w:rsid w:val="00A62D68"/>
    <w:rsid w:val="00A62F20"/>
    <w:rsid w:val="00A6555A"/>
    <w:rsid w:val="00A65A9F"/>
    <w:rsid w:val="00A660C2"/>
    <w:rsid w:val="00A663A9"/>
    <w:rsid w:val="00A66555"/>
    <w:rsid w:val="00A67665"/>
    <w:rsid w:val="00A723D2"/>
    <w:rsid w:val="00A724B1"/>
    <w:rsid w:val="00A7288A"/>
    <w:rsid w:val="00A72DC6"/>
    <w:rsid w:val="00A73453"/>
    <w:rsid w:val="00A7499C"/>
    <w:rsid w:val="00A77524"/>
    <w:rsid w:val="00A77D57"/>
    <w:rsid w:val="00A80331"/>
    <w:rsid w:val="00A82064"/>
    <w:rsid w:val="00A837F3"/>
    <w:rsid w:val="00A83D99"/>
    <w:rsid w:val="00A877E5"/>
    <w:rsid w:val="00A8786E"/>
    <w:rsid w:val="00A909C7"/>
    <w:rsid w:val="00A9115E"/>
    <w:rsid w:val="00A91378"/>
    <w:rsid w:val="00A91F9E"/>
    <w:rsid w:val="00A9289A"/>
    <w:rsid w:val="00A9348E"/>
    <w:rsid w:val="00A94E8A"/>
    <w:rsid w:val="00A94F8D"/>
    <w:rsid w:val="00A9531F"/>
    <w:rsid w:val="00A95830"/>
    <w:rsid w:val="00A968A4"/>
    <w:rsid w:val="00A96A7E"/>
    <w:rsid w:val="00A977CE"/>
    <w:rsid w:val="00AA0509"/>
    <w:rsid w:val="00AA0FA5"/>
    <w:rsid w:val="00AA10C8"/>
    <w:rsid w:val="00AA2CBB"/>
    <w:rsid w:val="00AA5E2A"/>
    <w:rsid w:val="00AA778C"/>
    <w:rsid w:val="00AB0D27"/>
    <w:rsid w:val="00AB3463"/>
    <w:rsid w:val="00AB356E"/>
    <w:rsid w:val="00AB410F"/>
    <w:rsid w:val="00AB4257"/>
    <w:rsid w:val="00AB4A9C"/>
    <w:rsid w:val="00AB5E69"/>
    <w:rsid w:val="00AB662B"/>
    <w:rsid w:val="00AB6AFB"/>
    <w:rsid w:val="00AB7AF3"/>
    <w:rsid w:val="00AB7DF0"/>
    <w:rsid w:val="00AC1723"/>
    <w:rsid w:val="00AC2C82"/>
    <w:rsid w:val="00AC34E1"/>
    <w:rsid w:val="00AC363E"/>
    <w:rsid w:val="00AC499B"/>
    <w:rsid w:val="00AC6BEC"/>
    <w:rsid w:val="00AC6C2B"/>
    <w:rsid w:val="00AC7B33"/>
    <w:rsid w:val="00AD035D"/>
    <w:rsid w:val="00AD0865"/>
    <w:rsid w:val="00AD113D"/>
    <w:rsid w:val="00AD2267"/>
    <w:rsid w:val="00AD2458"/>
    <w:rsid w:val="00AD2CE1"/>
    <w:rsid w:val="00AD33C2"/>
    <w:rsid w:val="00AD3FCD"/>
    <w:rsid w:val="00AD4C2F"/>
    <w:rsid w:val="00AD4FAF"/>
    <w:rsid w:val="00AD5B91"/>
    <w:rsid w:val="00AD60F0"/>
    <w:rsid w:val="00AD6EB1"/>
    <w:rsid w:val="00AE081B"/>
    <w:rsid w:val="00AE09BC"/>
    <w:rsid w:val="00AE165F"/>
    <w:rsid w:val="00AE2343"/>
    <w:rsid w:val="00AE26E2"/>
    <w:rsid w:val="00AE34E7"/>
    <w:rsid w:val="00AE5DD4"/>
    <w:rsid w:val="00AE7313"/>
    <w:rsid w:val="00AF1C2A"/>
    <w:rsid w:val="00AF4D3A"/>
    <w:rsid w:val="00AF7021"/>
    <w:rsid w:val="00B0162B"/>
    <w:rsid w:val="00B01D82"/>
    <w:rsid w:val="00B02E2D"/>
    <w:rsid w:val="00B03130"/>
    <w:rsid w:val="00B05E7A"/>
    <w:rsid w:val="00B06C0B"/>
    <w:rsid w:val="00B06FAD"/>
    <w:rsid w:val="00B10EFF"/>
    <w:rsid w:val="00B11AC7"/>
    <w:rsid w:val="00B12F59"/>
    <w:rsid w:val="00B13557"/>
    <w:rsid w:val="00B13BC5"/>
    <w:rsid w:val="00B14860"/>
    <w:rsid w:val="00B14D1E"/>
    <w:rsid w:val="00B163A7"/>
    <w:rsid w:val="00B216DF"/>
    <w:rsid w:val="00B221C4"/>
    <w:rsid w:val="00B237A9"/>
    <w:rsid w:val="00B23FE7"/>
    <w:rsid w:val="00B2410A"/>
    <w:rsid w:val="00B244CC"/>
    <w:rsid w:val="00B247CC"/>
    <w:rsid w:val="00B25C6A"/>
    <w:rsid w:val="00B25F8D"/>
    <w:rsid w:val="00B27558"/>
    <w:rsid w:val="00B30C40"/>
    <w:rsid w:val="00B30F66"/>
    <w:rsid w:val="00B32E2C"/>
    <w:rsid w:val="00B34763"/>
    <w:rsid w:val="00B3741A"/>
    <w:rsid w:val="00B4033D"/>
    <w:rsid w:val="00B411B4"/>
    <w:rsid w:val="00B416BA"/>
    <w:rsid w:val="00B44212"/>
    <w:rsid w:val="00B4456A"/>
    <w:rsid w:val="00B46234"/>
    <w:rsid w:val="00B46B48"/>
    <w:rsid w:val="00B52827"/>
    <w:rsid w:val="00B52C82"/>
    <w:rsid w:val="00B5364F"/>
    <w:rsid w:val="00B53F61"/>
    <w:rsid w:val="00B56535"/>
    <w:rsid w:val="00B5776F"/>
    <w:rsid w:val="00B65A0A"/>
    <w:rsid w:val="00B70A39"/>
    <w:rsid w:val="00B753B0"/>
    <w:rsid w:val="00B7615D"/>
    <w:rsid w:val="00B767E9"/>
    <w:rsid w:val="00B76E35"/>
    <w:rsid w:val="00B82338"/>
    <w:rsid w:val="00B835AC"/>
    <w:rsid w:val="00B84176"/>
    <w:rsid w:val="00B858C3"/>
    <w:rsid w:val="00B8625E"/>
    <w:rsid w:val="00B87F33"/>
    <w:rsid w:val="00B919BC"/>
    <w:rsid w:val="00B95B6D"/>
    <w:rsid w:val="00B95BDD"/>
    <w:rsid w:val="00BA07D5"/>
    <w:rsid w:val="00BA1FBF"/>
    <w:rsid w:val="00BA4268"/>
    <w:rsid w:val="00BA4D4D"/>
    <w:rsid w:val="00BA5A19"/>
    <w:rsid w:val="00BA6762"/>
    <w:rsid w:val="00BA7BB2"/>
    <w:rsid w:val="00BB170C"/>
    <w:rsid w:val="00BB3AE7"/>
    <w:rsid w:val="00BB4238"/>
    <w:rsid w:val="00BB4C86"/>
    <w:rsid w:val="00BB5CFD"/>
    <w:rsid w:val="00BC06DB"/>
    <w:rsid w:val="00BC10FE"/>
    <w:rsid w:val="00BC1699"/>
    <w:rsid w:val="00BC28DF"/>
    <w:rsid w:val="00BC378E"/>
    <w:rsid w:val="00BC5FAC"/>
    <w:rsid w:val="00BC71E0"/>
    <w:rsid w:val="00BC79F5"/>
    <w:rsid w:val="00BC7F9E"/>
    <w:rsid w:val="00BD028D"/>
    <w:rsid w:val="00BD18EC"/>
    <w:rsid w:val="00BD3936"/>
    <w:rsid w:val="00BD3E18"/>
    <w:rsid w:val="00BD430A"/>
    <w:rsid w:val="00BD4863"/>
    <w:rsid w:val="00BD63DC"/>
    <w:rsid w:val="00BD72C8"/>
    <w:rsid w:val="00BE027F"/>
    <w:rsid w:val="00BE070D"/>
    <w:rsid w:val="00BE081F"/>
    <w:rsid w:val="00BE0AEC"/>
    <w:rsid w:val="00BE3557"/>
    <w:rsid w:val="00BE368C"/>
    <w:rsid w:val="00BE3B4D"/>
    <w:rsid w:val="00BE3F10"/>
    <w:rsid w:val="00BE52F7"/>
    <w:rsid w:val="00BE663F"/>
    <w:rsid w:val="00BE6F5D"/>
    <w:rsid w:val="00BF0060"/>
    <w:rsid w:val="00BF0127"/>
    <w:rsid w:val="00BF0952"/>
    <w:rsid w:val="00BF34AF"/>
    <w:rsid w:val="00BF3D27"/>
    <w:rsid w:val="00BF4479"/>
    <w:rsid w:val="00BF50A1"/>
    <w:rsid w:val="00BF5442"/>
    <w:rsid w:val="00BF6EF2"/>
    <w:rsid w:val="00BF6F3F"/>
    <w:rsid w:val="00C00020"/>
    <w:rsid w:val="00C00D1D"/>
    <w:rsid w:val="00C023F7"/>
    <w:rsid w:val="00C0253F"/>
    <w:rsid w:val="00C0301D"/>
    <w:rsid w:val="00C0397D"/>
    <w:rsid w:val="00C0445F"/>
    <w:rsid w:val="00C047EF"/>
    <w:rsid w:val="00C0534B"/>
    <w:rsid w:val="00C05EF2"/>
    <w:rsid w:val="00C066E3"/>
    <w:rsid w:val="00C06AEB"/>
    <w:rsid w:val="00C0785C"/>
    <w:rsid w:val="00C07DAE"/>
    <w:rsid w:val="00C107A7"/>
    <w:rsid w:val="00C10C2A"/>
    <w:rsid w:val="00C10D47"/>
    <w:rsid w:val="00C11D56"/>
    <w:rsid w:val="00C127CF"/>
    <w:rsid w:val="00C132A4"/>
    <w:rsid w:val="00C1341F"/>
    <w:rsid w:val="00C14B09"/>
    <w:rsid w:val="00C16975"/>
    <w:rsid w:val="00C17195"/>
    <w:rsid w:val="00C202FF"/>
    <w:rsid w:val="00C20F67"/>
    <w:rsid w:val="00C21A98"/>
    <w:rsid w:val="00C22363"/>
    <w:rsid w:val="00C226F9"/>
    <w:rsid w:val="00C23D89"/>
    <w:rsid w:val="00C24D5B"/>
    <w:rsid w:val="00C25713"/>
    <w:rsid w:val="00C26B0C"/>
    <w:rsid w:val="00C302C4"/>
    <w:rsid w:val="00C31FDC"/>
    <w:rsid w:val="00C32165"/>
    <w:rsid w:val="00C32FB7"/>
    <w:rsid w:val="00C33B7B"/>
    <w:rsid w:val="00C3713F"/>
    <w:rsid w:val="00C37DD8"/>
    <w:rsid w:val="00C40104"/>
    <w:rsid w:val="00C425B3"/>
    <w:rsid w:val="00C4308D"/>
    <w:rsid w:val="00C44CE4"/>
    <w:rsid w:val="00C46314"/>
    <w:rsid w:val="00C4669D"/>
    <w:rsid w:val="00C46B5A"/>
    <w:rsid w:val="00C47A18"/>
    <w:rsid w:val="00C51E8E"/>
    <w:rsid w:val="00C534E4"/>
    <w:rsid w:val="00C60880"/>
    <w:rsid w:val="00C60AD4"/>
    <w:rsid w:val="00C61681"/>
    <w:rsid w:val="00C63883"/>
    <w:rsid w:val="00C6463F"/>
    <w:rsid w:val="00C65A24"/>
    <w:rsid w:val="00C6762C"/>
    <w:rsid w:val="00C67941"/>
    <w:rsid w:val="00C707A1"/>
    <w:rsid w:val="00C721B8"/>
    <w:rsid w:val="00C73730"/>
    <w:rsid w:val="00C73BE8"/>
    <w:rsid w:val="00C74236"/>
    <w:rsid w:val="00C750F5"/>
    <w:rsid w:val="00C753F4"/>
    <w:rsid w:val="00C754E8"/>
    <w:rsid w:val="00C8032F"/>
    <w:rsid w:val="00C80782"/>
    <w:rsid w:val="00C80B85"/>
    <w:rsid w:val="00C81507"/>
    <w:rsid w:val="00C82C5B"/>
    <w:rsid w:val="00C84DAD"/>
    <w:rsid w:val="00C86ADB"/>
    <w:rsid w:val="00C86DDC"/>
    <w:rsid w:val="00C905FA"/>
    <w:rsid w:val="00C92221"/>
    <w:rsid w:val="00C95396"/>
    <w:rsid w:val="00C97B26"/>
    <w:rsid w:val="00CA0EF2"/>
    <w:rsid w:val="00CA0F51"/>
    <w:rsid w:val="00CA10A7"/>
    <w:rsid w:val="00CA1E81"/>
    <w:rsid w:val="00CA2444"/>
    <w:rsid w:val="00CA271F"/>
    <w:rsid w:val="00CA3045"/>
    <w:rsid w:val="00CA3975"/>
    <w:rsid w:val="00CA5611"/>
    <w:rsid w:val="00CA5B6E"/>
    <w:rsid w:val="00CA6A99"/>
    <w:rsid w:val="00CA7C39"/>
    <w:rsid w:val="00CA7DB0"/>
    <w:rsid w:val="00CA7F03"/>
    <w:rsid w:val="00CB05C6"/>
    <w:rsid w:val="00CB09B3"/>
    <w:rsid w:val="00CB124F"/>
    <w:rsid w:val="00CB20F1"/>
    <w:rsid w:val="00CB330D"/>
    <w:rsid w:val="00CB3457"/>
    <w:rsid w:val="00CB3C44"/>
    <w:rsid w:val="00CB414A"/>
    <w:rsid w:val="00CB43BE"/>
    <w:rsid w:val="00CB5219"/>
    <w:rsid w:val="00CB5665"/>
    <w:rsid w:val="00CB6001"/>
    <w:rsid w:val="00CB72EB"/>
    <w:rsid w:val="00CC0212"/>
    <w:rsid w:val="00CC0AEB"/>
    <w:rsid w:val="00CC0B6F"/>
    <w:rsid w:val="00CC1B64"/>
    <w:rsid w:val="00CC2726"/>
    <w:rsid w:val="00CC27E8"/>
    <w:rsid w:val="00CC2A7D"/>
    <w:rsid w:val="00CC4BB6"/>
    <w:rsid w:val="00CC52C3"/>
    <w:rsid w:val="00CC561E"/>
    <w:rsid w:val="00CC7705"/>
    <w:rsid w:val="00CC7C18"/>
    <w:rsid w:val="00CD19F5"/>
    <w:rsid w:val="00CD28CA"/>
    <w:rsid w:val="00CD2CB8"/>
    <w:rsid w:val="00CD3FB3"/>
    <w:rsid w:val="00CD4960"/>
    <w:rsid w:val="00CD4BDC"/>
    <w:rsid w:val="00CD5ACA"/>
    <w:rsid w:val="00CD60AB"/>
    <w:rsid w:val="00CD6600"/>
    <w:rsid w:val="00CD6698"/>
    <w:rsid w:val="00CD7750"/>
    <w:rsid w:val="00CD7F5C"/>
    <w:rsid w:val="00CE34E1"/>
    <w:rsid w:val="00CE3DC6"/>
    <w:rsid w:val="00CE45BC"/>
    <w:rsid w:val="00CE5AC0"/>
    <w:rsid w:val="00CF01B8"/>
    <w:rsid w:val="00CF0D6C"/>
    <w:rsid w:val="00CF21ED"/>
    <w:rsid w:val="00CF22B1"/>
    <w:rsid w:val="00CF2EB4"/>
    <w:rsid w:val="00CF4234"/>
    <w:rsid w:val="00CF550D"/>
    <w:rsid w:val="00CF5667"/>
    <w:rsid w:val="00CF5A9A"/>
    <w:rsid w:val="00CF62FB"/>
    <w:rsid w:val="00CF693C"/>
    <w:rsid w:val="00D0082D"/>
    <w:rsid w:val="00D01497"/>
    <w:rsid w:val="00D01ED3"/>
    <w:rsid w:val="00D0212F"/>
    <w:rsid w:val="00D026D0"/>
    <w:rsid w:val="00D02E70"/>
    <w:rsid w:val="00D03EB4"/>
    <w:rsid w:val="00D04BF5"/>
    <w:rsid w:val="00D063EE"/>
    <w:rsid w:val="00D07ED5"/>
    <w:rsid w:val="00D10E5F"/>
    <w:rsid w:val="00D11B99"/>
    <w:rsid w:val="00D1385A"/>
    <w:rsid w:val="00D13E69"/>
    <w:rsid w:val="00D14889"/>
    <w:rsid w:val="00D15E10"/>
    <w:rsid w:val="00D16B85"/>
    <w:rsid w:val="00D16EC3"/>
    <w:rsid w:val="00D16F8C"/>
    <w:rsid w:val="00D208B1"/>
    <w:rsid w:val="00D2141C"/>
    <w:rsid w:val="00D21799"/>
    <w:rsid w:val="00D23AFF"/>
    <w:rsid w:val="00D25F07"/>
    <w:rsid w:val="00D269A1"/>
    <w:rsid w:val="00D3036F"/>
    <w:rsid w:val="00D30854"/>
    <w:rsid w:val="00D31C30"/>
    <w:rsid w:val="00D33D35"/>
    <w:rsid w:val="00D33E3A"/>
    <w:rsid w:val="00D34465"/>
    <w:rsid w:val="00D458AC"/>
    <w:rsid w:val="00D46B55"/>
    <w:rsid w:val="00D47870"/>
    <w:rsid w:val="00D504FE"/>
    <w:rsid w:val="00D5378F"/>
    <w:rsid w:val="00D54469"/>
    <w:rsid w:val="00D5561F"/>
    <w:rsid w:val="00D5591A"/>
    <w:rsid w:val="00D559DE"/>
    <w:rsid w:val="00D57C60"/>
    <w:rsid w:val="00D600D7"/>
    <w:rsid w:val="00D60168"/>
    <w:rsid w:val="00D60222"/>
    <w:rsid w:val="00D605F1"/>
    <w:rsid w:val="00D628A0"/>
    <w:rsid w:val="00D64EE6"/>
    <w:rsid w:val="00D65AEF"/>
    <w:rsid w:val="00D65D89"/>
    <w:rsid w:val="00D674B5"/>
    <w:rsid w:val="00D704FE"/>
    <w:rsid w:val="00D705D4"/>
    <w:rsid w:val="00D708A5"/>
    <w:rsid w:val="00D72156"/>
    <w:rsid w:val="00D7290F"/>
    <w:rsid w:val="00D72AA7"/>
    <w:rsid w:val="00D72C15"/>
    <w:rsid w:val="00D73FC4"/>
    <w:rsid w:val="00D744DF"/>
    <w:rsid w:val="00D75D91"/>
    <w:rsid w:val="00D80A37"/>
    <w:rsid w:val="00D8186D"/>
    <w:rsid w:val="00D83013"/>
    <w:rsid w:val="00D831F5"/>
    <w:rsid w:val="00D83A42"/>
    <w:rsid w:val="00D84A71"/>
    <w:rsid w:val="00D871F5"/>
    <w:rsid w:val="00D87693"/>
    <w:rsid w:val="00D87D11"/>
    <w:rsid w:val="00D90113"/>
    <w:rsid w:val="00D9054C"/>
    <w:rsid w:val="00D9083D"/>
    <w:rsid w:val="00D9166B"/>
    <w:rsid w:val="00D934DD"/>
    <w:rsid w:val="00D949F8"/>
    <w:rsid w:val="00DA0491"/>
    <w:rsid w:val="00DA168D"/>
    <w:rsid w:val="00DA1F96"/>
    <w:rsid w:val="00DA26C8"/>
    <w:rsid w:val="00DA5B4E"/>
    <w:rsid w:val="00DB184D"/>
    <w:rsid w:val="00DB2A94"/>
    <w:rsid w:val="00DB38F8"/>
    <w:rsid w:val="00DB45D7"/>
    <w:rsid w:val="00DB4FB0"/>
    <w:rsid w:val="00DB5022"/>
    <w:rsid w:val="00DB571D"/>
    <w:rsid w:val="00DB580F"/>
    <w:rsid w:val="00DB5C25"/>
    <w:rsid w:val="00DB7361"/>
    <w:rsid w:val="00DB7866"/>
    <w:rsid w:val="00DB78E8"/>
    <w:rsid w:val="00DC0EF8"/>
    <w:rsid w:val="00DC188F"/>
    <w:rsid w:val="00DC338B"/>
    <w:rsid w:val="00DC3F66"/>
    <w:rsid w:val="00DC52AB"/>
    <w:rsid w:val="00DC5B89"/>
    <w:rsid w:val="00DC5FA4"/>
    <w:rsid w:val="00DC6062"/>
    <w:rsid w:val="00DC78C9"/>
    <w:rsid w:val="00DD1EFC"/>
    <w:rsid w:val="00DD4326"/>
    <w:rsid w:val="00DD5077"/>
    <w:rsid w:val="00DD5241"/>
    <w:rsid w:val="00DD769E"/>
    <w:rsid w:val="00DD791F"/>
    <w:rsid w:val="00DE0440"/>
    <w:rsid w:val="00DE0D23"/>
    <w:rsid w:val="00DE1557"/>
    <w:rsid w:val="00DE1966"/>
    <w:rsid w:val="00DE1C41"/>
    <w:rsid w:val="00DE1D05"/>
    <w:rsid w:val="00DE324C"/>
    <w:rsid w:val="00DE3853"/>
    <w:rsid w:val="00DE4703"/>
    <w:rsid w:val="00DE490F"/>
    <w:rsid w:val="00DE4956"/>
    <w:rsid w:val="00DE5AE7"/>
    <w:rsid w:val="00DE64E8"/>
    <w:rsid w:val="00DE6ECD"/>
    <w:rsid w:val="00DE7A96"/>
    <w:rsid w:val="00DE7B4B"/>
    <w:rsid w:val="00DF2E37"/>
    <w:rsid w:val="00DF51D8"/>
    <w:rsid w:val="00DF64CC"/>
    <w:rsid w:val="00DF6903"/>
    <w:rsid w:val="00E01875"/>
    <w:rsid w:val="00E01DAC"/>
    <w:rsid w:val="00E02E81"/>
    <w:rsid w:val="00E03457"/>
    <w:rsid w:val="00E0375E"/>
    <w:rsid w:val="00E03CBE"/>
    <w:rsid w:val="00E03D39"/>
    <w:rsid w:val="00E040B8"/>
    <w:rsid w:val="00E05682"/>
    <w:rsid w:val="00E05DD2"/>
    <w:rsid w:val="00E06550"/>
    <w:rsid w:val="00E06F36"/>
    <w:rsid w:val="00E11353"/>
    <w:rsid w:val="00E13111"/>
    <w:rsid w:val="00E13DD8"/>
    <w:rsid w:val="00E149D2"/>
    <w:rsid w:val="00E14AA6"/>
    <w:rsid w:val="00E14C4A"/>
    <w:rsid w:val="00E15721"/>
    <w:rsid w:val="00E16DD0"/>
    <w:rsid w:val="00E1743E"/>
    <w:rsid w:val="00E179FA"/>
    <w:rsid w:val="00E2076B"/>
    <w:rsid w:val="00E23EE6"/>
    <w:rsid w:val="00E24A1D"/>
    <w:rsid w:val="00E24D40"/>
    <w:rsid w:val="00E25857"/>
    <w:rsid w:val="00E260B3"/>
    <w:rsid w:val="00E2614E"/>
    <w:rsid w:val="00E26C19"/>
    <w:rsid w:val="00E3201E"/>
    <w:rsid w:val="00E332E2"/>
    <w:rsid w:val="00E33585"/>
    <w:rsid w:val="00E34DD8"/>
    <w:rsid w:val="00E379D3"/>
    <w:rsid w:val="00E42C30"/>
    <w:rsid w:val="00E46684"/>
    <w:rsid w:val="00E5208A"/>
    <w:rsid w:val="00E531DE"/>
    <w:rsid w:val="00E54756"/>
    <w:rsid w:val="00E54A55"/>
    <w:rsid w:val="00E54AFF"/>
    <w:rsid w:val="00E5595F"/>
    <w:rsid w:val="00E5764A"/>
    <w:rsid w:val="00E57BEA"/>
    <w:rsid w:val="00E57C0F"/>
    <w:rsid w:val="00E57D88"/>
    <w:rsid w:val="00E57DC5"/>
    <w:rsid w:val="00E60025"/>
    <w:rsid w:val="00E6066C"/>
    <w:rsid w:val="00E61A69"/>
    <w:rsid w:val="00E61BBE"/>
    <w:rsid w:val="00E63551"/>
    <w:rsid w:val="00E63810"/>
    <w:rsid w:val="00E65FF4"/>
    <w:rsid w:val="00E6633C"/>
    <w:rsid w:val="00E673A5"/>
    <w:rsid w:val="00E67720"/>
    <w:rsid w:val="00E67DAE"/>
    <w:rsid w:val="00E67E05"/>
    <w:rsid w:val="00E67F75"/>
    <w:rsid w:val="00E70369"/>
    <w:rsid w:val="00E735B9"/>
    <w:rsid w:val="00E73B24"/>
    <w:rsid w:val="00E756BD"/>
    <w:rsid w:val="00E75DEF"/>
    <w:rsid w:val="00E76127"/>
    <w:rsid w:val="00E80627"/>
    <w:rsid w:val="00E8093D"/>
    <w:rsid w:val="00E82F23"/>
    <w:rsid w:val="00E85FCC"/>
    <w:rsid w:val="00E86A9E"/>
    <w:rsid w:val="00E86B0B"/>
    <w:rsid w:val="00E86C3E"/>
    <w:rsid w:val="00E901AF"/>
    <w:rsid w:val="00E909F6"/>
    <w:rsid w:val="00E91CB9"/>
    <w:rsid w:val="00E92499"/>
    <w:rsid w:val="00E92D50"/>
    <w:rsid w:val="00E93F33"/>
    <w:rsid w:val="00E94BEB"/>
    <w:rsid w:val="00E96DE7"/>
    <w:rsid w:val="00E979BC"/>
    <w:rsid w:val="00EA0A6A"/>
    <w:rsid w:val="00EA0BBE"/>
    <w:rsid w:val="00EA1263"/>
    <w:rsid w:val="00EA141D"/>
    <w:rsid w:val="00EA1459"/>
    <w:rsid w:val="00EA1E91"/>
    <w:rsid w:val="00EA203A"/>
    <w:rsid w:val="00EA203B"/>
    <w:rsid w:val="00EA58F9"/>
    <w:rsid w:val="00EA5D2A"/>
    <w:rsid w:val="00EB0453"/>
    <w:rsid w:val="00EB1649"/>
    <w:rsid w:val="00EB247A"/>
    <w:rsid w:val="00EB3BB8"/>
    <w:rsid w:val="00EB3C30"/>
    <w:rsid w:val="00EB492E"/>
    <w:rsid w:val="00EB525B"/>
    <w:rsid w:val="00EB5ACB"/>
    <w:rsid w:val="00EC02FF"/>
    <w:rsid w:val="00EC28C0"/>
    <w:rsid w:val="00EC2D67"/>
    <w:rsid w:val="00EC3807"/>
    <w:rsid w:val="00EC394E"/>
    <w:rsid w:val="00EC4CB3"/>
    <w:rsid w:val="00EC54C3"/>
    <w:rsid w:val="00EC5E3D"/>
    <w:rsid w:val="00EC6030"/>
    <w:rsid w:val="00EC7089"/>
    <w:rsid w:val="00ED0FF7"/>
    <w:rsid w:val="00ED1920"/>
    <w:rsid w:val="00ED3BFA"/>
    <w:rsid w:val="00ED5431"/>
    <w:rsid w:val="00ED61CB"/>
    <w:rsid w:val="00ED63D7"/>
    <w:rsid w:val="00ED73B1"/>
    <w:rsid w:val="00EE131A"/>
    <w:rsid w:val="00EE1EAD"/>
    <w:rsid w:val="00EE264B"/>
    <w:rsid w:val="00EE3819"/>
    <w:rsid w:val="00EE3EB5"/>
    <w:rsid w:val="00EE5F90"/>
    <w:rsid w:val="00EE621F"/>
    <w:rsid w:val="00EE667D"/>
    <w:rsid w:val="00EE74D2"/>
    <w:rsid w:val="00EF073C"/>
    <w:rsid w:val="00EF1490"/>
    <w:rsid w:val="00EF3776"/>
    <w:rsid w:val="00EF47B5"/>
    <w:rsid w:val="00EF69A1"/>
    <w:rsid w:val="00EF7EA9"/>
    <w:rsid w:val="00F0115E"/>
    <w:rsid w:val="00F014C6"/>
    <w:rsid w:val="00F01FF6"/>
    <w:rsid w:val="00F02142"/>
    <w:rsid w:val="00F027EF"/>
    <w:rsid w:val="00F048B5"/>
    <w:rsid w:val="00F04AAC"/>
    <w:rsid w:val="00F05524"/>
    <w:rsid w:val="00F11223"/>
    <w:rsid w:val="00F11ADF"/>
    <w:rsid w:val="00F17D1E"/>
    <w:rsid w:val="00F206F7"/>
    <w:rsid w:val="00F21103"/>
    <w:rsid w:val="00F22083"/>
    <w:rsid w:val="00F22464"/>
    <w:rsid w:val="00F236D6"/>
    <w:rsid w:val="00F23D21"/>
    <w:rsid w:val="00F2415A"/>
    <w:rsid w:val="00F24726"/>
    <w:rsid w:val="00F25A71"/>
    <w:rsid w:val="00F27B91"/>
    <w:rsid w:val="00F3043F"/>
    <w:rsid w:val="00F32D15"/>
    <w:rsid w:val="00F3370A"/>
    <w:rsid w:val="00F340DC"/>
    <w:rsid w:val="00F34856"/>
    <w:rsid w:val="00F34C52"/>
    <w:rsid w:val="00F35409"/>
    <w:rsid w:val="00F35B7F"/>
    <w:rsid w:val="00F36134"/>
    <w:rsid w:val="00F369A0"/>
    <w:rsid w:val="00F40E16"/>
    <w:rsid w:val="00F42210"/>
    <w:rsid w:val="00F43C7B"/>
    <w:rsid w:val="00F43E6E"/>
    <w:rsid w:val="00F44113"/>
    <w:rsid w:val="00F4650C"/>
    <w:rsid w:val="00F4741E"/>
    <w:rsid w:val="00F47EF3"/>
    <w:rsid w:val="00F50525"/>
    <w:rsid w:val="00F50ACD"/>
    <w:rsid w:val="00F51FF1"/>
    <w:rsid w:val="00F53B08"/>
    <w:rsid w:val="00F54199"/>
    <w:rsid w:val="00F54B42"/>
    <w:rsid w:val="00F57E5D"/>
    <w:rsid w:val="00F57E6F"/>
    <w:rsid w:val="00F60A9F"/>
    <w:rsid w:val="00F60D00"/>
    <w:rsid w:val="00F61071"/>
    <w:rsid w:val="00F61194"/>
    <w:rsid w:val="00F616D1"/>
    <w:rsid w:val="00F61A71"/>
    <w:rsid w:val="00F65552"/>
    <w:rsid w:val="00F705DD"/>
    <w:rsid w:val="00F71A0A"/>
    <w:rsid w:val="00F71CBF"/>
    <w:rsid w:val="00F725C3"/>
    <w:rsid w:val="00F72DA9"/>
    <w:rsid w:val="00F72F09"/>
    <w:rsid w:val="00F7350E"/>
    <w:rsid w:val="00F73ACC"/>
    <w:rsid w:val="00F74A4F"/>
    <w:rsid w:val="00F74FF3"/>
    <w:rsid w:val="00F75EEA"/>
    <w:rsid w:val="00F775D4"/>
    <w:rsid w:val="00F77BE6"/>
    <w:rsid w:val="00F801B6"/>
    <w:rsid w:val="00F8073A"/>
    <w:rsid w:val="00F816B9"/>
    <w:rsid w:val="00F81F71"/>
    <w:rsid w:val="00F82E2A"/>
    <w:rsid w:val="00F842F4"/>
    <w:rsid w:val="00F84AB6"/>
    <w:rsid w:val="00F84F9F"/>
    <w:rsid w:val="00F8517E"/>
    <w:rsid w:val="00F85A91"/>
    <w:rsid w:val="00F85D85"/>
    <w:rsid w:val="00F8680C"/>
    <w:rsid w:val="00F86F09"/>
    <w:rsid w:val="00F879A8"/>
    <w:rsid w:val="00F90255"/>
    <w:rsid w:val="00F918F7"/>
    <w:rsid w:val="00F926EB"/>
    <w:rsid w:val="00F92A18"/>
    <w:rsid w:val="00F9316D"/>
    <w:rsid w:val="00F93825"/>
    <w:rsid w:val="00F96C37"/>
    <w:rsid w:val="00F97529"/>
    <w:rsid w:val="00FA44FB"/>
    <w:rsid w:val="00FA4C55"/>
    <w:rsid w:val="00FA5413"/>
    <w:rsid w:val="00FA568B"/>
    <w:rsid w:val="00FA745A"/>
    <w:rsid w:val="00FB005E"/>
    <w:rsid w:val="00FB053C"/>
    <w:rsid w:val="00FB2223"/>
    <w:rsid w:val="00FB3EFA"/>
    <w:rsid w:val="00FB440A"/>
    <w:rsid w:val="00FB63E0"/>
    <w:rsid w:val="00FB7B1F"/>
    <w:rsid w:val="00FC061F"/>
    <w:rsid w:val="00FC0B63"/>
    <w:rsid w:val="00FC0C1C"/>
    <w:rsid w:val="00FC2BAF"/>
    <w:rsid w:val="00FC3630"/>
    <w:rsid w:val="00FC3E93"/>
    <w:rsid w:val="00FC3F9A"/>
    <w:rsid w:val="00FC4696"/>
    <w:rsid w:val="00FC5916"/>
    <w:rsid w:val="00FC7F45"/>
    <w:rsid w:val="00FD0F3A"/>
    <w:rsid w:val="00FD2175"/>
    <w:rsid w:val="00FD21ED"/>
    <w:rsid w:val="00FD332E"/>
    <w:rsid w:val="00FD33A1"/>
    <w:rsid w:val="00FD46F0"/>
    <w:rsid w:val="00FE243C"/>
    <w:rsid w:val="00FE3C9F"/>
    <w:rsid w:val="00FE4951"/>
    <w:rsid w:val="00FE4C24"/>
    <w:rsid w:val="00FE514F"/>
    <w:rsid w:val="00FE5FDC"/>
    <w:rsid w:val="00FE6F6E"/>
    <w:rsid w:val="00FE723F"/>
    <w:rsid w:val="00FF05FC"/>
    <w:rsid w:val="00FF0917"/>
    <w:rsid w:val="00FF2425"/>
    <w:rsid w:val="00FF36A8"/>
    <w:rsid w:val="00FF3779"/>
    <w:rsid w:val="00FF4A0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A5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32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CA5B6E"/>
    <w:rPr>
      <w:rFonts w:ascii="Arial" w:hAnsi="Arial"/>
      <w:b/>
      <w:color w:val="26282F"/>
      <w:sz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36BF"/>
    <w:pPr>
      <w:widowControl w:val="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797"/>
    <w:rPr>
      <w:rFonts w:cs="Times New Roman"/>
      <w:sz w:val="24"/>
      <w:lang w:val="en-US" w:eastAsia="en-US"/>
    </w:rPr>
  </w:style>
  <w:style w:type="paragraph" w:customStyle="1" w:styleId="caaieiaie2">
    <w:name w:val="caaieiaie 2"/>
    <w:basedOn w:val="Normal"/>
    <w:next w:val="Normal"/>
    <w:uiPriority w:val="99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uiPriority w:val="99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7D36BF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7D36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D36BF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7D36BF"/>
    <w:rPr>
      <w:rFonts w:ascii="Lucida Sans Unicode" w:hAnsi="Lucida Sans Unicode"/>
      <w:b/>
      <w:i/>
      <w:spacing w:val="-10"/>
      <w:sz w:val="10"/>
    </w:rPr>
  </w:style>
  <w:style w:type="character" w:customStyle="1" w:styleId="FontStyle14">
    <w:name w:val="Font Style14"/>
    <w:uiPriority w:val="99"/>
    <w:rsid w:val="007D36BF"/>
    <w:rPr>
      <w:rFonts w:ascii="Times New Roman" w:hAnsi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1A6813"/>
    <w:pPr>
      <w:widowControl w:val="0"/>
      <w:spacing w:before="120" w:after="120"/>
    </w:pPr>
    <w:rPr>
      <w:b/>
      <w:sz w:val="20"/>
      <w:szCs w:val="20"/>
      <w:lang w:val="ru-RU" w:eastAsia="ru-RU"/>
    </w:rPr>
  </w:style>
  <w:style w:type="paragraph" w:customStyle="1" w:styleId="Style3">
    <w:name w:val="Style3"/>
    <w:basedOn w:val="Normal"/>
    <w:uiPriority w:val="99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73C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C97"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6C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6C6"/>
    <w:rPr>
      <w:rFonts w:cs="Times New Roman"/>
      <w:sz w:val="24"/>
      <w:lang w:val="en-US" w:eastAsia="en-US"/>
    </w:rPr>
  </w:style>
  <w:style w:type="paragraph" w:customStyle="1" w:styleId="TimesNewRoman">
    <w:name w:val="Обычный + Times New Roman"/>
    <w:aliases w:val="12 пт,Первая строка:  1,25 см,После:  0 пт,Межд..."/>
    <w:basedOn w:val="Normal"/>
    <w:uiPriority w:val="99"/>
    <w:rsid w:val="004C0713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51"/>
      <w:jc w:val="right"/>
    </w:pPr>
    <w:rPr>
      <w:color w:val="000000"/>
      <w:spacing w:val="1"/>
      <w:lang w:val="ru-RU" w:eastAsia="ru-RU"/>
    </w:rPr>
  </w:style>
  <w:style w:type="paragraph" w:styleId="ListParagraph">
    <w:name w:val="List Paragraph"/>
    <w:basedOn w:val="Normal"/>
    <w:uiPriority w:val="99"/>
    <w:qFormat/>
    <w:rsid w:val="00D16EC3"/>
    <w:pPr>
      <w:ind w:left="720"/>
      <w:contextualSpacing/>
    </w:pPr>
  </w:style>
  <w:style w:type="paragraph" w:customStyle="1" w:styleId="ConsPlusNonformat">
    <w:name w:val="ConsPlusNonformat"/>
    <w:uiPriority w:val="99"/>
    <w:rsid w:val="00A22A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A5B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55F0D"/>
    <w:rPr>
      <w:b/>
      <w:sz w:val="28"/>
    </w:rPr>
  </w:style>
  <w:style w:type="paragraph" w:customStyle="1" w:styleId="30">
    <w:name w:val="Основной текст (3)"/>
    <w:basedOn w:val="Normal"/>
    <w:link w:val="3"/>
    <w:uiPriority w:val="99"/>
    <w:rsid w:val="00655F0D"/>
    <w:pPr>
      <w:widowControl w:val="0"/>
      <w:shd w:val="clear" w:color="auto" w:fill="FFFFFF"/>
      <w:spacing w:before="240" w:after="120" w:line="240" w:lineRule="atLeast"/>
      <w:ind w:firstLine="600"/>
      <w:jc w:val="both"/>
    </w:pPr>
    <w:rPr>
      <w:b/>
      <w:sz w:val="28"/>
      <w:szCs w:val="20"/>
      <w:lang w:val="ru-RU" w:eastAsia="ru-RU"/>
    </w:rPr>
  </w:style>
  <w:style w:type="character" w:customStyle="1" w:styleId="2">
    <w:name w:val="Основной текст (2) + Полужирный"/>
    <w:uiPriority w:val="99"/>
    <w:rsid w:val="00655F0D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655F0D"/>
    <w:rPr>
      <w:sz w:val="28"/>
    </w:rPr>
  </w:style>
  <w:style w:type="paragraph" w:customStyle="1" w:styleId="21">
    <w:name w:val="Основной текст (2)"/>
    <w:basedOn w:val="Normal"/>
    <w:link w:val="20"/>
    <w:uiPriority w:val="99"/>
    <w:rsid w:val="00655F0D"/>
    <w:pPr>
      <w:widowControl w:val="0"/>
      <w:shd w:val="clear" w:color="auto" w:fill="FFFFFF"/>
      <w:spacing w:line="312" w:lineRule="exact"/>
      <w:jc w:val="both"/>
    </w:pPr>
    <w:rPr>
      <w:sz w:val="28"/>
      <w:szCs w:val="20"/>
      <w:lang w:val="ru-RU" w:eastAsia="ru-RU"/>
    </w:rPr>
  </w:style>
  <w:style w:type="character" w:customStyle="1" w:styleId="22">
    <w:name w:val="Основной текст (2) + Малые прописные"/>
    <w:uiPriority w:val="99"/>
    <w:rsid w:val="00655F0D"/>
    <w:rPr>
      <w:smallCaps/>
      <w:color w:val="000000"/>
      <w:spacing w:val="0"/>
      <w:w w:val="100"/>
      <w:position w:val="0"/>
      <w:sz w:val="28"/>
      <w:lang w:val="en-US" w:eastAsia="en-US"/>
    </w:rPr>
  </w:style>
  <w:style w:type="paragraph" w:customStyle="1" w:styleId="210">
    <w:name w:val="Основной текст (2)1"/>
    <w:basedOn w:val="Normal"/>
    <w:uiPriority w:val="99"/>
    <w:rsid w:val="00655F0D"/>
    <w:pPr>
      <w:widowControl w:val="0"/>
      <w:shd w:val="clear" w:color="auto" w:fill="FFFFFF"/>
      <w:spacing w:before="300" w:after="300" w:line="317" w:lineRule="exact"/>
      <w:ind w:hanging="340"/>
      <w:jc w:val="center"/>
    </w:pPr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2FranklinGothicHeavy1">
    <w:name w:val="Основной текст (2) + Franklin Gothic Heavy1"/>
    <w:aliases w:val="7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14"/>
      <w:lang w:val="ru-RU" w:eastAsia="ru-RU"/>
    </w:rPr>
  </w:style>
  <w:style w:type="character" w:customStyle="1" w:styleId="2FranklinGothicHeavy">
    <w:name w:val="Основной текст (2) + Franklin Gothic Heavy"/>
    <w:aliases w:val="4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8"/>
      <w:lang w:val="ru-RU" w:eastAsia="ru-RU"/>
    </w:rPr>
  </w:style>
  <w:style w:type="character" w:customStyle="1" w:styleId="210pt">
    <w:name w:val="Основной текст (2) + 10 pt"/>
    <w:aliases w:val="Полужирный1"/>
    <w:uiPriority w:val="99"/>
    <w:rsid w:val="00655F0D"/>
    <w:rPr>
      <w:b/>
      <w:color w:val="000000"/>
      <w:spacing w:val="0"/>
      <w:w w:val="100"/>
      <w:position w:val="0"/>
      <w:sz w:val="20"/>
      <w:lang w:val="ru-RU" w:eastAsia="ru-RU"/>
    </w:rPr>
  </w:style>
  <w:style w:type="character" w:customStyle="1" w:styleId="210pt1">
    <w:name w:val="Основной текст (2) + 10 pt1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655F0D"/>
    <w:rPr>
      <w:b/>
    </w:rPr>
  </w:style>
  <w:style w:type="paragraph" w:customStyle="1" w:styleId="50">
    <w:name w:val="Основной текст (5)"/>
    <w:basedOn w:val="Normal"/>
    <w:link w:val="5"/>
    <w:uiPriority w:val="99"/>
    <w:rsid w:val="00655F0D"/>
    <w:pPr>
      <w:widowControl w:val="0"/>
      <w:shd w:val="clear" w:color="auto" w:fill="FFFFFF"/>
      <w:spacing w:before="300" w:line="250" w:lineRule="exact"/>
      <w:jc w:val="center"/>
    </w:pPr>
    <w:rPr>
      <w:b/>
      <w:sz w:val="20"/>
      <w:szCs w:val="20"/>
      <w:lang w:val="ru-RU" w:eastAsia="ru-RU"/>
    </w:rPr>
  </w:style>
  <w:style w:type="character" w:customStyle="1" w:styleId="210pt2">
    <w:name w:val="Основной текст (2) + 10 pt2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paragraph" w:customStyle="1" w:styleId="1">
    <w:name w:val="Абзац списка1"/>
    <w:basedOn w:val="Normal"/>
    <w:uiPriority w:val="99"/>
    <w:rsid w:val="00655F0D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/>
    </w:rPr>
  </w:style>
  <w:style w:type="paragraph" w:customStyle="1" w:styleId="Style2">
    <w:name w:val="Style2"/>
    <w:basedOn w:val="Normal"/>
    <w:uiPriority w:val="99"/>
    <w:rsid w:val="00655F0D"/>
    <w:pPr>
      <w:widowControl w:val="0"/>
      <w:autoSpaceDE w:val="0"/>
      <w:autoSpaceDN w:val="0"/>
      <w:adjustRightInd w:val="0"/>
      <w:spacing w:line="242" w:lineRule="exact"/>
      <w:ind w:firstLine="298"/>
    </w:pPr>
    <w:rPr>
      <w:rFonts w:ascii="Georgia" w:hAnsi="Georgia"/>
      <w:lang w:val="ru-RU" w:eastAsia="ru-RU"/>
    </w:rPr>
  </w:style>
  <w:style w:type="paragraph" w:customStyle="1" w:styleId="Style17">
    <w:name w:val="Style17"/>
    <w:basedOn w:val="Normal"/>
    <w:uiPriority w:val="99"/>
    <w:rsid w:val="007B5A8C"/>
    <w:pPr>
      <w:widowControl w:val="0"/>
      <w:autoSpaceDE w:val="0"/>
      <w:autoSpaceDN w:val="0"/>
      <w:adjustRightInd w:val="0"/>
      <w:spacing w:line="226" w:lineRule="exact"/>
    </w:pPr>
    <w:rPr>
      <w:lang w:val="ru-RU" w:eastAsia="ru-RU"/>
    </w:rPr>
  </w:style>
  <w:style w:type="character" w:customStyle="1" w:styleId="FontStyle28">
    <w:name w:val="Font Style28"/>
    <w:uiPriority w:val="99"/>
    <w:rsid w:val="007B5A8C"/>
    <w:rPr>
      <w:rFonts w:ascii="Times New Roman" w:hAnsi="Times New Roman"/>
      <w:sz w:val="18"/>
    </w:rPr>
  </w:style>
  <w:style w:type="paragraph" w:customStyle="1" w:styleId="Style16">
    <w:name w:val="Style16"/>
    <w:basedOn w:val="Normal"/>
    <w:uiPriority w:val="99"/>
    <w:rsid w:val="009E61BF"/>
    <w:pPr>
      <w:widowControl w:val="0"/>
      <w:autoSpaceDE w:val="0"/>
      <w:autoSpaceDN w:val="0"/>
      <w:adjustRightInd w:val="0"/>
      <w:spacing w:line="250" w:lineRule="exact"/>
      <w:jc w:val="center"/>
    </w:pPr>
    <w:rPr>
      <w:lang w:val="ru-RU" w:eastAsia="ru-RU"/>
    </w:rPr>
  </w:style>
  <w:style w:type="character" w:customStyle="1" w:styleId="FontStyle29">
    <w:name w:val="Font Style29"/>
    <w:uiPriority w:val="99"/>
    <w:rsid w:val="009E61BF"/>
    <w:rPr>
      <w:rFonts w:ascii="Times New Roman" w:hAnsi="Times New Roman"/>
      <w:sz w:val="20"/>
    </w:rPr>
  </w:style>
  <w:style w:type="paragraph" w:customStyle="1" w:styleId="Style4">
    <w:name w:val="Style4"/>
    <w:basedOn w:val="Normal"/>
    <w:uiPriority w:val="99"/>
    <w:rsid w:val="009E61B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NormalWeb">
    <w:name w:val="Normal (Web)"/>
    <w:basedOn w:val="Normal"/>
    <w:uiPriority w:val="99"/>
    <w:rsid w:val="002E5F8E"/>
    <w:pPr>
      <w:spacing w:before="100" w:beforeAutospacing="1" w:after="100" w:afterAutospacing="1"/>
    </w:pPr>
    <w:rPr>
      <w:lang w:val="ru-RU" w:eastAsia="ru-RU"/>
    </w:rPr>
  </w:style>
  <w:style w:type="paragraph" w:customStyle="1" w:styleId="Style14">
    <w:name w:val="Style14"/>
    <w:basedOn w:val="Normal"/>
    <w:uiPriority w:val="99"/>
    <w:rsid w:val="002E16B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5">
    <w:name w:val="Style15"/>
    <w:basedOn w:val="Normal"/>
    <w:uiPriority w:val="99"/>
    <w:rsid w:val="002E16BB"/>
    <w:pPr>
      <w:widowControl w:val="0"/>
      <w:autoSpaceDE w:val="0"/>
      <w:autoSpaceDN w:val="0"/>
      <w:adjustRightInd w:val="0"/>
      <w:spacing w:line="226" w:lineRule="exact"/>
      <w:jc w:val="center"/>
    </w:pPr>
    <w:rPr>
      <w:lang w:val="ru-RU" w:eastAsia="ru-RU"/>
    </w:rPr>
  </w:style>
  <w:style w:type="character" w:customStyle="1" w:styleId="FontStyle26">
    <w:name w:val="Font Style26"/>
    <w:uiPriority w:val="99"/>
    <w:rsid w:val="002E16BB"/>
    <w:rPr>
      <w:rFonts w:ascii="Times New Roman" w:hAnsi="Times New Roman"/>
      <w:b/>
      <w:spacing w:val="-2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63</Pages>
  <Words>18141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22</cp:revision>
  <cp:lastPrinted>2019-12-31T07:26:00Z</cp:lastPrinted>
  <dcterms:created xsi:type="dcterms:W3CDTF">2019-12-24T07:35:00Z</dcterms:created>
  <dcterms:modified xsi:type="dcterms:W3CDTF">2020-01-10T03:47:00Z</dcterms:modified>
</cp:coreProperties>
</file>