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BF" w:rsidRPr="00213171" w:rsidRDefault="000460BF" w:rsidP="00FA4C55">
      <w:pPr>
        <w:pStyle w:val="Style3"/>
        <w:widowControl/>
        <w:tabs>
          <w:tab w:val="left" w:pos="6748"/>
          <w:tab w:val="left" w:pos="8523"/>
        </w:tabs>
        <w:rPr>
          <w:rStyle w:val="FontStyle13"/>
          <w:sz w:val="28"/>
          <w:szCs w:val="28"/>
        </w:rPr>
      </w:pPr>
      <w:r>
        <w:rPr>
          <w:noProof/>
        </w:rPr>
        <w:pict>
          <v:rect id="Rectangle 2" o:spid="_x0000_s1026" style="position:absolute;margin-left:210pt;margin-top:-9pt;width:86.7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>
              <w:txbxContent>
                <w:p w:rsidR="000460BF" w:rsidRDefault="000460BF" w:rsidP="00A17C99">
                  <w:pPr>
                    <w:keepNext/>
                    <w:jc w:val="center"/>
                  </w:pPr>
                  <w:r w:rsidRPr="00710D6F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39pt;height:50.25pt;visibility:visible">
                        <v:imagedata r:id="rId7" o:title=""/>
                      </v:shape>
                    </w:pict>
                  </w:r>
                </w:p>
                <w:p w:rsidR="000460BF" w:rsidRDefault="000460BF" w:rsidP="00A17C99">
                  <w:pPr>
                    <w:pStyle w:val="Caption"/>
                  </w:pPr>
                </w:p>
                <w:p w:rsidR="000460BF" w:rsidRDefault="000460BF" w:rsidP="00A17C99"/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10pt;margin-top:-9pt;width:57.6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>
              <w:txbxContent>
                <w:p w:rsidR="000460BF" w:rsidRDefault="000460BF" w:rsidP="00A17C99">
                  <w:pPr>
                    <w:keepNext/>
                    <w:jc w:val="center"/>
                  </w:pPr>
                  <w:r w:rsidRPr="00710D6F">
                    <w:rPr>
                      <w:noProof/>
                    </w:rPr>
                    <w:pict>
                      <v:shape id="Рисунок 1" o:spid="_x0000_i1028" type="#_x0000_t75" style="width:39pt;height:50.25pt;visibility:visible">
                        <v:imagedata r:id="rId7" o:title=""/>
                      </v:shape>
                    </w:pict>
                  </w:r>
                </w:p>
                <w:p w:rsidR="000460BF" w:rsidRDefault="000460BF" w:rsidP="00A17C99">
                  <w:pPr>
                    <w:pStyle w:val="Caption"/>
                  </w:pPr>
                </w:p>
                <w:p w:rsidR="000460BF" w:rsidRDefault="000460BF" w:rsidP="00A17C99"/>
              </w:txbxContent>
            </v:textbox>
          </v:rect>
        </w:pict>
      </w:r>
      <w:r>
        <w:rPr>
          <w:rStyle w:val="FontStyle13"/>
          <w:sz w:val="28"/>
          <w:szCs w:val="28"/>
        </w:rPr>
        <w:t xml:space="preserve"> </w:t>
      </w:r>
      <w:r w:rsidRPr="00213171">
        <w:rPr>
          <w:rStyle w:val="FontStyle13"/>
          <w:sz w:val="28"/>
          <w:szCs w:val="28"/>
        </w:rPr>
        <w:t xml:space="preserve">        </w:t>
      </w:r>
      <w:r w:rsidRPr="00213171">
        <w:rPr>
          <w:rStyle w:val="FontStyle13"/>
          <w:i/>
          <w:sz w:val="28"/>
          <w:szCs w:val="28"/>
        </w:rPr>
        <w:t xml:space="preserve">                                           </w:t>
      </w:r>
      <w:r w:rsidRPr="00213171">
        <w:rPr>
          <w:rStyle w:val="FontStyle13"/>
          <w:i/>
          <w:sz w:val="28"/>
          <w:szCs w:val="28"/>
        </w:rPr>
        <w:tab/>
      </w:r>
      <w:r>
        <w:rPr>
          <w:rStyle w:val="FontStyle13"/>
          <w:i/>
          <w:sz w:val="28"/>
          <w:szCs w:val="28"/>
        </w:rPr>
        <w:t xml:space="preserve">                      </w:t>
      </w:r>
      <w:r>
        <w:rPr>
          <w:rStyle w:val="FontStyle13"/>
          <w:i/>
          <w:sz w:val="28"/>
          <w:szCs w:val="28"/>
        </w:rPr>
        <w:tab/>
      </w:r>
    </w:p>
    <w:p w:rsidR="000460BF" w:rsidRDefault="000460BF" w:rsidP="00A17C99">
      <w:pPr>
        <w:tabs>
          <w:tab w:val="left" w:pos="4395"/>
          <w:tab w:val="center" w:pos="538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ab/>
      </w:r>
      <w:r w:rsidRPr="00213171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213171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0460BF" w:rsidRPr="009E45BC" w:rsidRDefault="000460BF" w:rsidP="00A17C99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 w:rsidRPr="0021317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213171">
        <w:rPr>
          <w:b/>
          <w:sz w:val="28"/>
          <w:szCs w:val="28"/>
          <w:lang w:val="ru-RU"/>
        </w:rPr>
        <w:t xml:space="preserve">                                       </w:t>
      </w:r>
    </w:p>
    <w:p w:rsidR="000460BF" w:rsidRPr="008B3669" w:rsidRDefault="000460BF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>Совет депутатов</w:t>
      </w:r>
    </w:p>
    <w:p w:rsidR="000460BF" w:rsidRPr="008B3669" w:rsidRDefault="000460BF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 xml:space="preserve">Каслинского городского поселения </w:t>
      </w:r>
    </w:p>
    <w:p w:rsidR="000460BF" w:rsidRPr="008B3669" w:rsidRDefault="000460BF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ТРЕТЬЕГО</w:t>
      </w:r>
      <w:r w:rsidRPr="008B3669">
        <w:rPr>
          <w:b/>
          <w:bCs/>
          <w:caps/>
          <w:sz w:val="28"/>
          <w:szCs w:val="28"/>
          <w:lang w:val="ru-RU"/>
        </w:rPr>
        <w:t xml:space="preserve"> созыва</w:t>
      </w:r>
    </w:p>
    <w:p w:rsidR="000460BF" w:rsidRPr="00213171" w:rsidRDefault="000460BF" w:rsidP="00A17C99">
      <w:pPr>
        <w:pStyle w:val="caaieiaie2"/>
        <w:ind w:firstLine="567"/>
        <w:rPr>
          <w:b w:val="0"/>
          <w:bCs/>
          <w:sz w:val="28"/>
          <w:szCs w:val="28"/>
        </w:rPr>
      </w:pPr>
      <w:r w:rsidRPr="00213171">
        <w:rPr>
          <w:b w:val="0"/>
          <w:bCs/>
          <w:sz w:val="28"/>
          <w:szCs w:val="28"/>
        </w:rPr>
        <w:t>Челябинской области</w:t>
      </w:r>
    </w:p>
    <w:p w:rsidR="000460BF" w:rsidRPr="00213171" w:rsidRDefault="000460BF" w:rsidP="00A17C99">
      <w:pPr>
        <w:pStyle w:val="caaieiaie2"/>
        <w:ind w:firstLine="567"/>
        <w:rPr>
          <w:sz w:val="36"/>
          <w:szCs w:val="36"/>
        </w:rPr>
      </w:pPr>
      <w:r w:rsidRPr="00213171">
        <w:rPr>
          <w:sz w:val="36"/>
          <w:szCs w:val="36"/>
        </w:rPr>
        <w:t>Р Е Ш Е Н И Е</w:t>
      </w:r>
    </w:p>
    <w:p w:rsidR="000460BF" w:rsidRPr="00213171" w:rsidRDefault="000460BF" w:rsidP="00A17C99">
      <w:pPr>
        <w:ind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Line 4" o:spid="_x0000_s1028" style="position:absolute;left:0;text-align:left;z-index:25165772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0460BF" w:rsidRDefault="000460BF" w:rsidP="001249E2">
      <w:pPr>
        <w:rPr>
          <w:color w:val="000000"/>
          <w:lang w:val="ru-RU"/>
        </w:rPr>
      </w:pP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14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апреля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20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328</w:t>
      </w:r>
    </w:p>
    <w:p w:rsidR="000460BF" w:rsidRPr="00A318EF" w:rsidRDefault="000460BF" w:rsidP="001249E2">
      <w:pPr>
        <w:rPr>
          <w:color w:val="000000"/>
          <w:lang w:val="ru-RU"/>
        </w:rPr>
      </w:pPr>
      <w:r w:rsidRPr="00A318EF">
        <w:rPr>
          <w:color w:val="000000"/>
          <w:lang w:val="ru-RU"/>
        </w:rPr>
        <w:t>г. Касли</w:t>
      </w:r>
      <w:r>
        <w:rPr>
          <w:color w:val="000000"/>
          <w:lang w:val="ru-RU"/>
        </w:rPr>
        <w:t xml:space="preserve"> </w:t>
      </w:r>
    </w:p>
    <w:p w:rsidR="000460BF" w:rsidRPr="00213171" w:rsidRDefault="000460BF" w:rsidP="006A7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60BF" w:rsidRPr="00FD0F3A" w:rsidRDefault="000460BF" w:rsidP="00A54E7F">
      <w:pPr>
        <w:pStyle w:val="BodyText"/>
        <w:tabs>
          <w:tab w:val="left" w:pos="1134"/>
        </w:tabs>
        <w:jc w:val="both"/>
        <w:outlineLvl w:val="0"/>
        <w:rPr>
          <w:lang w:val="ru-RU"/>
        </w:rPr>
      </w:pPr>
      <w:r w:rsidRPr="00FD0F3A">
        <w:rPr>
          <w:lang w:val="ru-RU"/>
        </w:rPr>
        <w:t xml:space="preserve">О внесении изменений и дополнений в решение </w:t>
      </w:r>
    </w:p>
    <w:p w:rsidR="000460BF" w:rsidRPr="00FD0F3A" w:rsidRDefault="000460BF" w:rsidP="00A54E7F">
      <w:pPr>
        <w:pStyle w:val="BodyText"/>
        <w:tabs>
          <w:tab w:val="left" w:pos="1134"/>
        </w:tabs>
        <w:jc w:val="both"/>
        <w:rPr>
          <w:lang w:val="ru-RU"/>
        </w:rPr>
      </w:pPr>
      <w:r w:rsidRPr="00FD0F3A">
        <w:rPr>
          <w:lang w:val="ru-RU"/>
        </w:rPr>
        <w:t xml:space="preserve">Совета депутатов Каслинского городского поселения </w:t>
      </w:r>
    </w:p>
    <w:p w:rsidR="000460BF" w:rsidRPr="00FD0F3A" w:rsidRDefault="000460BF" w:rsidP="00A54E7F">
      <w:pPr>
        <w:rPr>
          <w:lang w:val="ru-RU"/>
        </w:rPr>
      </w:pPr>
      <w:r w:rsidRPr="00FD0F3A">
        <w:rPr>
          <w:lang w:val="ru-RU"/>
        </w:rPr>
        <w:t xml:space="preserve">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>313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 xml:space="preserve">Бюджете Каслинского </w:t>
      </w:r>
    </w:p>
    <w:p w:rsidR="000460BF" w:rsidRPr="00FD0F3A" w:rsidRDefault="000460BF" w:rsidP="00A54E7F">
      <w:pPr>
        <w:rPr>
          <w:lang w:val="ru-RU"/>
        </w:rPr>
      </w:pPr>
      <w:r w:rsidRPr="00FD0F3A">
        <w:rPr>
          <w:lang w:val="ru-RU"/>
        </w:rPr>
        <w:t>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 </w:t>
      </w:r>
    </w:p>
    <w:p w:rsidR="000460BF" w:rsidRPr="00FD0F3A" w:rsidRDefault="000460BF" w:rsidP="00A54E7F">
      <w:pPr>
        <w:rPr>
          <w:lang w:val="ru-RU"/>
        </w:rPr>
      </w:pPr>
      <w:r>
        <w:rPr>
          <w:lang w:val="ru-RU"/>
        </w:rPr>
        <w:t>2021</w:t>
      </w:r>
      <w:r w:rsidRPr="00FD0F3A">
        <w:rPr>
          <w:lang w:val="ru-RU"/>
        </w:rPr>
        <w:t xml:space="preserve"> и 202</w:t>
      </w:r>
      <w:r>
        <w:rPr>
          <w:lang w:val="ru-RU"/>
        </w:rPr>
        <w:t>2</w:t>
      </w:r>
      <w:r w:rsidRPr="00FD0F3A">
        <w:rPr>
          <w:lang w:val="ru-RU"/>
        </w:rPr>
        <w:t xml:space="preserve"> годов»</w:t>
      </w:r>
    </w:p>
    <w:p w:rsidR="000460BF" w:rsidRDefault="000460BF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60BF" w:rsidRPr="00A318EF" w:rsidRDefault="000460BF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60BF" w:rsidRPr="00FD0F3A" w:rsidRDefault="000460BF" w:rsidP="003A3539">
      <w:pPr>
        <w:autoSpaceDE w:val="0"/>
        <w:autoSpaceDN w:val="0"/>
        <w:adjustRightInd w:val="0"/>
        <w:ind w:firstLine="540"/>
        <w:jc w:val="both"/>
        <w:rPr>
          <w:snapToGrid w:val="0"/>
          <w:lang w:val="ru-RU"/>
        </w:rPr>
      </w:pPr>
      <w:r w:rsidRPr="00FD0F3A">
        <w:rPr>
          <w:lang w:val="ru-RU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</w:t>
      </w:r>
      <w:r>
        <w:rPr>
          <w:lang w:val="ru-RU"/>
        </w:rPr>
        <w:t xml:space="preserve">оссийской </w:t>
      </w:r>
      <w:r w:rsidRPr="00FD0F3A">
        <w:rPr>
          <w:lang w:val="ru-RU"/>
        </w:rPr>
        <w:t>Ф</w:t>
      </w:r>
      <w:r>
        <w:rPr>
          <w:lang w:val="ru-RU"/>
        </w:rPr>
        <w:t>едерации</w:t>
      </w:r>
      <w:r w:rsidRPr="00FD0F3A">
        <w:rPr>
          <w:lang w:val="ru-RU"/>
        </w:rPr>
        <w:t>»</w:t>
      </w:r>
      <w:r w:rsidRPr="00111D12">
        <w:rPr>
          <w:lang w:val="ru-RU"/>
        </w:rPr>
        <w:t xml:space="preserve"> </w:t>
      </w:r>
      <w:r>
        <w:rPr>
          <w:lang w:val="ru-RU"/>
        </w:rPr>
        <w:t xml:space="preserve"> от 06.10.2003 г. № 131-ФЗ</w:t>
      </w:r>
      <w:r w:rsidRPr="00FD0F3A">
        <w:rPr>
          <w:lang w:val="ru-RU"/>
        </w:rPr>
        <w:t xml:space="preserve">, Уставом </w:t>
      </w:r>
      <w:r w:rsidRPr="00FD0F3A">
        <w:rPr>
          <w:snapToGrid w:val="0"/>
          <w:lang w:val="ru-RU"/>
        </w:rPr>
        <w:t>Каслинского городского поселения, Положением о</w:t>
      </w:r>
      <w:r>
        <w:rPr>
          <w:snapToGrid w:val="0"/>
          <w:lang w:val="ru-RU"/>
        </w:rPr>
        <w:t> </w:t>
      </w:r>
      <w:r w:rsidRPr="00FD0F3A">
        <w:rPr>
          <w:snapToGrid w:val="0"/>
          <w:lang w:val="ru-RU"/>
        </w:rPr>
        <w:t>бюджетном процессе в Каслинском городском поселении, утвержденн</w:t>
      </w:r>
      <w:r>
        <w:rPr>
          <w:snapToGrid w:val="0"/>
          <w:lang w:val="ru-RU"/>
        </w:rPr>
        <w:t>ы</w:t>
      </w:r>
      <w:r w:rsidRPr="00FD0F3A">
        <w:rPr>
          <w:snapToGrid w:val="0"/>
          <w:lang w:val="ru-RU"/>
        </w:rPr>
        <w:t xml:space="preserve">м Решением Совета депутатов Каслинского городского поселения от </w:t>
      </w:r>
      <w:r>
        <w:rPr>
          <w:snapToGrid w:val="0"/>
          <w:lang w:val="ru-RU"/>
        </w:rPr>
        <w:t>29.10</w:t>
      </w:r>
      <w:r w:rsidRPr="00FD0F3A">
        <w:rPr>
          <w:snapToGrid w:val="0"/>
          <w:lang w:val="ru-RU"/>
        </w:rPr>
        <w:t>.201</w:t>
      </w:r>
      <w:r>
        <w:rPr>
          <w:snapToGrid w:val="0"/>
          <w:lang w:val="ru-RU"/>
        </w:rPr>
        <w:t>9 № 302</w:t>
      </w:r>
    </w:p>
    <w:p w:rsidR="000460BF" w:rsidRDefault="000460BF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460BF" w:rsidRPr="001249E2" w:rsidRDefault="000460BF" w:rsidP="001249E2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1249E2">
        <w:rPr>
          <w:b/>
          <w:lang w:val="ru-RU"/>
        </w:rPr>
        <w:t>Совет депутатов Каслинского городского поселения РЕШАЕТ:</w:t>
      </w:r>
    </w:p>
    <w:p w:rsidR="000460BF" w:rsidRPr="00A318EF" w:rsidRDefault="000460BF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460BF" w:rsidRPr="00FD0F3A" w:rsidRDefault="000460BF" w:rsidP="009D7DBD">
      <w:pPr>
        <w:pStyle w:val="BodyText"/>
        <w:tabs>
          <w:tab w:val="left" w:pos="1134"/>
        </w:tabs>
        <w:jc w:val="both"/>
        <w:rPr>
          <w:lang w:val="ru-RU"/>
        </w:rPr>
      </w:pPr>
      <w:r w:rsidRPr="00FD0F3A">
        <w:rPr>
          <w:lang w:val="ru-RU"/>
        </w:rPr>
        <w:t xml:space="preserve">1. Утвердить прилагаемые изменения и дополнения в решение Совета депутатов Каслинского городского поселения 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>313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>Бюджете Каслинского 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</w:t>
      </w:r>
      <w:r>
        <w:rPr>
          <w:lang w:val="ru-RU"/>
        </w:rPr>
        <w:t xml:space="preserve">  2021</w:t>
      </w:r>
      <w:r w:rsidRPr="00FD0F3A">
        <w:rPr>
          <w:lang w:val="ru-RU"/>
        </w:rPr>
        <w:t xml:space="preserve"> и 20</w:t>
      </w:r>
      <w:r>
        <w:rPr>
          <w:lang w:val="ru-RU"/>
        </w:rPr>
        <w:t>21</w:t>
      </w:r>
      <w:r w:rsidRPr="00FD0F3A">
        <w:rPr>
          <w:lang w:val="ru-RU"/>
        </w:rPr>
        <w:t xml:space="preserve"> годов»</w:t>
      </w:r>
      <w:r>
        <w:rPr>
          <w:lang w:val="ru-RU"/>
        </w:rPr>
        <w:t xml:space="preserve"> </w:t>
      </w:r>
      <w:r w:rsidRPr="00066DAA">
        <w:rPr>
          <w:lang w:val="ru-RU"/>
        </w:rPr>
        <w:t>(с</w:t>
      </w:r>
      <w:r w:rsidRPr="000F548A">
        <w:t> </w:t>
      </w:r>
      <w:r w:rsidRPr="00066DAA">
        <w:rPr>
          <w:lang w:val="ru-RU"/>
        </w:rPr>
        <w:t>изменениями и</w:t>
      </w:r>
      <w:r w:rsidRPr="000F548A">
        <w:t> </w:t>
      </w:r>
      <w:r w:rsidRPr="00066DAA">
        <w:rPr>
          <w:lang w:val="ru-RU"/>
        </w:rPr>
        <w:t>дополнениями</w:t>
      </w:r>
      <w:r>
        <w:rPr>
          <w:lang w:val="ru-RU"/>
        </w:rPr>
        <w:t xml:space="preserve">  от  13.02.2020 г. № 321; от 14.04.2020 г.   № 328). </w:t>
      </w:r>
    </w:p>
    <w:p w:rsidR="000460BF" w:rsidRPr="00FD0F3A" w:rsidRDefault="000460BF" w:rsidP="009D7DBD">
      <w:pPr>
        <w:pStyle w:val="BodyText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 xml:space="preserve">2. Направить </w:t>
      </w:r>
      <w:r>
        <w:rPr>
          <w:lang w:val="ru-RU"/>
        </w:rPr>
        <w:t>Главе</w:t>
      </w:r>
      <w:r w:rsidRPr="00FD0F3A">
        <w:rPr>
          <w:lang w:val="ru-RU"/>
        </w:rPr>
        <w:t xml:space="preserve"> Каслинского городского поселения настоящее решение для подписания и опубликования на сайте администрации Каслинского городского поселения</w:t>
      </w:r>
      <w:r>
        <w:rPr>
          <w:lang w:val="ru-RU"/>
        </w:rPr>
        <w:t xml:space="preserve"> </w:t>
      </w:r>
      <w:hyperlink r:id="rId8" w:history="1">
        <w:r w:rsidRPr="00065A09">
          <w:rPr>
            <w:rStyle w:val="Hyperlink"/>
          </w:rPr>
          <w:t>www</w:t>
        </w:r>
        <w:r w:rsidRPr="00065A09">
          <w:rPr>
            <w:rStyle w:val="Hyperlink"/>
            <w:lang w:val="ru-RU"/>
          </w:rPr>
          <w:t>.</w:t>
        </w:r>
        <w:r w:rsidRPr="00065A09">
          <w:rPr>
            <w:rStyle w:val="Hyperlink"/>
          </w:rPr>
          <w:t>gorod</w:t>
        </w:r>
        <w:r w:rsidRPr="00065A09">
          <w:rPr>
            <w:rStyle w:val="Hyperlink"/>
            <w:lang w:val="ru-RU"/>
          </w:rPr>
          <w:t>-</w:t>
        </w:r>
        <w:r w:rsidRPr="00065A09">
          <w:rPr>
            <w:rStyle w:val="Hyperlink"/>
          </w:rPr>
          <w:t>kasli</w:t>
        </w:r>
        <w:r w:rsidRPr="00065A09">
          <w:rPr>
            <w:rStyle w:val="Hyperlink"/>
            <w:lang w:val="ru-RU"/>
          </w:rPr>
          <w:t>.</w:t>
        </w:r>
        <w:r w:rsidRPr="00065A09">
          <w:rPr>
            <w:rStyle w:val="Hyperlink"/>
          </w:rPr>
          <w:t>ru</w:t>
        </w:r>
      </w:hyperlink>
      <w:r>
        <w:rPr>
          <w:lang w:val="ru-RU"/>
        </w:rPr>
        <w:t>.</w:t>
      </w:r>
    </w:p>
    <w:p w:rsidR="000460BF" w:rsidRPr="00FD0F3A" w:rsidRDefault="000460BF" w:rsidP="009D7DBD">
      <w:p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right="1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>3. Настоящее решение вступает в силу после его официального опубликования и (или) обнародования в соответствии с действующим законодательством Российской Федерации.</w:t>
      </w:r>
    </w:p>
    <w:p w:rsidR="000460BF" w:rsidRDefault="000460BF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460BF" w:rsidRDefault="000460BF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460BF" w:rsidRPr="00A318EF" w:rsidRDefault="000460BF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460BF" w:rsidRPr="00A318EF" w:rsidRDefault="000460BF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Pr="00A318EF">
        <w:rPr>
          <w:lang w:val="ru-RU"/>
        </w:rPr>
        <w:t>редседател</w:t>
      </w:r>
      <w:r>
        <w:rPr>
          <w:lang w:val="ru-RU"/>
        </w:rPr>
        <w:t>ь</w:t>
      </w:r>
      <w:r w:rsidRPr="00A318EF">
        <w:rPr>
          <w:lang w:val="ru-RU"/>
        </w:rPr>
        <w:t xml:space="preserve"> Совета депутатов </w:t>
      </w:r>
    </w:p>
    <w:p w:rsidR="000460BF" w:rsidRPr="00A318EF" w:rsidRDefault="000460BF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  <w:r w:rsidRPr="00A318EF">
        <w:rPr>
          <w:lang w:val="ru-RU"/>
        </w:rPr>
        <w:tab/>
      </w:r>
      <w:r>
        <w:rPr>
          <w:lang w:val="ru-RU"/>
        </w:rPr>
        <w:t xml:space="preserve">                  </w:t>
      </w:r>
      <w:r w:rsidRPr="00A318EF">
        <w:rPr>
          <w:lang w:val="ru-RU"/>
        </w:rPr>
        <w:tab/>
      </w:r>
      <w:r>
        <w:rPr>
          <w:lang w:val="ru-RU"/>
        </w:rPr>
        <w:tab/>
        <w:t xml:space="preserve">           </w:t>
      </w:r>
      <w:r>
        <w:rPr>
          <w:lang w:val="ru-RU"/>
        </w:rPr>
        <w:tab/>
      </w:r>
      <w:r>
        <w:rPr>
          <w:lang w:val="ru-RU"/>
        </w:rPr>
        <w:tab/>
        <w:t xml:space="preserve">        А.Ю. Егоров</w:t>
      </w:r>
    </w:p>
    <w:p w:rsidR="000460BF" w:rsidRDefault="000460BF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460BF" w:rsidRDefault="000460BF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460BF" w:rsidRDefault="000460BF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460BF" w:rsidRDefault="000460BF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460BF" w:rsidRDefault="000460BF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460BF" w:rsidRDefault="000460BF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460BF" w:rsidRDefault="000460BF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460BF" w:rsidRDefault="000460BF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460BF" w:rsidRDefault="000460BF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0460BF" w:rsidRDefault="000460BF" w:rsidP="003A3539">
      <w:pPr>
        <w:ind w:left="5580"/>
        <w:rPr>
          <w:sz w:val="22"/>
          <w:szCs w:val="22"/>
          <w:lang w:val="ru-RU"/>
        </w:rPr>
      </w:pPr>
    </w:p>
    <w:p w:rsidR="000460BF" w:rsidRDefault="000460BF" w:rsidP="003A3539">
      <w:pPr>
        <w:ind w:left="5580"/>
        <w:rPr>
          <w:sz w:val="22"/>
          <w:szCs w:val="22"/>
          <w:lang w:val="ru-RU"/>
        </w:rPr>
      </w:pPr>
    </w:p>
    <w:p w:rsidR="000460BF" w:rsidRDefault="000460BF" w:rsidP="008B52F4">
      <w:pPr>
        <w:pStyle w:val="TimesNewRoman"/>
        <w:ind w:left="0"/>
        <w:rPr>
          <w:color w:val="auto"/>
          <w:sz w:val="22"/>
          <w:szCs w:val="22"/>
        </w:rPr>
      </w:pPr>
    </w:p>
    <w:p w:rsidR="000460BF" w:rsidRPr="003C73D1" w:rsidRDefault="000460BF" w:rsidP="00A54E7F">
      <w:pPr>
        <w:jc w:val="right"/>
        <w:outlineLvl w:val="0"/>
        <w:rPr>
          <w:lang w:val="ru-RU"/>
        </w:rPr>
      </w:pPr>
      <w:r w:rsidRPr="003C73D1">
        <w:rPr>
          <w:lang w:val="ru-RU"/>
        </w:rPr>
        <w:t>УТВЕРЖДЕНО</w:t>
      </w:r>
    </w:p>
    <w:p w:rsidR="000460BF" w:rsidRPr="003C73D1" w:rsidRDefault="000460BF" w:rsidP="00A54E7F">
      <w:pPr>
        <w:jc w:val="right"/>
        <w:rPr>
          <w:lang w:val="ru-RU"/>
        </w:rPr>
      </w:pPr>
      <w:r w:rsidRPr="003C73D1">
        <w:rPr>
          <w:lang w:val="ru-RU"/>
        </w:rPr>
        <w:t>решением Совета депутатов</w:t>
      </w:r>
    </w:p>
    <w:p w:rsidR="000460BF" w:rsidRPr="003C73D1" w:rsidRDefault="000460BF" w:rsidP="00A54E7F">
      <w:pPr>
        <w:jc w:val="right"/>
        <w:rPr>
          <w:lang w:val="ru-RU"/>
        </w:rPr>
      </w:pPr>
      <w:r w:rsidRPr="003C73D1">
        <w:rPr>
          <w:lang w:val="ru-RU"/>
        </w:rPr>
        <w:t>Каслинского городского поселения</w:t>
      </w:r>
    </w:p>
    <w:p w:rsidR="000460BF" w:rsidRPr="003C73D1" w:rsidRDefault="000460BF" w:rsidP="00A54E7F">
      <w:pPr>
        <w:jc w:val="right"/>
        <w:rPr>
          <w:lang w:val="ru-RU"/>
        </w:rPr>
      </w:pPr>
      <w:r w:rsidRPr="003C73D1">
        <w:rPr>
          <w:lang w:val="ru-RU"/>
        </w:rPr>
        <w:t>от «</w:t>
      </w:r>
      <w:r>
        <w:rPr>
          <w:lang w:val="ru-RU"/>
        </w:rPr>
        <w:t>14</w:t>
      </w:r>
      <w:r w:rsidRPr="003C73D1">
        <w:rPr>
          <w:lang w:val="ru-RU"/>
        </w:rPr>
        <w:t xml:space="preserve">» </w:t>
      </w:r>
      <w:r>
        <w:rPr>
          <w:lang w:val="ru-RU"/>
        </w:rPr>
        <w:t>апреля</w:t>
      </w:r>
      <w:r w:rsidRPr="003C73D1">
        <w:rPr>
          <w:lang w:val="ru-RU"/>
        </w:rPr>
        <w:t xml:space="preserve"> 2020 года № </w:t>
      </w:r>
      <w:r>
        <w:rPr>
          <w:lang w:val="ru-RU"/>
        </w:rPr>
        <w:t xml:space="preserve"> 328</w:t>
      </w:r>
      <w:r w:rsidRPr="003C73D1">
        <w:rPr>
          <w:lang w:val="ru-RU"/>
        </w:rPr>
        <w:t xml:space="preserve"> </w:t>
      </w:r>
    </w:p>
    <w:p w:rsidR="000460BF" w:rsidRPr="003C73D1" w:rsidRDefault="000460BF" w:rsidP="00A54E7F">
      <w:pPr>
        <w:jc w:val="right"/>
        <w:rPr>
          <w:lang w:val="ru-RU"/>
        </w:rPr>
      </w:pPr>
    </w:p>
    <w:p w:rsidR="000460BF" w:rsidRPr="003C73D1" w:rsidRDefault="000460BF" w:rsidP="00A54E7F">
      <w:pPr>
        <w:jc w:val="right"/>
        <w:rPr>
          <w:lang w:val="ru-RU"/>
        </w:rPr>
      </w:pPr>
    </w:p>
    <w:p w:rsidR="000460BF" w:rsidRPr="003C73D1" w:rsidRDefault="000460BF" w:rsidP="00A54E7F">
      <w:pPr>
        <w:jc w:val="center"/>
        <w:outlineLvl w:val="0"/>
        <w:rPr>
          <w:b/>
          <w:lang w:val="ru-RU"/>
        </w:rPr>
      </w:pPr>
      <w:r w:rsidRPr="003C73D1">
        <w:rPr>
          <w:b/>
          <w:lang w:val="ru-RU"/>
        </w:rPr>
        <w:t xml:space="preserve">Изменения и дополнения  </w:t>
      </w:r>
    </w:p>
    <w:p w:rsidR="000460BF" w:rsidRPr="003C73D1" w:rsidRDefault="000460BF" w:rsidP="00A54E7F">
      <w:pPr>
        <w:jc w:val="center"/>
        <w:rPr>
          <w:b/>
          <w:lang w:val="ru-RU"/>
        </w:rPr>
      </w:pPr>
      <w:r w:rsidRPr="003C73D1">
        <w:rPr>
          <w:b/>
          <w:lang w:val="ru-RU"/>
        </w:rPr>
        <w:t xml:space="preserve">в бюджет Каслинского городского поселения </w:t>
      </w:r>
    </w:p>
    <w:p w:rsidR="000460BF" w:rsidRPr="003C73D1" w:rsidRDefault="000460BF" w:rsidP="00A54E7F">
      <w:pPr>
        <w:jc w:val="center"/>
        <w:rPr>
          <w:b/>
          <w:lang w:val="ru-RU"/>
        </w:rPr>
      </w:pPr>
      <w:r w:rsidRPr="003C73D1">
        <w:rPr>
          <w:b/>
          <w:lang w:val="ru-RU"/>
        </w:rPr>
        <w:t>на 2020</w:t>
      </w:r>
      <w:r>
        <w:rPr>
          <w:b/>
          <w:lang w:val="ru-RU"/>
        </w:rPr>
        <w:t xml:space="preserve"> </w:t>
      </w:r>
      <w:r w:rsidRPr="003C73D1">
        <w:rPr>
          <w:b/>
          <w:lang w:val="ru-RU"/>
        </w:rPr>
        <w:t>год и плановый период 2021</w:t>
      </w:r>
      <w:r>
        <w:rPr>
          <w:b/>
          <w:lang w:val="ru-RU"/>
        </w:rPr>
        <w:t xml:space="preserve"> и 2022</w:t>
      </w:r>
      <w:r w:rsidRPr="003C73D1">
        <w:rPr>
          <w:b/>
          <w:lang w:val="ru-RU"/>
        </w:rPr>
        <w:t xml:space="preserve"> годов</w:t>
      </w:r>
    </w:p>
    <w:p w:rsidR="000460BF" w:rsidRPr="003C73D1" w:rsidRDefault="000460BF" w:rsidP="00A54E7F">
      <w:pPr>
        <w:jc w:val="center"/>
        <w:rPr>
          <w:b/>
          <w:lang w:val="ru-RU"/>
        </w:rPr>
      </w:pPr>
    </w:p>
    <w:p w:rsidR="000460BF" w:rsidRPr="003C73D1" w:rsidRDefault="000460BF" w:rsidP="007D4B7F">
      <w:pPr>
        <w:pStyle w:val="BodyText"/>
        <w:tabs>
          <w:tab w:val="left" w:pos="1134"/>
        </w:tabs>
        <w:jc w:val="both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Внести в бюджет Каслинского городского поселения на 2020 год, утвержденный решением Совета депутатов Каслинского городского поселения от </w:t>
      </w:r>
      <w:r w:rsidRPr="003C73D1">
        <w:rPr>
          <w:color w:val="000000"/>
          <w:szCs w:val="24"/>
          <w:lang w:val="ru-RU"/>
        </w:rPr>
        <w:t xml:space="preserve">19 декабря </w:t>
      </w:r>
      <w:smartTag w:uri="urn:schemas-microsoft-com:office:smarttags" w:element="metricconverter">
        <w:smartTagPr>
          <w:attr w:name="ProductID" w:val="2019 г"/>
        </w:smartTagPr>
        <w:r w:rsidRPr="003C73D1">
          <w:rPr>
            <w:color w:val="000000"/>
            <w:szCs w:val="24"/>
            <w:lang w:val="ru-RU"/>
          </w:rPr>
          <w:t>2019 г</w:t>
        </w:r>
      </w:smartTag>
      <w:r w:rsidRPr="003C73D1">
        <w:rPr>
          <w:color w:val="000000"/>
          <w:szCs w:val="24"/>
          <w:lang w:val="ru-RU"/>
        </w:rPr>
        <w:t xml:space="preserve">. № 313                          «О </w:t>
      </w:r>
      <w:r w:rsidRPr="003C73D1">
        <w:rPr>
          <w:szCs w:val="24"/>
          <w:lang w:val="ru-RU"/>
        </w:rPr>
        <w:t>Бюджете Каслинского городского поселения на 2020 год и на плановый период  2021 и 2022 годов»  изменения и дополнения:</w:t>
      </w:r>
    </w:p>
    <w:p w:rsidR="000460BF" w:rsidRPr="003C73D1" w:rsidRDefault="000460BF" w:rsidP="00A54E7F">
      <w:pPr>
        <w:ind w:firstLine="540"/>
        <w:jc w:val="both"/>
        <w:rPr>
          <w:lang w:val="ru-RU"/>
        </w:rPr>
      </w:pPr>
      <w:r w:rsidRPr="003C73D1">
        <w:rPr>
          <w:lang w:val="ru-RU"/>
        </w:rPr>
        <w:t>1. в Статью 1 «О</w:t>
      </w:r>
      <w:r w:rsidRPr="003C73D1">
        <w:rPr>
          <w:snapToGrid w:val="0"/>
          <w:lang w:val="ru-RU"/>
        </w:rPr>
        <w:t>сновные характеристики бюджета Каслинского городского поселения</w:t>
      </w:r>
      <w:r w:rsidRPr="003C73D1">
        <w:rPr>
          <w:lang w:val="ru-RU"/>
        </w:rPr>
        <w:t xml:space="preserve"> </w:t>
      </w:r>
      <w:r w:rsidRPr="003C73D1">
        <w:rPr>
          <w:snapToGrid w:val="0"/>
          <w:lang w:val="ru-RU"/>
        </w:rPr>
        <w:t xml:space="preserve">на </w:t>
      </w:r>
      <w:r w:rsidRPr="003C73D1">
        <w:rPr>
          <w:bCs/>
          <w:lang w:val="ru-RU"/>
        </w:rPr>
        <w:t>2020 год и на плановый период 2021 и 2022 годов»</w:t>
      </w:r>
      <w:r w:rsidRPr="003C73D1">
        <w:rPr>
          <w:lang w:val="ru-RU"/>
        </w:rPr>
        <w:t>, изложив её в новой редакции:</w:t>
      </w:r>
    </w:p>
    <w:p w:rsidR="000460BF" w:rsidRPr="003C73D1" w:rsidRDefault="000460BF" w:rsidP="00A54E7F">
      <w:pPr>
        <w:ind w:firstLine="540"/>
        <w:jc w:val="both"/>
        <w:rPr>
          <w:lang w:val="ru-RU"/>
        </w:rPr>
      </w:pPr>
      <w:r w:rsidRPr="003C73D1">
        <w:rPr>
          <w:lang w:val="ru-RU"/>
        </w:rPr>
        <w:t xml:space="preserve"> «Утвердить основные характеристики бюджета Каслинского городского поселения на 2020 год:</w:t>
      </w:r>
    </w:p>
    <w:p w:rsidR="000460BF" w:rsidRPr="003C73D1" w:rsidRDefault="000460BF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1) прогнозируемый общий объем доходов бюджета Каслинского городского поселения в сумме 101 298,</w:t>
      </w:r>
      <w:r>
        <w:rPr>
          <w:lang w:val="ru-RU"/>
        </w:rPr>
        <w:t>6</w:t>
      </w:r>
      <w:r w:rsidRPr="003C73D1">
        <w:rPr>
          <w:lang w:val="ru-RU"/>
        </w:rPr>
        <w:t xml:space="preserve"> тыс. руб., в том числе безвозмездные   поступления   57 339,6  тыс. рублей.</w:t>
      </w:r>
    </w:p>
    <w:p w:rsidR="000460BF" w:rsidRPr="003C73D1" w:rsidRDefault="000460BF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2) общий объем расходов бюджета Каслинского городского поселения в</w:t>
      </w:r>
      <w:r w:rsidRPr="003C73D1">
        <w:t> </w:t>
      </w:r>
      <w:r w:rsidRPr="003C73D1">
        <w:rPr>
          <w:lang w:val="ru-RU"/>
        </w:rPr>
        <w:t>сумме 103 118,4 тыс. рублей.</w:t>
      </w:r>
    </w:p>
    <w:p w:rsidR="000460BF" w:rsidRPr="003C73D1" w:rsidRDefault="000460BF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3) объем дефицита бюджета Каслинского городского поселения   в</w:t>
      </w:r>
      <w:r w:rsidRPr="003C73D1">
        <w:t> </w:t>
      </w:r>
      <w:r w:rsidRPr="003C73D1">
        <w:rPr>
          <w:lang w:val="ru-RU"/>
        </w:rPr>
        <w:t xml:space="preserve">сумме 1 819,8 тыс. рублей. </w:t>
      </w:r>
    </w:p>
    <w:p w:rsidR="000460BF" w:rsidRPr="003C73D1" w:rsidRDefault="000460BF" w:rsidP="00A54E7F">
      <w:pPr>
        <w:ind w:left="709"/>
        <w:jc w:val="both"/>
        <w:rPr>
          <w:lang w:val="ru-RU"/>
        </w:rPr>
      </w:pPr>
      <w:r w:rsidRPr="003C73D1">
        <w:rPr>
          <w:lang w:val="ru-RU"/>
        </w:rPr>
        <w:t>2. приложение 4 изложить в редакции согласно приложения 1 к настоящему решению;</w:t>
      </w:r>
    </w:p>
    <w:p w:rsidR="000460BF" w:rsidRPr="003C73D1" w:rsidRDefault="000460BF" w:rsidP="00A54E7F">
      <w:pPr>
        <w:ind w:left="360" w:firstLine="349"/>
        <w:jc w:val="both"/>
        <w:rPr>
          <w:lang w:val="ru-RU"/>
        </w:rPr>
      </w:pPr>
      <w:r w:rsidRPr="003C73D1">
        <w:rPr>
          <w:lang w:val="ru-RU"/>
        </w:rPr>
        <w:t>3. приложение 5 изложить в редакции согласно приложения 2 к настоящему решению;</w:t>
      </w:r>
    </w:p>
    <w:p w:rsidR="000460BF" w:rsidRPr="003C73D1" w:rsidRDefault="000460BF" w:rsidP="00A54E7F">
      <w:pPr>
        <w:ind w:firstLine="708"/>
        <w:jc w:val="both"/>
        <w:rPr>
          <w:lang w:val="ru-RU"/>
        </w:rPr>
      </w:pPr>
      <w:r w:rsidRPr="003C73D1">
        <w:rPr>
          <w:lang w:val="ru-RU"/>
        </w:rPr>
        <w:t>4. приложение 6 изложить в редакции согласно приложения 3 к настоящему решению;</w:t>
      </w:r>
    </w:p>
    <w:p w:rsidR="000460BF" w:rsidRPr="003C73D1" w:rsidRDefault="000460BF" w:rsidP="00A54E7F">
      <w:pPr>
        <w:ind w:left="360" w:firstLine="349"/>
        <w:jc w:val="both"/>
        <w:rPr>
          <w:lang w:val="ru-RU"/>
        </w:rPr>
      </w:pPr>
    </w:p>
    <w:p w:rsidR="000460BF" w:rsidRPr="003C73D1" w:rsidRDefault="000460BF" w:rsidP="008B52F4">
      <w:pPr>
        <w:pStyle w:val="TimesNewRoman"/>
        <w:ind w:left="0"/>
        <w:rPr>
          <w:color w:val="auto"/>
        </w:rPr>
      </w:pPr>
    </w:p>
    <w:p w:rsidR="000460BF" w:rsidRPr="003C73D1" w:rsidRDefault="000460BF" w:rsidP="008B52F4">
      <w:pPr>
        <w:pStyle w:val="TimesNewRoman"/>
        <w:ind w:left="0"/>
        <w:rPr>
          <w:color w:val="auto"/>
        </w:rPr>
      </w:pPr>
    </w:p>
    <w:p w:rsidR="000460BF" w:rsidRPr="003C73D1" w:rsidRDefault="000460BF" w:rsidP="008B52F4">
      <w:pPr>
        <w:pStyle w:val="TimesNewRoman"/>
        <w:ind w:left="0"/>
        <w:rPr>
          <w:color w:val="auto"/>
        </w:rPr>
      </w:pPr>
    </w:p>
    <w:p w:rsidR="000460BF" w:rsidRPr="003C73D1" w:rsidRDefault="000460BF" w:rsidP="008B52F4">
      <w:pPr>
        <w:pStyle w:val="TimesNewRoman"/>
        <w:ind w:left="0"/>
        <w:rPr>
          <w:color w:val="auto"/>
        </w:rPr>
      </w:pPr>
    </w:p>
    <w:p w:rsidR="000460BF" w:rsidRPr="003C73D1" w:rsidRDefault="000460BF" w:rsidP="008B52F4">
      <w:pPr>
        <w:pStyle w:val="TimesNewRoman"/>
        <w:ind w:left="0"/>
        <w:rPr>
          <w:color w:val="auto"/>
        </w:rPr>
      </w:pPr>
    </w:p>
    <w:p w:rsidR="000460BF" w:rsidRPr="003C73D1" w:rsidRDefault="000460BF" w:rsidP="008B52F4">
      <w:pPr>
        <w:pStyle w:val="TimesNewRoman"/>
        <w:ind w:left="0"/>
        <w:rPr>
          <w:color w:val="auto"/>
        </w:rPr>
      </w:pPr>
    </w:p>
    <w:p w:rsidR="000460BF" w:rsidRPr="003C73D1" w:rsidRDefault="000460BF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jc w:val="center"/>
        <w:rPr>
          <w:lang w:val="ru-RU"/>
        </w:rPr>
      </w:pPr>
    </w:p>
    <w:p w:rsidR="000460BF" w:rsidRPr="003C73D1" w:rsidRDefault="000460BF" w:rsidP="00A54E7F">
      <w:pPr>
        <w:rPr>
          <w:lang w:val="ru-RU"/>
        </w:rPr>
      </w:pPr>
      <w:r w:rsidRPr="003C73D1">
        <w:rPr>
          <w:lang w:val="ru-RU"/>
        </w:rPr>
        <w:t>Глава</w:t>
      </w:r>
    </w:p>
    <w:p w:rsidR="000460BF" w:rsidRPr="003C73D1" w:rsidRDefault="000460BF" w:rsidP="00A54E7F">
      <w:pPr>
        <w:rPr>
          <w:lang w:val="ru-RU"/>
        </w:rPr>
      </w:pPr>
      <w:r w:rsidRPr="003C73D1">
        <w:rPr>
          <w:lang w:val="ru-RU"/>
        </w:rPr>
        <w:t>Каслинского городского поселения                                                                          Е.Н. Васенина</w:t>
      </w:r>
    </w:p>
    <w:p w:rsidR="000460BF" w:rsidRPr="003C73D1" w:rsidRDefault="000460BF" w:rsidP="00A54E7F">
      <w:pPr>
        <w:ind w:firstLine="794"/>
        <w:jc w:val="both"/>
        <w:rPr>
          <w:lang w:val="ru-RU"/>
        </w:rPr>
      </w:pPr>
    </w:p>
    <w:p w:rsidR="000460BF" w:rsidRPr="003C73D1" w:rsidRDefault="000460BF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Pr="003C73D1" w:rsidRDefault="000460BF" w:rsidP="00C773F8">
      <w:pPr>
        <w:tabs>
          <w:tab w:val="left" w:pos="1134"/>
        </w:tabs>
        <w:jc w:val="right"/>
        <w:outlineLvl w:val="0"/>
        <w:rPr>
          <w:rStyle w:val="32"/>
          <w:lang w:val="ru-RU"/>
        </w:rPr>
      </w:pPr>
      <w:r w:rsidRPr="003C73D1">
        <w:rPr>
          <w:rStyle w:val="32"/>
          <w:lang w:val="ru-RU"/>
        </w:rPr>
        <w:t xml:space="preserve">Пояснение  </w:t>
      </w:r>
    </w:p>
    <w:p w:rsidR="000460BF" w:rsidRPr="003C73D1" w:rsidRDefault="000460BF" w:rsidP="00C773F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к решению Совета депутатов                    </w:t>
      </w:r>
    </w:p>
    <w:p w:rsidR="000460BF" w:rsidRPr="003C73D1" w:rsidRDefault="000460BF" w:rsidP="00C773F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Каслинского городского поселения </w:t>
      </w:r>
    </w:p>
    <w:p w:rsidR="000460BF" w:rsidRPr="003C73D1" w:rsidRDefault="000460BF" w:rsidP="00C773F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«О внесении изменений и дополнений в решение </w:t>
      </w:r>
    </w:p>
    <w:p w:rsidR="000460BF" w:rsidRPr="003C73D1" w:rsidRDefault="000460BF" w:rsidP="00C773F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0460BF" w:rsidRPr="003C73D1" w:rsidRDefault="000460BF" w:rsidP="00C773F8">
      <w:pPr>
        <w:jc w:val="right"/>
        <w:rPr>
          <w:lang w:val="ru-RU"/>
        </w:rPr>
      </w:pPr>
      <w:r w:rsidRPr="003C73D1">
        <w:rPr>
          <w:lang w:val="ru-RU"/>
        </w:rPr>
        <w:t xml:space="preserve">от 19 декабря </w:t>
      </w:r>
      <w:smartTag w:uri="urn:schemas-microsoft-com:office:smarttags" w:element="metricconverter">
        <w:smartTagPr>
          <w:attr w:name="ProductID" w:val="2019 г"/>
        </w:smartTagPr>
        <w:r w:rsidRPr="003C73D1">
          <w:rPr>
            <w:lang w:val="ru-RU"/>
          </w:rPr>
          <w:t>2019 г</w:t>
        </w:r>
      </w:smartTag>
      <w:r w:rsidRPr="003C73D1">
        <w:rPr>
          <w:lang w:val="ru-RU"/>
        </w:rPr>
        <w:t xml:space="preserve">. № 313 «О Бюджете Каслинского </w:t>
      </w:r>
    </w:p>
    <w:p w:rsidR="000460BF" w:rsidRPr="003C73D1" w:rsidRDefault="000460BF" w:rsidP="00C773F8">
      <w:pPr>
        <w:jc w:val="right"/>
        <w:rPr>
          <w:lang w:val="ru-RU"/>
        </w:rPr>
      </w:pPr>
      <w:r w:rsidRPr="003C73D1">
        <w:rPr>
          <w:lang w:val="ru-RU"/>
        </w:rPr>
        <w:t xml:space="preserve">городского поселения на 2020 год и на плановый период </w:t>
      </w:r>
    </w:p>
    <w:p w:rsidR="000460BF" w:rsidRPr="003C73D1" w:rsidRDefault="000460BF" w:rsidP="00C773F8">
      <w:pPr>
        <w:jc w:val="right"/>
        <w:rPr>
          <w:lang w:val="ru-RU"/>
        </w:rPr>
      </w:pPr>
      <w:r w:rsidRPr="003C73D1">
        <w:rPr>
          <w:lang w:val="ru-RU"/>
        </w:rPr>
        <w:t>2021 и 2022 годов»   от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«</w:t>
      </w:r>
      <w:r>
        <w:rPr>
          <w:lang w:val="ru-RU"/>
        </w:rPr>
        <w:t>14</w:t>
      </w:r>
      <w:r w:rsidRPr="003C73D1">
        <w:rPr>
          <w:lang w:val="ru-RU"/>
        </w:rPr>
        <w:t xml:space="preserve">» </w:t>
      </w:r>
      <w:r>
        <w:rPr>
          <w:lang w:val="ru-RU"/>
        </w:rPr>
        <w:t xml:space="preserve"> апреля </w:t>
      </w:r>
      <w:r w:rsidRPr="003C73D1">
        <w:rPr>
          <w:lang w:val="ru-RU"/>
        </w:rPr>
        <w:t xml:space="preserve"> 2020 года № </w:t>
      </w:r>
      <w:r>
        <w:rPr>
          <w:lang w:val="ru-RU"/>
        </w:rPr>
        <w:t>328</w:t>
      </w:r>
      <w:r w:rsidRPr="003C73D1">
        <w:rPr>
          <w:lang w:val="ru-RU"/>
        </w:rPr>
        <w:t xml:space="preserve"> </w:t>
      </w:r>
    </w:p>
    <w:p w:rsidR="000460BF" w:rsidRPr="003C73D1" w:rsidRDefault="000460BF" w:rsidP="00C773F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0460BF" w:rsidRPr="003C73D1" w:rsidRDefault="000460BF" w:rsidP="00C773F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0460BF" w:rsidRPr="003C73D1" w:rsidRDefault="000460BF" w:rsidP="00C773F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0460BF" w:rsidRPr="003C73D1" w:rsidRDefault="000460BF" w:rsidP="00C773F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0460BF" w:rsidRPr="003C73D1" w:rsidRDefault="000460BF" w:rsidP="00C773F8">
      <w:pPr>
        <w:jc w:val="center"/>
        <w:outlineLvl w:val="0"/>
        <w:rPr>
          <w:b/>
          <w:lang w:val="ru-RU"/>
        </w:rPr>
      </w:pPr>
      <w:r w:rsidRPr="003C73D1">
        <w:rPr>
          <w:b/>
          <w:lang w:val="ru-RU"/>
        </w:rPr>
        <w:t>Увеличение доходной части бюджета</w:t>
      </w:r>
    </w:p>
    <w:p w:rsidR="000460BF" w:rsidRPr="003C73D1" w:rsidRDefault="000460BF" w:rsidP="00C773F8">
      <w:pPr>
        <w:jc w:val="center"/>
        <w:rPr>
          <w:b/>
          <w:lang w:val="ru-RU"/>
        </w:rPr>
      </w:pPr>
      <w:r w:rsidRPr="003C73D1">
        <w:rPr>
          <w:b/>
          <w:lang w:val="ru-RU"/>
        </w:rPr>
        <w:t>Каслинского городского поселения на 2020</w:t>
      </w:r>
      <w:r>
        <w:rPr>
          <w:b/>
          <w:lang w:val="ru-RU"/>
        </w:rPr>
        <w:t xml:space="preserve"> </w:t>
      </w:r>
      <w:r w:rsidRPr="003C73D1">
        <w:rPr>
          <w:b/>
          <w:lang w:val="ru-RU"/>
        </w:rPr>
        <w:t xml:space="preserve">год </w:t>
      </w:r>
    </w:p>
    <w:p w:rsidR="000460BF" w:rsidRPr="003C73D1" w:rsidRDefault="000460BF" w:rsidP="00C773F8">
      <w:pPr>
        <w:jc w:val="center"/>
        <w:rPr>
          <w:b/>
          <w:lang w:val="ru-RU"/>
        </w:rPr>
      </w:pPr>
    </w:p>
    <w:p w:rsidR="000460BF" w:rsidRPr="003C73D1" w:rsidRDefault="000460BF" w:rsidP="00C773F8">
      <w:pPr>
        <w:jc w:val="center"/>
        <w:rPr>
          <w:lang w:val="ru-RU"/>
        </w:rPr>
      </w:pPr>
      <w:r w:rsidRPr="003C73D1">
        <w:rPr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860"/>
        <w:gridCol w:w="1440"/>
      </w:tblGrid>
      <w:tr w:rsidR="000460BF" w:rsidRPr="003C73D1" w:rsidTr="00792508">
        <w:tc>
          <w:tcPr>
            <w:tcW w:w="3420" w:type="dxa"/>
          </w:tcPr>
          <w:p w:rsidR="000460BF" w:rsidRPr="003C73D1" w:rsidRDefault="000460BF" w:rsidP="006A0ADF">
            <w:pPr>
              <w:jc w:val="center"/>
              <w:rPr>
                <w:lang w:val="ru-RU"/>
              </w:rPr>
            </w:pPr>
            <w:r w:rsidRPr="003C73D1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vAlign w:val="center"/>
          </w:tcPr>
          <w:p w:rsidR="000460BF" w:rsidRPr="003C73D1" w:rsidRDefault="000460BF" w:rsidP="006A0ADF">
            <w:pPr>
              <w:jc w:val="center"/>
            </w:pPr>
            <w:r w:rsidRPr="003C73D1">
              <w:t>Наименование</w:t>
            </w:r>
          </w:p>
        </w:tc>
        <w:tc>
          <w:tcPr>
            <w:tcW w:w="1440" w:type="dxa"/>
            <w:vAlign w:val="center"/>
          </w:tcPr>
          <w:p w:rsidR="000460BF" w:rsidRPr="003C73D1" w:rsidRDefault="000460BF" w:rsidP="00792508">
            <w:pPr>
              <w:jc w:val="center"/>
            </w:pPr>
            <w:r w:rsidRPr="003C73D1">
              <w:t>Сумма</w:t>
            </w:r>
          </w:p>
          <w:p w:rsidR="000460BF" w:rsidRPr="003C73D1" w:rsidRDefault="000460BF" w:rsidP="00792508">
            <w:pPr>
              <w:jc w:val="center"/>
            </w:pPr>
            <w:r w:rsidRPr="003C73D1">
              <w:rPr>
                <w:lang w:val="ru-RU"/>
              </w:rPr>
              <w:t>(тыс. руб.)</w:t>
            </w:r>
          </w:p>
        </w:tc>
      </w:tr>
      <w:tr w:rsidR="000460BF" w:rsidRPr="003C73D1" w:rsidTr="00D932DB">
        <w:tc>
          <w:tcPr>
            <w:tcW w:w="3420" w:type="dxa"/>
          </w:tcPr>
          <w:p w:rsidR="000460BF" w:rsidRPr="003C73D1" w:rsidRDefault="000460BF" w:rsidP="006A0AD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0" w:type="dxa"/>
            <w:vAlign w:val="center"/>
          </w:tcPr>
          <w:p w:rsidR="000460BF" w:rsidRPr="003C73D1" w:rsidRDefault="000460BF" w:rsidP="006A0ADF">
            <w:pPr>
              <w:jc w:val="center"/>
            </w:pPr>
          </w:p>
        </w:tc>
        <w:tc>
          <w:tcPr>
            <w:tcW w:w="1440" w:type="dxa"/>
            <w:vAlign w:val="center"/>
          </w:tcPr>
          <w:p w:rsidR="000460BF" w:rsidRPr="003C73D1" w:rsidRDefault="000460BF" w:rsidP="006A0ADF">
            <w:pPr>
              <w:jc w:val="center"/>
            </w:pPr>
          </w:p>
        </w:tc>
      </w:tr>
      <w:tr w:rsidR="000460BF" w:rsidRPr="003C73D1" w:rsidTr="00D932DB">
        <w:trPr>
          <w:trHeight w:val="1009"/>
        </w:trPr>
        <w:tc>
          <w:tcPr>
            <w:tcW w:w="3420" w:type="dxa"/>
            <w:vAlign w:val="center"/>
          </w:tcPr>
          <w:p w:rsidR="000460BF" w:rsidRPr="003C73D1" w:rsidRDefault="000460BF" w:rsidP="006A0ADF">
            <w:pPr>
              <w:jc w:val="center"/>
              <w:rPr>
                <w:b/>
              </w:rPr>
            </w:pPr>
          </w:p>
          <w:p w:rsidR="000460BF" w:rsidRPr="003C73D1" w:rsidRDefault="000460BF" w:rsidP="006A0ADF">
            <w:pPr>
              <w:jc w:val="center"/>
              <w:rPr>
                <w:lang w:val="ru-RU"/>
              </w:rPr>
            </w:pPr>
            <w:r w:rsidRPr="003C73D1">
              <w:t xml:space="preserve">067 </w:t>
            </w:r>
            <w:r w:rsidRPr="003C73D1">
              <w:rPr>
                <w:lang w:val="ru-RU"/>
              </w:rPr>
              <w:t>1</w:t>
            </w:r>
            <w:r w:rsidRPr="003C73D1">
              <w:t xml:space="preserve"> </w:t>
            </w:r>
            <w:r w:rsidRPr="003C73D1">
              <w:rPr>
                <w:lang w:val="ru-RU"/>
              </w:rPr>
              <w:t>14</w:t>
            </w:r>
            <w:r w:rsidRPr="003C73D1">
              <w:t xml:space="preserve"> </w:t>
            </w:r>
            <w:r w:rsidRPr="003C73D1">
              <w:rPr>
                <w:lang w:val="ru-RU"/>
              </w:rPr>
              <w:t>06013</w:t>
            </w:r>
            <w:r w:rsidRPr="003C73D1">
              <w:t xml:space="preserve"> </w:t>
            </w:r>
            <w:r w:rsidRPr="003C73D1">
              <w:rPr>
                <w:lang w:val="ru-RU"/>
              </w:rPr>
              <w:t>13</w:t>
            </w:r>
            <w:r w:rsidRPr="003C73D1">
              <w:t xml:space="preserve"> </w:t>
            </w:r>
            <w:r w:rsidRPr="003C73D1">
              <w:rPr>
                <w:lang w:val="ru-RU"/>
              </w:rPr>
              <w:t>0000</w:t>
            </w:r>
            <w:r w:rsidRPr="003C73D1">
              <w:t xml:space="preserve"> </w:t>
            </w:r>
            <w:r w:rsidRPr="003C73D1">
              <w:rPr>
                <w:lang w:val="ru-RU"/>
              </w:rPr>
              <w:t>430</w:t>
            </w:r>
          </w:p>
        </w:tc>
        <w:tc>
          <w:tcPr>
            <w:tcW w:w="4860" w:type="dxa"/>
          </w:tcPr>
          <w:p w:rsidR="000460BF" w:rsidRPr="003C73D1" w:rsidRDefault="000460BF" w:rsidP="006A0ADF">
            <w:pPr>
              <w:jc w:val="center"/>
              <w:rPr>
                <w:lang w:val="ru-RU"/>
              </w:rPr>
            </w:pPr>
            <w:r w:rsidRPr="003C73D1">
              <w:rPr>
                <w:lang w:val="ru-RU"/>
              </w:rPr>
              <w:t>Доходы от реализ</w:t>
            </w:r>
            <w:r>
              <w:rPr>
                <w:lang w:val="ru-RU"/>
              </w:rPr>
              <w:t xml:space="preserve"> </w:t>
            </w:r>
            <w:r w:rsidRPr="003C73D1">
              <w:rPr>
                <w:lang w:val="ru-RU"/>
              </w:rPr>
              <w:t>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vAlign w:val="center"/>
          </w:tcPr>
          <w:p w:rsidR="000460BF" w:rsidRPr="003C73D1" w:rsidRDefault="000460BF" w:rsidP="006A0ADF">
            <w:pPr>
              <w:jc w:val="center"/>
              <w:rPr>
                <w:b/>
                <w:lang w:val="ru-RU"/>
              </w:rPr>
            </w:pPr>
          </w:p>
          <w:p w:rsidR="000460BF" w:rsidRPr="003C73D1" w:rsidRDefault="000460BF" w:rsidP="006A0ADF">
            <w:pPr>
              <w:jc w:val="center"/>
            </w:pPr>
            <w:r w:rsidRPr="003C73D1">
              <w:rPr>
                <w:lang w:val="ru-RU"/>
              </w:rPr>
              <w:t>300</w:t>
            </w:r>
            <w:r w:rsidRPr="003C73D1">
              <w:t>,00</w:t>
            </w:r>
          </w:p>
          <w:p w:rsidR="000460BF" w:rsidRPr="003C73D1" w:rsidRDefault="000460BF" w:rsidP="006A0ADF">
            <w:pPr>
              <w:jc w:val="center"/>
              <w:rPr>
                <w:b/>
              </w:rPr>
            </w:pPr>
          </w:p>
        </w:tc>
      </w:tr>
      <w:tr w:rsidR="000460BF" w:rsidRPr="003C73D1" w:rsidTr="00D932DB">
        <w:trPr>
          <w:trHeight w:val="427"/>
        </w:trPr>
        <w:tc>
          <w:tcPr>
            <w:tcW w:w="3420" w:type="dxa"/>
            <w:vAlign w:val="center"/>
          </w:tcPr>
          <w:p w:rsidR="000460BF" w:rsidRPr="003C73D1" w:rsidRDefault="000460BF" w:rsidP="006A0A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60" w:type="dxa"/>
          </w:tcPr>
          <w:p w:rsidR="000460BF" w:rsidRPr="003C73D1" w:rsidRDefault="000460BF" w:rsidP="006A0ADF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0460BF" w:rsidRPr="003C73D1" w:rsidRDefault="000460BF" w:rsidP="006A0ADF">
            <w:pPr>
              <w:jc w:val="center"/>
              <w:rPr>
                <w:b/>
                <w:lang w:val="ru-RU"/>
              </w:rPr>
            </w:pPr>
            <w:r w:rsidRPr="003C73D1">
              <w:rPr>
                <w:lang w:val="ru-RU"/>
              </w:rPr>
              <w:t>3</w:t>
            </w:r>
            <w:r w:rsidRPr="003C73D1">
              <w:t>00</w:t>
            </w:r>
            <w:r w:rsidRPr="003C73D1">
              <w:rPr>
                <w:lang w:val="ru-RU"/>
              </w:rPr>
              <w:t>,00</w:t>
            </w:r>
          </w:p>
        </w:tc>
      </w:tr>
    </w:tbl>
    <w:p w:rsidR="000460BF" w:rsidRPr="003C73D1" w:rsidRDefault="000460BF" w:rsidP="00C773F8">
      <w:pPr>
        <w:jc w:val="both"/>
      </w:pPr>
    </w:p>
    <w:p w:rsidR="000460BF" w:rsidRPr="003C73D1" w:rsidRDefault="000460BF" w:rsidP="00C773F8">
      <w:pPr>
        <w:jc w:val="both"/>
        <w:rPr>
          <w:lang w:val="ru-RU"/>
        </w:rPr>
      </w:pPr>
    </w:p>
    <w:p w:rsidR="000460BF" w:rsidRPr="003C73D1" w:rsidRDefault="000460BF" w:rsidP="00C773F8">
      <w:pPr>
        <w:jc w:val="both"/>
        <w:rPr>
          <w:lang w:val="ru-RU"/>
        </w:rPr>
      </w:pPr>
      <w:r w:rsidRPr="003C73D1">
        <w:rPr>
          <w:lang w:val="ru-RU"/>
        </w:rPr>
        <w:t xml:space="preserve">Глава </w:t>
      </w:r>
    </w:p>
    <w:p w:rsidR="000460BF" w:rsidRPr="003C73D1" w:rsidRDefault="000460BF" w:rsidP="00C773F8">
      <w:pPr>
        <w:jc w:val="both"/>
        <w:rPr>
          <w:lang w:val="ru-RU"/>
        </w:rPr>
      </w:pPr>
      <w:r w:rsidRPr="003C73D1">
        <w:rPr>
          <w:lang w:val="ru-RU"/>
        </w:rPr>
        <w:t xml:space="preserve">Каслинского городского поселения                                 </w:t>
      </w:r>
      <w:r w:rsidRPr="003C73D1">
        <w:rPr>
          <w:lang w:val="ru-RU"/>
        </w:rPr>
        <w:tab/>
        <w:t xml:space="preserve">           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                       Е.Н. Васенина</w:t>
      </w:r>
    </w:p>
    <w:p w:rsidR="000460BF" w:rsidRPr="003C73D1" w:rsidRDefault="000460BF" w:rsidP="00C773F8">
      <w:pPr>
        <w:tabs>
          <w:tab w:val="left" w:pos="1134"/>
        </w:tabs>
        <w:jc w:val="both"/>
        <w:rPr>
          <w:rStyle w:val="3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Pr="003C73D1" w:rsidRDefault="000460BF" w:rsidP="00A54E7F">
      <w:pPr>
        <w:jc w:val="right"/>
        <w:rPr>
          <w:lang w:val="ru-RU"/>
        </w:rPr>
      </w:pPr>
      <w:r w:rsidRPr="003C73D1">
        <w:rPr>
          <w:lang w:val="ru-RU"/>
        </w:rPr>
        <w:t>Приложение № 1</w:t>
      </w:r>
    </w:p>
    <w:p w:rsidR="000460BF" w:rsidRPr="003C73D1" w:rsidRDefault="000460BF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к решению Совета депутатов                    </w:t>
      </w:r>
    </w:p>
    <w:p w:rsidR="000460BF" w:rsidRPr="003C73D1" w:rsidRDefault="000460BF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Каслинского городского поселения </w:t>
      </w:r>
    </w:p>
    <w:p w:rsidR="000460BF" w:rsidRPr="003C73D1" w:rsidRDefault="000460BF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«О внесении изменений и дополнений в решение </w:t>
      </w:r>
    </w:p>
    <w:p w:rsidR="000460BF" w:rsidRPr="003C73D1" w:rsidRDefault="000460BF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0460BF" w:rsidRPr="003C73D1" w:rsidRDefault="000460BF" w:rsidP="00A54E7F">
      <w:pPr>
        <w:jc w:val="right"/>
        <w:rPr>
          <w:lang w:val="ru-RU"/>
        </w:rPr>
      </w:pPr>
      <w:r w:rsidRPr="003C73D1">
        <w:rPr>
          <w:lang w:val="ru-RU"/>
        </w:rPr>
        <w:t xml:space="preserve">от 19 декабря </w:t>
      </w:r>
      <w:smartTag w:uri="urn:schemas-microsoft-com:office:smarttags" w:element="metricconverter">
        <w:smartTagPr>
          <w:attr w:name="ProductID" w:val="2019 г"/>
        </w:smartTagPr>
        <w:r w:rsidRPr="003C73D1">
          <w:rPr>
            <w:lang w:val="ru-RU"/>
          </w:rPr>
          <w:t>2019 г</w:t>
        </w:r>
      </w:smartTag>
      <w:r w:rsidRPr="003C73D1">
        <w:rPr>
          <w:lang w:val="ru-RU"/>
        </w:rPr>
        <w:t xml:space="preserve">. № 313 «О Бюджете Каслинского </w:t>
      </w:r>
    </w:p>
    <w:p w:rsidR="000460BF" w:rsidRPr="003C73D1" w:rsidRDefault="000460BF" w:rsidP="00A54E7F">
      <w:pPr>
        <w:jc w:val="right"/>
        <w:rPr>
          <w:lang w:val="ru-RU"/>
        </w:rPr>
      </w:pPr>
      <w:r w:rsidRPr="003C73D1">
        <w:rPr>
          <w:lang w:val="ru-RU"/>
        </w:rPr>
        <w:t xml:space="preserve">городского поселения на 2020 год и на плановый период </w:t>
      </w:r>
    </w:p>
    <w:p w:rsidR="000460BF" w:rsidRPr="003C73D1" w:rsidRDefault="000460BF" w:rsidP="00267B4D">
      <w:pPr>
        <w:jc w:val="right"/>
        <w:rPr>
          <w:lang w:val="ru-RU"/>
        </w:rPr>
      </w:pPr>
      <w:r w:rsidRPr="003C73D1">
        <w:rPr>
          <w:lang w:val="ru-RU"/>
        </w:rPr>
        <w:t>2021 и 2022 годов»   от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«</w:t>
      </w:r>
      <w:r>
        <w:rPr>
          <w:lang w:val="ru-RU"/>
        </w:rPr>
        <w:t>14</w:t>
      </w:r>
      <w:r w:rsidRPr="003C73D1">
        <w:rPr>
          <w:lang w:val="ru-RU"/>
        </w:rPr>
        <w:t xml:space="preserve">» </w:t>
      </w:r>
      <w:r>
        <w:rPr>
          <w:lang w:val="ru-RU"/>
        </w:rPr>
        <w:t xml:space="preserve"> апреля </w:t>
      </w:r>
      <w:r w:rsidRPr="003C73D1">
        <w:rPr>
          <w:lang w:val="ru-RU"/>
        </w:rPr>
        <w:t xml:space="preserve"> 2020 года № </w:t>
      </w:r>
      <w:r>
        <w:rPr>
          <w:lang w:val="ru-RU"/>
        </w:rPr>
        <w:t>328</w:t>
      </w:r>
    </w:p>
    <w:p w:rsidR="000460BF" w:rsidRPr="003C73D1" w:rsidRDefault="000460BF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</w:p>
    <w:p w:rsidR="000460BF" w:rsidRPr="003C73D1" w:rsidRDefault="000460BF" w:rsidP="00A54E7F">
      <w:pPr>
        <w:tabs>
          <w:tab w:val="left" w:pos="1134"/>
        </w:tabs>
        <w:jc w:val="right"/>
        <w:rPr>
          <w:lang w:val="ru-RU"/>
        </w:rPr>
      </w:pPr>
    </w:p>
    <w:p w:rsidR="000460BF" w:rsidRPr="003C73D1" w:rsidRDefault="000460BF" w:rsidP="00A54E7F">
      <w:pPr>
        <w:tabs>
          <w:tab w:val="left" w:pos="1134"/>
        </w:tabs>
        <w:jc w:val="right"/>
        <w:outlineLvl w:val="0"/>
        <w:rPr>
          <w:lang w:val="ru-RU"/>
        </w:rPr>
      </w:pPr>
      <w:r w:rsidRPr="003C73D1">
        <w:rPr>
          <w:lang w:val="ru-RU"/>
        </w:rPr>
        <w:t>Приложение № 4</w:t>
      </w:r>
    </w:p>
    <w:p w:rsidR="000460BF" w:rsidRPr="003C73D1" w:rsidRDefault="000460BF" w:rsidP="00A54E7F">
      <w:pPr>
        <w:pStyle w:val="TimesNewRoman"/>
        <w:ind w:left="0"/>
        <w:rPr>
          <w:color w:val="auto"/>
        </w:rPr>
      </w:pPr>
      <w:r w:rsidRPr="003C73D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0460BF" w:rsidRPr="003C73D1" w:rsidRDefault="000460BF" w:rsidP="00A54E7F">
      <w:pPr>
        <w:pStyle w:val="TimesNewRoman"/>
        <w:ind w:left="0"/>
        <w:outlineLvl w:val="0"/>
        <w:rPr>
          <w:color w:val="auto"/>
        </w:rPr>
      </w:pPr>
      <w:r w:rsidRPr="003C73D1">
        <w:rPr>
          <w:color w:val="auto"/>
        </w:rPr>
        <w:t xml:space="preserve">«О бюджете Каслинского городского поселения </w:t>
      </w:r>
    </w:p>
    <w:p w:rsidR="000460BF" w:rsidRPr="003C73D1" w:rsidRDefault="000460BF" w:rsidP="00A54E7F">
      <w:pPr>
        <w:pStyle w:val="ListParagraph"/>
        <w:jc w:val="right"/>
        <w:rPr>
          <w:lang w:val="ru-RU"/>
        </w:rPr>
      </w:pPr>
      <w:r w:rsidRPr="003C73D1">
        <w:rPr>
          <w:lang w:val="ru-RU"/>
        </w:rPr>
        <w:t>на 2020 год и плановый период 2021 и 2022 годов</w:t>
      </w:r>
    </w:p>
    <w:p w:rsidR="000460BF" w:rsidRPr="003C73D1" w:rsidRDefault="000460BF" w:rsidP="00A54E7F">
      <w:pPr>
        <w:tabs>
          <w:tab w:val="left" w:pos="1134"/>
        </w:tabs>
        <w:jc w:val="right"/>
        <w:rPr>
          <w:lang w:val="ru-RU"/>
        </w:rPr>
      </w:pPr>
      <w:r w:rsidRPr="003C73D1">
        <w:rPr>
          <w:lang w:val="ru-RU"/>
        </w:rPr>
        <w:t xml:space="preserve">от «19» декабря 2019года № </w:t>
      </w:r>
      <w:bookmarkStart w:id="0" w:name="RANGE!A1:I79"/>
      <w:bookmarkEnd w:id="0"/>
      <w:r w:rsidRPr="003C73D1">
        <w:rPr>
          <w:lang w:val="ru-RU"/>
        </w:rPr>
        <w:t>313</w:t>
      </w:r>
    </w:p>
    <w:p w:rsidR="000460BF" w:rsidRPr="003C73D1" w:rsidRDefault="000460BF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Pr="003C73D1" w:rsidRDefault="000460BF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>Распределение бюджетных ассигнований по целевым статьям</w:t>
      </w:r>
    </w:p>
    <w:p w:rsidR="000460BF" w:rsidRPr="003C73D1" w:rsidRDefault="000460BF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 xml:space="preserve"> (муниципальным программам поселения и непрограммным направлениям деятельности), </w:t>
      </w:r>
    </w:p>
    <w:p w:rsidR="000460BF" w:rsidRPr="003C73D1" w:rsidRDefault="000460BF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>группам видов расходов, разделам и подразделам классификации расходов бюджетов</w:t>
      </w:r>
    </w:p>
    <w:p w:rsidR="000460BF" w:rsidRPr="003C73D1" w:rsidRDefault="000460BF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 xml:space="preserve"> бюджетной системы Российской Федерации </w:t>
      </w:r>
      <w:r>
        <w:rPr>
          <w:lang w:val="ru-RU"/>
        </w:rPr>
        <w:t>на 2020 год</w:t>
      </w:r>
    </w:p>
    <w:p w:rsidR="000460BF" w:rsidRPr="003C73D1" w:rsidRDefault="000460BF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3795"/>
        <w:gridCol w:w="540"/>
        <w:gridCol w:w="540"/>
        <w:gridCol w:w="540"/>
        <w:gridCol w:w="900"/>
        <w:gridCol w:w="720"/>
        <w:gridCol w:w="540"/>
        <w:gridCol w:w="540"/>
        <w:gridCol w:w="1620"/>
      </w:tblGrid>
      <w:tr w:rsidR="000460BF" w:rsidRPr="003C73D1" w:rsidTr="006A0ADF">
        <w:trPr>
          <w:trHeight w:val="585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Наименование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0BF" w:rsidRPr="003C73D1" w:rsidRDefault="000460BF">
            <w:pPr>
              <w:bidi/>
              <w:jc w:val="center"/>
              <w:rPr>
                <w:lang w:val="ru-RU"/>
              </w:rPr>
            </w:pPr>
            <w:r w:rsidRPr="003C73D1">
              <w:rPr>
                <w:lang w:val="ru-RU"/>
              </w:rPr>
              <w:t>Код классификации расходов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2020</w:t>
            </w:r>
          </w:p>
        </w:tc>
      </w:tr>
      <w:tr w:rsidR="000460BF" w:rsidRPr="003C73D1" w:rsidTr="006A0ADF">
        <w:trPr>
          <w:trHeight w:val="1395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/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bidi/>
              <w:jc w:val="center"/>
              <w:rPr>
                <w:lang w:val="ru-RU"/>
              </w:rPr>
            </w:pPr>
            <w:r w:rsidRPr="003C73D1">
              <w:rPr>
                <w:lang w:val="ru-RU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>
            <w:pPr>
              <w:bidi/>
              <w:jc w:val="center"/>
              <w:rPr>
                <w:lang w:val="ru-RU"/>
              </w:rPr>
            </w:pPr>
            <w:r w:rsidRPr="003C73D1">
              <w:rPr>
                <w:lang w:val="ru-RU"/>
              </w:rPr>
              <w:t>Вид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>
            <w:pPr>
              <w:bidi/>
              <w:jc w:val="center"/>
              <w:rPr>
                <w:lang w:val="ru-RU"/>
              </w:rPr>
            </w:pPr>
            <w:r w:rsidRPr="003C73D1">
              <w:rPr>
                <w:lang w:val="ru-RU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>
            <w:pPr>
              <w:bidi/>
              <w:jc w:val="center"/>
              <w:rPr>
                <w:lang w:val="ru-RU"/>
              </w:rPr>
            </w:pPr>
            <w:r w:rsidRPr="003C73D1">
              <w:rPr>
                <w:lang w:val="ru-RU"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jc w:val="center"/>
            </w:pPr>
            <w:r w:rsidRPr="003C73D1">
              <w:t xml:space="preserve"> Сумма (тыс.руб.)</w:t>
            </w:r>
          </w:p>
        </w:tc>
      </w:tr>
      <w:tr w:rsidR="000460BF" w:rsidRPr="003C73D1" w:rsidTr="006A0ADF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r w:rsidRPr="003C73D1"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103 118,4</w:t>
            </w:r>
          </w:p>
        </w:tc>
      </w:tr>
      <w:tr w:rsidR="000460BF" w:rsidRPr="003C73D1" w:rsidTr="006A0ADF">
        <w:trPr>
          <w:trHeight w:val="12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 xml:space="preserve">Муниципальная программа  </w:t>
            </w:r>
            <w:r w:rsidRPr="003C73D1">
              <w:rPr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5 873,8</w:t>
            </w:r>
          </w:p>
        </w:tc>
      </w:tr>
      <w:tr w:rsidR="000460BF" w:rsidRPr="003C73D1" w:rsidTr="006A0ADF">
        <w:trPr>
          <w:trHeight w:val="15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Учреждения культуры и мероприятия  в сфере культуры и кинематографии(Обеспечение деятельности подведомственных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5 873,8</w:t>
            </w:r>
          </w:p>
        </w:tc>
      </w:tr>
      <w:tr w:rsidR="000460BF" w:rsidRPr="003C73D1" w:rsidTr="006A0ADF">
        <w:trPr>
          <w:trHeight w:val="20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3 419,5</w:t>
            </w:r>
          </w:p>
        </w:tc>
      </w:tr>
      <w:tr w:rsidR="000460BF" w:rsidRPr="003C73D1" w:rsidTr="006A0ADF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2 322,5</w:t>
            </w:r>
          </w:p>
        </w:tc>
      </w:tr>
      <w:tr w:rsidR="000460BF" w:rsidRPr="003C73D1" w:rsidTr="006A0ADF">
        <w:trPr>
          <w:trHeight w:val="58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131,8</w:t>
            </w:r>
          </w:p>
        </w:tc>
      </w:tr>
      <w:tr w:rsidR="000460BF" w:rsidRPr="003C73D1" w:rsidTr="006A0ADF">
        <w:trPr>
          <w:trHeight w:val="11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Муниципальная программа «Развитие физической культуры и спорта в поселениях Каслинского городского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30 187,5</w:t>
            </w:r>
          </w:p>
        </w:tc>
      </w:tr>
      <w:tr w:rsidR="000460BF" w:rsidRPr="003C73D1" w:rsidTr="006A0AD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>
            <w:pPr>
              <w:rPr>
                <w:color w:val="000000"/>
                <w:lang w:val="ru-RU"/>
              </w:rPr>
            </w:pPr>
            <w:r w:rsidRPr="003C73D1">
              <w:rPr>
                <w:color w:val="000000"/>
                <w:lang w:val="ru-RU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S004B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24 000,0</w:t>
            </w:r>
          </w:p>
        </w:tc>
      </w:tr>
      <w:tr w:rsidR="000460BF" w:rsidRPr="003C73D1" w:rsidTr="006A0ADF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>
            <w:pPr>
              <w:rPr>
                <w:color w:val="000000"/>
                <w:lang w:val="ru-RU"/>
              </w:rPr>
            </w:pPr>
            <w:r w:rsidRPr="003C73D1">
              <w:rPr>
                <w:color w:val="00000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S004B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24 000,0</w:t>
            </w:r>
          </w:p>
        </w:tc>
      </w:tr>
      <w:tr w:rsidR="000460BF" w:rsidRPr="003C73D1" w:rsidTr="006A0ADF">
        <w:trPr>
          <w:trHeight w:val="1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Муниципальная программа «Развитие физической культуры и спорта</w:t>
            </w:r>
            <w:r w:rsidRPr="003C73D1">
              <w:rPr>
                <w:lang w:val="ru-RU"/>
              </w:rPr>
              <w:br/>
              <w:t xml:space="preserve"> Каслинского городском поселении»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6 187,5</w:t>
            </w:r>
          </w:p>
        </w:tc>
      </w:tr>
      <w:tr w:rsidR="000460BF" w:rsidRPr="003C73D1" w:rsidTr="006A0ADF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Центры спортивной подготовки (сборные команды)(Обеспечение деятельности подведомственных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6 187,5</w:t>
            </w:r>
          </w:p>
        </w:tc>
      </w:tr>
      <w:tr w:rsidR="000460BF" w:rsidRPr="003C73D1" w:rsidTr="006A0ADF">
        <w:trPr>
          <w:trHeight w:val="19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4 483,8</w:t>
            </w:r>
          </w:p>
        </w:tc>
      </w:tr>
      <w:tr w:rsidR="000460BF" w:rsidRPr="003C73D1" w:rsidTr="006A0ADF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1 425,1</w:t>
            </w:r>
          </w:p>
        </w:tc>
      </w:tr>
      <w:tr w:rsidR="000460BF" w:rsidRPr="003C73D1" w:rsidTr="006A0ADF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138,2</w:t>
            </w:r>
          </w:p>
        </w:tc>
      </w:tr>
      <w:tr w:rsidR="000460BF" w:rsidRPr="003C73D1" w:rsidTr="006A0ADF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Иные межбюджетн</w:t>
            </w:r>
            <w:r w:rsidRPr="003C73D1">
              <w:rPr>
                <w:lang w:val="ru-RU"/>
              </w:rPr>
              <w:t>ы</w:t>
            </w:r>
            <w:r w:rsidRPr="003C73D1">
              <w:t>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140,4</w:t>
            </w:r>
          </w:p>
        </w:tc>
      </w:tr>
      <w:tr w:rsidR="000460BF" w:rsidRPr="003C73D1" w:rsidTr="006A0ADF">
        <w:trPr>
          <w:trHeight w:val="8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8 023,5</w:t>
            </w:r>
          </w:p>
        </w:tc>
      </w:tr>
      <w:tr w:rsidR="000460BF" w:rsidRPr="003C73D1" w:rsidTr="006A0ADF">
        <w:trPr>
          <w:trHeight w:val="15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Содержание автомобильных дорог и инженерных сооружений на 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60200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8 023,5</w:t>
            </w:r>
          </w:p>
        </w:tc>
      </w:tr>
      <w:tr w:rsidR="000460BF" w:rsidRPr="003C73D1" w:rsidTr="006A0AD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Муниципальная программа "Благоустройство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8 573,5</w:t>
            </w:r>
          </w:p>
        </w:tc>
      </w:tr>
      <w:tr w:rsidR="000460BF" w:rsidRPr="003C73D1" w:rsidTr="006A0ADF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60100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7 151,7</w:t>
            </w:r>
          </w:p>
        </w:tc>
      </w:tr>
      <w:tr w:rsidR="000460BF" w:rsidRPr="003C73D1" w:rsidTr="003C73D1">
        <w:trPr>
          <w:trHeight w:val="11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60400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600,0</w:t>
            </w:r>
          </w:p>
        </w:tc>
      </w:tr>
      <w:tr w:rsidR="000460BF" w:rsidRPr="003C73D1" w:rsidTr="006A0ADF">
        <w:trPr>
          <w:trHeight w:val="13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60500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821,8</w:t>
            </w:r>
          </w:p>
        </w:tc>
      </w:tr>
      <w:tr w:rsidR="000460BF" w:rsidRPr="003C73D1" w:rsidTr="006A0ADF">
        <w:trPr>
          <w:trHeight w:val="130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Муниципальная программа Формирование комфортной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300,0</w:t>
            </w:r>
          </w:p>
        </w:tc>
      </w:tr>
      <w:tr w:rsidR="000460BF" w:rsidRPr="003C73D1" w:rsidTr="006A0ADF">
        <w:trPr>
          <w:trHeight w:val="10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60300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300,0</w:t>
            </w:r>
          </w:p>
        </w:tc>
      </w:tr>
      <w:tr w:rsidR="000460BF" w:rsidRPr="003C73D1" w:rsidTr="006A0ADF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МП "Развитие жилищно- коммунального хозяйство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24 102,0</w:t>
            </w:r>
          </w:p>
        </w:tc>
      </w:tr>
      <w:tr w:rsidR="000460BF" w:rsidRPr="003C73D1" w:rsidTr="006A0ADF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14050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13 044,6</w:t>
            </w:r>
          </w:p>
        </w:tc>
      </w:tr>
      <w:tr w:rsidR="000460BF" w:rsidRPr="003C73D1" w:rsidTr="006A0ADF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14050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13 044,6</w:t>
            </w:r>
          </w:p>
        </w:tc>
      </w:tr>
      <w:tr w:rsidR="000460BF" w:rsidRPr="003C73D1" w:rsidTr="006A0ADF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14060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10 000,0</w:t>
            </w:r>
          </w:p>
        </w:tc>
      </w:tr>
      <w:tr w:rsidR="000460BF" w:rsidRPr="003C73D1" w:rsidTr="006A0ADF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14060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10 000,0</w:t>
            </w:r>
          </w:p>
        </w:tc>
      </w:tr>
      <w:tr w:rsidR="000460BF" w:rsidRPr="003C73D1" w:rsidTr="006A0ADF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712,4</w:t>
            </w:r>
          </w:p>
        </w:tc>
      </w:tr>
      <w:tr w:rsidR="000460BF" w:rsidRPr="003C73D1" w:rsidTr="006A0AD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712,4</w:t>
            </w:r>
          </w:p>
        </w:tc>
      </w:tr>
      <w:tr w:rsidR="000460BF" w:rsidRPr="003C73D1" w:rsidTr="003C73D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Мероприятия жилищного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345,0</w:t>
            </w:r>
          </w:p>
        </w:tc>
      </w:tr>
      <w:tr w:rsidR="000460BF" w:rsidRPr="003C73D1" w:rsidTr="006A0ADF">
        <w:trPr>
          <w:trHeight w:val="8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45,0</w:t>
            </w:r>
          </w:p>
        </w:tc>
      </w:tr>
      <w:tr w:rsidR="000460BF" w:rsidRPr="003C73D1" w:rsidTr="006A0ADF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300,0</w:t>
            </w:r>
          </w:p>
        </w:tc>
      </w:tr>
      <w:tr w:rsidR="000460BF" w:rsidRPr="003C73D1" w:rsidTr="006A0ADF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26 058,1</w:t>
            </w:r>
          </w:p>
        </w:tc>
      </w:tr>
      <w:tr w:rsidR="000460BF" w:rsidRPr="003C73D1" w:rsidTr="006A0ADF">
        <w:trPr>
          <w:trHeight w:val="5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16 475,5</w:t>
            </w:r>
          </w:p>
        </w:tc>
      </w:tr>
      <w:tr w:rsidR="000460BF" w:rsidRPr="003C73D1" w:rsidTr="006A0ADF">
        <w:trPr>
          <w:trHeight w:val="25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1 229,0</w:t>
            </w:r>
          </w:p>
        </w:tc>
      </w:tr>
      <w:tr w:rsidR="000460BF" w:rsidRPr="003C73D1" w:rsidTr="006A0ADF">
        <w:trPr>
          <w:trHeight w:val="24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Финансовое обеспечение выполнение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1 157,8</w:t>
            </w:r>
          </w:p>
        </w:tc>
      </w:tr>
      <w:tr w:rsidR="000460BF" w:rsidRPr="003C73D1" w:rsidTr="006A0ADF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306,2</w:t>
            </w:r>
          </w:p>
        </w:tc>
      </w:tr>
      <w:tr w:rsidR="000460BF" w:rsidRPr="003C73D1" w:rsidTr="006A0ADF">
        <w:trPr>
          <w:trHeight w:val="25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9 618,9</w:t>
            </w:r>
          </w:p>
        </w:tc>
      </w:tr>
      <w:tr w:rsidR="000460BF" w:rsidRPr="003C73D1" w:rsidTr="006A0ADF">
        <w:trPr>
          <w:trHeight w:val="18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Финансовое обеспечение выполнение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3 091,0</w:t>
            </w:r>
          </w:p>
        </w:tc>
      </w:tr>
      <w:tr w:rsidR="000460BF" w:rsidRPr="003C73D1" w:rsidTr="003C73D1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8,6</w:t>
            </w:r>
          </w:p>
        </w:tc>
      </w:tr>
      <w:tr w:rsidR="000460BF" w:rsidRPr="003C73D1" w:rsidTr="006A0ADF">
        <w:trPr>
          <w:trHeight w:val="25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1 011,0</w:t>
            </w:r>
          </w:p>
        </w:tc>
      </w:tr>
      <w:tr w:rsidR="000460BF" w:rsidRPr="003C73D1" w:rsidTr="006A0ADF">
        <w:trPr>
          <w:trHeight w:val="13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Резервный фонд администрации  Каслинского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07700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50,0</w:t>
            </w:r>
          </w:p>
        </w:tc>
      </w:tr>
      <w:tr w:rsidR="000460BF" w:rsidRPr="003C73D1" w:rsidTr="006A0ADF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3,0</w:t>
            </w:r>
          </w:p>
        </w:tc>
      </w:tr>
      <w:tr w:rsidR="000460BF" w:rsidRPr="003C73D1" w:rsidTr="006A0ADF">
        <w:trPr>
          <w:trHeight w:val="49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 xml:space="preserve">Иные расходы на реализацию отраслевых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9 107,9</w:t>
            </w:r>
          </w:p>
        </w:tc>
      </w:tr>
      <w:tr w:rsidR="000460BF" w:rsidRPr="003C73D1" w:rsidTr="006A0AD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300,0</w:t>
            </w:r>
          </w:p>
        </w:tc>
      </w:tr>
      <w:tr w:rsidR="000460BF" w:rsidRPr="003C73D1" w:rsidTr="006A0AD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Бюджетные инвестиции в объекты капитального строительства, не включенные в целевые программы(Капитальные вложения в объекты государственной (муниципальной) собственности 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675,0</w:t>
            </w:r>
          </w:p>
        </w:tc>
      </w:tr>
      <w:tr w:rsidR="000460BF" w:rsidRPr="003C73D1" w:rsidTr="006A0ADF">
        <w:trPr>
          <w:trHeight w:val="13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муниципального района(Иные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520300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7 359,0</w:t>
            </w:r>
          </w:p>
        </w:tc>
      </w:tr>
      <w:tr w:rsidR="000460BF" w:rsidRPr="003C73D1" w:rsidTr="006A0ADF">
        <w:trPr>
          <w:trHeight w:val="12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163,9</w:t>
            </w:r>
          </w:p>
        </w:tc>
      </w:tr>
      <w:tr w:rsidR="000460BF" w:rsidRPr="003C73D1" w:rsidTr="006A0ADF">
        <w:trPr>
          <w:trHeight w:val="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210,0</w:t>
            </w:r>
          </w:p>
        </w:tc>
      </w:tr>
      <w:tr w:rsidR="000460BF" w:rsidRPr="003C73D1" w:rsidTr="003C73D1">
        <w:trPr>
          <w:trHeight w:val="13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Мероприятия по землеустройству и землепользованию(Закупка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400,0</w:t>
            </w:r>
          </w:p>
        </w:tc>
      </w:tr>
      <w:tr w:rsidR="000460BF" w:rsidRPr="003C73D1" w:rsidTr="006A0ADF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Субсидии автотранспортным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14200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474,7</w:t>
            </w:r>
          </w:p>
        </w:tc>
      </w:tr>
      <w:tr w:rsidR="000460BF" w:rsidRPr="003C73D1" w:rsidTr="006A0ADF">
        <w:trPr>
          <w:trHeight w:val="10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Субсидия автотранспортным организациям 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14200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474,7</w:t>
            </w:r>
          </w:p>
        </w:tc>
      </w:tr>
    </w:tbl>
    <w:p w:rsidR="000460BF" w:rsidRPr="003C73D1" w:rsidRDefault="000460BF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</w:p>
    <w:p w:rsidR="000460BF" w:rsidRPr="003C73D1" w:rsidRDefault="000460BF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  <w:r w:rsidRPr="003C73D1">
        <w:rPr>
          <w:lang w:val="ru-RU"/>
        </w:rPr>
        <w:t xml:space="preserve">Глава </w:t>
      </w: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  <w:r w:rsidRPr="003C73D1">
        <w:rPr>
          <w:lang w:val="ru-RU"/>
        </w:rPr>
        <w:t>Каслинского городского поселения                                                           Е.Н. Васенина</w:t>
      </w: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Pr="003C73D1" w:rsidRDefault="000460BF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0460BF" w:rsidRDefault="000460BF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0460BF" w:rsidRPr="003C73D1" w:rsidRDefault="000460BF" w:rsidP="00502C91">
      <w:pPr>
        <w:jc w:val="right"/>
        <w:rPr>
          <w:lang w:val="ru-RU"/>
        </w:rPr>
      </w:pPr>
      <w:r w:rsidRPr="003C73D1">
        <w:rPr>
          <w:lang w:val="ru-RU"/>
        </w:rPr>
        <w:t>Приложение № 2</w:t>
      </w:r>
    </w:p>
    <w:p w:rsidR="000460BF" w:rsidRPr="003C73D1" w:rsidRDefault="000460BF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к решению Совета депутатов                    </w:t>
      </w:r>
    </w:p>
    <w:p w:rsidR="000460BF" w:rsidRPr="003C73D1" w:rsidRDefault="000460BF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Каслинского городского поселения </w:t>
      </w:r>
    </w:p>
    <w:p w:rsidR="000460BF" w:rsidRPr="003C73D1" w:rsidRDefault="000460BF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«О внесении изменений и дополнений в решение </w:t>
      </w:r>
    </w:p>
    <w:p w:rsidR="000460BF" w:rsidRPr="003C73D1" w:rsidRDefault="000460BF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0460BF" w:rsidRPr="003C73D1" w:rsidRDefault="000460BF" w:rsidP="00502C91">
      <w:pPr>
        <w:jc w:val="right"/>
        <w:rPr>
          <w:lang w:val="ru-RU"/>
        </w:rPr>
      </w:pPr>
      <w:r w:rsidRPr="003C73D1">
        <w:rPr>
          <w:lang w:val="ru-RU"/>
        </w:rPr>
        <w:t xml:space="preserve">от 19 декабря 2019 г. № 313 «О Бюджете Каслинского </w:t>
      </w:r>
    </w:p>
    <w:p w:rsidR="000460BF" w:rsidRPr="003C73D1" w:rsidRDefault="000460BF" w:rsidP="00502C91">
      <w:pPr>
        <w:jc w:val="right"/>
        <w:rPr>
          <w:lang w:val="ru-RU"/>
        </w:rPr>
      </w:pPr>
      <w:r w:rsidRPr="003C73D1">
        <w:rPr>
          <w:lang w:val="ru-RU"/>
        </w:rPr>
        <w:t xml:space="preserve">городского поселения на 2020 год и на плановый период </w:t>
      </w:r>
    </w:p>
    <w:p w:rsidR="000460BF" w:rsidRPr="003C73D1" w:rsidRDefault="000460BF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2021 и 2022 годов»   </w:t>
      </w:r>
      <w:r w:rsidRPr="003C73D1">
        <w:rPr>
          <w:lang w:val="ru-RU"/>
        </w:rPr>
        <w:t>от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«</w:t>
      </w:r>
      <w:r>
        <w:rPr>
          <w:lang w:val="ru-RU"/>
        </w:rPr>
        <w:t>14</w:t>
      </w:r>
      <w:r w:rsidRPr="003C73D1">
        <w:rPr>
          <w:lang w:val="ru-RU"/>
        </w:rPr>
        <w:t xml:space="preserve">» </w:t>
      </w:r>
      <w:r>
        <w:rPr>
          <w:lang w:val="ru-RU"/>
        </w:rPr>
        <w:t xml:space="preserve"> апреля </w:t>
      </w:r>
      <w:r w:rsidRPr="003C73D1">
        <w:rPr>
          <w:lang w:val="ru-RU"/>
        </w:rPr>
        <w:t xml:space="preserve"> 2020 года № </w:t>
      </w:r>
      <w:r>
        <w:rPr>
          <w:lang w:val="ru-RU"/>
        </w:rPr>
        <w:t>328</w:t>
      </w:r>
    </w:p>
    <w:p w:rsidR="000460BF" w:rsidRPr="003C73D1" w:rsidRDefault="000460BF" w:rsidP="00502C91">
      <w:pPr>
        <w:tabs>
          <w:tab w:val="left" w:pos="1134"/>
        </w:tabs>
        <w:jc w:val="right"/>
        <w:rPr>
          <w:lang w:val="ru-RU"/>
        </w:rPr>
      </w:pPr>
    </w:p>
    <w:p w:rsidR="000460BF" w:rsidRPr="003C73D1" w:rsidRDefault="000460BF" w:rsidP="00502C91">
      <w:pPr>
        <w:tabs>
          <w:tab w:val="left" w:pos="1134"/>
        </w:tabs>
        <w:jc w:val="right"/>
        <w:outlineLvl w:val="0"/>
        <w:rPr>
          <w:lang w:val="ru-RU"/>
        </w:rPr>
      </w:pPr>
      <w:r w:rsidRPr="003C73D1">
        <w:rPr>
          <w:lang w:val="ru-RU"/>
        </w:rPr>
        <w:t>Приложение № 5</w:t>
      </w:r>
    </w:p>
    <w:p w:rsidR="000460BF" w:rsidRPr="003C73D1" w:rsidRDefault="000460BF" w:rsidP="00502C91">
      <w:pPr>
        <w:pStyle w:val="TimesNewRoman"/>
        <w:ind w:left="0"/>
        <w:rPr>
          <w:color w:val="auto"/>
        </w:rPr>
      </w:pPr>
      <w:r w:rsidRPr="003C73D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0460BF" w:rsidRPr="003C73D1" w:rsidRDefault="000460BF" w:rsidP="00502C91">
      <w:pPr>
        <w:pStyle w:val="TimesNewRoman"/>
        <w:ind w:left="0"/>
        <w:outlineLvl w:val="0"/>
        <w:rPr>
          <w:color w:val="auto"/>
        </w:rPr>
      </w:pPr>
      <w:r w:rsidRPr="003C73D1">
        <w:rPr>
          <w:color w:val="auto"/>
        </w:rPr>
        <w:t xml:space="preserve">«О бюджете Каслинского городского поселения </w:t>
      </w:r>
    </w:p>
    <w:p w:rsidR="000460BF" w:rsidRPr="003C73D1" w:rsidRDefault="000460BF" w:rsidP="00502C91">
      <w:pPr>
        <w:pStyle w:val="ListParagraph"/>
        <w:jc w:val="right"/>
        <w:rPr>
          <w:lang w:val="ru-RU"/>
        </w:rPr>
      </w:pPr>
      <w:r w:rsidRPr="003C73D1">
        <w:rPr>
          <w:lang w:val="ru-RU"/>
        </w:rPr>
        <w:t>на 2020 год и плановый период 2021 и 2022 годов</w:t>
      </w:r>
    </w:p>
    <w:p w:rsidR="000460BF" w:rsidRPr="003C73D1" w:rsidRDefault="000460BF" w:rsidP="00502C91">
      <w:pPr>
        <w:tabs>
          <w:tab w:val="left" w:pos="1134"/>
        </w:tabs>
        <w:jc w:val="right"/>
        <w:rPr>
          <w:lang w:val="ru-RU"/>
        </w:rPr>
      </w:pPr>
      <w:r w:rsidRPr="003C73D1">
        <w:rPr>
          <w:lang w:val="ru-RU"/>
        </w:rPr>
        <w:t>от «19» декабря 2019 года № 313</w:t>
      </w:r>
    </w:p>
    <w:p w:rsidR="000460BF" w:rsidRPr="003C73D1" w:rsidRDefault="000460BF" w:rsidP="00502C91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D47FC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3C73D1">
        <w:rPr>
          <w:lang w:val="ru-RU"/>
        </w:rPr>
        <w:t>Ведомственная структура расходов бюджет</w:t>
      </w:r>
    </w:p>
    <w:p w:rsidR="000460BF" w:rsidRPr="003C73D1" w:rsidRDefault="000460BF" w:rsidP="00D47FC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3C73D1">
        <w:rPr>
          <w:lang w:val="ru-RU"/>
        </w:rPr>
        <w:t>Каслинского городского поселения на 2020 год</w:t>
      </w: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  <w:r w:rsidRPr="003C73D1">
        <w:rPr>
          <w:lang w:val="ru-RU"/>
        </w:rPr>
        <w:t xml:space="preserve">    </w:t>
      </w:r>
    </w:p>
    <w:tbl>
      <w:tblPr>
        <w:tblW w:w="9926" w:type="dxa"/>
        <w:tblInd w:w="93" w:type="dxa"/>
        <w:tblLayout w:type="fixed"/>
        <w:tblLook w:val="0000"/>
      </w:tblPr>
      <w:tblGrid>
        <w:gridCol w:w="5"/>
        <w:gridCol w:w="3432"/>
        <w:gridCol w:w="719"/>
        <w:gridCol w:w="540"/>
        <w:gridCol w:w="540"/>
        <w:gridCol w:w="540"/>
        <w:gridCol w:w="540"/>
        <w:gridCol w:w="728"/>
        <w:gridCol w:w="870"/>
        <w:gridCol w:w="576"/>
        <w:gridCol w:w="1436"/>
      </w:tblGrid>
      <w:tr w:rsidR="000460BF" w:rsidRPr="003C73D1" w:rsidTr="006A0ADF">
        <w:trPr>
          <w:trHeight w:val="510"/>
        </w:trPr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Наименование</w:t>
            </w:r>
          </w:p>
        </w:tc>
        <w:tc>
          <w:tcPr>
            <w:tcW w:w="5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>
              <w:rPr>
                <w:rtl/>
                <w:lang w:val="ru-RU" w:eastAsia="ru-RU"/>
              </w:rPr>
              <w:t>Код классификации расходов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2020</w:t>
            </w:r>
          </w:p>
        </w:tc>
      </w:tr>
      <w:tr w:rsidR="000460BF" w:rsidRPr="003C73D1" w:rsidTr="006A0ADF">
        <w:trPr>
          <w:trHeight w:val="1320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ведомство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>
              <w:rPr>
                <w:rtl/>
                <w:lang w:val="ru-RU" w:eastAsia="ru-RU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>
              <w:rPr>
                <w:rtl/>
                <w:lang w:val="ru-RU" w:eastAsia="ru-RU"/>
              </w:rPr>
              <w:t>подраздел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>
              <w:rPr>
                <w:rtl/>
                <w:lang w:val="ru-RU" w:eastAsia="ru-RU"/>
              </w:rPr>
              <w:t>целевая статья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>
              <w:rPr>
                <w:rtl/>
                <w:lang w:val="ru-RU" w:eastAsia="ru-RU"/>
              </w:rPr>
              <w:t>видрасхода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 xml:space="preserve"> Сумма (тыс.руб.)</w:t>
            </w:r>
          </w:p>
        </w:tc>
      </w:tr>
      <w:tr w:rsidR="000460BF" w:rsidRPr="003C73D1" w:rsidTr="006A0ADF">
        <w:trPr>
          <w:trHeight w:val="31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103 118,4</w:t>
            </w:r>
          </w:p>
        </w:tc>
      </w:tr>
      <w:tr w:rsidR="000460BF" w:rsidRPr="003C73D1" w:rsidTr="006A0ADF">
        <w:trPr>
          <w:trHeight w:val="6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Администрация Каслинского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 w:rsidP="006A0ADF">
            <w:pPr>
              <w:bidi/>
              <w:jc w:val="center"/>
              <w:rPr>
                <w:lang w:val="ru-RU" w:eastAsia="ru-RU"/>
              </w:rPr>
            </w:pPr>
            <w:r w:rsidRPr="003C73D1">
              <w:rPr>
                <w:rtl/>
                <w:lang w:val="ru-RU"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100 343,4</w:t>
            </w:r>
          </w:p>
        </w:tc>
      </w:tr>
      <w:tr w:rsidR="000460BF" w:rsidRPr="003C73D1" w:rsidTr="006A0ADF">
        <w:trPr>
          <w:trHeight w:val="615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21 523,4</w:t>
            </w:r>
          </w:p>
        </w:tc>
      </w:tr>
      <w:tr w:rsidR="000460BF" w:rsidRPr="003C73D1" w:rsidTr="006A0ADF">
        <w:trPr>
          <w:trHeight w:val="1365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1 229,0</w:t>
            </w:r>
          </w:p>
        </w:tc>
      </w:tr>
      <w:tr w:rsidR="000460BF" w:rsidRPr="003C73D1" w:rsidTr="006A0ADF">
        <w:trPr>
          <w:trHeight w:val="69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1 229,0</w:t>
            </w:r>
          </w:p>
        </w:tc>
      </w:tr>
      <w:tr w:rsidR="000460BF" w:rsidRPr="003C73D1" w:rsidTr="006A0ADF">
        <w:trPr>
          <w:trHeight w:val="84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1 229,0</w:t>
            </w:r>
          </w:p>
        </w:tc>
      </w:tr>
      <w:tr w:rsidR="000460BF" w:rsidRPr="003C73D1" w:rsidTr="003C73D1">
        <w:trPr>
          <w:trHeight w:val="352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1 229,0</w:t>
            </w:r>
          </w:p>
        </w:tc>
      </w:tr>
      <w:tr w:rsidR="000460BF" w:rsidRPr="003C73D1" w:rsidTr="006A0ADF">
        <w:trPr>
          <w:trHeight w:val="226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Финансовое обеспечение выполнение функций органов самоуправления,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12 718,5</w:t>
            </w:r>
          </w:p>
        </w:tc>
      </w:tr>
      <w:tr w:rsidR="000460BF" w:rsidRPr="003C73D1" w:rsidTr="006A0ADF">
        <w:trPr>
          <w:trHeight w:val="351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9 618,9</w:t>
            </w:r>
          </w:p>
        </w:tc>
      </w:tr>
      <w:tr w:rsidR="000460BF" w:rsidRPr="003C73D1" w:rsidTr="006A0ADF">
        <w:trPr>
          <w:trHeight w:val="183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Финансовое обеспечение выполнение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3 091,0</w:t>
            </w:r>
          </w:p>
        </w:tc>
      </w:tr>
      <w:tr w:rsidR="000460BF" w:rsidRPr="003C73D1" w:rsidTr="006A0ADF">
        <w:trPr>
          <w:trHeight w:val="141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Финансовое обеспечение выполнение функций органов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8,6</w:t>
            </w:r>
          </w:p>
        </w:tc>
      </w:tr>
      <w:tr w:rsidR="000460BF" w:rsidRPr="003C73D1" w:rsidTr="006A0ADF">
        <w:trPr>
          <w:trHeight w:val="36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50,0</w:t>
            </w:r>
          </w:p>
        </w:tc>
      </w:tr>
      <w:tr w:rsidR="000460BF" w:rsidRPr="003C73D1" w:rsidTr="006A0ADF">
        <w:trPr>
          <w:trHeight w:val="645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50,0</w:t>
            </w:r>
          </w:p>
        </w:tc>
      </w:tr>
      <w:tr w:rsidR="000460BF" w:rsidRPr="003C73D1" w:rsidTr="006A0ADF">
        <w:trPr>
          <w:trHeight w:val="555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50,0</w:t>
            </w:r>
          </w:p>
        </w:tc>
      </w:tr>
      <w:tr w:rsidR="000460BF" w:rsidRPr="003C73D1" w:rsidTr="006A0ADF">
        <w:trPr>
          <w:trHeight w:val="102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Резервный фонд администрации  Каслинского городского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07700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50,0</w:t>
            </w:r>
          </w:p>
        </w:tc>
      </w:tr>
      <w:tr w:rsidR="000460BF" w:rsidRPr="003C73D1" w:rsidTr="003C73D1">
        <w:trPr>
          <w:gridBefore w:val="1"/>
          <w:trHeight w:val="9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7 525,9</w:t>
            </w:r>
          </w:p>
        </w:tc>
      </w:tr>
      <w:tr w:rsidR="000460BF" w:rsidRPr="003C73D1" w:rsidTr="006A0ADF">
        <w:trPr>
          <w:gridBefore w:val="1"/>
          <w:trHeight w:val="3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Другие общегосударсти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3,0</w:t>
            </w:r>
          </w:p>
        </w:tc>
      </w:tr>
      <w:tr w:rsidR="000460BF" w:rsidRPr="003C73D1" w:rsidTr="006A0ADF">
        <w:trPr>
          <w:gridBefore w:val="1"/>
          <w:trHeight w:val="5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3,0</w:t>
            </w:r>
          </w:p>
        </w:tc>
      </w:tr>
      <w:tr w:rsidR="000460BF" w:rsidRPr="003C73D1" w:rsidTr="006A0ADF">
        <w:trPr>
          <w:gridBefore w:val="1"/>
          <w:trHeight w:val="204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3,0</w:t>
            </w:r>
          </w:p>
        </w:tc>
      </w:tr>
      <w:tr w:rsidR="000460BF" w:rsidRPr="003C73D1" w:rsidTr="006A0ADF">
        <w:trPr>
          <w:gridBefore w:val="1"/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3,0</w:t>
            </w:r>
          </w:p>
        </w:tc>
      </w:tr>
      <w:tr w:rsidR="000460BF" w:rsidRPr="003C73D1" w:rsidTr="006A0ADF">
        <w:trPr>
          <w:gridBefore w:val="1"/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7 359,0</w:t>
            </w:r>
          </w:p>
        </w:tc>
      </w:tr>
      <w:tr w:rsidR="000460BF" w:rsidRPr="003C73D1" w:rsidTr="006A0ADF">
        <w:trPr>
          <w:gridBefore w:val="1"/>
          <w:trHeight w:val="18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Реализация мероприятий по выполнению других обязательств органов местного самоуправления поселений Каслинского муниципального района(Иные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7 359,0</w:t>
            </w:r>
          </w:p>
        </w:tc>
      </w:tr>
      <w:tr w:rsidR="000460BF" w:rsidRPr="003C73D1" w:rsidTr="006A0ADF">
        <w:trPr>
          <w:gridBefore w:val="1"/>
          <w:trHeight w:val="14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163,9</w:t>
            </w:r>
          </w:p>
        </w:tc>
      </w:tr>
      <w:tr w:rsidR="000460BF" w:rsidRPr="003C73D1" w:rsidTr="006A0ADF">
        <w:trPr>
          <w:gridBefore w:val="1"/>
          <w:trHeight w:val="19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163,9</w:t>
            </w:r>
          </w:p>
        </w:tc>
      </w:tr>
      <w:tr w:rsidR="000460BF" w:rsidRPr="003C73D1" w:rsidTr="006A0ADF">
        <w:trPr>
          <w:gridBefore w:val="1"/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210,0</w:t>
            </w:r>
          </w:p>
        </w:tc>
      </w:tr>
      <w:tr w:rsidR="000460BF" w:rsidRPr="003C73D1" w:rsidTr="006A0ADF">
        <w:trPr>
          <w:gridBefore w:val="1"/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Мероприятия, связанные с предупреждением и ликвидацией последствий чрезвычайных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210,0</w:t>
            </w:r>
          </w:p>
        </w:tc>
      </w:tr>
      <w:tr w:rsidR="000460BF" w:rsidRPr="003C73D1" w:rsidTr="006A0ADF">
        <w:trPr>
          <w:gridBefore w:val="1"/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210,0</w:t>
            </w:r>
          </w:p>
        </w:tc>
      </w:tr>
      <w:tr w:rsidR="000460BF" w:rsidRPr="003C73D1" w:rsidTr="006A0ADF">
        <w:trPr>
          <w:gridBefore w:val="1"/>
          <w:trHeight w:val="31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210,0</w:t>
            </w:r>
          </w:p>
        </w:tc>
      </w:tr>
      <w:tr w:rsidR="000460BF" w:rsidRPr="003C73D1" w:rsidTr="006A0ADF">
        <w:trPr>
          <w:gridBefore w:val="1"/>
          <w:trHeight w:val="3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8 898,2</w:t>
            </w:r>
          </w:p>
        </w:tc>
      </w:tr>
      <w:tr w:rsidR="000460BF" w:rsidRPr="003C73D1" w:rsidTr="006A0ADF">
        <w:trPr>
          <w:gridBefore w:val="1"/>
          <w:trHeight w:val="3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474,7</w:t>
            </w:r>
          </w:p>
        </w:tc>
      </w:tr>
      <w:tr w:rsidR="000460BF" w:rsidRPr="003C73D1" w:rsidTr="006A0ADF">
        <w:trPr>
          <w:gridBefore w:val="1"/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474,7</w:t>
            </w:r>
          </w:p>
        </w:tc>
      </w:tr>
      <w:tr w:rsidR="000460BF" w:rsidRPr="003C73D1" w:rsidTr="006A0ADF">
        <w:trPr>
          <w:gridBefore w:val="1"/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Субсидии автотранспортным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474,7</w:t>
            </w:r>
          </w:p>
        </w:tc>
      </w:tr>
      <w:tr w:rsidR="000460BF" w:rsidRPr="003C73D1" w:rsidTr="006A0ADF">
        <w:trPr>
          <w:gridBefore w:val="1"/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Субсидии автотранспортным организациям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474,7</w:t>
            </w:r>
          </w:p>
        </w:tc>
      </w:tr>
      <w:tr w:rsidR="000460BF" w:rsidRPr="003C73D1" w:rsidTr="006A0ADF">
        <w:trPr>
          <w:gridBefore w:val="1"/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8 023,5</w:t>
            </w:r>
          </w:p>
        </w:tc>
      </w:tr>
      <w:tr w:rsidR="000460BF" w:rsidRPr="003C73D1" w:rsidTr="006A0ADF">
        <w:trPr>
          <w:gridBefore w:val="1"/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8 023,5</w:t>
            </w:r>
          </w:p>
        </w:tc>
      </w:tr>
      <w:tr w:rsidR="000460BF" w:rsidRPr="003C73D1" w:rsidTr="006A0ADF">
        <w:trPr>
          <w:gridBefore w:val="1"/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8 023,5</w:t>
            </w:r>
          </w:p>
        </w:tc>
      </w:tr>
      <w:tr w:rsidR="000460BF" w:rsidRPr="003C73D1" w:rsidTr="006A0ADF">
        <w:trPr>
          <w:gridBefore w:val="1"/>
          <w:trHeight w:val="12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Содержание автомобильных дорог и инженерных сооружений на 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8 023,5</w:t>
            </w:r>
          </w:p>
        </w:tc>
      </w:tr>
      <w:tr w:rsidR="000460BF" w:rsidRPr="003C73D1" w:rsidTr="006A0ADF">
        <w:trPr>
          <w:gridBefore w:val="1"/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400,0</w:t>
            </w:r>
          </w:p>
        </w:tc>
      </w:tr>
      <w:tr w:rsidR="000460BF" w:rsidRPr="003C73D1" w:rsidTr="006A0ADF">
        <w:trPr>
          <w:gridBefore w:val="1"/>
          <w:trHeight w:val="17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Мероприятия по землеустройству и землепользованию(Закупка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400,0</w:t>
            </w:r>
          </w:p>
        </w:tc>
      </w:tr>
      <w:tr w:rsidR="000460BF" w:rsidRPr="003C73D1" w:rsidTr="006A0ADF">
        <w:trPr>
          <w:gridBefore w:val="1"/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33 650,5</w:t>
            </w:r>
          </w:p>
        </w:tc>
      </w:tr>
      <w:tr w:rsidR="000460BF" w:rsidRPr="003C73D1" w:rsidTr="006A0ADF">
        <w:trPr>
          <w:gridBefore w:val="1"/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Мероприятия в области жилищного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345,0</w:t>
            </w:r>
          </w:p>
        </w:tc>
      </w:tr>
      <w:tr w:rsidR="000460BF" w:rsidRPr="003C73D1" w:rsidTr="006A0ADF">
        <w:trPr>
          <w:gridBefore w:val="1"/>
          <w:trHeight w:val="12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МП "Развитие жилищно- коммунального хозяйство Каслинского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345,0</w:t>
            </w:r>
          </w:p>
        </w:tc>
      </w:tr>
      <w:tr w:rsidR="000460BF" w:rsidRPr="003C73D1" w:rsidTr="006A0ADF">
        <w:trPr>
          <w:gridBefore w:val="1"/>
          <w:trHeight w:val="7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Мероприятия жилищного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345,0</w:t>
            </w:r>
          </w:p>
        </w:tc>
      </w:tr>
      <w:tr w:rsidR="000460BF" w:rsidRPr="003C73D1" w:rsidTr="006A0ADF">
        <w:trPr>
          <w:gridBefore w:val="1"/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45,0</w:t>
            </w:r>
          </w:p>
        </w:tc>
      </w:tr>
      <w:tr w:rsidR="000460BF" w:rsidRPr="003C73D1" w:rsidTr="006A0ADF">
        <w:trPr>
          <w:gridBefore w:val="1"/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300,0</w:t>
            </w:r>
          </w:p>
        </w:tc>
      </w:tr>
      <w:tr w:rsidR="000460BF" w:rsidRPr="003C73D1" w:rsidTr="006A0ADF">
        <w:trPr>
          <w:gridBefore w:val="1"/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Мероприятия в области жилищно-коммунального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10 712,4</w:t>
            </w:r>
          </w:p>
        </w:tc>
      </w:tr>
      <w:tr w:rsidR="000460BF" w:rsidRPr="003C73D1" w:rsidTr="006A0ADF">
        <w:trPr>
          <w:gridBefore w:val="1"/>
          <w:trHeight w:val="13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МП "Развитие жилищно- коммунального хозяйство Каслинского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10 712,4</w:t>
            </w:r>
          </w:p>
        </w:tc>
      </w:tr>
      <w:tr w:rsidR="000460BF" w:rsidRPr="003C73D1" w:rsidTr="006A0ADF">
        <w:trPr>
          <w:gridBefore w:val="1"/>
          <w:trHeight w:val="24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10 000,0</w:t>
            </w:r>
          </w:p>
        </w:tc>
      </w:tr>
      <w:tr w:rsidR="000460BF" w:rsidRPr="003C73D1" w:rsidTr="006A0ADF">
        <w:trPr>
          <w:gridBefore w:val="1"/>
          <w:trHeight w:val="10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10 000,0</w:t>
            </w:r>
          </w:p>
        </w:tc>
      </w:tr>
      <w:tr w:rsidR="000460BF" w:rsidRPr="003C73D1" w:rsidTr="006A0ADF">
        <w:trPr>
          <w:gridBefore w:val="1"/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712,4</w:t>
            </w:r>
          </w:p>
        </w:tc>
      </w:tr>
      <w:tr w:rsidR="000460BF" w:rsidRPr="003C73D1" w:rsidTr="006A0ADF">
        <w:trPr>
          <w:gridBefore w:val="1"/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712,4</w:t>
            </w:r>
          </w:p>
        </w:tc>
      </w:tr>
      <w:tr w:rsidR="000460BF" w:rsidRPr="003C73D1" w:rsidTr="006A0ADF">
        <w:trPr>
          <w:gridBefore w:val="1"/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8 873,5</w:t>
            </w:r>
          </w:p>
        </w:tc>
      </w:tr>
      <w:tr w:rsidR="000460BF" w:rsidRPr="003C73D1" w:rsidTr="006A0ADF">
        <w:trPr>
          <w:gridBefore w:val="1"/>
          <w:trHeight w:val="11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Муниципальная программа "Благоустройство Каслинского городского поселения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8 573,5</w:t>
            </w:r>
          </w:p>
        </w:tc>
      </w:tr>
      <w:tr w:rsidR="000460BF" w:rsidRPr="003C73D1" w:rsidTr="006A0ADF">
        <w:trPr>
          <w:gridBefore w:val="1"/>
          <w:trHeight w:val="12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7 151,7</w:t>
            </w:r>
          </w:p>
        </w:tc>
      </w:tr>
      <w:tr w:rsidR="000460BF" w:rsidRPr="003C73D1" w:rsidTr="006A0ADF">
        <w:trPr>
          <w:gridBefore w:val="1"/>
          <w:trHeight w:val="14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Содержание мест захоронения г. Касли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600,0</w:t>
            </w:r>
          </w:p>
        </w:tc>
      </w:tr>
      <w:tr w:rsidR="000460BF" w:rsidRPr="003C73D1" w:rsidTr="006A0ADF">
        <w:trPr>
          <w:gridBefore w:val="1"/>
          <w:trHeight w:val="15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821,8</w:t>
            </w:r>
          </w:p>
        </w:tc>
      </w:tr>
      <w:tr w:rsidR="000460BF" w:rsidRPr="003C73D1" w:rsidTr="006A0ADF">
        <w:trPr>
          <w:gridBefore w:val="1"/>
          <w:trHeight w:val="12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Муниципальная программа "Формирование комфортной городской среды " Каслинского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300,0</w:t>
            </w:r>
          </w:p>
        </w:tc>
      </w:tr>
      <w:tr w:rsidR="000460BF" w:rsidRPr="003C73D1" w:rsidTr="006A0ADF">
        <w:trPr>
          <w:gridBefore w:val="1"/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300,0</w:t>
            </w:r>
          </w:p>
        </w:tc>
      </w:tr>
      <w:tr w:rsidR="000460BF" w:rsidRPr="003C73D1" w:rsidTr="006A0ADF">
        <w:trPr>
          <w:gridBefore w:val="1"/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300,0</w:t>
            </w:r>
          </w:p>
        </w:tc>
      </w:tr>
      <w:tr w:rsidR="000460BF" w:rsidRPr="003C73D1" w:rsidTr="006A0ADF">
        <w:trPr>
          <w:gridBefore w:val="1"/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13 719,6</w:t>
            </w:r>
          </w:p>
        </w:tc>
      </w:tr>
      <w:tr w:rsidR="000460BF" w:rsidRPr="003C73D1" w:rsidTr="006A0ADF">
        <w:trPr>
          <w:gridBefore w:val="1"/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675,0</w:t>
            </w:r>
          </w:p>
        </w:tc>
      </w:tr>
      <w:tr w:rsidR="000460BF" w:rsidRPr="003C73D1" w:rsidTr="006A0ADF">
        <w:trPr>
          <w:gridBefore w:val="1"/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Капитальные вложения в объекты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675,0</w:t>
            </w:r>
          </w:p>
        </w:tc>
      </w:tr>
      <w:tr w:rsidR="000460BF" w:rsidRPr="003C73D1" w:rsidTr="006A0ADF">
        <w:trPr>
          <w:gridBefore w:val="1"/>
          <w:trHeight w:val="18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675,0</w:t>
            </w:r>
          </w:p>
        </w:tc>
      </w:tr>
      <w:tr w:rsidR="000460BF" w:rsidRPr="003C73D1" w:rsidTr="006A0ADF">
        <w:trPr>
          <w:gridBefore w:val="1"/>
          <w:trHeight w:val="18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13 044,6</w:t>
            </w:r>
          </w:p>
        </w:tc>
      </w:tr>
      <w:tr w:rsidR="000460BF" w:rsidRPr="003C73D1" w:rsidTr="006A0ADF">
        <w:trPr>
          <w:gridBefore w:val="1"/>
          <w:trHeight w:val="12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14050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13 044,6</w:t>
            </w:r>
          </w:p>
        </w:tc>
      </w:tr>
      <w:tr w:rsidR="000460BF" w:rsidRPr="003C73D1" w:rsidTr="006A0ADF">
        <w:trPr>
          <w:gridBefore w:val="1"/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5 873,8</w:t>
            </w:r>
          </w:p>
        </w:tc>
      </w:tr>
      <w:tr w:rsidR="000460BF" w:rsidRPr="003C73D1" w:rsidTr="006A0ADF">
        <w:trPr>
          <w:gridBefore w:val="1"/>
          <w:trHeight w:val="3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5 873,8</w:t>
            </w:r>
          </w:p>
        </w:tc>
      </w:tr>
      <w:tr w:rsidR="000460BF" w:rsidRPr="003C73D1" w:rsidTr="006A0ADF">
        <w:trPr>
          <w:gridBefore w:val="1"/>
          <w:trHeight w:val="144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 xml:space="preserve">Муниципальная программа  </w:t>
            </w:r>
            <w:r w:rsidRPr="003C73D1">
              <w:rPr>
                <w:lang w:val="ru-RU" w:eastAsia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5 873,8</w:t>
            </w:r>
          </w:p>
        </w:tc>
      </w:tr>
      <w:tr w:rsidR="000460BF" w:rsidRPr="003C73D1" w:rsidTr="006A0ADF">
        <w:trPr>
          <w:gridBefore w:val="1"/>
          <w:trHeight w:val="20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Учреждения культуры и мероприятия  в сфере культуры и кинематографии(Обеспечение деятельности подведомственных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5 873,8</w:t>
            </w:r>
          </w:p>
        </w:tc>
      </w:tr>
      <w:tr w:rsidR="000460BF" w:rsidRPr="003C73D1" w:rsidTr="006A0ADF">
        <w:trPr>
          <w:gridBefore w:val="1"/>
          <w:trHeight w:val="30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3 419,5</w:t>
            </w:r>
          </w:p>
        </w:tc>
      </w:tr>
      <w:tr w:rsidR="000460BF" w:rsidRPr="003C73D1" w:rsidTr="006A0ADF">
        <w:trPr>
          <w:gridBefore w:val="1"/>
          <w:trHeight w:val="10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2 322,5</w:t>
            </w:r>
          </w:p>
        </w:tc>
      </w:tr>
      <w:tr w:rsidR="000460BF" w:rsidRPr="003C73D1" w:rsidTr="006A0ADF">
        <w:trPr>
          <w:gridBefore w:val="1"/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131,8</w:t>
            </w:r>
          </w:p>
        </w:tc>
      </w:tr>
      <w:tr w:rsidR="000460BF" w:rsidRPr="003C73D1" w:rsidTr="006A0ADF">
        <w:trPr>
          <w:gridBefore w:val="1"/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30 187,5</w:t>
            </w:r>
          </w:p>
        </w:tc>
      </w:tr>
      <w:tr w:rsidR="000460BF" w:rsidRPr="003C73D1" w:rsidTr="006A0ADF">
        <w:trPr>
          <w:gridBefore w:val="1"/>
          <w:trHeight w:val="5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30 187,5</w:t>
            </w:r>
          </w:p>
        </w:tc>
      </w:tr>
      <w:tr w:rsidR="000460BF" w:rsidRPr="003C73D1" w:rsidTr="006A0ADF">
        <w:trPr>
          <w:gridBefore w:val="1"/>
          <w:trHeight w:val="6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 w:rsidP="006A0ADF">
            <w:pPr>
              <w:rPr>
                <w:color w:val="000000"/>
                <w:lang w:val="ru-RU" w:eastAsia="ru-RU"/>
              </w:rPr>
            </w:pPr>
            <w:r w:rsidRPr="003C73D1">
              <w:rPr>
                <w:color w:val="000000"/>
                <w:lang w:val="ru-RU" w:eastAsia="ru-RU"/>
              </w:rPr>
              <w:t>Расходы на реализацию отраслевых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24 000,0</w:t>
            </w:r>
          </w:p>
        </w:tc>
      </w:tr>
      <w:tr w:rsidR="000460BF" w:rsidRPr="003C73D1" w:rsidTr="006A0ADF">
        <w:trPr>
          <w:gridBefore w:val="1"/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 w:rsidP="006A0ADF">
            <w:pPr>
              <w:rPr>
                <w:color w:val="000000"/>
                <w:lang w:val="ru-RU" w:eastAsia="ru-RU"/>
              </w:rPr>
            </w:pPr>
            <w:r w:rsidRPr="003C73D1">
              <w:rPr>
                <w:color w:val="000000"/>
                <w:lang w:val="ru-RU" w:eastAsia="ru-RU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S004B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24 000,0</w:t>
            </w:r>
          </w:p>
        </w:tc>
      </w:tr>
      <w:tr w:rsidR="000460BF" w:rsidRPr="003C73D1" w:rsidTr="006A0ADF">
        <w:trPr>
          <w:gridBefore w:val="1"/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 w:rsidP="006A0ADF">
            <w:pPr>
              <w:rPr>
                <w:color w:val="000000"/>
                <w:lang w:val="ru-RU" w:eastAsia="ru-RU"/>
              </w:rPr>
            </w:pPr>
            <w:r w:rsidRPr="003C73D1">
              <w:rPr>
                <w:color w:val="00000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S004B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24 000,0</w:t>
            </w:r>
          </w:p>
        </w:tc>
      </w:tr>
      <w:tr w:rsidR="000460BF" w:rsidRPr="003C73D1" w:rsidTr="006A0ADF">
        <w:trPr>
          <w:gridBefore w:val="1"/>
          <w:trHeight w:val="15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Муниципальная программа «Развитие физической культуры и спорта</w:t>
            </w:r>
            <w:r w:rsidRPr="003C73D1">
              <w:rPr>
                <w:lang w:val="ru-RU" w:eastAsia="ru-RU"/>
              </w:rPr>
              <w:br/>
              <w:t xml:space="preserve"> Каслинского городском поселении»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6 187,5</w:t>
            </w:r>
          </w:p>
        </w:tc>
      </w:tr>
      <w:tr w:rsidR="000460BF" w:rsidRPr="003C73D1" w:rsidTr="006A0ADF">
        <w:trPr>
          <w:gridBefore w:val="1"/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6 187,5</w:t>
            </w:r>
          </w:p>
        </w:tc>
      </w:tr>
      <w:tr w:rsidR="000460BF" w:rsidRPr="003C73D1" w:rsidTr="006A0ADF">
        <w:trPr>
          <w:gridBefore w:val="1"/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6 187,5</w:t>
            </w:r>
          </w:p>
        </w:tc>
      </w:tr>
      <w:tr w:rsidR="000460BF" w:rsidRPr="003C73D1" w:rsidTr="006A0ADF">
        <w:trPr>
          <w:gridBefore w:val="1"/>
          <w:trHeight w:val="264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4 483,8</w:t>
            </w:r>
          </w:p>
        </w:tc>
      </w:tr>
      <w:tr w:rsidR="000460BF" w:rsidRPr="003C73D1" w:rsidTr="006A0ADF">
        <w:trPr>
          <w:gridBefore w:val="1"/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1 425,1</w:t>
            </w:r>
          </w:p>
        </w:tc>
      </w:tr>
      <w:tr w:rsidR="000460BF" w:rsidRPr="003C73D1" w:rsidTr="006A0ADF">
        <w:trPr>
          <w:gridBefore w:val="1"/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138,2</w:t>
            </w:r>
          </w:p>
        </w:tc>
      </w:tr>
      <w:tr w:rsidR="000460BF" w:rsidRPr="003C73D1" w:rsidTr="006A0ADF">
        <w:trPr>
          <w:gridBefore w:val="1"/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140,4</w:t>
            </w:r>
          </w:p>
        </w:tc>
      </w:tr>
      <w:tr w:rsidR="000460BF" w:rsidRPr="003C73D1" w:rsidTr="006A0ADF">
        <w:trPr>
          <w:gridBefore w:val="1"/>
          <w:trHeight w:val="6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Совет депутатов Каслинского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2 775,0</w:t>
            </w:r>
          </w:p>
        </w:tc>
      </w:tr>
      <w:tr w:rsidR="000460BF" w:rsidRPr="003C73D1" w:rsidTr="006A0ADF">
        <w:trPr>
          <w:gridBefore w:val="1"/>
          <w:trHeight w:val="19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2 475,0</w:t>
            </w:r>
          </w:p>
        </w:tc>
      </w:tr>
      <w:tr w:rsidR="000460BF" w:rsidRPr="003C73D1" w:rsidTr="006A0ADF">
        <w:trPr>
          <w:gridBefore w:val="1"/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2 475,0</w:t>
            </w:r>
          </w:p>
        </w:tc>
      </w:tr>
      <w:tr w:rsidR="000460BF" w:rsidRPr="003C73D1" w:rsidTr="006A0ADF">
        <w:trPr>
          <w:gridBefore w:val="1"/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2 475,0</w:t>
            </w:r>
          </w:p>
        </w:tc>
      </w:tr>
      <w:tr w:rsidR="000460BF" w:rsidRPr="003C73D1" w:rsidTr="006A0ADF">
        <w:trPr>
          <w:gridBefore w:val="1"/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Финансовое обеспечение выполнение функций органов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1 464,0</w:t>
            </w:r>
          </w:p>
        </w:tc>
      </w:tr>
      <w:tr w:rsidR="000460BF" w:rsidRPr="003C73D1" w:rsidTr="006A0ADF">
        <w:trPr>
          <w:gridBefore w:val="1"/>
          <w:trHeight w:val="3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Финансовое обеспечение выполнение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1 157,8</w:t>
            </w:r>
          </w:p>
        </w:tc>
      </w:tr>
      <w:tr w:rsidR="000460BF" w:rsidRPr="003C73D1" w:rsidTr="006A0ADF">
        <w:trPr>
          <w:gridBefore w:val="1"/>
          <w:trHeight w:val="10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306,2</w:t>
            </w:r>
          </w:p>
        </w:tc>
      </w:tr>
      <w:tr w:rsidR="000460BF" w:rsidRPr="003C73D1" w:rsidTr="006A0ADF">
        <w:trPr>
          <w:gridBefore w:val="1"/>
          <w:trHeight w:val="10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1 011,0</w:t>
            </w:r>
          </w:p>
        </w:tc>
      </w:tr>
      <w:tr w:rsidR="000460BF" w:rsidRPr="003C73D1" w:rsidTr="006A0ADF">
        <w:trPr>
          <w:gridBefore w:val="1"/>
          <w:trHeight w:val="35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21100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1 011,0</w:t>
            </w:r>
          </w:p>
        </w:tc>
      </w:tr>
      <w:tr w:rsidR="000460BF" w:rsidRPr="003C73D1" w:rsidTr="006A0ADF">
        <w:trPr>
          <w:gridBefore w:val="1"/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300,0</w:t>
            </w:r>
          </w:p>
        </w:tc>
      </w:tr>
      <w:tr w:rsidR="000460BF" w:rsidRPr="003C73D1" w:rsidTr="006A0ADF">
        <w:trPr>
          <w:gridBefore w:val="1"/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300,0</w:t>
            </w:r>
          </w:p>
        </w:tc>
      </w:tr>
      <w:tr w:rsidR="000460BF" w:rsidRPr="003C73D1" w:rsidTr="006A0ADF">
        <w:trPr>
          <w:gridBefore w:val="1"/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 w:rsidP="006A0ADF">
            <w:pPr>
              <w:jc w:val="center"/>
              <w:rPr>
                <w:lang w:val="ru-RU" w:eastAsia="ru-RU"/>
              </w:rPr>
            </w:pPr>
            <w:r w:rsidRPr="003C73D1">
              <w:rPr>
                <w:lang w:val="ru-RU" w:eastAsia="ru-RU"/>
              </w:rPr>
              <w:t>300,0</w:t>
            </w:r>
          </w:p>
        </w:tc>
      </w:tr>
    </w:tbl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  <w:r w:rsidRPr="003C73D1">
        <w:rPr>
          <w:lang w:val="ru-RU"/>
        </w:rPr>
        <w:t xml:space="preserve"> Глава</w:t>
      </w: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  <w:r w:rsidRPr="003C73D1">
        <w:rPr>
          <w:lang w:val="ru-RU"/>
        </w:rPr>
        <w:t xml:space="preserve"> Каслинского городского поселения                                                                       Васенина Е.Н.</w:t>
      </w: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0460BF" w:rsidRPr="003C73D1" w:rsidRDefault="000460BF" w:rsidP="00502C91">
      <w:pPr>
        <w:jc w:val="right"/>
        <w:rPr>
          <w:lang w:val="ru-RU"/>
        </w:rPr>
      </w:pPr>
    </w:p>
    <w:p w:rsidR="000460BF" w:rsidRPr="003C73D1" w:rsidRDefault="000460BF" w:rsidP="00502C91">
      <w:pPr>
        <w:jc w:val="right"/>
        <w:rPr>
          <w:lang w:val="ru-RU"/>
        </w:rPr>
      </w:pPr>
      <w:r w:rsidRPr="003C73D1">
        <w:rPr>
          <w:lang w:val="ru-RU"/>
        </w:rPr>
        <w:t>Приложение № 3</w:t>
      </w:r>
    </w:p>
    <w:p w:rsidR="000460BF" w:rsidRPr="003C73D1" w:rsidRDefault="000460BF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к решению Совета депутатов                    </w:t>
      </w:r>
    </w:p>
    <w:p w:rsidR="000460BF" w:rsidRPr="003C73D1" w:rsidRDefault="000460BF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Каслинского городского поселения </w:t>
      </w:r>
    </w:p>
    <w:p w:rsidR="000460BF" w:rsidRPr="003C73D1" w:rsidRDefault="000460BF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«О внесении изменений и дополнений в решение </w:t>
      </w:r>
    </w:p>
    <w:p w:rsidR="000460BF" w:rsidRPr="003C73D1" w:rsidRDefault="000460BF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0460BF" w:rsidRPr="003C73D1" w:rsidRDefault="000460BF" w:rsidP="00502C91">
      <w:pPr>
        <w:jc w:val="right"/>
        <w:rPr>
          <w:lang w:val="ru-RU"/>
        </w:rPr>
      </w:pPr>
      <w:r w:rsidRPr="003C73D1">
        <w:rPr>
          <w:lang w:val="ru-RU"/>
        </w:rPr>
        <w:t xml:space="preserve">от 19 декабря 2019 г. № 313 «О Бюджете Каслинского </w:t>
      </w:r>
    </w:p>
    <w:p w:rsidR="000460BF" w:rsidRPr="003C73D1" w:rsidRDefault="000460BF" w:rsidP="00502C91">
      <w:pPr>
        <w:jc w:val="right"/>
        <w:rPr>
          <w:lang w:val="ru-RU"/>
        </w:rPr>
      </w:pPr>
      <w:r w:rsidRPr="003C73D1">
        <w:rPr>
          <w:lang w:val="ru-RU"/>
        </w:rPr>
        <w:t xml:space="preserve">городского поселения на 2020 год и на плановый период </w:t>
      </w:r>
    </w:p>
    <w:p w:rsidR="000460BF" w:rsidRPr="003C73D1" w:rsidRDefault="000460BF" w:rsidP="00267B4D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2021 и 2022 годов»   </w:t>
      </w:r>
      <w:r w:rsidRPr="003C73D1">
        <w:rPr>
          <w:lang w:val="ru-RU"/>
        </w:rPr>
        <w:t>от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«</w:t>
      </w:r>
      <w:r>
        <w:rPr>
          <w:lang w:val="ru-RU"/>
        </w:rPr>
        <w:t>14</w:t>
      </w:r>
      <w:r w:rsidRPr="003C73D1">
        <w:rPr>
          <w:lang w:val="ru-RU"/>
        </w:rPr>
        <w:t xml:space="preserve">» </w:t>
      </w:r>
      <w:r>
        <w:rPr>
          <w:lang w:val="ru-RU"/>
        </w:rPr>
        <w:t xml:space="preserve"> апреля </w:t>
      </w:r>
      <w:r w:rsidRPr="003C73D1">
        <w:rPr>
          <w:lang w:val="ru-RU"/>
        </w:rPr>
        <w:t xml:space="preserve"> 2020 года № </w:t>
      </w:r>
      <w:r>
        <w:rPr>
          <w:lang w:val="ru-RU"/>
        </w:rPr>
        <w:t>328</w:t>
      </w:r>
    </w:p>
    <w:p w:rsidR="000460BF" w:rsidRPr="003C73D1" w:rsidRDefault="000460BF" w:rsidP="00267B4D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</w:p>
    <w:p w:rsidR="000460BF" w:rsidRPr="003C73D1" w:rsidRDefault="000460BF" w:rsidP="00502C91">
      <w:pPr>
        <w:tabs>
          <w:tab w:val="left" w:pos="1134"/>
        </w:tabs>
        <w:jc w:val="right"/>
        <w:outlineLvl w:val="0"/>
        <w:rPr>
          <w:lang w:val="ru-RU"/>
        </w:rPr>
      </w:pPr>
      <w:r w:rsidRPr="003C73D1">
        <w:rPr>
          <w:lang w:val="ru-RU"/>
        </w:rPr>
        <w:t>Приложение № 6</w:t>
      </w:r>
    </w:p>
    <w:p w:rsidR="000460BF" w:rsidRPr="003C73D1" w:rsidRDefault="000460BF" w:rsidP="00502C91">
      <w:pPr>
        <w:pStyle w:val="TimesNewRoman"/>
        <w:ind w:left="0"/>
        <w:rPr>
          <w:color w:val="auto"/>
        </w:rPr>
      </w:pPr>
      <w:r w:rsidRPr="003C73D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0460BF" w:rsidRPr="003C73D1" w:rsidRDefault="000460BF" w:rsidP="00502C91">
      <w:pPr>
        <w:pStyle w:val="TimesNewRoman"/>
        <w:ind w:left="0"/>
        <w:outlineLvl w:val="0"/>
        <w:rPr>
          <w:color w:val="auto"/>
        </w:rPr>
      </w:pPr>
      <w:r w:rsidRPr="003C73D1">
        <w:rPr>
          <w:color w:val="auto"/>
        </w:rPr>
        <w:t xml:space="preserve">«О бюджете Каслинского городского поселения </w:t>
      </w:r>
    </w:p>
    <w:p w:rsidR="000460BF" w:rsidRPr="003C73D1" w:rsidRDefault="000460BF" w:rsidP="00502C91">
      <w:pPr>
        <w:pStyle w:val="ListParagraph"/>
        <w:jc w:val="right"/>
        <w:rPr>
          <w:lang w:val="ru-RU"/>
        </w:rPr>
      </w:pPr>
      <w:r w:rsidRPr="003C73D1">
        <w:rPr>
          <w:lang w:val="ru-RU"/>
        </w:rPr>
        <w:t>на 2020 год и плановый период 2021 и 2022 годов</w:t>
      </w:r>
    </w:p>
    <w:p w:rsidR="000460BF" w:rsidRPr="003C73D1" w:rsidRDefault="000460BF" w:rsidP="00502C91">
      <w:pPr>
        <w:tabs>
          <w:tab w:val="left" w:pos="1134"/>
        </w:tabs>
        <w:jc w:val="right"/>
        <w:rPr>
          <w:lang w:val="ru-RU"/>
        </w:rPr>
      </w:pPr>
      <w:r w:rsidRPr="003C73D1">
        <w:rPr>
          <w:lang w:val="ru-RU"/>
        </w:rPr>
        <w:t>от «19» декабря 2019года № 313</w:t>
      </w:r>
    </w:p>
    <w:p w:rsidR="000460BF" w:rsidRPr="003C73D1" w:rsidRDefault="000460BF" w:rsidP="00502C91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3C73D1">
        <w:rPr>
          <w:lang w:val="ru-RU"/>
        </w:rPr>
        <w:t>Распределение бюджетных ассигнований по  разделам и подразделам классификации расходов бюджетов на 202</w:t>
      </w:r>
      <w:r>
        <w:rPr>
          <w:lang w:val="ru-RU"/>
        </w:rPr>
        <w:t>0 год</w:t>
      </w: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tbl>
      <w:tblPr>
        <w:tblW w:w="9735" w:type="dxa"/>
        <w:tblInd w:w="93" w:type="dxa"/>
        <w:tblLook w:val="0000"/>
      </w:tblPr>
      <w:tblGrid>
        <w:gridCol w:w="5955"/>
        <w:gridCol w:w="1080"/>
        <w:gridCol w:w="900"/>
        <w:gridCol w:w="1800"/>
      </w:tblGrid>
      <w:tr w:rsidR="000460BF" w:rsidRPr="003C73D1" w:rsidTr="002A49B6">
        <w:trPr>
          <w:trHeight w:val="570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0BF" w:rsidRPr="003C73D1" w:rsidRDefault="000460BF">
            <w:pPr>
              <w:bidi/>
            </w:pPr>
            <w:r w:rsidRPr="003C73D1">
              <w:rPr>
                <w:rtl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0BF" w:rsidRPr="003C73D1" w:rsidRDefault="000460BF">
            <w:pPr>
              <w:bidi/>
            </w:pPr>
            <w:r w:rsidRPr="003C73D1">
              <w:rPr>
                <w:rtl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2020</w:t>
            </w:r>
          </w:p>
        </w:tc>
      </w:tr>
      <w:tr w:rsidR="000460BF" w:rsidRPr="003C73D1" w:rsidTr="002A49B6">
        <w:trPr>
          <w:trHeight w:val="1230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/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раздел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подраздел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jc w:val="center"/>
            </w:pPr>
            <w:r w:rsidRPr="003C73D1">
              <w:t xml:space="preserve"> Сумма (тыс.руб.)</w:t>
            </w:r>
          </w:p>
        </w:tc>
      </w:tr>
      <w:tr w:rsidR="000460BF" w:rsidRPr="003C73D1" w:rsidTr="002A49B6">
        <w:trPr>
          <w:trHeight w:val="3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r w:rsidRPr="003C73D1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60BF" w:rsidRPr="003C73D1" w:rsidRDefault="000460BF">
            <w:pPr>
              <w:bidi/>
              <w:jc w:val="center"/>
            </w:pPr>
            <w:r w:rsidRPr="003C73D1">
              <w:rPr>
                <w:rtl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103 118,4</w:t>
            </w:r>
          </w:p>
        </w:tc>
      </w:tr>
      <w:tr w:rsidR="000460BF" w:rsidRPr="003C73D1" w:rsidTr="002A49B6">
        <w:trPr>
          <w:trHeight w:val="4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24 298,4</w:t>
            </w:r>
          </w:p>
        </w:tc>
      </w:tr>
      <w:tr w:rsidR="000460BF" w:rsidRPr="003C73D1" w:rsidTr="002A49B6">
        <w:trPr>
          <w:trHeight w:val="9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1 229,0</w:t>
            </w:r>
          </w:p>
        </w:tc>
      </w:tr>
      <w:tr w:rsidR="000460BF" w:rsidRPr="003C73D1" w:rsidTr="002A49B6">
        <w:trPr>
          <w:trHeight w:val="14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2 775,0</w:t>
            </w:r>
          </w:p>
        </w:tc>
      </w:tr>
      <w:tr w:rsidR="000460BF" w:rsidRPr="003C73D1" w:rsidTr="002A49B6">
        <w:trPr>
          <w:trHeight w:val="5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12 718,5</w:t>
            </w:r>
          </w:p>
        </w:tc>
      </w:tr>
      <w:tr w:rsidR="000460BF" w:rsidRPr="003C73D1" w:rsidTr="002A49B6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Резервный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50,0</w:t>
            </w:r>
          </w:p>
        </w:tc>
      </w:tr>
      <w:tr w:rsidR="000460BF" w:rsidRPr="003C73D1" w:rsidTr="002A49B6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7 525,9</w:t>
            </w:r>
          </w:p>
        </w:tc>
      </w:tr>
      <w:tr w:rsidR="000460BF" w:rsidRPr="003C73D1" w:rsidTr="002A49B6">
        <w:trPr>
          <w:trHeight w:val="7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210,0</w:t>
            </w:r>
          </w:p>
        </w:tc>
      </w:tr>
      <w:tr w:rsidR="000460BF" w:rsidRPr="003C73D1" w:rsidTr="002A49B6">
        <w:trPr>
          <w:trHeight w:val="11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210,0</w:t>
            </w:r>
          </w:p>
        </w:tc>
      </w:tr>
      <w:tr w:rsidR="000460BF" w:rsidRPr="003C73D1" w:rsidTr="002A49B6">
        <w:trPr>
          <w:trHeight w:val="4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8 898,2</w:t>
            </w:r>
          </w:p>
        </w:tc>
      </w:tr>
      <w:tr w:rsidR="000460BF" w:rsidRPr="003C73D1" w:rsidTr="002A49B6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474,7</w:t>
            </w:r>
          </w:p>
        </w:tc>
      </w:tr>
      <w:tr w:rsidR="000460BF" w:rsidRPr="003C73D1" w:rsidTr="002A49B6"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8 023,5</w:t>
            </w:r>
          </w:p>
        </w:tc>
      </w:tr>
      <w:tr w:rsidR="000460BF" w:rsidRPr="003C73D1" w:rsidTr="002A49B6">
        <w:trPr>
          <w:trHeight w:val="69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400,0</w:t>
            </w:r>
          </w:p>
        </w:tc>
      </w:tr>
      <w:tr w:rsidR="000460BF" w:rsidRPr="003C73D1" w:rsidTr="002A49B6">
        <w:trPr>
          <w:trHeight w:val="69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Мероприятия в области жилищно-коммунального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33 650,5</w:t>
            </w:r>
          </w:p>
        </w:tc>
      </w:tr>
      <w:tr w:rsidR="000460BF" w:rsidRPr="003C73D1" w:rsidTr="002A49B6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Мероприятия в области жилищного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345,0</w:t>
            </w:r>
          </w:p>
        </w:tc>
      </w:tr>
      <w:tr w:rsidR="000460BF" w:rsidRPr="003C73D1" w:rsidTr="002A49B6"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Мероприятия коммунального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10 712,4</w:t>
            </w:r>
          </w:p>
        </w:tc>
      </w:tr>
      <w:tr w:rsidR="000460BF" w:rsidRPr="003C73D1" w:rsidTr="002A49B6"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8 873,5</w:t>
            </w:r>
          </w:p>
        </w:tc>
      </w:tr>
      <w:tr w:rsidR="000460BF" w:rsidRPr="003C73D1" w:rsidTr="002A49B6">
        <w:trPr>
          <w:trHeight w:val="5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0BF" w:rsidRPr="003C73D1" w:rsidRDefault="000460BF">
            <w:pPr>
              <w:rPr>
                <w:lang w:val="ru-RU"/>
              </w:rPr>
            </w:pPr>
            <w:r w:rsidRPr="003C73D1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13 719,6</w:t>
            </w:r>
          </w:p>
        </w:tc>
      </w:tr>
      <w:tr w:rsidR="000460BF" w:rsidRPr="003C73D1" w:rsidTr="002A49B6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Культура и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5 873,8</w:t>
            </w:r>
          </w:p>
        </w:tc>
      </w:tr>
      <w:tr w:rsidR="000460BF" w:rsidRPr="003C73D1" w:rsidTr="002A49B6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5 873,8</w:t>
            </w:r>
          </w:p>
        </w:tc>
      </w:tr>
      <w:tr w:rsidR="000460BF" w:rsidRPr="003C73D1" w:rsidTr="002A49B6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30 187,5</w:t>
            </w:r>
          </w:p>
        </w:tc>
      </w:tr>
      <w:tr w:rsidR="000460BF" w:rsidRPr="003C73D1" w:rsidTr="002A49B6">
        <w:trPr>
          <w:trHeight w:val="4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F" w:rsidRPr="003C73D1" w:rsidRDefault="000460BF">
            <w:r w:rsidRPr="003C73D1"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60BF" w:rsidRPr="003C73D1" w:rsidRDefault="000460BF">
            <w:pPr>
              <w:jc w:val="center"/>
            </w:pPr>
            <w:r w:rsidRPr="003C73D1">
              <w:t>30 187,5</w:t>
            </w:r>
          </w:p>
        </w:tc>
      </w:tr>
    </w:tbl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outlineLvl w:val="0"/>
        <w:rPr>
          <w:lang w:val="ru-RU"/>
        </w:rPr>
      </w:pPr>
      <w:r w:rsidRPr="003C73D1">
        <w:rPr>
          <w:lang w:val="ru-RU"/>
        </w:rPr>
        <w:t xml:space="preserve"> Глава</w:t>
      </w:r>
    </w:p>
    <w:p w:rsidR="000460BF" w:rsidRPr="003C73D1" w:rsidRDefault="000460BF" w:rsidP="00CF3C13">
      <w:pPr>
        <w:autoSpaceDE w:val="0"/>
        <w:autoSpaceDN w:val="0"/>
        <w:adjustRightInd w:val="0"/>
        <w:outlineLvl w:val="0"/>
        <w:rPr>
          <w:lang w:val="ru-RU"/>
        </w:rPr>
      </w:pPr>
      <w:r w:rsidRPr="003C73D1">
        <w:rPr>
          <w:lang w:val="ru-RU"/>
        </w:rPr>
        <w:t xml:space="preserve"> Каслинского городского поселения                                                                          Васенина Е.Н.</w:t>
      </w: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0460BF" w:rsidRPr="003C73D1" w:rsidRDefault="000460BF" w:rsidP="00423607">
      <w:pPr>
        <w:jc w:val="center"/>
        <w:outlineLvl w:val="0"/>
        <w:rPr>
          <w:lang w:val="ru-RU"/>
        </w:rPr>
      </w:pPr>
      <w:r w:rsidRPr="003C73D1">
        <w:rPr>
          <w:lang w:val="ru-RU"/>
        </w:rPr>
        <w:t>Пояснительная записка</w:t>
      </w:r>
    </w:p>
    <w:p w:rsidR="000460BF" w:rsidRPr="003C73D1" w:rsidRDefault="000460BF" w:rsidP="00423607">
      <w:pPr>
        <w:jc w:val="center"/>
        <w:rPr>
          <w:lang w:val="ru-RU"/>
        </w:rPr>
      </w:pPr>
      <w:r w:rsidRPr="003C73D1">
        <w:rPr>
          <w:lang w:val="ru-RU"/>
        </w:rPr>
        <w:t>о внесении изменений и дополнений на 2020 год  в решение Совета депутатов Каслинского городского поселения  от 19.12.2019 г. № 313  «О бюджете Каслинского городского поселения на 2020 год и плановый период 2021 и 2022 годов»</w:t>
      </w:r>
    </w:p>
    <w:p w:rsidR="000460BF" w:rsidRPr="003C73D1" w:rsidRDefault="000460BF" w:rsidP="00423607">
      <w:pPr>
        <w:rPr>
          <w:lang w:val="ru-RU"/>
        </w:rPr>
      </w:pPr>
    </w:p>
    <w:p w:rsidR="000460BF" w:rsidRPr="003C73D1" w:rsidRDefault="000460BF" w:rsidP="00113CD8">
      <w:pPr>
        <w:rPr>
          <w:lang w:val="ru-RU"/>
        </w:rPr>
      </w:pPr>
    </w:p>
    <w:p w:rsidR="000460BF" w:rsidRPr="003C73D1" w:rsidRDefault="000460BF" w:rsidP="00113CD8">
      <w:pPr>
        <w:pStyle w:val="ListParagraph"/>
        <w:numPr>
          <w:ilvl w:val="0"/>
          <w:numId w:val="15"/>
        </w:numPr>
        <w:jc w:val="both"/>
        <w:rPr>
          <w:lang w:val="ru-RU"/>
        </w:rPr>
      </w:pPr>
      <w:r w:rsidRPr="003C73D1">
        <w:rPr>
          <w:lang w:val="ru-RU"/>
        </w:rPr>
        <w:t>Увеличение доходной и расходной части бюджета предлагается увеличить лимиты в сумме 47 344,6 тыс. рублей в т. числе :</w:t>
      </w:r>
    </w:p>
    <w:p w:rsidR="000460BF" w:rsidRPr="003C73D1" w:rsidRDefault="000460BF" w:rsidP="00792508">
      <w:pPr>
        <w:numPr>
          <w:ilvl w:val="0"/>
          <w:numId w:val="16"/>
        </w:numPr>
        <w:jc w:val="both"/>
        <w:rPr>
          <w:lang w:val="ru-RU"/>
        </w:rPr>
      </w:pPr>
      <w:r w:rsidRPr="003C73D1">
        <w:rPr>
          <w:lang w:val="ru-RU"/>
        </w:rPr>
        <w:t>13 044,6  тыс. рублей субсидия на строительство газопроводов и сетей из областного бюджета( 3350,0 т.р на газопровод 4</w:t>
      </w:r>
      <w:r>
        <w:rPr>
          <w:lang w:val="ru-RU"/>
        </w:rPr>
        <w:t>-ой</w:t>
      </w:r>
      <w:r w:rsidRPr="003C73D1">
        <w:rPr>
          <w:lang w:val="ru-RU"/>
        </w:rPr>
        <w:t xml:space="preserve"> очереди по ул. Коммуны и 9694,5 т.р. газопровод по ул. Зав.Ильича;</w:t>
      </w:r>
      <w:r>
        <w:rPr>
          <w:lang w:val="ru-RU"/>
        </w:rPr>
        <w:t xml:space="preserve"> </w:t>
      </w:r>
      <w:r w:rsidRPr="003C73D1">
        <w:rPr>
          <w:lang w:val="ru-RU"/>
        </w:rPr>
        <w:t>Октябрьская; Пролетарская);</w:t>
      </w:r>
    </w:p>
    <w:p w:rsidR="000460BF" w:rsidRPr="003C73D1" w:rsidRDefault="000460BF" w:rsidP="002A49B6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lang w:val="ru-RU"/>
        </w:rPr>
      </w:pPr>
      <w:r w:rsidRPr="003C73D1">
        <w:rPr>
          <w:lang w:val="ru-RU"/>
        </w:rPr>
        <w:t>10 000,0 тыс. рублей  субсидия на модернизацию, реконструкцию, капитальный ремонт и строительств</w:t>
      </w:r>
      <w:r>
        <w:rPr>
          <w:lang w:val="ru-RU"/>
        </w:rPr>
        <w:t>о</w:t>
      </w:r>
      <w:r w:rsidRPr="003C73D1">
        <w:rPr>
          <w:lang w:val="ru-RU"/>
        </w:rPr>
        <w:t xml:space="preserve"> котельных, систем водоснабжения, систем электроснабжения, теплоснабжения, включая центральные тепловые пункты, в том числе проектно-изыскательские работы из областного бюджета ( 5000,0 т.р.- ремонт т</w:t>
      </w:r>
      <w:r>
        <w:rPr>
          <w:lang w:val="ru-RU"/>
        </w:rPr>
        <w:t>епло</w:t>
      </w:r>
      <w:r w:rsidRPr="003C73D1">
        <w:rPr>
          <w:lang w:val="ru-RU"/>
        </w:rPr>
        <w:t>трассы по ул.Лобашова и ул. Лесная; 5000,0 т.р. на выполн</w:t>
      </w:r>
      <w:r>
        <w:rPr>
          <w:lang w:val="ru-RU"/>
        </w:rPr>
        <w:t xml:space="preserve">ение </w:t>
      </w:r>
      <w:r w:rsidRPr="003C73D1">
        <w:rPr>
          <w:lang w:val="ru-RU"/>
        </w:rPr>
        <w:t>работ по кап</w:t>
      </w:r>
      <w:r>
        <w:rPr>
          <w:lang w:val="ru-RU"/>
        </w:rPr>
        <w:t xml:space="preserve">итальному </w:t>
      </w:r>
      <w:r w:rsidRPr="003C73D1">
        <w:rPr>
          <w:lang w:val="ru-RU"/>
        </w:rPr>
        <w:t>рем</w:t>
      </w:r>
      <w:r>
        <w:rPr>
          <w:lang w:val="ru-RU"/>
        </w:rPr>
        <w:t xml:space="preserve">онту фильтровальной станции </w:t>
      </w:r>
      <w:r w:rsidRPr="003C73D1">
        <w:rPr>
          <w:lang w:val="ru-RU"/>
        </w:rPr>
        <w:t>,</w:t>
      </w:r>
      <w:r>
        <w:rPr>
          <w:lang w:val="ru-RU"/>
        </w:rPr>
        <w:t>в т.ч. кап</w:t>
      </w:r>
      <w:r w:rsidRPr="003C73D1">
        <w:rPr>
          <w:lang w:val="ru-RU"/>
        </w:rPr>
        <w:t>рем</w:t>
      </w:r>
      <w:r>
        <w:rPr>
          <w:lang w:val="ru-RU"/>
        </w:rPr>
        <w:t xml:space="preserve">онт </w:t>
      </w:r>
      <w:r w:rsidRPr="003C73D1">
        <w:rPr>
          <w:lang w:val="ru-RU"/>
        </w:rPr>
        <w:t>станц.2-го уровня и капрем</w:t>
      </w:r>
      <w:r>
        <w:rPr>
          <w:lang w:val="ru-RU"/>
        </w:rPr>
        <w:t>онт</w:t>
      </w:r>
      <w:r w:rsidRPr="003C73D1">
        <w:rPr>
          <w:lang w:val="ru-RU"/>
        </w:rPr>
        <w:t xml:space="preserve"> произв</w:t>
      </w:r>
      <w:r>
        <w:rPr>
          <w:lang w:val="ru-RU"/>
        </w:rPr>
        <w:t>одственной</w:t>
      </w:r>
      <w:r w:rsidRPr="003C73D1">
        <w:rPr>
          <w:lang w:val="ru-RU"/>
        </w:rPr>
        <w:t>. лаборат</w:t>
      </w:r>
      <w:r>
        <w:rPr>
          <w:lang w:val="ru-RU"/>
        </w:rPr>
        <w:t>ории</w:t>
      </w:r>
      <w:r w:rsidRPr="003C73D1">
        <w:rPr>
          <w:lang w:val="ru-RU"/>
        </w:rPr>
        <w:t>);</w:t>
      </w:r>
    </w:p>
    <w:p w:rsidR="000460BF" w:rsidRPr="003C73D1" w:rsidRDefault="000460BF" w:rsidP="002A49B6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lang w:val="ru-RU"/>
        </w:rPr>
      </w:pPr>
      <w:r w:rsidRPr="003C73D1">
        <w:rPr>
          <w:lang w:val="ru-RU"/>
        </w:rPr>
        <w:t>24 000,0 тыс. рублей субсидия на софинансирование  капитальных вложений в объекты государственной  (муниципальной) собственности (на капремонт  стадиона) в т.ч. 20 000,0 т.р. из областного бюджета; 4 000,0 т.р. из бюджета КМР) на статью   11 02 МУ «ФСК города Касли»</w:t>
      </w:r>
    </w:p>
    <w:p w:rsidR="000460BF" w:rsidRPr="003C73D1" w:rsidRDefault="000460BF" w:rsidP="00634234">
      <w:pPr>
        <w:pStyle w:val="ListParagraph"/>
        <w:ind w:left="0"/>
        <w:jc w:val="both"/>
        <w:rPr>
          <w:lang w:val="ru-RU"/>
        </w:rPr>
      </w:pPr>
      <w:r w:rsidRPr="003C73D1">
        <w:rPr>
          <w:lang w:val="ru-RU"/>
        </w:rPr>
        <w:t>За счет собственных средств в размере 300,00 тыс. рублей</w:t>
      </w:r>
    </w:p>
    <w:p w:rsidR="000460BF" w:rsidRPr="003C73D1" w:rsidRDefault="000460BF" w:rsidP="002A49B6">
      <w:pPr>
        <w:pStyle w:val="ListParagraph"/>
        <w:numPr>
          <w:ilvl w:val="0"/>
          <w:numId w:val="19"/>
        </w:numPr>
        <w:tabs>
          <w:tab w:val="clear" w:pos="840"/>
          <w:tab w:val="left" w:pos="0"/>
        </w:tabs>
        <w:ind w:left="0" w:firstLine="480"/>
        <w:jc w:val="both"/>
        <w:rPr>
          <w:lang w:val="ru-RU"/>
        </w:rPr>
      </w:pPr>
      <w:r w:rsidRPr="003C73D1">
        <w:rPr>
          <w:lang w:val="ru-RU"/>
        </w:rPr>
        <w:t xml:space="preserve">300,0 т.рублей за счет доходов от реализации земельных участков, находящегося в государственной собственности, которая не разграничена и   расположена в границах городских поселений     </w:t>
      </w:r>
    </w:p>
    <w:p w:rsidR="000460BF" w:rsidRPr="003C73D1" w:rsidRDefault="000460BF" w:rsidP="002A49B6">
      <w:pPr>
        <w:numPr>
          <w:ilvl w:val="0"/>
          <w:numId w:val="15"/>
        </w:numPr>
        <w:tabs>
          <w:tab w:val="left" w:pos="720"/>
        </w:tabs>
        <w:ind w:left="0" w:firstLine="128"/>
        <w:jc w:val="both"/>
        <w:rPr>
          <w:lang w:val="ru-RU"/>
        </w:rPr>
      </w:pPr>
      <w:r w:rsidRPr="003C73D1">
        <w:rPr>
          <w:lang w:val="ru-RU"/>
        </w:rPr>
        <w:t>В расходной части бюджета предлагается увеличить лимиты на статье 0104 в размере   300,00 тыс. рублей  расходы, связанные с обеспечением выполнение функций органов самоуправления  (для обеспечения по финансовому лизингу частичное погашение).</w:t>
      </w:r>
    </w:p>
    <w:p w:rsidR="000460BF" w:rsidRPr="003C73D1" w:rsidRDefault="000460BF" w:rsidP="00113CD8">
      <w:pPr>
        <w:ind w:left="360"/>
        <w:jc w:val="both"/>
        <w:rPr>
          <w:lang w:val="ru-RU"/>
        </w:rPr>
      </w:pPr>
    </w:p>
    <w:p w:rsidR="000460BF" w:rsidRPr="003C73D1" w:rsidRDefault="000460BF" w:rsidP="00886DB6">
      <w:pPr>
        <w:tabs>
          <w:tab w:val="left" w:pos="540"/>
          <w:tab w:val="left" w:pos="720"/>
        </w:tabs>
        <w:jc w:val="both"/>
        <w:rPr>
          <w:lang w:val="ru-RU"/>
        </w:rPr>
      </w:pPr>
      <w:r w:rsidRPr="003C73D1">
        <w:rPr>
          <w:lang w:val="ru-RU"/>
        </w:rPr>
        <w:t xml:space="preserve">           С учетом вносимых изменений и дополнений параметры бюджета Каслинского городского поселения на 2020 год составляют:</w:t>
      </w:r>
    </w:p>
    <w:p w:rsidR="000460BF" w:rsidRPr="003C73D1" w:rsidRDefault="000460BF" w:rsidP="00113CD8">
      <w:pPr>
        <w:tabs>
          <w:tab w:val="left" w:pos="540"/>
          <w:tab w:val="left" w:pos="720"/>
        </w:tabs>
        <w:jc w:val="both"/>
        <w:rPr>
          <w:lang w:val="ru-RU"/>
        </w:rPr>
      </w:pPr>
    </w:p>
    <w:p w:rsidR="000460BF" w:rsidRPr="003C73D1" w:rsidRDefault="000460BF" w:rsidP="00113CD8">
      <w:pPr>
        <w:jc w:val="both"/>
        <w:rPr>
          <w:lang w:val="ru-RU"/>
        </w:rPr>
      </w:pPr>
      <w:r w:rsidRPr="003C73D1">
        <w:rPr>
          <w:lang w:val="ru-RU"/>
        </w:rPr>
        <w:t>По доходам 101 298,</w:t>
      </w:r>
      <w:r>
        <w:rPr>
          <w:lang w:val="ru-RU"/>
        </w:rPr>
        <w:t>6</w:t>
      </w:r>
      <w:r w:rsidRPr="003C73D1">
        <w:rPr>
          <w:lang w:val="ru-RU"/>
        </w:rPr>
        <w:t xml:space="preserve"> тыс. руб.</w:t>
      </w:r>
    </w:p>
    <w:p w:rsidR="000460BF" w:rsidRPr="003C73D1" w:rsidRDefault="000460BF" w:rsidP="00113CD8">
      <w:pPr>
        <w:jc w:val="both"/>
        <w:rPr>
          <w:lang w:val="ru-RU"/>
        </w:rPr>
      </w:pPr>
      <w:r w:rsidRPr="003C73D1">
        <w:rPr>
          <w:lang w:val="ru-RU"/>
        </w:rPr>
        <w:t>По расходам = 103 118,4 тыс. рублей.</w:t>
      </w:r>
    </w:p>
    <w:p w:rsidR="000460BF" w:rsidRPr="003C73D1" w:rsidRDefault="000460BF" w:rsidP="00113CD8">
      <w:pPr>
        <w:jc w:val="both"/>
        <w:rPr>
          <w:lang w:val="ru-RU"/>
        </w:rPr>
      </w:pPr>
      <w:r w:rsidRPr="003C73D1">
        <w:rPr>
          <w:lang w:val="ru-RU"/>
        </w:rPr>
        <w:t>Дефицит = 1 819,8 тыс. руб.</w:t>
      </w:r>
      <w:r w:rsidRPr="003C73D1">
        <w:rPr>
          <w:lang w:val="ru-RU"/>
        </w:rPr>
        <w:tab/>
      </w:r>
    </w:p>
    <w:p w:rsidR="000460BF" w:rsidRPr="003C73D1" w:rsidRDefault="000460BF" w:rsidP="00113CD8">
      <w:pPr>
        <w:ind w:firstLine="540"/>
        <w:jc w:val="both"/>
        <w:rPr>
          <w:lang w:val="ru-RU"/>
        </w:rPr>
      </w:pPr>
    </w:p>
    <w:p w:rsidR="000460BF" w:rsidRPr="003C73D1" w:rsidRDefault="000460BF" w:rsidP="00113CD8">
      <w:pPr>
        <w:ind w:firstLine="540"/>
        <w:jc w:val="both"/>
        <w:rPr>
          <w:lang w:val="ru-RU"/>
        </w:rPr>
      </w:pPr>
      <w:r w:rsidRPr="003C73D1">
        <w:rPr>
          <w:lang w:val="ru-RU"/>
        </w:rPr>
        <w:t>Источник финансирования дефицита бюджета - остатки средств Каслинского городского поселения на 01.01.2020 года в размере 1</w:t>
      </w:r>
      <w:r w:rsidRPr="003C73D1">
        <w:t> </w:t>
      </w:r>
      <w:r w:rsidRPr="003C73D1">
        <w:rPr>
          <w:lang w:val="ru-RU"/>
        </w:rPr>
        <w:t>819,8 тыс. рублей</w:t>
      </w:r>
    </w:p>
    <w:p w:rsidR="000460BF" w:rsidRPr="003C73D1" w:rsidRDefault="000460BF" w:rsidP="00113CD8">
      <w:pPr>
        <w:ind w:firstLine="540"/>
        <w:jc w:val="both"/>
        <w:rPr>
          <w:lang w:val="ru-RU"/>
        </w:rPr>
      </w:pPr>
      <w:r w:rsidRPr="003C73D1">
        <w:rPr>
          <w:lang w:val="ru-RU"/>
        </w:rPr>
        <w:t xml:space="preserve">      </w:t>
      </w:r>
    </w:p>
    <w:p w:rsidR="000460BF" w:rsidRPr="003C73D1" w:rsidRDefault="000460BF" w:rsidP="00113CD8">
      <w:pPr>
        <w:ind w:firstLine="540"/>
        <w:jc w:val="both"/>
        <w:rPr>
          <w:lang w:val="ru-RU"/>
        </w:rPr>
      </w:pPr>
    </w:p>
    <w:p w:rsidR="000460BF" w:rsidRPr="003C73D1" w:rsidRDefault="000460BF" w:rsidP="00113CD8">
      <w:pPr>
        <w:ind w:firstLine="540"/>
        <w:jc w:val="both"/>
        <w:rPr>
          <w:lang w:val="ru-RU"/>
        </w:rPr>
      </w:pPr>
    </w:p>
    <w:p w:rsidR="000460BF" w:rsidRPr="003C73D1" w:rsidRDefault="000460BF" w:rsidP="00113CD8">
      <w:pPr>
        <w:ind w:firstLine="540"/>
        <w:jc w:val="both"/>
        <w:rPr>
          <w:lang w:val="ru-RU"/>
        </w:rPr>
      </w:pPr>
    </w:p>
    <w:p w:rsidR="000460BF" w:rsidRPr="003C73D1" w:rsidRDefault="000460BF" w:rsidP="00113CD8">
      <w:pPr>
        <w:ind w:firstLine="709"/>
        <w:jc w:val="both"/>
        <w:outlineLvl w:val="0"/>
        <w:rPr>
          <w:lang w:val="ru-RU"/>
        </w:rPr>
      </w:pPr>
    </w:p>
    <w:p w:rsidR="000460BF" w:rsidRPr="003C73D1" w:rsidRDefault="000460BF" w:rsidP="00113CD8">
      <w:pPr>
        <w:jc w:val="both"/>
        <w:outlineLvl w:val="0"/>
        <w:rPr>
          <w:lang w:val="ru-RU"/>
        </w:rPr>
      </w:pPr>
      <w:r w:rsidRPr="003C73D1">
        <w:rPr>
          <w:lang w:val="ru-RU"/>
        </w:rPr>
        <w:t xml:space="preserve">Начальник ФЭО администрации </w:t>
      </w:r>
    </w:p>
    <w:p w:rsidR="000460BF" w:rsidRPr="003C73D1" w:rsidRDefault="000460BF" w:rsidP="00113CD8">
      <w:pPr>
        <w:rPr>
          <w:lang w:val="ru-RU"/>
        </w:rPr>
      </w:pPr>
      <w:r w:rsidRPr="003C73D1">
        <w:rPr>
          <w:lang w:val="ru-RU"/>
        </w:rPr>
        <w:t>Каслинского городского поселения                                                                        Е. В. Снедкова</w:t>
      </w:r>
    </w:p>
    <w:p w:rsidR="000460BF" w:rsidRPr="003C73D1" w:rsidRDefault="000460BF" w:rsidP="00113CD8">
      <w:pPr>
        <w:jc w:val="center"/>
        <w:outlineLvl w:val="0"/>
        <w:rPr>
          <w:lang w:val="ru-RU"/>
        </w:rPr>
      </w:pPr>
    </w:p>
    <w:p w:rsidR="000460BF" w:rsidRPr="003C73D1" w:rsidRDefault="000460BF" w:rsidP="00113CD8">
      <w:pPr>
        <w:pStyle w:val="ListParagraph"/>
        <w:ind w:left="128"/>
        <w:jc w:val="both"/>
        <w:rPr>
          <w:lang w:val="ru-RU"/>
        </w:rPr>
      </w:pPr>
    </w:p>
    <w:sectPr w:rsidR="000460BF" w:rsidRPr="003C73D1" w:rsidSect="00A54E7F">
      <w:pgSz w:w="11900" w:h="16840"/>
      <w:pgMar w:top="540" w:right="851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BF" w:rsidRDefault="000460BF" w:rsidP="008C56C6">
      <w:r>
        <w:separator/>
      </w:r>
    </w:p>
  </w:endnote>
  <w:endnote w:type="continuationSeparator" w:id="0">
    <w:p w:rsidR="000460BF" w:rsidRDefault="000460BF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BF" w:rsidRDefault="000460BF" w:rsidP="008C56C6">
      <w:r>
        <w:separator/>
      </w:r>
    </w:p>
  </w:footnote>
  <w:footnote w:type="continuationSeparator" w:id="0">
    <w:p w:rsidR="000460BF" w:rsidRDefault="000460BF" w:rsidP="008C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A8"/>
    <w:multiLevelType w:val="hybridMultilevel"/>
    <w:tmpl w:val="C67E4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FEB"/>
    <w:multiLevelType w:val="hybridMultilevel"/>
    <w:tmpl w:val="2D3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F52E4"/>
    <w:multiLevelType w:val="multilevel"/>
    <w:tmpl w:val="C0841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912F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926836"/>
    <w:multiLevelType w:val="hybridMultilevel"/>
    <w:tmpl w:val="C22A6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A528FA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52025D"/>
    <w:multiLevelType w:val="multilevel"/>
    <w:tmpl w:val="2552025D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12695C"/>
    <w:multiLevelType w:val="hybridMultilevel"/>
    <w:tmpl w:val="3B465146"/>
    <w:lvl w:ilvl="0" w:tplc="34FC29A8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8">
    <w:nsid w:val="29684603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9466DC"/>
    <w:multiLevelType w:val="hybridMultilevel"/>
    <w:tmpl w:val="539AB43C"/>
    <w:lvl w:ilvl="0" w:tplc="8926D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9C1BA0"/>
    <w:multiLevelType w:val="multilevel"/>
    <w:tmpl w:val="DF1CB9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162C0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89675B"/>
    <w:multiLevelType w:val="hybridMultilevel"/>
    <w:tmpl w:val="A74A5AC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58F0A48"/>
    <w:multiLevelType w:val="hybridMultilevel"/>
    <w:tmpl w:val="2246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BA286E"/>
    <w:multiLevelType w:val="hybridMultilevel"/>
    <w:tmpl w:val="0298BDE4"/>
    <w:lvl w:ilvl="0" w:tplc="0DE44D6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76621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031123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5D071F"/>
    <w:multiLevelType w:val="hybridMultilevel"/>
    <w:tmpl w:val="0EBECB4C"/>
    <w:lvl w:ilvl="0" w:tplc="4EB0478A">
      <w:start w:val="1"/>
      <w:numFmt w:val="decimal"/>
      <w:lvlText w:val="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E525C09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960917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8"/>
  </w:num>
  <w:num w:numId="15">
    <w:abstractNumId w:val="7"/>
  </w:num>
  <w:num w:numId="16">
    <w:abstractNumId w:val="0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126A"/>
    <w:rsid w:val="000014F3"/>
    <w:rsid w:val="000022EC"/>
    <w:rsid w:val="0000318F"/>
    <w:rsid w:val="00004147"/>
    <w:rsid w:val="00006763"/>
    <w:rsid w:val="0000708F"/>
    <w:rsid w:val="00007512"/>
    <w:rsid w:val="00007803"/>
    <w:rsid w:val="0001026D"/>
    <w:rsid w:val="00010BAF"/>
    <w:rsid w:val="00011837"/>
    <w:rsid w:val="00012345"/>
    <w:rsid w:val="000128B8"/>
    <w:rsid w:val="00015CD7"/>
    <w:rsid w:val="000161E4"/>
    <w:rsid w:val="00016F69"/>
    <w:rsid w:val="00020861"/>
    <w:rsid w:val="000229F6"/>
    <w:rsid w:val="00022B21"/>
    <w:rsid w:val="00022DA8"/>
    <w:rsid w:val="000239AE"/>
    <w:rsid w:val="00024255"/>
    <w:rsid w:val="000243F7"/>
    <w:rsid w:val="00024FA6"/>
    <w:rsid w:val="0002558B"/>
    <w:rsid w:val="00025B6C"/>
    <w:rsid w:val="000273DF"/>
    <w:rsid w:val="0002785F"/>
    <w:rsid w:val="00030306"/>
    <w:rsid w:val="00031076"/>
    <w:rsid w:val="0003127B"/>
    <w:rsid w:val="00031733"/>
    <w:rsid w:val="00033287"/>
    <w:rsid w:val="00033776"/>
    <w:rsid w:val="0003582E"/>
    <w:rsid w:val="00035D63"/>
    <w:rsid w:val="00036FB5"/>
    <w:rsid w:val="000410AA"/>
    <w:rsid w:val="00041D47"/>
    <w:rsid w:val="00041D88"/>
    <w:rsid w:val="000424F8"/>
    <w:rsid w:val="00042845"/>
    <w:rsid w:val="00042A1F"/>
    <w:rsid w:val="0004357A"/>
    <w:rsid w:val="00043AA6"/>
    <w:rsid w:val="00043EDF"/>
    <w:rsid w:val="000460BF"/>
    <w:rsid w:val="00046F8C"/>
    <w:rsid w:val="000502F5"/>
    <w:rsid w:val="00050853"/>
    <w:rsid w:val="00050D84"/>
    <w:rsid w:val="00050EFD"/>
    <w:rsid w:val="000516A5"/>
    <w:rsid w:val="00051C95"/>
    <w:rsid w:val="000520FF"/>
    <w:rsid w:val="0005240B"/>
    <w:rsid w:val="00053375"/>
    <w:rsid w:val="000534D9"/>
    <w:rsid w:val="00053BAA"/>
    <w:rsid w:val="0005578B"/>
    <w:rsid w:val="00055C5F"/>
    <w:rsid w:val="00055D94"/>
    <w:rsid w:val="000566DA"/>
    <w:rsid w:val="000569E4"/>
    <w:rsid w:val="00060454"/>
    <w:rsid w:val="00060487"/>
    <w:rsid w:val="00060766"/>
    <w:rsid w:val="00060C22"/>
    <w:rsid w:val="00061D97"/>
    <w:rsid w:val="00062AAB"/>
    <w:rsid w:val="00064547"/>
    <w:rsid w:val="00065A09"/>
    <w:rsid w:val="00065BFD"/>
    <w:rsid w:val="00066358"/>
    <w:rsid w:val="00066DAA"/>
    <w:rsid w:val="00067032"/>
    <w:rsid w:val="00072652"/>
    <w:rsid w:val="000752D7"/>
    <w:rsid w:val="000755F5"/>
    <w:rsid w:val="00076CF5"/>
    <w:rsid w:val="00077772"/>
    <w:rsid w:val="00077B9D"/>
    <w:rsid w:val="000815AE"/>
    <w:rsid w:val="00082E3E"/>
    <w:rsid w:val="000837B5"/>
    <w:rsid w:val="00085BA6"/>
    <w:rsid w:val="00086418"/>
    <w:rsid w:val="0008644E"/>
    <w:rsid w:val="00086DA6"/>
    <w:rsid w:val="00086DC4"/>
    <w:rsid w:val="00087141"/>
    <w:rsid w:val="0008729C"/>
    <w:rsid w:val="0008778A"/>
    <w:rsid w:val="00092E7A"/>
    <w:rsid w:val="000936C7"/>
    <w:rsid w:val="00093946"/>
    <w:rsid w:val="0009470F"/>
    <w:rsid w:val="00096E0C"/>
    <w:rsid w:val="00097ED5"/>
    <w:rsid w:val="000A0E97"/>
    <w:rsid w:val="000A21C4"/>
    <w:rsid w:val="000A2957"/>
    <w:rsid w:val="000A2D08"/>
    <w:rsid w:val="000A3486"/>
    <w:rsid w:val="000A3D87"/>
    <w:rsid w:val="000A5714"/>
    <w:rsid w:val="000A5808"/>
    <w:rsid w:val="000A6743"/>
    <w:rsid w:val="000A7E6C"/>
    <w:rsid w:val="000A7E7C"/>
    <w:rsid w:val="000B08AE"/>
    <w:rsid w:val="000B1140"/>
    <w:rsid w:val="000B15D3"/>
    <w:rsid w:val="000B236B"/>
    <w:rsid w:val="000B2801"/>
    <w:rsid w:val="000B2B54"/>
    <w:rsid w:val="000B36F8"/>
    <w:rsid w:val="000B3B1C"/>
    <w:rsid w:val="000B4164"/>
    <w:rsid w:val="000B46CA"/>
    <w:rsid w:val="000B475D"/>
    <w:rsid w:val="000B4E3C"/>
    <w:rsid w:val="000B551B"/>
    <w:rsid w:val="000B5EF8"/>
    <w:rsid w:val="000B6D16"/>
    <w:rsid w:val="000B7FF3"/>
    <w:rsid w:val="000C2BA9"/>
    <w:rsid w:val="000C4923"/>
    <w:rsid w:val="000C5255"/>
    <w:rsid w:val="000C55FD"/>
    <w:rsid w:val="000C5D98"/>
    <w:rsid w:val="000C6C14"/>
    <w:rsid w:val="000C7258"/>
    <w:rsid w:val="000D011A"/>
    <w:rsid w:val="000D06F1"/>
    <w:rsid w:val="000D2611"/>
    <w:rsid w:val="000D3CB3"/>
    <w:rsid w:val="000D42F6"/>
    <w:rsid w:val="000D45C4"/>
    <w:rsid w:val="000D52CC"/>
    <w:rsid w:val="000D6053"/>
    <w:rsid w:val="000D7626"/>
    <w:rsid w:val="000D7729"/>
    <w:rsid w:val="000D77D7"/>
    <w:rsid w:val="000E4B01"/>
    <w:rsid w:val="000E5CEE"/>
    <w:rsid w:val="000E5ECE"/>
    <w:rsid w:val="000E7082"/>
    <w:rsid w:val="000F0818"/>
    <w:rsid w:val="000F1A77"/>
    <w:rsid w:val="000F3323"/>
    <w:rsid w:val="000F3B12"/>
    <w:rsid w:val="000F4C31"/>
    <w:rsid w:val="000F4D36"/>
    <w:rsid w:val="000F548A"/>
    <w:rsid w:val="000F5ED2"/>
    <w:rsid w:val="000F6040"/>
    <w:rsid w:val="000F6599"/>
    <w:rsid w:val="000F65A3"/>
    <w:rsid w:val="000F6633"/>
    <w:rsid w:val="000F68EE"/>
    <w:rsid w:val="000F7568"/>
    <w:rsid w:val="001006D6"/>
    <w:rsid w:val="00103EC8"/>
    <w:rsid w:val="001045B0"/>
    <w:rsid w:val="00104E0E"/>
    <w:rsid w:val="00105364"/>
    <w:rsid w:val="00105A41"/>
    <w:rsid w:val="00106425"/>
    <w:rsid w:val="00107D52"/>
    <w:rsid w:val="001114D0"/>
    <w:rsid w:val="0011163C"/>
    <w:rsid w:val="00111943"/>
    <w:rsid w:val="00111D12"/>
    <w:rsid w:val="00112B47"/>
    <w:rsid w:val="00112F8F"/>
    <w:rsid w:val="00113CD8"/>
    <w:rsid w:val="00113D7E"/>
    <w:rsid w:val="00115E96"/>
    <w:rsid w:val="00116ABF"/>
    <w:rsid w:val="001177A3"/>
    <w:rsid w:val="001179EE"/>
    <w:rsid w:val="00117B4F"/>
    <w:rsid w:val="00117EEB"/>
    <w:rsid w:val="00121205"/>
    <w:rsid w:val="001239F0"/>
    <w:rsid w:val="001249E2"/>
    <w:rsid w:val="001268BB"/>
    <w:rsid w:val="001269FB"/>
    <w:rsid w:val="00127D0A"/>
    <w:rsid w:val="00130E1F"/>
    <w:rsid w:val="00130F49"/>
    <w:rsid w:val="0013147A"/>
    <w:rsid w:val="0013168D"/>
    <w:rsid w:val="00132A8E"/>
    <w:rsid w:val="001334D3"/>
    <w:rsid w:val="001353A7"/>
    <w:rsid w:val="00136BFF"/>
    <w:rsid w:val="00136DE2"/>
    <w:rsid w:val="00136E54"/>
    <w:rsid w:val="00136EB8"/>
    <w:rsid w:val="001379F4"/>
    <w:rsid w:val="00140288"/>
    <w:rsid w:val="00140BE7"/>
    <w:rsid w:val="00140D54"/>
    <w:rsid w:val="00141980"/>
    <w:rsid w:val="00142707"/>
    <w:rsid w:val="00144C70"/>
    <w:rsid w:val="0014580C"/>
    <w:rsid w:val="00145D35"/>
    <w:rsid w:val="00145E4A"/>
    <w:rsid w:val="00145F57"/>
    <w:rsid w:val="001474F1"/>
    <w:rsid w:val="00147668"/>
    <w:rsid w:val="00147868"/>
    <w:rsid w:val="00150D04"/>
    <w:rsid w:val="001538AE"/>
    <w:rsid w:val="0016033E"/>
    <w:rsid w:val="00161613"/>
    <w:rsid w:val="001620F2"/>
    <w:rsid w:val="00162196"/>
    <w:rsid w:val="00162A0D"/>
    <w:rsid w:val="00163264"/>
    <w:rsid w:val="0016450B"/>
    <w:rsid w:val="0016538C"/>
    <w:rsid w:val="0016623C"/>
    <w:rsid w:val="00166D18"/>
    <w:rsid w:val="00171025"/>
    <w:rsid w:val="00172A07"/>
    <w:rsid w:val="0017307A"/>
    <w:rsid w:val="001739D4"/>
    <w:rsid w:val="001740F8"/>
    <w:rsid w:val="00176185"/>
    <w:rsid w:val="00180027"/>
    <w:rsid w:val="00181296"/>
    <w:rsid w:val="00181B4A"/>
    <w:rsid w:val="001826DF"/>
    <w:rsid w:val="00184D1C"/>
    <w:rsid w:val="00185EC7"/>
    <w:rsid w:val="00185F99"/>
    <w:rsid w:val="0018672D"/>
    <w:rsid w:val="00186AD2"/>
    <w:rsid w:val="00186D96"/>
    <w:rsid w:val="00186F66"/>
    <w:rsid w:val="0019187C"/>
    <w:rsid w:val="0019227E"/>
    <w:rsid w:val="001923F3"/>
    <w:rsid w:val="00193980"/>
    <w:rsid w:val="001942AF"/>
    <w:rsid w:val="001956D0"/>
    <w:rsid w:val="001A0D50"/>
    <w:rsid w:val="001A2C35"/>
    <w:rsid w:val="001A351E"/>
    <w:rsid w:val="001A3FF9"/>
    <w:rsid w:val="001A5B75"/>
    <w:rsid w:val="001A6813"/>
    <w:rsid w:val="001A72CF"/>
    <w:rsid w:val="001B05EF"/>
    <w:rsid w:val="001B1F41"/>
    <w:rsid w:val="001B22BF"/>
    <w:rsid w:val="001B25B2"/>
    <w:rsid w:val="001B2F8C"/>
    <w:rsid w:val="001B47B2"/>
    <w:rsid w:val="001B5CF5"/>
    <w:rsid w:val="001B61B5"/>
    <w:rsid w:val="001B6574"/>
    <w:rsid w:val="001B6C80"/>
    <w:rsid w:val="001B7494"/>
    <w:rsid w:val="001C0E09"/>
    <w:rsid w:val="001C134A"/>
    <w:rsid w:val="001C1F75"/>
    <w:rsid w:val="001C44F2"/>
    <w:rsid w:val="001C4A2E"/>
    <w:rsid w:val="001C6918"/>
    <w:rsid w:val="001C6CF8"/>
    <w:rsid w:val="001C76E8"/>
    <w:rsid w:val="001D046F"/>
    <w:rsid w:val="001D0ACC"/>
    <w:rsid w:val="001D1DC9"/>
    <w:rsid w:val="001D26B6"/>
    <w:rsid w:val="001D32C3"/>
    <w:rsid w:val="001D38A5"/>
    <w:rsid w:val="001D3E76"/>
    <w:rsid w:val="001D4798"/>
    <w:rsid w:val="001D4BB2"/>
    <w:rsid w:val="001D6684"/>
    <w:rsid w:val="001D6E00"/>
    <w:rsid w:val="001D7557"/>
    <w:rsid w:val="001D7B9C"/>
    <w:rsid w:val="001E031B"/>
    <w:rsid w:val="001E1F3A"/>
    <w:rsid w:val="001E3533"/>
    <w:rsid w:val="001E487F"/>
    <w:rsid w:val="001E5C16"/>
    <w:rsid w:val="001E639C"/>
    <w:rsid w:val="001E6462"/>
    <w:rsid w:val="001E6E9D"/>
    <w:rsid w:val="001E71E3"/>
    <w:rsid w:val="001E75CA"/>
    <w:rsid w:val="001F0B46"/>
    <w:rsid w:val="001F0EAC"/>
    <w:rsid w:val="001F1672"/>
    <w:rsid w:val="001F24A0"/>
    <w:rsid w:val="001F2EDA"/>
    <w:rsid w:val="001F4272"/>
    <w:rsid w:val="001F4A80"/>
    <w:rsid w:val="001F661A"/>
    <w:rsid w:val="00201476"/>
    <w:rsid w:val="002023FC"/>
    <w:rsid w:val="0020267C"/>
    <w:rsid w:val="002028C8"/>
    <w:rsid w:val="00202A58"/>
    <w:rsid w:val="00203011"/>
    <w:rsid w:val="00203D28"/>
    <w:rsid w:val="00206C02"/>
    <w:rsid w:val="0021094A"/>
    <w:rsid w:val="00212B64"/>
    <w:rsid w:val="00213171"/>
    <w:rsid w:val="002145DA"/>
    <w:rsid w:val="00214F06"/>
    <w:rsid w:val="002156DB"/>
    <w:rsid w:val="00215931"/>
    <w:rsid w:val="00216301"/>
    <w:rsid w:val="00216594"/>
    <w:rsid w:val="002167CA"/>
    <w:rsid w:val="00221362"/>
    <w:rsid w:val="00221A8E"/>
    <w:rsid w:val="00222377"/>
    <w:rsid w:val="00224C39"/>
    <w:rsid w:val="00226004"/>
    <w:rsid w:val="00231659"/>
    <w:rsid w:val="002319C7"/>
    <w:rsid w:val="00231DC3"/>
    <w:rsid w:val="002345A2"/>
    <w:rsid w:val="00234FE1"/>
    <w:rsid w:val="0023507D"/>
    <w:rsid w:val="002352EB"/>
    <w:rsid w:val="00235774"/>
    <w:rsid w:val="00241D93"/>
    <w:rsid w:val="00242ED5"/>
    <w:rsid w:val="00242F4D"/>
    <w:rsid w:val="00244877"/>
    <w:rsid w:val="0024560E"/>
    <w:rsid w:val="002457FD"/>
    <w:rsid w:val="002469DD"/>
    <w:rsid w:val="00247E6E"/>
    <w:rsid w:val="00250081"/>
    <w:rsid w:val="0025101C"/>
    <w:rsid w:val="00253801"/>
    <w:rsid w:val="00253FD7"/>
    <w:rsid w:val="002540F9"/>
    <w:rsid w:val="00254FAC"/>
    <w:rsid w:val="00255401"/>
    <w:rsid w:val="00255B12"/>
    <w:rsid w:val="00255BF3"/>
    <w:rsid w:val="0025662F"/>
    <w:rsid w:val="00260A36"/>
    <w:rsid w:val="002616C3"/>
    <w:rsid w:val="00261F83"/>
    <w:rsid w:val="002633AE"/>
    <w:rsid w:val="002644C9"/>
    <w:rsid w:val="00264F99"/>
    <w:rsid w:val="002652AD"/>
    <w:rsid w:val="0026543D"/>
    <w:rsid w:val="00266B8C"/>
    <w:rsid w:val="00267B4D"/>
    <w:rsid w:val="002715F1"/>
    <w:rsid w:val="00271C2E"/>
    <w:rsid w:val="00271FD7"/>
    <w:rsid w:val="0027218F"/>
    <w:rsid w:val="002722BB"/>
    <w:rsid w:val="00272CAE"/>
    <w:rsid w:val="00272DAF"/>
    <w:rsid w:val="00273BE3"/>
    <w:rsid w:val="00274756"/>
    <w:rsid w:val="002753E0"/>
    <w:rsid w:val="002758B4"/>
    <w:rsid w:val="00277DDF"/>
    <w:rsid w:val="00281912"/>
    <w:rsid w:val="0028338D"/>
    <w:rsid w:val="0028425D"/>
    <w:rsid w:val="0028510B"/>
    <w:rsid w:val="00285FF9"/>
    <w:rsid w:val="002876E0"/>
    <w:rsid w:val="00291A9F"/>
    <w:rsid w:val="00293369"/>
    <w:rsid w:val="002948D7"/>
    <w:rsid w:val="00294EF4"/>
    <w:rsid w:val="00296F42"/>
    <w:rsid w:val="00297305"/>
    <w:rsid w:val="002975B1"/>
    <w:rsid w:val="002A0E2C"/>
    <w:rsid w:val="002A110E"/>
    <w:rsid w:val="002A1D96"/>
    <w:rsid w:val="002A2856"/>
    <w:rsid w:val="002A4468"/>
    <w:rsid w:val="002A49B6"/>
    <w:rsid w:val="002A5506"/>
    <w:rsid w:val="002A5937"/>
    <w:rsid w:val="002A59DC"/>
    <w:rsid w:val="002A5A19"/>
    <w:rsid w:val="002A5DCD"/>
    <w:rsid w:val="002A7864"/>
    <w:rsid w:val="002B0AE5"/>
    <w:rsid w:val="002B0F53"/>
    <w:rsid w:val="002B191B"/>
    <w:rsid w:val="002B1ACE"/>
    <w:rsid w:val="002B3FCA"/>
    <w:rsid w:val="002B4AEE"/>
    <w:rsid w:val="002B4E3B"/>
    <w:rsid w:val="002B4E46"/>
    <w:rsid w:val="002B52DC"/>
    <w:rsid w:val="002B5358"/>
    <w:rsid w:val="002B5590"/>
    <w:rsid w:val="002B5A73"/>
    <w:rsid w:val="002B5F3B"/>
    <w:rsid w:val="002B6240"/>
    <w:rsid w:val="002B65DC"/>
    <w:rsid w:val="002B6CC5"/>
    <w:rsid w:val="002B6CCB"/>
    <w:rsid w:val="002B7663"/>
    <w:rsid w:val="002B7BE5"/>
    <w:rsid w:val="002C0902"/>
    <w:rsid w:val="002C0C78"/>
    <w:rsid w:val="002C0D36"/>
    <w:rsid w:val="002C2776"/>
    <w:rsid w:val="002C2D04"/>
    <w:rsid w:val="002C41E9"/>
    <w:rsid w:val="002C665A"/>
    <w:rsid w:val="002C7929"/>
    <w:rsid w:val="002C7BC8"/>
    <w:rsid w:val="002D043B"/>
    <w:rsid w:val="002D066B"/>
    <w:rsid w:val="002D085A"/>
    <w:rsid w:val="002D08D6"/>
    <w:rsid w:val="002D0BAA"/>
    <w:rsid w:val="002D0FEE"/>
    <w:rsid w:val="002D128B"/>
    <w:rsid w:val="002D3892"/>
    <w:rsid w:val="002D4DC7"/>
    <w:rsid w:val="002D7A76"/>
    <w:rsid w:val="002E0313"/>
    <w:rsid w:val="002E0829"/>
    <w:rsid w:val="002E16BB"/>
    <w:rsid w:val="002E3170"/>
    <w:rsid w:val="002E5F8E"/>
    <w:rsid w:val="002E7781"/>
    <w:rsid w:val="002F03F1"/>
    <w:rsid w:val="002F08FC"/>
    <w:rsid w:val="002F10B1"/>
    <w:rsid w:val="002F14EE"/>
    <w:rsid w:val="002F1B79"/>
    <w:rsid w:val="002F1E2D"/>
    <w:rsid w:val="002F43A7"/>
    <w:rsid w:val="002F47E2"/>
    <w:rsid w:val="002F4C88"/>
    <w:rsid w:val="002F5AB9"/>
    <w:rsid w:val="002F653F"/>
    <w:rsid w:val="002F6696"/>
    <w:rsid w:val="002F70DD"/>
    <w:rsid w:val="002F7D08"/>
    <w:rsid w:val="003017E5"/>
    <w:rsid w:val="0030192D"/>
    <w:rsid w:val="00303729"/>
    <w:rsid w:val="00305532"/>
    <w:rsid w:val="003066E5"/>
    <w:rsid w:val="00306C1A"/>
    <w:rsid w:val="00306DCC"/>
    <w:rsid w:val="00307BDF"/>
    <w:rsid w:val="00307BFF"/>
    <w:rsid w:val="0031184C"/>
    <w:rsid w:val="00312337"/>
    <w:rsid w:val="003124CD"/>
    <w:rsid w:val="00313F88"/>
    <w:rsid w:val="00314D08"/>
    <w:rsid w:val="00315586"/>
    <w:rsid w:val="00315E51"/>
    <w:rsid w:val="00317215"/>
    <w:rsid w:val="00324B0C"/>
    <w:rsid w:val="00325867"/>
    <w:rsid w:val="00330F58"/>
    <w:rsid w:val="003315A8"/>
    <w:rsid w:val="00332002"/>
    <w:rsid w:val="003326E3"/>
    <w:rsid w:val="00333506"/>
    <w:rsid w:val="003335F0"/>
    <w:rsid w:val="00333F71"/>
    <w:rsid w:val="00337633"/>
    <w:rsid w:val="0033797F"/>
    <w:rsid w:val="003412B2"/>
    <w:rsid w:val="00343EA0"/>
    <w:rsid w:val="003456DA"/>
    <w:rsid w:val="003477CD"/>
    <w:rsid w:val="003504BD"/>
    <w:rsid w:val="00351A0C"/>
    <w:rsid w:val="00352029"/>
    <w:rsid w:val="003528AA"/>
    <w:rsid w:val="003530C7"/>
    <w:rsid w:val="0035386F"/>
    <w:rsid w:val="00354615"/>
    <w:rsid w:val="00354EAB"/>
    <w:rsid w:val="00355503"/>
    <w:rsid w:val="003558A7"/>
    <w:rsid w:val="00356397"/>
    <w:rsid w:val="0035743E"/>
    <w:rsid w:val="003604FA"/>
    <w:rsid w:val="00360620"/>
    <w:rsid w:val="00361285"/>
    <w:rsid w:val="00363728"/>
    <w:rsid w:val="00364FC8"/>
    <w:rsid w:val="003652CB"/>
    <w:rsid w:val="00365C75"/>
    <w:rsid w:val="003668ED"/>
    <w:rsid w:val="00367379"/>
    <w:rsid w:val="00367AAA"/>
    <w:rsid w:val="003708FB"/>
    <w:rsid w:val="00370BD3"/>
    <w:rsid w:val="003710AE"/>
    <w:rsid w:val="0037160A"/>
    <w:rsid w:val="00373C97"/>
    <w:rsid w:val="003740FB"/>
    <w:rsid w:val="00375232"/>
    <w:rsid w:val="003760C2"/>
    <w:rsid w:val="00377A18"/>
    <w:rsid w:val="00377BAD"/>
    <w:rsid w:val="00380733"/>
    <w:rsid w:val="0038208E"/>
    <w:rsid w:val="00382A3E"/>
    <w:rsid w:val="00383952"/>
    <w:rsid w:val="00384248"/>
    <w:rsid w:val="00386E67"/>
    <w:rsid w:val="00390A1C"/>
    <w:rsid w:val="00390B9C"/>
    <w:rsid w:val="003926E1"/>
    <w:rsid w:val="00393B39"/>
    <w:rsid w:val="00394102"/>
    <w:rsid w:val="00395124"/>
    <w:rsid w:val="003A0B38"/>
    <w:rsid w:val="003A0EED"/>
    <w:rsid w:val="003A1866"/>
    <w:rsid w:val="003A25C0"/>
    <w:rsid w:val="003A2C13"/>
    <w:rsid w:val="003A3189"/>
    <w:rsid w:val="003A3539"/>
    <w:rsid w:val="003A365D"/>
    <w:rsid w:val="003A3918"/>
    <w:rsid w:val="003A47D5"/>
    <w:rsid w:val="003A5836"/>
    <w:rsid w:val="003A61A3"/>
    <w:rsid w:val="003A6334"/>
    <w:rsid w:val="003B0664"/>
    <w:rsid w:val="003B0E74"/>
    <w:rsid w:val="003B2010"/>
    <w:rsid w:val="003B327E"/>
    <w:rsid w:val="003B396E"/>
    <w:rsid w:val="003B4310"/>
    <w:rsid w:val="003B45F2"/>
    <w:rsid w:val="003B63D4"/>
    <w:rsid w:val="003B7952"/>
    <w:rsid w:val="003B7E20"/>
    <w:rsid w:val="003C0E66"/>
    <w:rsid w:val="003C2435"/>
    <w:rsid w:val="003C2455"/>
    <w:rsid w:val="003C2B43"/>
    <w:rsid w:val="003C439A"/>
    <w:rsid w:val="003C4402"/>
    <w:rsid w:val="003C45C8"/>
    <w:rsid w:val="003C6AAD"/>
    <w:rsid w:val="003C7124"/>
    <w:rsid w:val="003C73D1"/>
    <w:rsid w:val="003C7CEF"/>
    <w:rsid w:val="003D13D1"/>
    <w:rsid w:val="003D23A2"/>
    <w:rsid w:val="003D44C1"/>
    <w:rsid w:val="003D48FE"/>
    <w:rsid w:val="003D6BD1"/>
    <w:rsid w:val="003D78E8"/>
    <w:rsid w:val="003E0CE1"/>
    <w:rsid w:val="003E2463"/>
    <w:rsid w:val="003E3A12"/>
    <w:rsid w:val="003E3BC5"/>
    <w:rsid w:val="003E55E2"/>
    <w:rsid w:val="003E68E2"/>
    <w:rsid w:val="003E6DA1"/>
    <w:rsid w:val="003E78FE"/>
    <w:rsid w:val="003F0A18"/>
    <w:rsid w:val="003F11A8"/>
    <w:rsid w:val="003F43FC"/>
    <w:rsid w:val="003F4669"/>
    <w:rsid w:val="003F4EE7"/>
    <w:rsid w:val="003F5512"/>
    <w:rsid w:val="003F7744"/>
    <w:rsid w:val="003F7E7D"/>
    <w:rsid w:val="00400165"/>
    <w:rsid w:val="00401103"/>
    <w:rsid w:val="0040294E"/>
    <w:rsid w:val="00405B29"/>
    <w:rsid w:val="004100F7"/>
    <w:rsid w:val="00412FF8"/>
    <w:rsid w:val="00415E75"/>
    <w:rsid w:val="004231F3"/>
    <w:rsid w:val="00423607"/>
    <w:rsid w:val="00425847"/>
    <w:rsid w:val="00426E0F"/>
    <w:rsid w:val="00431C01"/>
    <w:rsid w:val="00433E4C"/>
    <w:rsid w:val="00434A72"/>
    <w:rsid w:val="00434ED7"/>
    <w:rsid w:val="00436DC5"/>
    <w:rsid w:val="004406BB"/>
    <w:rsid w:val="004418A5"/>
    <w:rsid w:val="00442543"/>
    <w:rsid w:val="004458EF"/>
    <w:rsid w:val="00445CAD"/>
    <w:rsid w:val="0044697A"/>
    <w:rsid w:val="0044759F"/>
    <w:rsid w:val="00450B5F"/>
    <w:rsid w:val="0045140D"/>
    <w:rsid w:val="00451852"/>
    <w:rsid w:val="00452055"/>
    <w:rsid w:val="00452786"/>
    <w:rsid w:val="004529FC"/>
    <w:rsid w:val="0045355C"/>
    <w:rsid w:val="0045371D"/>
    <w:rsid w:val="004539BE"/>
    <w:rsid w:val="00454B9F"/>
    <w:rsid w:val="00455571"/>
    <w:rsid w:val="00455BDA"/>
    <w:rsid w:val="004570E9"/>
    <w:rsid w:val="00460535"/>
    <w:rsid w:val="00460F02"/>
    <w:rsid w:val="00460F40"/>
    <w:rsid w:val="00462C69"/>
    <w:rsid w:val="00463428"/>
    <w:rsid w:val="00464DD0"/>
    <w:rsid w:val="00465C12"/>
    <w:rsid w:val="004660C2"/>
    <w:rsid w:val="004672D2"/>
    <w:rsid w:val="004672D8"/>
    <w:rsid w:val="00471D26"/>
    <w:rsid w:val="00471F54"/>
    <w:rsid w:val="004741D3"/>
    <w:rsid w:val="00474B79"/>
    <w:rsid w:val="00474F50"/>
    <w:rsid w:val="004752A3"/>
    <w:rsid w:val="004757A7"/>
    <w:rsid w:val="0048027D"/>
    <w:rsid w:val="00481BAA"/>
    <w:rsid w:val="004825D5"/>
    <w:rsid w:val="00484102"/>
    <w:rsid w:val="0048421C"/>
    <w:rsid w:val="004846D8"/>
    <w:rsid w:val="00484B14"/>
    <w:rsid w:val="00484D06"/>
    <w:rsid w:val="00485C6B"/>
    <w:rsid w:val="004873A5"/>
    <w:rsid w:val="004873B8"/>
    <w:rsid w:val="004908DB"/>
    <w:rsid w:val="00490ACC"/>
    <w:rsid w:val="00490AEF"/>
    <w:rsid w:val="004920E6"/>
    <w:rsid w:val="00492109"/>
    <w:rsid w:val="00493283"/>
    <w:rsid w:val="004946A6"/>
    <w:rsid w:val="004948B6"/>
    <w:rsid w:val="004967EB"/>
    <w:rsid w:val="004A07F1"/>
    <w:rsid w:val="004A0C03"/>
    <w:rsid w:val="004A3440"/>
    <w:rsid w:val="004A59E0"/>
    <w:rsid w:val="004A5E83"/>
    <w:rsid w:val="004A6748"/>
    <w:rsid w:val="004A69B2"/>
    <w:rsid w:val="004A6E9D"/>
    <w:rsid w:val="004A7369"/>
    <w:rsid w:val="004B16DA"/>
    <w:rsid w:val="004B1AE8"/>
    <w:rsid w:val="004B22D3"/>
    <w:rsid w:val="004B2E71"/>
    <w:rsid w:val="004B4E3C"/>
    <w:rsid w:val="004B50FD"/>
    <w:rsid w:val="004B5A04"/>
    <w:rsid w:val="004B5B05"/>
    <w:rsid w:val="004B6ADC"/>
    <w:rsid w:val="004B71DC"/>
    <w:rsid w:val="004C0713"/>
    <w:rsid w:val="004C0766"/>
    <w:rsid w:val="004C37EE"/>
    <w:rsid w:val="004C44D2"/>
    <w:rsid w:val="004C515A"/>
    <w:rsid w:val="004C56B8"/>
    <w:rsid w:val="004C6304"/>
    <w:rsid w:val="004D1402"/>
    <w:rsid w:val="004D1899"/>
    <w:rsid w:val="004D206A"/>
    <w:rsid w:val="004D2DBD"/>
    <w:rsid w:val="004D3CA5"/>
    <w:rsid w:val="004D40B3"/>
    <w:rsid w:val="004D5620"/>
    <w:rsid w:val="004D6024"/>
    <w:rsid w:val="004D62CD"/>
    <w:rsid w:val="004D6D32"/>
    <w:rsid w:val="004D78EF"/>
    <w:rsid w:val="004D7B0D"/>
    <w:rsid w:val="004D7FEF"/>
    <w:rsid w:val="004E07C3"/>
    <w:rsid w:val="004E206D"/>
    <w:rsid w:val="004E2C30"/>
    <w:rsid w:val="004E320A"/>
    <w:rsid w:val="004E4310"/>
    <w:rsid w:val="004E45C3"/>
    <w:rsid w:val="004E4705"/>
    <w:rsid w:val="004E6068"/>
    <w:rsid w:val="004E7451"/>
    <w:rsid w:val="004F0910"/>
    <w:rsid w:val="004F0EA4"/>
    <w:rsid w:val="004F3D08"/>
    <w:rsid w:val="004F615A"/>
    <w:rsid w:val="00501144"/>
    <w:rsid w:val="00501DDF"/>
    <w:rsid w:val="00502ABD"/>
    <w:rsid w:val="00502C91"/>
    <w:rsid w:val="00503CC5"/>
    <w:rsid w:val="005047D8"/>
    <w:rsid w:val="0050556F"/>
    <w:rsid w:val="0050618E"/>
    <w:rsid w:val="005062D7"/>
    <w:rsid w:val="00506E61"/>
    <w:rsid w:val="005070C4"/>
    <w:rsid w:val="00507EAA"/>
    <w:rsid w:val="005101FD"/>
    <w:rsid w:val="00510529"/>
    <w:rsid w:val="00511587"/>
    <w:rsid w:val="00511EA9"/>
    <w:rsid w:val="00512340"/>
    <w:rsid w:val="00512841"/>
    <w:rsid w:val="00512BB4"/>
    <w:rsid w:val="00513962"/>
    <w:rsid w:val="00515E58"/>
    <w:rsid w:val="00516E14"/>
    <w:rsid w:val="005213A1"/>
    <w:rsid w:val="005218BA"/>
    <w:rsid w:val="005239BB"/>
    <w:rsid w:val="005241F4"/>
    <w:rsid w:val="0052458B"/>
    <w:rsid w:val="00524641"/>
    <w:rsid w:val="00524659"/>
    <w:rsid w:val="00530B0D"/>
    <w:rsid w:val="00531E89"/>
    <w:rsid w:val="00532795"/>
    <w:rsid w:val="00533870"/>
    <w:rsid w:val="00533918"/>
    <w:rsid w:val="00536613"/>
    <w:rsid w:val="00536758"/>
    <w:rsid w:val="0054022D"/>
    <w:rsid w:val="00546655"/>
    <w:rsid w:val="005477C9"/>
    <w:rsid w:val="005513D6"/>
    <w:rsid w:val="00551420"/>
    <w:rsid w:val="00551627"/>
    <w:rsid w:val="00551810"/>
    <w:rsid w:val="0055186D"/>
    <w:rsid w:val="0055379D"/>
    <w:rsid w:val="00556787"/>
    <w:rsid w:val="00557403"/>
    <w:rsid w:val="00560D6F"/>
    <w:rsid w:val="00561573"/>
    <w:rsid w:val="00561E4E"/>
    <w:rsid w:val="0056428D"/>
    <w:rsid w:val="0056450C"/>
    <w:rsid w:val="00566237"/>
    <w:rsid w:val="005679CF"/>
    <w:rsid w:val="0057133F"/>
    <w:rsid w:val="00571410"/>
    <w:rsid w:val="00574801"/>
    <w:rsid w:val="00575F93"/>
    <w:rsid w:val="00577091"/>
    <w:rsid w:val="005778A4"/>
    <w:rsid w:val="0058017F"/>
    <w:rsid w:val="00580BAD"/>
    <w:rsid w:val="00580BE4"/>
    <w:rsid w:val="00581863"/>
    <w:rsid w:val="00582181"/>
    <w:rsid w:val="00584C87"/>
    <w:rsid w:val="00586895"/>
    <w:rsid w:val="00586DE0"/>
    <w:rsid w:val="00587E5C"/>
    <w:rsid w:val="00590291"/>
    <w:rsid w:val="00591E96"/>
    <w:rsid w:val="00592386"/>
    <w:rsid w:val="00593648"/>
    <w:rsid w:val="0059378A"/>
    <w:rsid w:val="0059408A"/>
    <w:rsid w:val="00595950"/>
    <w:rsid w:val="00595A4A"/>
    <w:rsid w:val="00595F1F"/>
    <w:rsid w:val="00596C6A"/>
    <w:rsid w:val="00596D89"/>
    <w:rsid w:val="00597202"/>
    <w:rsid w:val="005A0288"/>
    <w:rsid w:val="005A07C5"/>
    <w:rsid w:val="005A1177"/>
    <w:rsid w:val="005A2195"/>
    <w:rsid w:val="005A2F43"/>
    <w:rsid w:val="005A335E"/>
    <w:rsid w:val="005A39DF"/>
    <w:rsid w:val="005A4639"/>
    <w:rsid w:val="005A5747"/>
    <w:rsid w:val="005A6554"/>
    <w:rsid w:val="005A6736"/>
    <w:rsid w:val="005A70A3"/>
    <w:rsid w:val="005A7AF0"/>
    <w:rsid w:val="005B0705"/>
    <w:rsid w:val="005B1399"/>
    <w:rsid w:val="005B1BC3"/>
    <w:rsid w:val="005B2CDE"/>
    <w:rsid w:val="005B3B9D"/>
    <w:rsid w:val="005B3EA5"/>
    <w:rsid w:val="005B6431"/>
    <w:rsid w:val="005B7204"/>
    <w:rsid w:val="005C1463"/>
    <w:rsid w:val="005C3EFD"/>
    <w:rsid w:val="005C517F"/>
    <w:rsid w:val="005C5196"/>
    <w:rsid w:val="005C69D8"/>
    <w:rsid w:val="005D09E6"/>
    <w:rsid w:val="005D33E7"/>
    <w:rsid w:val="005D3678"/>
    <w:rsid w:val="005D5D54"/>
    <w:rsid w:val="005D7714"/>
    <w:rsid w:val="005D7CBB"/>
    <w:rsid w:val="005D7E3F"/>
    <w:rsid w:val="005E1D3B"/>
    <w:rsid w:val="005E3189"/>
    <w:rsid w:val="005E50F7"/>
    <w:rsid w:val="005E5656"/>
    <w:rsid w:val="005E5769"/>
    <w:rsid w:val="005E5D00"/>
    <w:rsid w:val="005E6377"/>
    <w:rsid w:val="005E70DE"/>
    <w:rsid w:val="005E71B4"/>
    <w:rsid w:val="005F0034"/>
    <w:rsid w:val="005F06C8"/>
    <w:rsid w:val="005F0ED0"/>
    <w:rsid w:val="005F1229"/>
    <w:rsid w:val="005F447E"/>
    <w:rsid w:val="005F4EE9"/>
    <w:rsid w:val="005F5E6E"/>
    <w:rsid w:val="005F6751"/>
    <w:rsid w:val="005F7606"/>
    <w:rsid w:val="005F78C1"/>
    <w:rsid w:val="005F7C66"/>
    <w:rsid w:val="005F7FDB"/>
    <w:rsid w:val="00600F68"/>
    <w:rsid w:val="006035F0"/>
    <w:rsid w:val="00605939"/>
    <w:rsid w:val="0061137F"/>
    <w:rsid w:val="00612739"/>
    <w:rsid w:val="006131DF"/>
    <w:rsid w:val="00613C9A"/>
    <w:rsid w:val="00614399"/>
    <w:rsid w:val="00614518"/>
    <w:rsid w:val="006151CF"/>
    <w:rsid w:val="006159B2"/>
    <w:rsid w:val="0061646B"/>
    <w:rsid w:val="00616800"/>
    <w:rsid w:val="006173A0"/>
    <w:rsid w:val="006200C9"/>
    <w:rsid w:val="0062025B"/>
    <w:rsid w:val="00620623"/>
    <w:rsid w:val="0062233C"/>
    <w:rsid w:val="00622EF5"/>
    <w:rsid w:val="00625E99"/>
    <w:rsid w:val="006269EE"/>
    <w:rsid w:val="00626FFD"/>
    <w:rsid w:val="00627A1C"/>
    <w:rsid w:val="00627C6F"/>
    <w:rsid w:val="0063044D"/>
    <w:rsid w:val="00630811"/>
    <w:rsid w:val="0063233E"/>
    <w:rsid w:val="00632715"/>
    <w:rsid w:val="00633559"/>
    <w:rsid w:val="00634234"/>
    <w:rsid w:val="00634A09"/>
    <w:rsid w:val="00634AFC"/>
    <w:rsid w:val="00635FCA"/>
    <w:rsid w:val="00637FFD"/>
    <w:rsid w:val="00640A24"/>
    <w:rsid w:val="00642186"/>
    <w:rsid w:val="006453E8"/>
    <w:rsid w:val="00645BFE"/>
    <w:rsid w:val="00647325"/>
    <w:rsid w:val="006473BD"/>
    <w:rsid w:val="0064792E"/>
    <w:rsid w:val="00647F10"/>
    <w:rsid w:val="006526C7"/>
    <w:rsid w:val="006531E9"/>
    <w:rsid w:val="0065328D"/>
    <w:rsid w:val="006533E4"/>
    <w:rsid w:val="006538BC"/>
    <w:rsid w:val="00653C75"/>
    <w:rsid w:val="0065505B"/>
    <w:rsid w:val="00655243"/>
    <w:rsid w:val="00655E3B"/>
    <w:rsid w:val="00655EA7"/>
    <w:rsid w:val="00655F0D"/>
    <w:rsid w:val="0065762E"/>
    <w:rsid w:val="006579AD"/>
    <w:rsid w:val="00662727"/>
    <w:rsid w:val="00662FCA"/>
    <w:rsid w:val="00664074"/>
    <w:rsid w:val="00664DDC"/>
    <w:rsid w:val="00666EC4"/>
    <w:rsid w:val="0066724E"/>
    <w:rsid w:val="00667CC2"/>
    <w:rsid w:val="00670457"/>
    <w:rsid w:val="00670C5B"/>
    <w:rsid w:val="006710C6"/>
    <w:rsid w:val="00672332"/>
    <w:rsid w:val="00673E9F"/>
    <w:rsid w:val="0067634E"/>
    <w:rsid w:val="00676B80"/>
    <w:rsid w:val="00676F3A"/>
    <w:rsid w:val="0067773E"/>
    <w:rsid w:val="00677948"/>
    <w:rsid w:val="00677CFD"/>
    <w:rsid w:val="00680294"/>
    <w:rsid w:val="006816C8"/>
    <w:rsid w:val="00681C86"/>
    <w:rsid w:val="00682CFB"/>
    <w:rsid w:val="006834D0"/>
    <w:rsid w:val="006841F9"/>
    <w:rsid w:val="0068479F"/>
    <w:rsid w:val="0068501B"/>
    <w:rsid w:val="0068519E"/>
    <w:rsid w:val="00685967"/>
    <w:rsid w:val="0068602A"/>
    <w:rsid w:val="006872A7"/>
    <w:rsid w:val="006919FE"/>
    <w:rsid w:val="00693582"/>
    <w:rsid w:val="00693632"/>
    <w:rsid w:val="006957BB"/>
    <w:rsid w:val="00695EC5"/>
    <w:rsid w:val="00696471"/>
    <w:rsid w:val="00696A7B"/>
    <w:rsid w:val="00696F3B"/>
    <w:rsid w:val="00697502"/>
    <w:rsid w:val="00697548"/>
    <w:rsid w:val="00697C71"/>
    <w:rsid w:val="006A0ADF"/>
    <w:rsid w:val="006A2362"/>
    <w:rsid w:val="006A39C3"/>
    <w:rsid w:val="006A5026"/>
    <w:rsid w:val="006A622D"/>
    <w:rsid w:val="006A6412"/>
    <w:rsid w:val="006A6C21"/>
    <w:rsid w:val="006A74AE"/>
    <w:rsid w:val="006A7934"/>
    <w:rsid w:val="006B088A"/>
    <w:rsid w:val="006B099C"/>
    <w:rsid w:val="006B37A3"/>
    <w:rsid w:val="006B3C6B"/>
    <w:rsid w:val="006B4BEB"/>
    <w:rsid w:val="006B51CB"/>
    <w:rsid w:val="006B5BB7"/>
    <w:rsid w:val="006B642D"/>
    <w:rsid w:val="006B69FA"/>
    <w:rsid w:val="006B6F68"/>
    <w:rsid w:val="006B7F92"/>
    <w:rsid w:val="006C0CF9"/>
    <w:rsid w:val="006C100A"/>
    <w:rsid w:val="006C2098"/>
    <w:rsid w:val="006C2798"/>
    <w:rsid w:val="006C2B9B"/>
    <w:rsid w:val="006C2F11"/>
    <w:rsid w:val="006C50DF"/>
    <w:rsid w:val="006D0A47"/>
    <w:rsid w:val="006D3DCB"/>
    <w:rsid w:val="006D3DE8"/>
    <w:rsid w:val="006D4B9F"/>
    <w:rsid w:val="006D6544"/>
    <w:rsid w:val="006D77FA"/>
    <w:rsid w:val="006E0513"/>
    <w:rsid w:val="006E0A7C"/>
    <w:rsid w:val="006E148F"/>
    <w:rsid w:val="006E1CDA"/>
    <w:rsid w:val="006E265D"/>
    <w:rsid w:val="006E26DE"/>
    <w:rsid w:val="006E282D"/>
    <w:rsid w:val="006E426F"/>
    <w:rsid w:val="006E542E"/>
    <w:rsid w:val="006E5DBB"/>
    <w:rsid w:val="006E627B"/>
    <w:rsid w:val="006E71A2"/>
    <w:rsid w:val="006F029F"/>
    <w:rsid w:val="006F0AF0"/>
    <w:rsid w:val="006F1E43"/>
    <w:rsid w:val="006F22C7"/>
    <w:rsid w:val="006F2380"/>
    <w:rsid w:val="006F2B99"/>
    <w:rsid w:val="006F3EA0"/>
    <w:rsid w:val="006F5CA3"/>
    <w:rsid w:val="006F6905"/>
    <w:rsid w:val="006F6B3A"/>
    <w:rsid w:val="006F7FB8"/>
    <w:rsid w:val="00701091"/>
    <w:rsid w:val="007012A9"/>
    <w:rsid w:val="00702122"/>
    <w:rsid w:val="00702FC5"/>
    <w:rsid w:val="00704A64"/>
    <w:rsid w:val="00704D6C"/>
    <w:rsid w:val="00704F3F"/>
    <w:rsid w:val="00705341"/>
    <w:rsid w:val="007053D0"/>
    <w:rsid w:val="007055AF"/>
    <w:rsid w:val="00705836"/>
    <w:rsid w:val="007076E7"/>
    <w:rsid w:val="0071017C"/>
    <w:rsid w:val="00710D6F"/>
    <w:rsid w:val="00712583"/>
    <w:rsid w:val="007127F3"/>
    <w:rsid w:val="00712B2E"/>
    <w:rsid w:val="00712D73"/>
    <w:rsid w:val="00713102"/>
    <w:rsid w:val="0071659F"/>
    <w:rsid w:val="00717718"/>
    <w:rsid w:val="00720671"/>
    <w:rsid w:val="007209E4"/>
    <w:rsid w:val="007228DA"/>
    <w:rsid w:val="00723800"/>
    <w:rsid w:val="0072719F"/>
    <w:rsid w:val="00731C67"/>
    <w:rsid w:val="007326EB"/>
    <w:rsid w:val="00732999"/>
    <w:rsid w:val="00734C9A"/>
    <w:rsid w:val="00735104"/>
    <w:rsid w:val="007357A4"/>
    <w:rsid w:val="007358BE"/>
    <w:rsid w:val="00737699"/>
    <w:rsid w:val="0073772C"/>
    <w:rsid w:val="007378CD"/>
    <w:rsid w:val="00737AAE"/>
    <w:rsid w:val="007405A0"/>
    <w:rsid w:val="007415D7"/>
    <w:rsid w:val="00742955"/>
    <w:rsid w:val="00744571"/>
    <w:rsid w:val="00746E49"/>
    <w:rsid w:val="00747263"/>
    <w:rsid w:val="007476C3"/>
    <w:rsid w:val="00752656"/>
    <w:rsid w:val="00753A73"/>
    <w:rsid w:val="007556CF"/>
    <w:rsid w:val="00755856"/>
    <w:rsid w:val="00755D82"/>
    <w:rsid w:val="00755DA7"/>
    <w:rsid w:val="007565D6"/>
    <w:rsid w:val="00757104"/>
    <w:rsid w:val="00757D9E"/>
    <w:rsid w:val="0076033D"/>
    <w:rsid w:val="00761BA1"/>
    <w:rsid w:val="007646E2"/>
    <w:rsid w:val="00765B25"/>
    <w:rsid w:val="007663C2"/>
    <w:rsid w:val="00766CCC"/>
    <w:rsid w:val="00767444"/>
    <w:rsid w:val="00767BD5"/>
    <w:rsid w:val="00770214"/>
    <w:rsid w:val="00771471"/>
    <w:rsid w:val="0077238E"/>
    <w:rsid w:val="007733DC"/>
    <w:rsid w:val="00775ABB"/>
    <w:rsid w:val="00776C9C"/>
    <w:rsid w:val="0078316F"/>
    <w:rsid w:val="007838EF"/>
    <w:rsid w:val="00783E0A"/>
    <w:rsid w:val="0078665F"/>
    <w:rsid w:val="00790180"/>
    <w:rsid w:val="007904B9"/>
    <w:rsid w:val="00792305"/>
    <w:rsid w:val="007924D4"/>
    <w:rsid w:val="00792508"/>
    <w:rsid w:val="007949C6"/>
    <w:rsid w:val="00794E1F"/>
    <w:rsid w:val="0079529A"/>
    <w:rsid w:val="00795703"/>
    <w:rsid w:val="00795A72"/>
    <w:rsid w:val="00796D33"/>
    <w:rsid w:val="0079747B"/>
    <w:rsid w:val="00797597"/>
    <w:rsid w:val="007A109C"/>
    <w:rsid w:val="007A20D5"/>
    <w:rsid w:val="007A45A2"/>
    <w:rsid w:val="007A4881"/>
    <w:rsid w:val="007A4C21"/>
    <w:rsid w:val="007A5225"/>
    <w:rsid w:val="007A6D21"/>
    <w:rsid w:val="007B252D"/>
    <w:rsid w:val="007B2C21"/>
    <w:rsid w:val="007B335B"/>
    <w:rsid w:val="007B399B"/>
    <w:rsid w:val="007B5A8C"/>
    <w:rsid w:val="007B62D8"/>
    <w:rsid w:val="007B7B65"/>
    <w:rsid w:val="007C1552"/>
    <w:rsid w:val="007C1A1A"/>
    <w:rsid w:val="007C1B55"/>
    <w:rsid w:val="007C3A48"/>
    <w:rsid w:val="007C463E"/>
    <w:rsid w:val="007C49A7"/>
    <w:rsid w:val="007C5309"/>
    <w:rsid w:val="007C756F"/>
    <w:rsid w:val="007C7A23"/>
    <w:rsid w:val="007C7C7C"/>
    <w:rsid w:val="007D0AFF"/>
    <w:rsid w:val="007D236B"/>
    <w:rsid w:val="007D36BF"/>
    <w:rsid w:val="007D4624"/>
    <w:rsid w:val="007D4B7F"/>
    <w:rsid w:val="007D4F40"/>
    <w:rsid w:val="007D5088"/>
    <w:rsid w:val="007D5A7B"/>
    <w:rsid w:val="007D6390"/>
    <w:rsid w:val="007D7D1A"/>
    <w:rsid w:val="007E0058"/>
    <w:rsid w:val="007E0841"/>
    <w:rsid w:val="007E2AA9"/>
    <w:rsid w:val="007E2EB2"/>
    <w:rsid w:val="007E31AC"/>
    <w:rsid w:val="007E3EC5"/>
    <w:rsid w:val="007E6342"/>
    <w:rsid w:val="007F04BD"/>
    <w:rsid w:val="007F0E78"/>
    <w:rsid w:val="007F14F2"/>
    <w:rsid w:val="007F19DB"/>
    <w:rsid w:val="007F1A8F"/>
    <w:rsid w:val="007F2111"/>
    <w:rsid w:val="007F2770"/>
    <w:rsid w:val="007F2CB6"/>
    <w:rsid w:val="007F32E4"/>
    <w:rsid w:val="007F383A"/>
    <w:rsid w:val="007F3DFE"/>
    <w:rsid w:val="007F43B7"/>
    <w:rsid w:val="007F4427"/>
    <w:rsid w:val="007F56AD"/>
    <w:rsid w:val="007F64A4"/>
    <w:rsid w:val="007F6763"/>
    <w:rsid w:val="007F6BDE"/>
    <w:rsid w:val="007F6C3F"/>
    <w:rsid w:val="007F7C02"/>
    <w:rsid w:val="00801B36"/>
    <w:rsid w:val="00802FA1"/>
    <w:rsid w:val="00803869"/>
    <w:rsid w:val="00804013"/>
    <w:rsid w:val="00807180"/>
    <w:rsid w:val="0081091F"/>
    <w:rsid w:val="00812739"/>
    <w:rsid w:val="00812858"/>
    <w:rsid w:val="00817BC0"/>
    <w:rsid w:val="008204CC"/>
    <w:rsid w:val="008214F3"/>
    <w:rsid w:val="00821715"/>
    <w:rsid w:val="00821C0D"/>
    <w:rsid w:val="00822BB1"/>
    <w:rsid w:val="00822D3A"/>
    <w:rsid w:val="00823FA2"/>
    <w:rsid w:val="00824E66"/>
    <w:rsid w:val="0082684F"/>
    <w:rsid w:val="00826864"/>
    <w:rsid w:val="00826A4F"/>
    <w:rsid w:val="00827C7F"/>
    <w:rsid w:val="008326E4"/>
    <w:rsid w:val="00832DEB"/>
    <w:rsid w:val="008332C2"/>
    <w:rsid w:val="00833EF6"/>
    <w:rsid w:val="00835DB4"/>
    <w:rsid w:val="008363E2"/>
    <w:rsid w:val="00836C4A"/>
    <w:rsid w:val="0083720C"/>
    <w:rsid w:val="0083778D"/>
    <w:rsid w:val="0084065A"/>
    <w:rsid w:val="0084194C"/>
    <w:rsid w:val="008426AB"/>
    <w:rsid w:val="00843E0D"/>
    <w:rsid w:val="008460A4"/>
    <w:rsid w:val="00846690"/>
    <w:rsid w:val="00846C38"/>
    <w:rsid w:val="008476BE"/>
    <w:rsid w:val="00847A17"/>
    <w:rsid w:val="0085078A"/>
    <w:rsid w:val="0085232E"/>
    <w:rsid w:val="00852367"/>
    <w:rsid w:val="00852AFB"/>
    <w:rsid w:val="00853BB5"/>
    <w:rsid w:val="008545A5"/>
    <w:rsid w:val="00856A48"/>
    <w:rsid w:val="0085736B"/>
    <w:rsid w:val="008602E2"/>
    <w:rsid w:val="0086092D"/>
    <w:rsid w:val="00860CD3"/>
    <w:rsid w:val="0086228A"/>
    <w:rsid w:val="00862803"/>
    <w:rsid w:val="00862F1C"/>
    <w:rsid w:val="0086432A"/>
    <w:rsid w:val="008672A3"/>
    <w:rsid w:val="00867D6C"/>
    <w:rsid w:val="008701F6"/>
    <w:rsid w:val="00870EC1"/>
    <w:rsid w:val="00872EA5"/>
    <w:rsid w:val="00873FC2"/>
    <w:rsid w:val="00875C53"/>
    <w:rsid w:val="0087778F"/>
    <w:rsid w:val="00880FE9"/>
    <w:rsid w:val="00881125"/>
    <w:rsid w:val="0088259A"/>
    <w:rsid w:val="00883DCC"/>
    <w:rsid w:val="00884C4B"/>
    <w:rsid w:val="00885CC5"/>
    <w:rsid w:val="00886361"/>
    <w:rsid w:val="00886DB6"/>
    <w:rsid w:val="008872F6"/>
    <w:rsid w:val="0089008F"/>
    <w:rsid w:val="0089011E"/>
    <w:rsid w:val="00891042"/>
    <w:rsid w:val="008910EF"/>
    <w:rsid w:val="008922AC"/>
    <w:rsid w:val="00892C43"/>
    <w:rsid w:val="008930F2"/>
    <w:rsid w:val="00894741"/>
    <w:rsid w:val="00896322"/>
    <w:rsid w:val="008967A9"/>
    <w:rsid w:val="00896A45"/>
    <w:rsid w:val="008A0542"/>
    <w:rsid w:val="008A05A0"/>
    <w:rsid w:val="008A0841"/>
    <w:rsid w:val="008A1ADB"/>
    <w:rsid w:val="008A331F"/>
    <w:rsid w:val="008A37F7"/>
    <w:rsid w:val="008A3C87"/>
    <w:rsid w:val="008A3F6A"/>
    <w:rsid w:val="008A4204"/>
    <w:rsid w:val="008A45C2"/>
    <w:rsid w:val="008A6199"/>
    <w:rsid w:val="008A751B"/>
    <w:rsid w:val="008A7CB5"/>
    <w:rsid w:val="008B0AB0"/>
    <w:rsid w:val="008B1BD4"/>
    <w:rsid w:val="008B3669"/>
    <w:rsid w:val="008B47D4"/>
    <w:rsid w:val="008B4DAD"/>
    <w:rsid w:val="008B4FDB"/>
    <w:rsid w:val="008B50A5"/>
    <w:rsid w:val="008B52F4"/>
    <w:rsid w:val="008B5704"/>
    <w:rsid w:val="008B6352"/>
    <w:rsid w:val="008B7275"/>
    <w:rsid w:val="008C0BBF"/>
    <w:rsid w:val="008C1B82"/>
    <w:rsid w:val="008C3546"/>
    <w:rsid w:val="008C4A06"/>
    <w:rsid w:val="008C4BDA"/>
    <w:rsid w:val="008C52FF"/>
    <w:rsid w:val="008C56C6"/>
    <w:rsid w:val="008C7BAE"/>
    <w:rsid w:val="008D175A"/>
    <w:rsid w:val="008D2FCC"/>
    <w:rsid w:val="008D3EA5"/>
    <w:rsid w:val="008D6536"/>
    <w:rsid w:val="008D7511"/>
    <w:rsid w:val="008D7ABC"/>
    <w:rsid w:val="008E28EE"/>
    <w:rsid w:val="008E2E1F"/>
    <w:rsid w:val="008E3F92"/>
    <w:rsid w:val="008E7D08"/>
    <w:rsid w:val="008E7D25"/>
    <w:rsid w:val="008F0529"/>
    <w:rsid w:val="008F0F0F"/>
    <w:rsid w:val="008F1559"/>
    <w:rsid w:val="008F201A"/>
    <w:rsid w:val="008F2FD0"/>
    <w:rsid w:val="008F3BEF"/>
    <w:rsid w:val="008F43F6"/>
    <w:rsid w:val="008F4580"/>
    <w:rsid w:val="008F49A2"/>
    <w:rsid w:val="008F4B94"/>
    <w:rsid w:val="008F5680"/>
    <w:rsid w:val="008F5C94"/>
    <w:rsid w:val="008F5EF6"/>
    <w:rsid w:val="008F7EEE"/>
    <w:rsid w:val="009005D9"/>
    <w:rsid w:val="00900B41"/>
    <w:rsid w:val="009015CB"/>
    <w:rsid w:val="009036B6"/>
    <w:rsid w:val="009037E9"/>
    <w:rsid w:val="00903E5C"/>
    <w:rsid w:val="0090461B"/>
    <w:rsid w:val="009049EE"/>
    <w:rsid w:val="00904E75"/>
    <w:rsid w:val="00905A8F"/>
    <w:rsid w:val="00905CD2"/>
    <w:rsid w:val="009066E3"/>
    <w:rsid w:val="00906D74"/>
    <w:rsid w:val="0090797D"/>
    <w:rsid w:val="00907C1D"/>
    <w:rsid w:val="00907F42"/>
    <w:rsid w:val="00911004"/>
    <w:rsid w:val="00911608"/>
    <w:rsid w:val="00911670"/>
    <w:rsid w:val="00911BA7"/>
    <w:rsid w:val="00912F48"/>
    <w:rsid w:val="0091505B"/>
    <w:rsid w:val="0091551C"/>
    <w:rsid w:val="00917B7A"/>
    <w:rsid w:val="00917C50"/>
    <w:rsid w:val="009200C9"/>
    <w:rsid w:val="00920801"/>
    <w:rsid w:val="00920EF0"/>
    <w:rsid w:val="0092189B"/>
    <w:rsid w:val="009219AC"/>
    <w:rsid w:val="009229A7"/>
    <w:rsid w:val="00922C0F"/>
    <w:rsid w:val="0092447F"/>
    <w:rsid w:val="00924E11"/>
    <w:rsid w:val="009258BE"/>
    <w:rsid w:val="00925BE3"/>
    <w:rsid w:val="009273B5"/>
    <w:rsid w:val="009315E4"/>
    <w:rsid w:val="00931773"/>
    <w:rsid w:val="00934609"/>
    <w:rsid w:val="00934FEB"/>
    <w:rsid w:val="009358B4"/>
    <w:rsid w:val="00937445"/>
    <w:rsid w:val="0094031F"/>
    <w:rsid w:val="009405B5"/>
    <w:rsid w:val="009432E0"/>
    <w:rsid w:val="00943586"/>
    <w:rsid w:val="00943AFC"/>
    <w:rsid w:val="009440B4"/>
    <w:rsid w:val="0094525C"/>
    <w:rsid w:val="009452AE"/>
    <w:rsid w:val="00945894"/>
    <w:rsid w:val="0094662E"/>
    <w:rsid w:val="009468AD"/>
    <w:rsid w:val="00946CE9"/>
    <w:rsid w:val="00947411"/>
    <w:rsid w:val="00947909"/>
    <w:rsid w:val="009502C7"/>
    <w:rsid w:val="009510F0"/>
    <w:rsid w:val="009512C7"/>
    <w:rsid w:val="009542B7"/>
    <w:rsid w:val="00955B4D"/>
    <w:rsid w:val="00961C3C"/>
    <w:rsid w:val="00962D13"/>
    <w:rsid w:val="00965797"/>
    <w:rsid w:val="00965DF3"/>
    <w:rsid w:val="009661BE"/>
    <w:rsid w:val="00966371"/>
    <w:rsid w:val="00966FA6"/>
    <w:rsid w:val="00967A8D"/>
    <w:rsid w:val="00967CEB"/>
    <w:rsid w:val="00970179"/>
    <w:rsid w:val="00970DD9"/>
    <w:rsid w:val="00970F1D"/>
    <w:rsid w:val="00971977"/>
    <w:rsid w:val="00971BBB"/>
    <w:rsid w:val="00971D38"/>
    <w:rsid w:val="00971FB0"/>
    <w:rsid w:val="00972170"/>
    <w:rsid w:val="00972231"/>
    <w:rsid w:val="009734CB"/>
    <w:rsid w:val="009818FA"/>
    <w:rsid w:val="009819DF"/>
    <w:rsid w:val="00982071"/>
    <w:rsid w:val="009841ED"/>
    <w:rsid w:val="00986272"/>
    <w:rsid w:val="00986804"/>
    <w:rsid w:val="00986AC4"/>
    <w:rsid w:val="009876B1"/>
    <w:rsid w:val="0099065D"/>
    <w:rsid w:val="00991493"/>
    <w:rsid w:val="00991B87"/>
    <w:rsid w:val="00992322"/>
    <w:rsid w:val="00993913"/>
    <w:rsid w:val="0099408F"/>
    <w:rsid w:val="009942E4"/>
    <w:rsid w:val="00994A36"/>
    <w:rsid w:val="0099529A"/>
    <w:rsid w:val="00996BB2"/>
    <w:rsid w:val="00996FC8"/>
    <w:rsid w:val="00997442"/>
    <w:rsid w:val="009A03CE"/>
    <w:rsid w:val="009A1F3D"/>
    <w:rsid w:val="009A2BAF"/>
    <w:rsid w:val="009A2C41"/>
    <w:rsid w:val="009A2D13"/>
    <w:rsid w:val="009A3F69"/>
    <w:rsid w:val="009A5E7C"/>
    <w:rsid w:val="009B0C14"/>
    <w:rsid w:val="009B0FE4"/>
    <w:rsid w:val="009B21D4"/>
    <w:rsid w:val="009B3DED"/>
    <w:rsid w:val="009B5815"/>
    <w:rsid w:val="009B5C02"/>
    <w:rsid w:val="009B5EDF"/>
    <w:rsid w:val="009B6797"/>
    <w:rsid w:val="009C03BF"/>
    <w:rsid w:val="009C0D5A"/>
    <w:rsid w:val="009C17A3"/>
    <w:rsid w:val="009C188F"/>
    <w:rsid w:val="009C2DF0"/>
    <w:rsid w:val="009C3AFA"/>
    <w:rsid w:val="009C420C"/>
    <w:rsid w:val="009C5810"/>
    <w:rsid w:val="009C63B5"/>
    <w:rsid w:val="009C65E6"/>
    <w:rsid w:val="009C7205"/>
    <w:rsid w:val="009C7908"/>
    <w:rsid w:val="009C7DBE"/>
    <w:rsid w:val="009C7DC8"/>
    <w:rsid w:val="009D1510"/>
    <w:rsid w:val="009D20AC"/>
    <w:rsid w:val="009D355E"/>
    <w:rsid w:val="009D44C7"/>
    <w:rsid w:val="009D7C64"/>
    <w:rsid w:val="009D7DBD"/>
    <w:rsid w:val="009E05A5"/>
    <w:rsid w:val="009E0AC7"/>
    <w:rsid w:val="009E10B3"/>
    <w:rsid w:val="009E306A"/>
    <w:rsid w:val="009E331F"/>
    <w:rsid w:val="009E45BC"/>
    <w:rsid w:val="009E5319"/>
    <w:rsid w:val="009E61BF"/>
    <w:rsid w:val="009E655D"/>
    <w:rsid w:val="009E6AFF"/>
    <w:rsid w:val="009E7746"/>
    <w:rsid w:val="009F1591"/>
    <w:rsid w:val="009F160C"/>
    <w:rsid w:val="009F1FD2"/>
    <w:rsid w:val="009F29EC"/>
    <w:rsid w:val="009F3159"/>
    <w:rsid w:val="009F33EF"/>
    <w:rsid w:val="009F3F2D"/>
    <w:rsid w:val="009F40D9"/>
    <w:rsid w:val="009F436B"/>
    <w:rsid w:val="009F6B2E"/>
    <w:rsid w:val="009F778B"/>
    <w:rsid w:val="00A005D1"/>
    <w:rsid w:val="00A03BE9"/>
    <w:rsid w:val="00A046E0"/>
    <w:rsid w:val="00A056E7"/>
    <w:rsid w:val="00A05C3C"/>
    <w:rsid w:val="00A05D20"/>
    <w:rsid w:val="00A07257"/>
    <w:rsid w:val="00A101FE"/>
    <w:rsid w:val="00A1042D"/>
    <w:rsid w:val="00A10478"/>
    <w:rsid w:val="00A1105B"/>
    <w:rsid w:val="00A13A59"/>
    <w:rsid w:val="00A143C4"/>
    <w:rsid w:val="00A143F5"/>
    <w:rsid w:val="00A15D1C"/>
    <w:rsid w:val="00A16D4E"/>
    <w:rsid w:val="00A16DCE"/>
    <w:rsid w:val="00A17C99"/>
    <w:rsid w:val="00A20303"/>
    <w:rsid w:val="00A2063F"/>
    <w:rsid w:val="00A216DB"/>
    <w:rsid w:val="00A22A17"/>
    <w:rsid w:val="00A22E6B"/>
    <w:rsid w:val="00A22FF8"/>
    <w:rsid w:val="00A24D96"/>
    <w:rsid w:val="00A26A68"/>
    <w:rsid w:val="00A318EF"/>
    <w:rsid w:val="00A32761"/>
    <w:rsid w:val="00A3279F"/>
    <w:rsid w:val="00A32C88"/>
    <w:rsid w:val="00A33D9A"/>
    <w:rsid w:val="00A33DE9"/>
    <w:rsid w:val="00A359A8"/>
    <w:rsid w:val="00A36423"/>
    <w:rsid w:val="00A410AE"/>
    <w:rsid w:val="00A4179C"/>
    <w:rsid w:val="00A46A88"/>
    <w:rsid w:val="00A4741C"/>
    <w:rsid w:val="00A47EC3"/>
    <w:rsid w:val="00A500F9"/>
    <w:rsid w:val="00A501A5"/>
    <w:rsid w:val="00A50207"/>
    <w:rsid w:val="00A52045"/>
    <w:rsid w:val="00A5299E"/>
    <w:rsid w:val="00A52FA5"/>
    <w:rsid w:val="00A53892"/>
    <w:rsid w:val="00A53FC3"/>
    <w:rsid w:val="00A54E7F"/>
    <w:rsid w:val="00A55CC0"/>
    <w:rsid w:val="00A56ECD"/>
    <w:rsid w:val="00A574CB"/>
    <w:rsid w:val="00A57E29"/>
    <w:rsid w:val="00A57EFB"/>
    <w:rsid w:val="00A61A45"/>
    <w:rsid w:val="00A62D68"/>
    <w:rsid w:val="00A62F20"/>
    <w:rsid w:val="00A6555A"/>
    <w:rsid w:val="00A65A9F"/>
    <w:rsid w:val="00A660C2"/>
    <w:rsid w:val="00A663A9"/>
    <w:rsid w:val="00A66555"/>
    <w:rsid w:val="00A67665"/>
    <w:rsid w:val="00A723D2"/>
    <w:rsid w:val="00A724B1"/>
    <w:rsid w:val="00A7288A"/>
    <w:rsid w:val="00A72DC6"/>
    <w:rsid w:val="00A73453"/>
    <w:rsid w:val="00A7499C"/>
    <w:rsid w:val="00A77524"/>
    <w:rsid w:val="00A77D57"/>
    <w:rsid w:val="00A80331"/>
    <w:rsid w:val="00A82064"/>
    <w:rsid w:val="00A837F3"/>
    <w:rsid w:val="00A83D99"/>
    <w:rsid w:val="00A877E5"/>
    <w:rsid w:val="00A8786E"/>
    <w:rsid w:val="00A909C7"/>
    <w:rsid w:val="00A9115E"/>
    <w:rsid w:val="00A91378"/>
    <w:rsid w:val="00A91F9E"/>
    <w:rsid w:val="00A9289A"/>
    <w:rsid w:val="00A9348E"/>
    <w:rsid w:val="00A94054"/>
    <w:rsid w:val="00A94E8A"/>
    <w:rsid w:val="00A94F8D"/>
    <w:rsid w:val="00A9531F"/>
    <w:rsid w:val="00A95830"/>
    <w:rsid w:val="00A968A4"/>
    <w:rsid w:val="00A96A7E"/>
    <w:rsid w:val="00A977CE"/>
    <w:rsid w:val="00AA0509"/>
    <w:rsid w:val="00AA0FA5"/>
    <w:rsid w:val="00AA10C8"/>
    <w:rsid w:val="00AA2CBB"/>
    <w:rsid w:val="00AA51F5"/>
    <w:rsid w:val="00AA5E2A"/>
    <w:rsid w:val="00AA778C"/>
    <w:rsid w:val="00AB0D27"/>
    <w:rsid w:val="00AB3463"/>
    <w:rsid w:val="00AB356E"/>
    <w:rsid w:val="00AB410F"/>
    <w:rsid w:val="00AB4257"/>
    <w:rsid w:val="00AB4A9C"/>
    <w:rsid w:val="00AB5E69"/>
    <w:rsid w:val="00AB662B"/>
    <w:rsid w:val="00AB6AFB"/>
    <w:rsid w:val="00AB7AF3"/>
    <w:rsid w:val="00AB7DF0"/>
    <w:rsid w:val="00AC1723"/>
    <w:rsid w:val="00AC2C82"/>
    <w:rsid w:val="00AC34E1"/>
    <w:rsid w:val="00AC363E"/>
    <w:rsid w:val="00AC499B"/>
    <w:rsid w:val="00AC5205"/>
    <w:rsid w:val="00AC6BEC"/>
    <w:rsid w:val="00AC6C2B"/>
    <w:rsid w:val="00AC7B33"/>
    <w:rsid w:val="00AD035D"/>
    <w:rsid w:val="00AD0865"/>
    <w:rsid w:val="00AD113D"/>
    <w:rsid w:val="00AD2267"/>
    <w:rsid w:val="00AD2458"/>
    <w:rsid w:val="00AD2CE1"/>
    <w:rsid w:val="00AD33C2"/>
    <w:rsid w:val="00AD3FCD"/>
    <w:rsid w:val="00AD4C2F"/>
    <w:rsid w:val="00AD4FAF"/>
    <w:rsid w:val="00AD5B91"/>
    <w:rsid w:val="00AD60F0"/>
    <w:rsid w:val="00AD6EB1"/>
    <w:rsid w:val="00AE081B"/>
    <w:rsid w:val="00AE09BC"/>
    <w:rsid w:val="00AE165F"/>
    <w:rsid w:val="00AE2343"/>
    <w:rsid w:val="00AE26E2"/>
    <w:rsid w:val="00AE34E7"/>
    <w:rsid w:val="00AE5DD4"/>
    <w:rsid w:val="00AE7313"/>
    <w:rsid w:val="00AF1C2A"/>
    <w:rsid w:val="00AF4D3A"/>
    <w:rsid w:val="00AF6317"/>
    <w:rsid w:val="00AF7021"/>
    <w:rsid w:val="00B0162B"/>
    <w:rsid w:val="00B01D82"/>
    <w:rsid w:val="00B02E2D"/>
    <w:rsid w:val="00B03130"/>
    <w:rsid w:val="00B05E7A"/>
    <w:rsid w:val="00B06C0B"/>
    <w:rsid w:val="00B06FAD"/>
    <w:rsid w:val="00B10EFF"/>
    <w:rsid w:val="00B11AC7"/>
    <w:rsid w:val="00B12F59"/>
    <w:rsid w:val="00B13557"/>
    <w:rsid w:val="00B13BC5"/>
    <w:rsid w:val="00B14860"/>
    <w:rsid w:val="00B14D1E"/>
    <w:rsid w:val="00B14E46"/>
    <w:rsid w:val="00B163A7"/>
    <w:rsid w:val="00B216DF"/>
    <w:rsid w:val="00B221C4"/>
    <w:rsid w:val="00B237A9"/>
    <w:rsid w:val="00B23FE7"/>
    <w:rsid w:val="00B2410A"/>
    <w:rsid w:val="00B244CC"/>
    <w:rsid w:val="00B247CC"/>
    <w:rsid w:val="00B25C6A"/>
    <w:rsid w:val="00B25F8D"/>
    <w:rsid w:val="00B27558"/>
    <w:rsid w:val="00B30C40"/>
    <w:rsid w:val="00B30F66"/>
    <w:rsid w:val="00B32E2C"/>
    <w:rsid w:val="00B34763"/>
    <w:rsid w:val="00B3741A"/>
    <w:rsid w:val="00B4033D"/>
    <w:rsid w:val="00B411B4"/>
    <w:rsid w:val="00B416BA"/>
    <w:rsid w:val="00B44212"/>
    <w:rsid w:val="00B4456A"/>
    <w:rsid w:val="00B46234"/>
    <w:rsid w:val="00B469C8"/>
    <w:rsid w:val="00B46B48"/>
    <w:rsid w:val="00B52827"/>
    <w:rsid w:val="00B52C82"/>
    <w:rsid w:val="00B5364F"/>
    <w:rsid w:val="00B53F61"/>
    <w:rsid w:val="00B56535"/>
    <w:rsid w:val="00B5776F"/>
    <w:rsid w:val="00B65A0A"/>
    <w:rsid w:val="00B70A39"/>
    <w:rsid w:val="00B722F9"/>
    <w:rsid w:val="00B73A3E"/>
    <w:rsid w:val="00B753B0"/>
    <w:rsid w:val="00B7615D"/>
    <w:rsid w:val="00B767E9"/>
    <w:rsid w:val="00B76E35"/>
    <w:rsid w:val="00B82338"/>
    <w:rsid w:val="00B835AC"/>
    <w:rsid w:val="00B84176"/>
    <w:rsid w:val="00B858C3"/>
    <w:rsid w:val="00B8625E"/>
    <w:rsid w:val="00B87F33"/>
    <w:rsid w:val="00B919BC"/>
    <w:rsid w:val="00B95481"/>
    <w:rsid w:val="00B95B6D"/>
    <w:rsid w:val="00B95BDD"/>
    <w:rsid w:val="00BA07D5"/>
    <w:rsid w:val="00BA1FBF"/>
    <w:rsid w:val="00BA4268"/>
    <w:rsid w:val="00BA4D4D"/>
    <w:rsid w:val="00BA5A19"/>
    <w:rsid w:val="00BA6762"/>
    <w:rsid w:val="00BA7BB2"/>
    <w:rsid w:val="00BB170C"/>
    <w:rsid w:val="00BB1BEA"/>
    <w:rsid w:val="00BB3AE7"/>
    <w:rsid w:val="00BB4238"/>
    <w:rsid w:val="00BB4C86"/>
    <w:rsid w:val="00BB5CFD"/>
    <w:rsid w:val="00BC06DB"/>
    <w:rsid w:val="00BC10FE"/>
    <w:rsid w:val="00BC1699"/>
    <w:rsid w:val="00BC28DF"/>
    <w:rsid w:val="00BC378E"/>
    <w:rsid w:val="00BC5FAC"/>
    <w:rsid w:val="00BC71E0"/>
    <w:rsid w:val="00BC79F5"/>
    <w:rsid w:val="00BC7F9E"/>
    <w:rsid w:val="00BD028D"/>
    <w:rsid w:val="00BD18EC"/>
    <w:rsid w:val="00BD3936"/>
    <w:rsid w:val="00BD3E18"/>
    <w:rsid w:val="00BD430A"/>
    <w:rsid w:val="00BD4863"/>
    <w:rsid w:val="00BD63DC"/>
    <w:rsid w:val="00BD72C8"/>
    <w:rsid w:val="00BE027F"/>
    <w:rsid w:val="00BE070D"/>
    <w:rsid w:val="00BE081F"/>
    <w:rsid w:val="00BE0AEC"/>
    <w:rsid w:val="00BE3557"/>
    <w:rsid w:val="00BE368C"/>
    <w:rsid w:val="00BE3B4D"/>
    <w:rsid w:val="00BE3F10"/>
    <w:rsid w:val="00BE52F7"/>
    <w:rsid w:val="00BE663F"/>
    <w:rsid w:val="00BE6F5D"/>
    <w:rsid w:val="00BE71EE"/>
    <w:rsid w:val="00BF0060"/>
    <w:rsid w:val="00BF0127"/>
    <w:rsid w:val="00BF0952"/>
    <w:rsid w:val="00BF34AF"/>
    <w:rsid w:val="00BF3D27"/>
    <w:rsid w:val="00BF4479"/>
    <w:rsid w:val="00BF50A1"/>
    <w:rsid w:val="00BF5442"/>
    <w:rsid w:val="00BF6EF2"/>
    <w:rsid w:val="00BF6F3F"/>
    <w:rsid w:val="00C00020"/>
    <w:rsid w:val="00C00D1D"/>
    <w:rsid w:val="00C023F7"/>
    <w:rsid w:val="00C0253F"/>
    <w:rsid w:val="00C0301D"/>
    <w:rsid w:val="00C0397D"/>
    <w:rsid w:val="00C0445F"/>
    <w:rsid w:val="00C047EF"/>
    <w:rsid w:val="00C0534B"/>
    <w:rsid w:val="00C05EF2"/>
    <w:rsid w:val="00C066E3"/>
    <w:rsid w:val="00C06AEB"/>
    <w:rsid w:val="00C0785C"/>
    <w:rsid w:val="00C07DAE"/>
    <w:rsid w:val="00C107A7"/>
    <w:rsid w:val="00C10C2A"/>
    <w:rsid w:val="00C10D47"/>
    <w:rsid w:val="00C11D56"/>
    <w:rsid w:val="00C127CF"/>
    <w:rsid w:val="00C132A4"/>
    <w:rsid w:val="00C1341F"/>
    <w:rsid w:val="00C14B09"/>
    <w:rsid w:val="00C16975"/>
    <w:rsid w:val="00C17195"/>
    <w:rsid w:val="00C202FF"/>
    <w:rsid w:val="00C20F67"/>
    <w:rsid w:val="00C21A98"/>
    <w:rsid w:val="00C22363"/>
    <w:rsid w:val="00C226F9"/>
    <w:rsid w:val="00C23D89"/>
    <w:rsid w:val="00C24D5B"/>
    <w:rsid w:val="00C25713"/>
    <w:rsid w:val="00C26B0C"/>
    <w:rsid w:val="00C302C4"/>
    <w:rsid w:val="00C31FDC"/>
    <w:rsid w:val="00C32165"/>
    <w:rsid w:val="00C32FB7"/>
    <w:rsid w:val="00C33B7B"/>
    <w:rsid w:val="00C3713F"/>
    <w:rsid w:val="00C37DD8"/>
    <w:rsid w:val="00C40104"/>
    <w:rsid w:val="00C425B3"/>
    <w:rsid w:val="00C4308D"/>
    <w:rsid w:val="00C44CE4"/>
    <w:rsid w:val="00C46314"/>
    <w:rsid w:val="00C4669D"/>
    <w:rsid w:val="00C46B5A"/>
    <w:rsid w:val="00C47A18"/>
    <w:rsid w:val="00C51E8E"/>
    <w:rsid w:val="00C534E4"/>
    <w:rsid w:val="00C60880"/>
    <w:rsid w:val="00C60AD4"/>
    <w:rsid w:val="00C61681"/>
    <w:rsid w:val="00C63883"/>
    <w:rsid w:val="00C6463F"/>
    <w:rsid w:val="00C65A24"/>
    <w:rsid w:val="00C6762C"/>
    <w:rsid w:val="00C67941"/>
    <w:rsid w:val="00C707A1"/>
    <w:rsid w:val="00C721B8"/>
    <w:rsid w:val="00C73730"/>
    <w:rsid w:val="00C73BE8"/>
    <w:rsid w:val="00C74236"/>
    <w:rsid w:val="00C744CD"/>
    <w:rsid w:val="00C750F5"/>
    <w:rsid w:val="00C753F4"/>
    <w:rsid w:val="00C754E8"/>
    <w:rsid w:val="00C773F8"/>
    <w:rsid w:val="00C8032F"/>
    <w:rsid w:val="00C80782"/>
    <w:rsid w:val="00C80B85"/>
    <w:rsid w:val="00C81507"/>
    <w:rsid w:val="00C82C5B"/>
    <w:rsid w:val="00C84DAD"/>
    <w:rsid w:val="00C86ADB"/>
    <w:rsid w:val="00C86DDC"/>
    <w:rsid w:val="00C905FA"/>
    <w:rsid w:val="00C92221"/>
    <w:rsid w:val="00C95396"/>
    <w:rsid w:val="00C97B26"/>
    <w:rsid w:val="00CA0EF2"/>
    <w:rsid w:val="00CA0F51"/>
    <w:rsid w:val="00CA10A7"/>
    <w:rsid w:val="00CA1E81"/>
    <w:rsid w:val="00CA2444"/>
    <w:rsid w:val="00CA271F"/>
    <w:rsid w:val="00CA3045"/>
    <w:rsid w:val="00CA3975"/>
    <w:rsid w:val="00CA5611"/>
    <w:rsid w:val="00CA5B6E"/>
    <w:rsid w:val="00CA6A99"/>
    <w:rsid w:val="00CA7C39"/>
    <w:rsid w:val="00CA7DB0"/>
    <w:rsid w:val="00CA7F03"/>
    <w:rsid w:val="00CB05C6"/>
    <w:rsid w:val="00CB09B3"/>
    <w:rsid w:val="00CB124F"/>
    <w:rsid w:val="00CB20F1"/>
    <w:rsid w:val="00CB330D"/>
    <w:rsid w:val="00CB3457"/>
    <w:rsid w:val="00CB3C44"/>
    <w:rsid w:val="00CB414A"/>
    <w:rsid w:val="00CB43BE"/>
    <w:rsid w:val="00CB5219"/>
    <w:rsid w:val="00CB5665"/>
    <w:rsid w:val="00CB6001"/>
    <w:rsid w:val="00CB72EB"/>
    <w:rsid w:val="00CC0212"/>
    <w:rsid w:val="00CC0AEB"/>
    <w:rsid w:val="00CC0B6F"/>
    <w:rsid w:val="00CC1B64"/>
    <w:rsid w:val="00CC2726"/>
    <w:rsid w:val="00CC27E8"/>
    <w:rsid w:val="00CC2A7D"/>
    <w:rsid w:val="00CC4BB6"/>
    <w:rsid w:val="00CC52C3"/>
    <w:rsid w:val="00CC561E"/>
    <w:rsid w:val="00CC6020"/>
    <w:rsid w:val="00CC7705"/>
    <w:rsid w:val="00CC7C18"/>
    <w:rsid w:val="00CD19F5"/>
    <w:rsid w:val="00CD28CA"/>
    <w:rsid w:val="00CD2CB8"/>
    <w:rsid w:val="00CD3FB3"/>
    <w:rsid w:val="00CD4960"/>
    <w:rsid w:val="00CD4BDC"/>
    <w:rsid w:val="00CD5ACA"/>
    <w:rsid w:val="00CD60AB"/>
    <w:rsid w:val="00CD6600"/>
    <w:rsid w:val="00CD6698"/>
    <w:rsid w:val="00CD7750"/>
    <w:rsid w:val="00CD7F5C"/>
    <w:rsid w:val="00CE0030"/>
    <w:rsid w:val="00CE34E1"/>
    <w:rsid w:val="00CE3DC6"/>
    <w:rsid w:val="00CE45BC"/>
    <w:rsid w:val="00CE4DF4"/>
    <w:rsid w:val="00CE5AC0"/>
    <w:rsid w:val="00CF01B8"/>
    <w:rsid w:val="00CF0D6C"/>
    <w:rsid w:val="00CF21ED"/>
    <w:rsid w:val="00CF22B1"/>
    <w:rsid w:val="00CF2EB4"/>
    <w:rsid w:val="00CF3C13"/>
    <w:rsid w:val="00CF4234"/>
    <w:rsid w:val="00CF550D"/>
    <w:rsid w:val="00CF5667"/>
    <w:rsid w:val="00CF5A9A"/>
    <w:rsid w:val="00CF62FB"/>
    <w:rsid w:val="00CF693C"/>
    <w:rsid w:val="00CF73FA"/>
    <w:rsid w:val="00D0082D"/>
    <w:rsid w:val="00D01497"/>
    <w:rsid w:val="00D01ED3"/>
    <w:rsid w:val="00D0212F"/>
    <w:rsid w:val="00D026D0"/>
    <w:rsid w:val="00D02E70"/>
    <w:rsid w:val="00D03EB4"/>
    <w:rsid w:val="00D04BF5"/>
    <w:rsid w:val="00D063EE"/>
    <w:rsid w:val="00D07ED5"/>
    <w:rsid w:val="00D10E5F"/>
    <w:rsid w:val="00D11B99"/>
    <w:rsid w:val="00D1385A"/>
    <w:rsid w:val="00D13E69"/>
    <w:rsid w:val="00D13ED7"/>
    <w:rsid w:val="00D14889"/>
    <w:rsid w:val="00D15C76"/>
    <w:rsid w:val="00D15E10"/>
    <w:rsid w:val="00D16B85"/>
    <w:rsid w:val="00D16EC3"/>
    <w:rsid w:val="00D16F8C"/>
    <w:rsid w:val="00D208B1"/>
    <w:rsid w:val="00D20B77"/>
    <w:rsid w:val="00D2141C"/>
    <w:rsid w:val="00D21799"/>
    <w:rsid w:val="00D23AFF"/>
    <w:rsid w:val="00D25F07"/>
    <w:rsid w:val="00D269A1"/>
    <w:rsid w:val="00D3036F"/>
    <w:rsid w:val="00D30854"/>
    <w:rsid w:val="00D31C30"/>
    <w:rsid w:val="00D33D35"/>
    <w:rsid w:val="00D33E3A"/>
    <w:rsid w:val="00D34465"/>
    <w:rsid w:val="00D458AC"/>
    <w:rsid w:val="00D46B55"/>
    <w:rsid w:val="00D47870"/>
    <w:rsid w:val="00D47FCF"/>
    <w:rsid w:val="00D504FE"/>
    <w:rsid w:val="00D50931"/>
    <w:rsid w:val="00D5378F"/>
    <w:rsid w:val="00D54469"/>
    <w:rsid w:val="00D5561F"/>
    <w:rsid w:val="00D5591A"/>
    <w:rsid w:val="00D559DE"/>
    <w:rsid w:val="00D57C60"/>
    <w:rsid w:val="00D600D7"/>
    <w:rsid w:val="00D60168"/>
    <w:rsid w:val="00D60222"/>
    <w:rsid w:val="00D605F1"/>
    <w:rsid w:val="00D628A0"/>
    <w:rsid w:val="00D63D6D"/>
    <w:rsid w:val="00D64EE6"/>
    <w:rsid w:val="00D65AEF"/>
    <w:rsid w:val="00D65D89"/>
    <w:rsid w:val="00D664D6"/>
    <w:rsid w:val="00D674B5"/>
    <w:rsid w:val="00D704FE"/>
    <w:rsid w:val="00D705D4"/>
    <w:rsid w:val="00D708A5"/>
    <w:rsid w:val="00D72156"/>
    <w:rsid w:val="00D7290F"/>
    <w:rsid w:val="00D72AA7"/>
    <w:rsid w:val="00D72C15"/>
    <w:rsid w:val="00D73FC4"/>
    <w:rsid w:val="00D744DF"/>
    <w:rsid w:val="00D75900"/>
    <w:rsid w:val="00D75D91"/>
    <w:rsid w:val="00D80A37"/>
    <w:rsid w:val="00D8186D"/>
    <w:rsid w:val="00D83013"/>
    <w:rsid w:val="00D831F5"/>
    <w:rsid w:val="00D83A42"/>
    <w:rsid w:val="00D84A71"/>
    <w:rsid w:val="00D871F5"/>
    <w:rsid w:val="00D87693"/>
    <w:rsid w:val="00D87D11"/>
    <w:rsid w:val="00D90113"/>
    <w:rsid w:val="00D9054C"/>
    <w:rsid w:val="00D9083D"/>
    <w:rsid w:val="00D9166B"/>
    <w:rsid w:val="00D932DB"/>
    <w:rsid w:val="00D934DD"/>
    <w:rsid w:val="00D94045"/>
    <w:rsid w:val="00D949F8"/>
    <w:rsid w:val="00DA0491"/>
    <w:rsid w:val="00DA168D"/>
    <w:rsid w:val="00DA1F96"/>
    <w:rsid w:val="00DA26C8"/>
    <w:rsid w:val="00DA5B4E"/>
    <w:rsid w:val="00DA683B"/>
    <w:rsid w:val="00DB184D"/>
    <w:rsid w:val="00DB2A94"/>
    <w:rsid w:val="00DB2FC9"/>
    <w:rsid w:val="00DB38F8"/>
    <w:rsid w:val="00DB45D7"/>
    <w:rsid w:val="00DB4FB0"/>
    <w:rsid w:val="00DB5022"/>
    <w:rsid w:val="00DB571D"/>
    <w:rsid w:val="00DB580F"/>
    <w:rsid w:val="00DB5C25"/>
    <w:rsid w:val="00DB7361"/>
    <w:rsid w:val="00DB7866"/>
    <w:rsid w:val="00DB78E8"/>
    <w:rsid w:val="00DC0EF8"/>
    <w:rsid w:val="00DC188F"/>
    <w:rsid w:val="00DC338B"/>
    <w:rsid w:val="00DC3F66"/>
    <w:rsid w:val="00DC52AB"/>
    <w:rsid w:val="00DC5B89"/>
    <w:rsid w:val="00DC5FA4"/>
    <w:rsid w:val="00DC6062"/>
    <w:rsid w:val="00DC78C9"/>
    <w:rsid w:val="00DD1EFC"/>
    <w:rsid w:val="00DD3BCF"/>
    <w:rsid w:val="00DD4326"/>
    <w:rsid w:val="00DD5077"/>
    <w:rsid w:val="00DD5241"/>
    <w:rsid w:val="00DD769E"/>
    <w:rsid w:val="00DD791F"/>
    <w:rsid w:val="00DE0440"/>
    <w:rsid w:val="00DE0D23"/>
    <w:rsid w:val="00DE1557"/>
    <w:rsid w:val="00DE1966"/>
    <w:rsid w:val="00DE1C41"/>
    <w:rsid w:val="00DE1D05"/>
    <w:rsid w:val="00DE324C"/>
    <w:rsid w:val="00DE3853"/>
    <w:rsid w:val="00DE4703"/>
    <w:rsid w:val="00DE490F"/>
    <w:rsid w:val="00DE4956"/>
    <w:rsid w:val="00DE5AE7"/>
    <w:rsid w:val="00DE64E8"/>
    <w:rsid w:val="00DE6ECD"/>
    <w:rsid w:val="00DE7A96"/>
    <w:rsid w:val="00DE7B4B"/>
    <w:rsid w:val="00DF0FE2"/>
    <w:rsid w:val="00DF2E37"/>
    <w:rsid w:val="00DF51D8"/>
    <w:rsid w:val="00DF64CC"/>
    <w:rsid w:val="00DF6903"/>
    <w:rsid w:val="00DF7286"/>
    <w:rsid w:val="00E01875"/>
    <w:rsid w:val="00E01DAC"/>
    <w:rsid w:val="00E02E81"/>
    <w:rsid w:val="00E03457"/>
    <w:rsid w:val="00E0375E"/>
    <w:rsid w:val="00E03CBE"/>
    <w:rsid w:val="00E03D39"/>
    <w:rsid w:val="00E040B8"/>
    <w:rsid w:val="00E05682"/>
    <w:rsid w:val="00E05DD2"/>
    <w:rsid w:val="00E06550"/>
    <w:rsid w:val="00E0693D"/>
    <w:rsid w:val="00E06F36"/>
    <w:rsid w:val="00E11353"/>
    <w:rsid w:val="00E13111"/>
    <w:rsid w:val="00E13DD8"/>
    <w:rsid w:val="00E14328"/>
    <w:rsid w:val="00E149D2"/>
    <w:rsid w:val="00E14AA6"/>
    <w:rsid w:val="00E14C4A"/>
    <w:rsid w:val="00E15721"/>
    <w:rsid w:val="00E16DD0"/>
    <w:rsid w:val="00E1743E"/>
    <w:rsid w:val="00E179FA"/>
    <w:rsid w:val="00E2076B"/>
    <w:rsid w:val="00E23EE6"/>
    <w:rsid w:val="00E24A1D"/>
    <w:rsid w:val="00E24D40"/>
    <w:rsid w:val="00E25857"/>
    <w:rsid w:val="00E260B3"/>
    <w:rsid w:val="00E2614E"/>
    <w:rsid w:val="00E26C19"/>
    <w:rsid w:val="00E3201E"/>
    <w:rsid w:val="00E332E2"/>
    <w:rsid w:val="00E33585"/>
    <w:rsid w:val="00E34DD8"/>
    <w:rsid w:val="00E375CD"/>
    <w:rsid w:val="00E379D3"/>
    <w:rsid w:val="00E42C30"/>
    <w:rsid w:val="00E46684"/>
    <w:rsid w:val="00E5208A"/>
    <w:rsid w:val="00E531DE"/>
    <w:rsid w:val="00E54756"/>
    <w:rsid w:val="00E54A55"/>
    <w:rsid w:val="00E54AFF"/>
    <w:rsid w:val="00E5595F"/>
    <w:rsid w:val="00E5764A"/>
    <w:rsid w:val="00E57BEA"/>
    <w:rsid w:val="00E57C0F"/>
    <w:rsid w:val="00E57D88"/>
    <w:rsid w:val="00E57DC5"/>
    <w:rsid w:val="00E60025"/>
    <w:rsid w:val="00E6066C"/>
    <w:rsid w:val="00E61A69"/>
    <w:rsid w:val="00E61BBE"/>
    <w:rsid w:val="00E63551"/>
    <w:rsid w:val="00E63810"/>
    <w:rsid w:val="00E65459"/>
    <w:rsid w:val="00E65FF4"/>
    <w:rsid w:val="00E6633C"/>
    <w:rsid w:val="00E673A5"/>
    <w:rsid w:val="00E67720"/>
    <w:rsid w:val="00E67DAE"/>
    <w:rsid w:val="00E67E05"/>
    <w:rsid w:val="00E67F75"/>
    <w:rsid w:val="00E70369"/>
    <w:rsid w:val="00E735B9"/>
    <w:rsid w:val="00E73B24"/>
    <w:rsid w:val="00E756BD"/>
    <w:rsid w:val="00E75DEF"/>
    <w:rsid w:val="00E76127"/>
    <w:rsid w:val="00E77D80"/>
    <w:rsid w:val="00E80627"/>
    <w:rsid w:val="00E8093D"/>
    <w:rsid w:val="00E80E31"/>
    <w:rsid w:val="00E82F23"/>
    <w:rsid w:val="00E85FCC"/>
    <w:rsid w:val="00E86A9E"/>
    <w:rsid w:val="00E86B0B"/>
    <w:rsid w:val="00E86C3E"/>
    <w:rsid w:val="00E901AF"/>
    <w:rsid w:val="00E909F6"/>
    <w:rsid w:val="00E91CB9"/>
    <w:rsid w:val="00E92499"/>
    <w:rsid w:val="00E92D50"/>
    <w:rsid w:val="00E93F33"/>
    <w:rsid w:val="00E94BEB"/>
    <w:rsid w:val="00E96DE7"/>
    <w:rsid w:val="00E979BC"/>
    <w:rsid w:val="00EA0A6A"/>
    <w:rsid w:val="00EA0BBE"/>
    <w:rsid w:val="00EA1263"/>
    <w:rsid w:val="00EA141D"/>
    <w:rsid w:val="00EA1459"/>
    <w:rsid w:val="00EA1E91"/>
    <w:rsid w:val="00EA203A"/>
    <w:rsid w:val="00EA203B"/>
    <w:rsid w:val="00EA58F9"/>
    <w:rsid w:val="00EA5D2A"/>
    <w:rsid w:val="00EB0453"/>
    <w:rsid w:val="00EB1649"/>
    <w:rsid w:val="00EB247A"/>
    <w:rsid w:val="00EB3BB8"/>
    <w:rsid w:val="00EB3C30"/>
    <w:rsid w:val="00EB492E"/>
    <w:rsid w:val="00EB525B"/>
    <w:rsid w:val="00EB5ACB"/>
    <w:rsid w:val="00EC02FF"/>
    <w:rsid w:val="00EC22A1"/>
    <w:rsid w:val="00EC28C0"/>
    <w:rsid w:val="00EC2D67"/>
    <w:rsid w:val="00EC3807"/>
    <w:rsid w:val="00EC394E"/>
    <w:rsid w:val="00EC4CB3"/>
    <w:rsid w:val="00EC54C3"/>
    <w:rsid w:val="00EC5E3D"/>
    <w:rsid w:val="00EC6030"/>
    <w:rsid w:val="00EC64EF"/>
    <w:rsid w:val="00EC7089"/>
    <w:rsid w:val="00ED0FF7"/>
    <w:rsid w:val="00ED1920"/>
    <w:rsid w:val="00ED3BFA"/>
    <w:rsid w:val="00ED5431"/>
    <w:rsid w:val="00ED61CB"/>
    <w:rsid w:val="00ED63D7"/>
    <w:rsid w:val="00ED73B1"/>
    <w:rsid w:val="00EE131A"/>
    <w:rsid w:val="00EE1EAD"/>
    <w:rsid w:val="00EE264B"/>
    <w:rsid w:val="00EE3819"/>
    <w:rsid w:val="00EE3EB5"/>
    <w:rsid w:val="00EE5F90"/>
    <w:rsid w:val="00EE621F"/>
    <w:rsid w:val="00EE667D"/>
    <w:rsid w:val="00EE74D2"/>
    <w:rsid w:val="00EF073C"/>
    <w:rsid w:val="00EF1490"/>
    <w:rsid w:val="00EF3776"/>
    <w:rsid w:val="00EF47B5"/>
    <w:rsid w:val="00EF5B05"/>
    <w:rsid w:val="00EF69A1"/>
    <w:rsid w:val="00EF7EA9"/>
    <w:rsid w:val="00F0115E"/>
    <w:rsid w:val="00F014C6"/>
    <w:rsid w:val="00F01FF6"/>
    <w:rsid w:val="00F02142"/>
    <w:rsid w:val="00F027EF"/>
    <w:rsid w:val="00F048B5"/>
    <w:rsid w:val="00F04AAC"/>
    <w:rsid w:val="00F05524"/>
    <w:rsid w:val="00F07338"/>
    <w:rsid w:val="00F11223"/>
    <w:rsid w:val="00F11ADF"/>
    <w:rsid w:val="00F17D1E"/>
    <w:rsid w:val="00F206F7"/>
    <w:rsid w:val="00F21103"/>
    <w:rsid w:val="00F214C0"/>
    <w:rsid w:val="00F22083"/>
    <w:rsid w:val="00F22464"/>
    <w:rsid w:val="00F236D6"/>
    <w:rsid w:val="00F23D21"/>
    <w:rsid w:val="00F23FFF"/>
    <w:rsid w:val="00F2415A"/>
    <w:rsid w:val="00F24726"/>
    <w:rsid w:val="00F24956"/>
    <w:rsid w:val="00F25A71"/>
    <w:rsid w:val="00F27B91"/>
    <w:rsid w:val="00F3043F"/>
    <w:rsid w:val="00F32D15"/>
    <w:rsid w:val="00F3370A"/>
    <w:rsid w:val="00F340DC"/>
    <w:rsid w:val="00F34856"/>
    <w:rsid w:val="00F34C52"/>
    <w:rsid w:val="00F35409"/>
    <w:rsid w:val="00F35B7F"/>
    <w:rsid w:val="00F36134"/>
    <w:rsid w:val="00F36439"/>
    <w:rsid w:val="00F369A0"/>
    <w:rsid w:val="00F40E16"/>
    <w:rsid w:val="00F42210"/>
    <w:rsid w:val="00F43C7B"/>
    <w:rsid w:val="00F43E6E"/>
    <w:rsid w:val="00F44113"/>
    <w:rsid w:val="00F4650C"/>
    <w:rsid w:val="00F4741E"/>
    <w:rsid w:val="00F47EF3"/>
    <w:rsid w:val="00F50525"/>
    <w:rsid w:val="00F50ACD"/>
    <w:rsid w:val="00F51FF1"/>
    <w:rsid w:val="00F53B08"/>
    <w:rsid w:val="00F54199"/>
    <w:rsid w:val="00F54B42"/>
    <w:rsid w:val="00F57E5D"/>
    <w:rsid w:val="00F57E6F"/>
    <w:rsid w:val="00F60A9F"/>
    <w:rsid w:val="00F60D00"/>
    <w:rsid w:val="00F61071"/>
    <w:rsid w:val="00F61194"/>
    <w:rsid w:val="00F616D1"/>
    <w:rsid w:val="00F61A71"/>
    <w:rsid w:val="00F65552"/>
    <w:rsid w:val="00F705DD"/>
    <w:rsid w:val="00F71A0A"/>
    <w:rsid w:val="00F71CBF"/>
    <w:rsid w:val="00F725C3"/>
    <w:rsid w:val="00F72DA9"/>
    <w:rsid w:val="00F72F09"/>
    <w:rsid w:val="00F7350E"/>
    <w:rsid w:val="00F73ACC"/>
    <w:rsid w:val="00F74A4F"/>
    <w:rsid w:val="00F74FF3"/>
    <w:rsid w:val="00F75EEA"/>
    <w:rsid w:val="00F775D4"/>
    <w:rsid w:val="00F77BE6"/>
    <w:rsid w:val="00F801B6"/>
    <w:rsid w:val="00F8073A"/>
    <w:rsid w:val="00F816B9"/>
    <w:rsid w:val="00F81815"/>
    <w:rsid w:val="00F81F71"/>
    <w:rsid w:val="00F82E2A"/>
    <w:rsid w:val="00F842F4"/>
    <w:rsid w:val="00F84AB6"/>
    <w:rsid w:val="00F84F9F"/>
    <w:rsid w:val="00F8517E"/>
    <w:rsid w:val="00F85A91"/>
    <w:rsid w:val="00F85D85"/>
    <w:rsid w:val="00F8680C"/>
    <w:rsid w:val="00F86F09"/>
    <w:rsid w:val="00F879A8"/>
    <w:rsid w:val="00F901E8"/>
    <w:rsid w:val="00F90255"/>
    <w:rsid w:val="00F918F7"/>
    <w:rsid w:val="00F91B08"/>
    <w:rsid w:val="00F91D42"/>
    <w:rsid w:val="00F926EB"/>
    <w:rsid w:val="00F92A18"/>
    <w:rsid w:val="00F9316D"/>
    <w:rsid w:val="00F93825"/>
    <w:rsid w:val="00F96C37"/>
    <w:rsid w:val="00F97529"/>
    <w:rsid w:val="00FA011B"/>
    <w:rsid w:val="00FA44FB"/>
    <w:rsid w:val="00FA4C55"/>
    <w:rsid w:val="00FA5413"/>
    <w:rsid w:val="00FA568B"/>
    <w:rsid w:val="00FA745A"/>
    <w:rsid w:val="00FB005E"/>
    <w:rsid w:val="00FB053C"/>
    <w:rsid w:val="00FB0696"/>
    <w:rsid w:val="00FB2223"/>
    <w:rsid w:val="00FB3EFA"/>
    <w:rsid w:val="00FB440A"/>
    <w:rsid w:val="00FB63E0"/>
    <w:rsid w:val="00FB7B1F"/>
    <w:rsid w:val="00FC061F"/>
    <w:rsid w:val="00FC0B63"/>
    <w:rsid w:val="00FC0C1C"/>
    <w:rsid w:val="00FC2BAF"/>
    <w:rsid w:val="00FC3630"/>
    <w:rsid w:val="00FC3E93"/>
    <w:rsid w:val="00FC3F9A"/>
    <w:rsid w:val="00FC4696"/>
    <w:rsid w:val="00FC5916"/>
    <w:rsid w:val="00FC7F45"/>
    <w:rsid w:val="00FD0F3A"/>
    <w:rsid w:val="00FD2175"/>
    <w:rsid w:val="00FD21ED"/>
    <w:rsid w:val="00FD332E"/>
    <w:rsid w:val="00FD33A1"/>
    <w:rsid w:val="00FD46F0"/>
    <w:rsid w:val="00FE243C"/>
    <w:rsid w:val="00FE3C9F"/>
    <w:rsid w:val="00FE4951"/>
    <w:rsid w:val="00FE4C24"/>
    <w:rsid w:val="00FE514F"/>
    <w:rsid w:val="00FE5FDC"/>
    <w:rsid w:val="00FE6F6E"/>
    <w:rsid w:val="00FE723F"/>
    <w:rsid w:val="00FF05FC"/>
    <w:rsid w:val="00FF0917"/>
    <w:rsid w:val="00FF2425"/>
    <w:rsid w:val="00FF36A8"/>
    <w:rsid w:val="00FF3779"/>
    <w:rsid w:val="00FF4A0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A5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32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CA5B6E"/>
    <w:rPr>
      <w:rFonts w:ascii="Arial" w:hAnsi="Arial"/>
      <w:b/>
      <w:color w:val="26282F"/>
      <w:sz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6BF"/>
    <w:pPr>
      <w:widowControl w:val="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Normal"/>
    <w:next w:val="Normal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73C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6C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Normal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  <w:style w:type="paragraph" w:styleId="ListParagraph">
    <w:name w:val="List Paragraph"/>
    <w:basedOn w:val="Normal"/>
    <w:uiPriority w:val="99"/>
    <w:qFormat/>
    <w:rsid w:val="00D16EC3"/>
    <w:pPr>
      <w:ind w:left="720"/>
      <w:contextualSpacing/>
    </w:pPr>
  </w:style>
  <w:style w:type="paragraph" w:customStyle="1" w:styleId="ConsPlusNonformat">
    <w:name w:val="ConsPlusNonformat"/>
    <w:uiPriority w:val="99"/>
    <w:rsid w:val="00A22A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A5B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55F0D"/>
    <w:rPr>
      <w:b/>
      <w:sz w:val="28"/>
    </w:rPr>
  </w:style>
  <w:style w:type="paragraph" w:customStyle="1" w:styleId="30">
    <w:name w:val="Основной текст (3)"/>
    <w:basedOn w:val="Normal"/>
    <w:link w:val="3"/>
    <w:uiPriority w:val="99"/>
    <w:rsid w:val="00655F0D"/>
    <w:pPr>
      <w:widowControl w:val="0"/>
      <w:shd w:val="clear" w:color="auto" w:fill="FFFFFF"/>
      <w:spacing w:before="240" w:after="120" w:line="240" w:lineRule="atLeast"/>
      <w:ind w:firstLine="600"/>
      <w:jc w:val="both"/>
    </w:pPr>
    <w:rPr>
      <w:b/>
      <w:sz w:val="28"/>
      <w:szCs w:val="20"/>
      <w:lang w:val="ru-RU" w:eastAsia="ru-RU"/>
    </w:rPr>
  </w:style>
  <w:style w:type="character" w:customStyle="1" w:styleId="2">
    <w:name w:val="Основной текст (2) + Полужирный"/>
    <w:uiPriority w:val="99"/>
    <w:rsid w:val="00655F0D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655F0D"/>
    <w:rPr>
      <w:sz w:val="28"/>
    </w:rPr>
  </w:style>
  <w:style w:type="paragraph" w:customStyle="1" w:styleId="21">
    <w:name w:val="Основной текст (2)"/>
    <w:basedOn w:val="Normal"/>
    <w:link w:val="20"/>
    <w:uiPriority w:val="99"/>
    <w:rsid w:val="00655F0D"/>
    <w:pPr>
      <w:widowControl w:val="0"/>
      <w:shd w:val="clear" w:color="auto" w:fill="FFFFFF"/>
      <w:spacing w:line="312" w:lineRule="exact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(2) + Малые прописные"/>
    <w:uiPriority w:val="99"/>
    <w:rsid w:val="00655F0D"/>
    <w:rPr>
      <w:smallCaps/>
      <w:color w:val="000000"/>
      <w:spacing w:val="0"/>
      <w:w w:val="100"/>
      <w:position w:val="0"/>
      <w:sz w:val="28"/>
      <w:lang w:val="en-US" w:eastAsia="en-US"/>
    </w:rPr>
  </w:style>
  <w:style w:type="paragraph" w:customStyle="1" w:styleId="210">
    <w:name w:val="Основной текст (2)1"/>
    <w:basedOn w:val="Normal"/>
    <w:uiPriority w:val="99"/>
    <w:rsid w:val="00655F0D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2FranklinGothicHeavy1">
    <w:name w:val="Основной текст (2) + Franklin Gothic Heavy1"/>
    <w:aliases w:val="7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14"/>
      <w:lang w:val="ru-RU" w:eastAsia="ru-RU"/>
    </w:rPr>
  </w:style>
  <w:style w:type="character" w:customStyle="1" w:styleId="2FranklinGothicHeavy">
    <w:name w:val="Основной текст (2) + Franklin Gothic Heavy"/>
    <w:aliases w:val="4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8"/>
      <w:lang w:val="ru-RU" w:eastAsia="ru-RU"/>
    </w:rPr>
  </w:style>
  <w:style w:type="character" w:customStyle="1" w:styleId="210pt">
    <w:name w:val="Основной текст (2) + 10 pt"/>
    <w:aliases w:val="Полужирный1"/>
    <w:uiPriority w:val="99"/>
    <w:rsid w:val="00655F0D"/>
    <w:rPr>
      <w:b/>
      <w:color w:val="000000"/>
      <w:spacing w:val="0"/>
      <w:w w:val="100"/>
      <w:position w:val="0"/>
      <w:sz w:val="20"/>
      <w:lang w:val="ru-RU" w:eastAsia="ru-RU"/>
    </w:rPr>
  </w:style>
  <w:style w:type="character" w:customStyle="1" w:styleId="210pt1">
    <w:name w:val="Основной текст (2) + 10 pt1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55F0D"/>
    <w:rPr>
      <w:b/>
    </w:rPr>
  </w:style>
  <w:style w:type="paragraph" w:customStyle="1" w:styleId="50">
    <w:name w:val="Основной текст (5)"/>
    <w:basedOn w:val="Normal"/>
    <w:link w:val="5"/>
    <w:uiPriority w:val="99"/>
    <w:rsid w:val="00655F0D"/>
    <w:pPr>
      <w:widowControl w:val="0"/>
      <w:shd w:val="clear" w:color="auto" w:fill="FFFFFF"/>
      <w:spacing w:before="300" w:line="250" w:lineRule="exact"/>
      <w:jc w:val="center"/>
    </w:pPr>
    <w:rPr>
      <w:b/>
      <w:sz w:val="20"/>
      <w:szCs w:val="20"/>
      <w:lang w:val="ru-RU" w:eastAsia="ru-RU"/>
    </w:rPr>
  </w:style>
  <w:style w:type="character" w:customStyle="1" w:styleId="210pt2">
    <w:name w:val="Основной текст (2) + 10 pt2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655F0D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Normal"/>
    <w:uiPriority w:val="99"/>
    <w:rsid w:val="00655F0D"/>
    <w:pPr>
      <w:widowControl w:val="0"/>
      <w:autoSpaceDE w:val="0"/>
      <w:autoSpaceDN w:val="0"/>
      <w:adjustRightInd w:val="0"/>
      <w:spacing w:line="242" w:lineRule="exact"/>
      <w:ind w:firstLine="298"/>
    </w:pPr>
    <w:rPr>
      <w:rFonts w:ascii="Georgia" w:hAnsi="Georgia"/>
      <w:lang w:val="ru-RU" w:eastAsia="ru-RU"/>
    </w:rPr>
  </w:style>
  <w:style w:type="paragraph" w:customStyle="1" w:styleId="Style17">
    <w:name w:val="Style17"/>
    <w:basedOn w:val="Normal"/>
    <w:uiPriority w:val="99"/>
    <w:rsid w:val="007B5A8C"/>
    <w:pPr>
      <w:widowControl w:val="0"/>
      <w:autoSpaceDE w:val="0"/>
      <w:autoSpaceDN w:val="0"/>
      <w:adjustRightInd w:val="0"/>
      <w:spacing w:line="226" w:lineRule="exact"/>
    </w:pPr>
    <w:rPr>
      <w:lang w:val="ru-RU" w:eastAsia="ru-RU"/>
    </w:rPr>
  </w:style>
  <w:style w:type="character" w:customStyle="1" w:styleId="FontStyle28">
    <w:name w:val="Font Style28"/>
    <w:uiPriority w:val="99"/>
    <w:rsid w:val="007B5A8C"/>
    <w:rPr>
      <w:rFonts w:ascii="Times New Roman" w:hAnsi="Times New Roman"/>
      <w:sz w:val="18"/>
    </w:rPr>
  </w:style>
  <w:style w:type="paragraph" w:customStyle="1" w:styleId="Style16">
    <w:name w:val="Style16"/>
    <w:basedOn w:val="Normal"/>
    <w:uiPriority w:val="99"/>
    <w:rsid w:val="009E61BF"/>
    <w:pPr>
      <w:widowControl w:val="0"/>
      <w:autoSpaceDE w:val="0"/>
      <w:autoSpaceDN w:val="0"/>
      <w:adjustRightInd w:val="0"/>
      <w:spacing w:line="250" w:lineRule="exact"/>
      <w:jc w:val="center"/>
    </w:pPr>
    <w:rPr>
      <w:lang w:val="ru-RU" w:eastAsia="ru-RU"/>
    </w:rPr>
  </w:style>
  <w:style w:type="character" w:customStyle="1" w:styleId="FontStyle29">
    <w:name w:val="Font Style29"/>
    <w:uiPriority w:val="99"/>
    <w:rsid w:val="009E61BF"/>
    <w:rPr>
      <w:rFonts w:ascii="Times New Roman" w:hAnsi="Times New Roman"/>
      <w:sz w:val="20"/>
    </w:rPr>
  </w:style>
  <w:style w:type="paragraph" w:customStyle="1" w:styleId="Style4">
    <w:name w:val="Style4"/>
    <w:basedOn w:val="Normal"/>
    <w:uiPriority w:val="99"/>
    <w:rsid w:val="009E61B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NormalWeb">
    <w:name w:val="Normal (Web)"/>
    <w:basedOn w:val="Normal"/>
    <w:uiPriority w:val="99"/>
    <w:rsid w:val="002E5F8E"/>
    <w:pPr>
      <w:spacing w:before="100" w:beforeAutospacing="1" w:after="100" w:afterAutospacing="1"/>
    </w:pPr>
    <w:rPr>
      <w:lang w:val="ru-RU" w:eastAsia="ru-RU"/>
    </w:rPr>
  </w:style>
  <w:style w:type="paragraph" w:customStyle="1" w:styleId="Style14">
    <w:name w:val="Style14"/>
    <w:basedOn w:val="Normal"/>
    <w:uiPriority w:val="99"/>
    <w:rsid w:val="002E16B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5">
    <w:name w:val="Style15"/>
    <w:basedOn w:val="Normal"/>
    <w:uiPriority w:val="99"/>
    <w:rsid w:val="002E16BB"/>
    <w:pPr>
      <w:widowControl w:val="0"/>
      <w:autoSpaceDE w:val="0"/>
      <w:autoSpaceDN w:val="0"/>
      <w:adjustRightInd w:val="0"/>
      <w:spacing w:line="226" w:lineRule="exact"/>
      <w:jc w:val="center"/>
    </w:pPr>
    <w:rPr>
      <w:lang w:val="ru-RU" w:eastAsia="ru-RU"/>
    </w:rPr>
  </w:style>
  <w:style w:type="character" w:customStyle="1" w:styleId="FontStyle26">
    <w:name w:val="Font Style26"/>
    <w:uiPriority w:val="99"/>
    <w:rsid w:val="002E16BB"/>
    <w:rPr>
      <w:rFonts w:ascii="Times New Roman" w:hAnsi="Times New Roman"/>
      <w:b/>
      <w:spacing w:val="-20"/>
      <w:sz w:val="22"/>
    </w:rPr>
  </w:style>
  <w:style w:type="character" w:customStyle="1" w:styleId="31">
    <w:name w:val="Знак Знак3"/>
    <w:uiPriority w:val="99"/>
    <w:semiHidden/>
    <w:locked/>
    <w:rsid w:val="00A54E7F"/>
    <w:rPr>
      <w:sz w:val="24"/>
      <w:lang w:val="en-US" w:eastAsia="en-US"/>
    </w:rPr>
  </w:style>
  <w:style w:type="character" w:customStyle="1" w:styleId="310">
    <w:name w:val="Знак Знак31"/>
    <w:uiPriority w:val="99"/>
    <w:semiHidden/>
    <w:locked/>
    <w:rsid w:val="009D7DB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9D7DBD"/>
    <w:rPr>
      <w:rFonts w:cs="Times New Roman"/>
      <w:color w:val="0000FF"/>
      <w:u w:val="single"/>
    </w:rPr>
  </w:style>
  <w:style w:type="character" w:customStyle="1" w:styleId="32">
    <w:name w:val="Знак Знак32"/>
    <w:uiPriority w:val="99"/>
    <w:semiHidden/>
    <w:locked/>
    <w:rsid w:val="00C773F8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sl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1090</TotalTime>
  <Pages>21</Pages>
  <Words>4573</Words>
  <Characters>26068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70</cp:revision>
  <cp:lastPrinted>2020-04-20T11:29:00Z</cp:lastPrinted>
  <dcterms:created xsi:type="dcterms:W3CDTF">2019-12-24T07:35:00Z</dcterms:created>
  <dcterms:modified xsi:type="dcterms:W3CDTF">2020-04-20T11:36:00Z</dcterms:modified>
</cp:coreProperties>
</file>