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C" w:rsidRPr="00213171" w:rsidRDefault="0080576C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80576C" w:rsidRDefault="0080576C" w:rsidP="00A17C99">
                  <w:pPr>
                    <w:keepNext/>
                    <w:jc w:val="center"/>
                  </w:pPr>
                  <w:r w:rsidRPr="001A7D9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80576C" w:rsidRDefault="0080576C" w:rsidP="00A17C99">
                  <w:pPr>
                    <w:pStyle w:val="Caption"/>
                  </w:pPr>
                </w:p>
                <w:p w:rsidR="0080576C" w:rsidRDefault="0080576C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80576C" w:rsidRDefault="0080576C" w:rsidP="00A17C99">
                  <w:pPr>
                    <w:keepNext/>
                    <w:jc w:val="center"/>
                  </w:pPr>
                  <w:r w:rsidRPr="001A7D98">
                    <w:rPr>
                      <w:noProof/>
                    </w:rPr>
                    <w:pict>
                      <v:shape id="Рисунок 1" o:spid="_x0000_i1028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80576C" w:rsidRDefault="0080576C" w:rsidP="00A17C99">
                  <w:pPr>
                    <w:pStyle w:val="Caption"/>
                  </w:pPr>
                </w:p>
                <w:p w:rsidR="0080576C" w:rsidRDefault="0080576C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</w:t>
      </w:r>
      <w:r>
        <w:rPr>
          <w:rStyle w:val="FontStyle13"/>
          <w:i/>
          <w:sz w:val="28"/>
          <w:szCs w:val="28"/>
        </w:rPr>
        <w:tab/>
        <w:t>ПРОЕКТ</w:t>
      </w:r>
    </w:p>
    <w:p w:rsidR="0080576C" w:rsidRDefault="0080576C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0576C" w:rsidRPr="009E45BC" w:rsidRDefault="0080576C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80576C" w:rsidRPr="008B3669" w:rsidRDefault="0080576C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80576C" w:rsidRPr="008B3669" w:rsidRDefault="0080576C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80576C" w:rsidRPr="008B3669" w:rsidRDefault="0080576C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ТРЕТЬЕГО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80576C" w:rsidRPr="00213171" w:rsidRDefault="0080576C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80576C" w:rsidRPr="00213171" w:rsidRDefault="0080576C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80576C" w:rsidRPr="00213171" w:rsidRDefault="0080576C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80576C" w:rsidRDefault="0080576C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________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</w:t>
      </w:r>
    </w:p>
    <w:p w:rsidR="0080576C" w:rsidRPr="00A318EF" w:rsidRDefault="0080576C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80576C" w:rsidRPr="00213171" w:rsidRDefault="0080576C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576C" w:rsidRPr="00FD0F3A" w:rsidRDefault="0080576C" w:rsidP="00A54E7F">
      <w:pPr>
        <w:pStyle w:val="BodyText"/>
        <w:tabs>
          <w:tab w:val="left" w:pos="1134"/>
        </w:tabs>
        <w:jc w:val="both"/>
        <w:outlineLvl w:val="0"/>
        <w:rPr>
          <w:lang w:val="ru-RU"/>
        </w:rPr>
      </w:pPr>
      <w:r w:rsidRPr="00FD0F3A">
        <w:rPr>
          <w:lang w:val="ru-RU"/>
        </w:rPr>
        <w:t xml:space="preserve">О внесении изменений и дополнений в решение </w:t>
      </w:r>
    </w:p>
    <w:p w:rsidR="0080576C" w:rsidRPr="00FD0F3A" w:rsidRDefault="0080576C" w:rsidP="00A54E7F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Совета депутатов Каслинского городского поселения </w:t>
      </w:r>
    </w:p>
    <w:p w:rsidR="0080576C" w:rsidRPr="00FD0F3A" w:rsidRDefault="0080576C" w:rsidP="00A54E7F">
      <w:pPr>
        <w:rPr>
          <w:lang w:val="ru-RU"/>
        </w:rPr>
      </w:pP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 xml:space="preserve">Бюджете Каслинского </w:t>
      </w:r>
    </w:p>
    <w:p w:rsidR="0080576C" w:rsidRPr="00FD0F3A" w:rsidRDefault="0080576C" w:rsidP="00A54E7F">
      <w:pPr>
        <w:rPr>
          <w:lang w:val="ru-RU"/>
        </w:rPr>
      </w:pPr>
      <w:r w:rsidRPr="00FD0F3A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 </w:t>
      </w:r>
    </w:p>
    <w:p w:rsidR="0080576C" w:rsidRPr="00FD0F3A" w:rsidRDefault="0080576C" w:rsidP="00A54E7F">
      <w:pPr>
        <w:rPr>
          <w:lang w:val="ru-RU"/>
        </w:rPr>
      </w:pPr>
      <w:r>
        <w:rPr>
          <w:lang w:val="ru-RU"/>
        </w:rPr>
        <w:t>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</w:p>
    <w:p w:rsidR="0080576C" w:rsidRDefault="0080576C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80576C" w:rsidRPr="00A318EF" w:rsidRDefault="0080576C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80576C" w:rsidRPr="00FD0F3A" w:rsidRDefault="0080576C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80576C" w:rsidRDefault="0080576C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0576C" w:rsidRPr="001249E2" w:rsidRDefault="0080576C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80576C" w:rsidRPr="00A318EF" w:rsidRDefault="0080576C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0576C" w:rsidRPr="00FD0F3A" w:rsidRDefault="0080576C" w:rsidP="00DC75E2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1. Утвердить прилагаемые изменения и дополнения в решение Совета депутатов Каслинского городского поселения 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</w:t>
      </w:r>
      <w:r>
        <w:rPr>
          <w:lang w:val="ru-RU"/>
        </w:rPr>
        <w:t>21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066DAA">
        <w:rPr>
          <w:lang w:val="ru-RU"/>
        </w:rPr>
        <w:t>(с</w:t>
      </w:r>
      <w:r w:rsidRPr="000F548A">
        <w:t> </w:t>
      </w:r>
      <w:r w:rsidRPr="00066DAA">
        <w:rPr>
          <w:lang w:val="ru-RU"/>
        </w:rPr>
        <w:t>изменениями и</w:t>
      </w:r>
      <w:r w:rsidRPr="000F548A">
        <w:t> </w:t>
      </w:r>
      <w:r w:rsidRPr="00066DAA">
        <w:rPr>
          <w:lang w:val="ru-RU"/>
        </w:rPr>
        <w:t>дополнениями</w:t>
      </w:r>
      <w:r>
        <w:rPr>
          <w:lang w:val="ru-RU"/>
        </w:rPr>
        <w:t xml:space="preserve">  от  13.02.2020 г. № 321; от 14.04.2020 г.  № 328; от ………..№…). </w:t>
      </w:r>
    </w:p>
    <w:p w:rsidR="0080576C" w:rsidRPr="00FD0F3A" w:rsidRDefault="0080576C" w:rsidP="009D7DBD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FD0F3A">
        <w:rPr>
          <w:lang w:val="ru-RU"/>
        </w:rPr>
        <w:t xml:space="preserve"> Каслинского городского поселения настоящее решение для подписания и опубликования на сайте администрации Каслинского городского поселения</w:t>
      </w:r>
      <w:r>
        <w:rPr>
          <w:lang w:val="ru-RU"/>
        </w:rPr>
        <w:t xml:space="preserve"> </w:t>
      </w:r>
      <w:hyperlink r:id="rId8" w:history="1">
        <w:r w:rsidRPr="00065A09">
          <w:rPr>
            <w:rStyle w:val="Hyperlink"/>
          </w:rPr>
          <w:t>www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gorod</w:t>
        </w:r>
        <w:r w:rsidRPr="00065A09">
          <w:rPr>
            <w:rStyle w:val="Hyperlink"/>
            <w:lang w:val="ru-RU"/>
          </w:rPr>
          <w:t>-</w:t>
        </w:r>
        <w:r w:rsidRPr="00065A09">
          <w:rPr>
            <w:rStyle w:val="Hyperlink"/>
          </w:rPr>
          <w:t>kasli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ru</w:t>
        </w:r>
      </w:hyperlink>
      <w:r>
        <w:rPr>
          <w:lang w:val="ru-RU"/>
        </w:rPr>
        <w:t>.</w:t>
      </w:r>
    </w:p>
    <w:p w:rsidR="0080576C" w:rsidRPr="00FD0F3A" w:rsidRDefault="0080576C" w:rsidP="009D7DBD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>3. Настоящее решение вступает в силу после его официального опубликования и (или) обнародования в соответствии с действующим законодательством Российской Федерации.</w:t>
      </w:r>
    </w:p>
    <w:p w:rsidR="0080576C" w:rsidRDefault="0080576C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0576C" w:rsidRDefault="0080576C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0576C" w:rsidRPr="00A318EF" w:rsidRDefault="0080576C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0576C" w:rsidRPr="00A318EF" w:rsidRDefault="0080576C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80576C" w:rsidRPr="00A318EF" w:rsidRDefault="0080576C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А.Ю. Егоров</w:t>
      </w: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0576C" w:rsidRDefault="0080576C" w:rsidP="003A3539">
      <w:pPr>
        <w:ind w:left="5580"/>
        <w:rPr>
          <w:sz w:val="22"/>
          <w:szCs w:val="22"/>
          <w:lang w:val="ru-RU"/>
        </w:rPr>
      </w:pPr>
    </w:p>
    <w:p w:rsidR="0080576C" w:rsidRDefault="0080576C" w:rsidP="003A3539">
      <w:pPr>
        <w:ind w:left="5580"/>
        <w:rPr>
          <w:sz w:val="22"/>
          <w:szCs w:val="22"/>
          <w:lang w:val="ru-RU"/>
        </w:rPr>
      </w:pPr>
    </w:p>
    <w:p w:rsidR="0080576C" w:rsidRDefault="0080576C" w:rsidP="008B52F4">
      <w:pPr>
        <w:pStyle w:val="TimesNewRoman"/>
        <w:ind w:left="0"/>
        <w:rPr>
          <w:color w:val="auto"/>
          <w:sz w:val="22"/>
          <w:szCs w:val="22"/>
        </w:rPr>
      </w:pPr>
    </w:p>
    <w:p w:rsidR="0080576C" w:rsidRPr="003C73D1" w:rsidRDefault="0080576C" w:rsidP="00A54E7F">
      <w:pPr>
        <w:jc w:val="right"/>
        <w:outlineLvl w:val="0"/>
        <w:rPr>
          <w:lang w:val="ru-RU"/>
        </w:rPr>
      </w:pPr>
      <w:r w:rsidRPr="003C73D1">
        <w:rPr>
          <w:lang w:val="ru-RU"/>
        </w:rPr>
        <w:t>УТВЕРЖДЕНО</w:t>
      </w: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>решением Совета депутатов</w:t>
      </w: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>Каслинского городского поселения</w:t>
      </w: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>от «</w:t>
      </w:r>
      <w:r>
        <w:rPr>
          <w:lang w:val="ru-RU"/>
        </w:rPr>
        <w:t>___</w:t>
      </w:r>
      <w:r w:rsidRPr="003C73D1">
        <w:rPr>
          <w:lang w:val="ru-RU"/>
        </w:rPr>
        <w:t xml:space="preserve">» </w:t>
      </w:r>
      <w:r>
        <w:rPr>
          <w:lang w:val="ru-RU"/>
        </w:rPr>
        <w:t>________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 xml:space="preserve"> </w:t>
      </w:r>
    </w:p>
    <w:p w:rsidR="0080576C" w:rsidRPr="003C73D1" w:rsidRDefault="0080576C" w:rsidP="00A54E7F">
      <w:pPr>
        <w:jc w:val="right"/>
        <w:rPr>
          <w:lang w:val="ru-RU"/>
        </w:rPr>
      </w:pPr>
    </w:p>
    <w:p w:rsidR="0080576C" w:rsidRPr="003C73D1" w:rsidRDefault="0080576C" w:rsidP="00A54E7F">
      <w:pPr>
        <w:jc w:val="right"/>
        <w:rPr>
          <w:lang w:val="ru-RU"/>
        </w:rPr>
      </w:pPr>
    </w:p>
    <w:p w:rsidR="0080576C" w:rsidRPr="003C73D1" w:rsidRDefault="0080576C" w:rsidP="00A54E7F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 xml:space="preserve">Изменения и дополнения  </w:t>
      </w:r>
    </w:p>
    <w:p w:rsidR="0080576C" w:rsidRPr="003C73D1" w:rsidRDefault="0080576C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 xml:space="preserve">в бюджет Каслинского городского поселения </w:t>
      </w:r>
    </w:p>
    <w:p w:rsidR="0080576C" w:rsidRPr="003C73D1" w:rsidRDefault="0080576C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>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>год и плановый период 2021</w:t>
      </w:r>
      <w:r>
        <w:rPr>
          <w:b/>
          <w:lang w:val="ru-RU"/>
        </w:rPr>
        <w:t xml:space="preserve"> и 2022</w:t>
      </w:r>
      <w:r w:rsidRPr="003C73D1">
        <w:rPr>
          <w:b/>
          <w:lang w:val="ru-RU"/>
        </w:rPr>
        <w:t xml:space="preserve"> годов</w:t>
      </w:r>
    </w:p>
    <w:p w:rsidR="0080576C" w:rsidRPr="003C73D1" w:rsidRDefault="0080576C" w:rsidP="00A54E7F">
      <w:pPr>
        <w:jc w:val="center"/>
        <w:rPr>
          <w:b/>
          <w:lang w:val="ru-RU"/>
        </w:rPr>
      </w:pPr>
    </w:p>
    <w:p w:rsidR="0080576C" w:rsidRPr="003C73D1" w:rsidRDefault="0080576C" w:rsidP="007D4B7F">
      <w:pPr>
        <w:pStyle w:val="BodyText"/>
        <w:tabs>
          <w:tab w:val="left" w:pos="1134"/>
        </w:tabs>
        <w:jc w:val="both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Внести в бюджет Каслинского городского поселения на 2020 год, утвержденный решением Совета депутатов Каслинского городского поселения от </w:t>
      </w:r>
      <w:r w:rsidRPr="003C73D1">
        <w:rPr>
          <w:color w:val="000000"/>
          <w:szCs w:val="24"/>
          <w:lang w:val="ru-RU"/>
        </w:rPr>
        <w:t xml:space="preserve">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color w:val="000000"/>
            <w:szCs w:val="24"/>
            <w:lang w:val="ru-RU"/>
          </w:rPr>
          <w:t>2019 г</w:t>
        </w:r>
      </w:smartTag>
      <w:r w:rsidRPr="003C73D1">
        <w:rPr>
          <w:color w:val="000000"/>
          <w:szCs w:val="24"/>
          <w:lang w:val="ru-RU"/>
        </w:rPr>
        <w:t xml:space="preserve">. № 313                          «О </w:t>
      </w:r>
      <w:r w:rsidRPr="003C73D1">
        <w:rPr>
          <w:szCs w:val="24"/>
          <w:lang w:val="ru-RU"/>
        </w:rPr>
        <w:t>Бюджете Каслинского городского поселения на 2020 год и на плановый период  2021 и 2022 годов»  изменения и дополнения:</w:t>
      </w:r>
    </w:p>
    <w:p w:rsidR="0080576C" w:rsidRPr="003C73D1" w:rsidRDefault="0080576C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>1. в Статью 1 «О</w:t>
      </w:r>
      <w:r w:rsidRPr="003C73D1">
        <w:rPr>
          <w:snapToGrid w:val="0"/>
          <w:lang w:val="ru-RU"/>
        </w:rPr>
        <w:t>сновные характеристики бюджета Каслинского городского поселения</w:t>
      </w:r>
      <w:r w:rsidRPr="003C73D1">
        <w:rPr>
          <w:lang w:val="ru-RU"/>
        </w:rPr>
        <w:t xml:space="preserve"> </w:t>
      </w:r>
      <w:r w:rsidRPr="003C73D1">
        <w:rPr>
          <w:snapToGrid w:val="0"/>
          <w:lang w:val="ru-RU"/>
        </w:rPr>
        <w:t xml:space="preserve">на </w:t>
      </w:r>
      <w:r w:rsidRPr="003C73D1">
        <w:rPr>
          <w:bCs/>
          <w:lang w:val="ru-RU"/>
        </w:rPr>
        <w:t>2020 год и на плановый период 2021 и 2022 годов»</w:t>
      </w:r>
      <w:r w:rsidRPr="003C73D1">
        <w:rPr>
          <w:lang w:val="ru-RU"/>
        </w:rPr>
        <w:t>, изложив её в новой редакции:</w:t>
      </w:r>
    </w:p>
    <w:p w:rsidR="0080576C" w:rsidRPr="003C73D1" w:rsidRDefault="0080576C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 xml:space="preserve"> «Утвердить основные характеристики бюджета Каслинского городского поселения на 2020 год:</w:t>
      </w:r>
    </w:p>
    <w:p w:rsidR="0080576C" w:rsidRPr="003C73D1" w:rsidRDefault="0080576C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1) прогнозируемый общий объем доходов бюджета Каслинского городского поселения в сумме </w:t>
      </w:r>
      <w:r>
        <w:rPr>
          <w:lang w:val="ru-RU"/>
        </w:rPr>
        <w:t>100 896,6</w:t>
      </w:r>
      <w:r w:rsidRPr="003C73D1">
        <w:rPr>
          <w:lang w:val="ru-RU"/>
        </w:rPr>
        <w:t xml:space="preserve"> тыс. руб., в том числе безвозмездные   поступления   </w:t>
      </w:r>
      <w:r>
        <w:rPr>
          <w:lang w:val="ru-RU"/>
        </w:rPr>
        <w:t>55 195,0</w:t>
      </w:r>
      <w:r w:rsidRPr="003C73D1">
        <w:rPr>
          <w:lang w:val="ru-RU"/>
        </w:rPr>
        <w:t xml:space="preserve">  тыс. рублей.</w:t>
      </w:r>
    </w:p>
    <w:p w:rsidR="0080576C" w:rsidRPr="003C73D1" w:rsidRDefault="0080576C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2) общий объем расходов бюджета Каслинского городского поселения в</w:t>
      </w:r>
      <w:r w:rsidRPr="003C73D1">
        <w:t> </w:t>
      </w:r>
      <w:r w:rsidRPr="003C73D1">
        <w:rPr>
          <w:lang w:val="ru-RU"/>
        </w:rPr>
        <w:t xml:space="preserve">сумме </w:t>
      </w:r>
      <w:r>
        <w:rPr>
          <w:lang w:val="ru-RU"/>
        </w:rPr>
        <w:t>102 716,4</w:t>
      </w:r>
      <w:r w:rsidRPr="003C73D1">
        <w:rPr>
          <w:lang w:val="ru-RU"/>
        </w:rPr>
        <w:t xml:space="preserve"> тыс. рублей.</w:t>
      </w:r>
    </w:p>
    <w:p w:rsidR="0080576C" w:rsidRPr="003C73D1" w:rsidRDefault="0080576C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3) объем дефицита бюджета Каслинского городского поселения   в</w:t>
      </w:r>
      <w:r w:rsidRPr="003C73D1">
        <w:t> </w:t>
      </w:r>
      <w:r w:rsidRPr="003C73D1">
        <w:rPr>
          <w:lang w:val="ru-RU"/>
        </w:rPr>
        <w:t xml:space="preserve">сумме 1 819,8 тыс. рублей. </w:t>
      </w:r>
    </w:p>
    <w:p w:rsidR="0080576C" w:rsidRPr="003C73D1" w:rsidRDefault="0080576C" w:rsidP="00A54E7F">
      <w:pPr>
        <w:ind w:left="709"/>
        <w:jc w:val="both"/>
        <w:rPr>
          <w:lang w:val="ru-RU"/>
        </w:rPr>
      </w:pPr>
      <w:r w:rsidRPr="003C73D1">
        <w:rPr>
          <w:lang w:val="ru-RU"/>
        </w:rPr>
        <w:t>2. приложение 4 изложить в редакции согласно приложения 1 к настоящему решению;</w:t>
      </w:r>
    </w:p>
    <w:p w:rsidR="0080576C" w:rsidRPr="003C73D1" w:rsidRDefault="0080576C" w:rsidP="00A54E7F">
      <w:pPr>
        <w:ind w:left="360" w:firstLine="349"/>
        <w:jc w:val="both"/>
        <w:rPr>
          <w:lang w:val="ru-RU"/>
        </w:rPr>
      </w:pPr>
      <w:r w:rsidRPr="003C73D1">
        <w:rPr>
          <w:lang w:val="ru-RU"/>
        </w:rPr>
        <w:t>3. приложение 5 изложить в редакции согласно приложения 2 к настоящему решению;</w:t>
      </w:r>
    </w:p>
    <w:p w:rsidR="0080576C" w:rsidRPr="003C73D1" w:rsidRDefault="0080576C" w:rsidP="00A54E7F">
      <w:pPr>
        <w:ind w:firstLine="708"/>
        <w:jc w:val="both"/>
        <w:rPr>
          <w:lang w:val="ru-RU"/>
        </w:rPr>
      </w:pPr>
      <w:r w:rsidRPr="003C73D1">
        <w:rPr>
          <w:lang w:val="ru-RU"/>
        </w:rPr>
        <w:t>4. приложение 6 изложить в редакции согласно приложения 3 к настоящему решению;</w:t>
      </w:r>
    </w:p>
    <w:p w:rsidR="0080576C" w:rsidRPr="003C73D1" w:rsidRDefault="0080576C" w:rsidP="00A54E7F">
      <w:pPr>
        <w:ind w:left="360" w:firstLine="349"/>
        <w:jc w:val="both"/>
        <w:rPr>
          <w:lang w:val="ru-RU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8B52F4">
      <w:pPr>
        <w:pStyle w:val="TimesNewRoman"/>
        <w:ind w:left="0"/>
        <w:rPr>
          <w:color w:val="auto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A54E7F">
      <w:pPr>
        <w:autoSpaceDE w:val="0"/>
        <w:autoSpaceDN w:val="0"/>
        <w:adjustRightInd w:val="0"/>
        <w:jc w:val="center"/>
        <w:rPr>
          <w:lang w:val="ru-RU"/>
        </w:rPr>
      </w:pPr>
    </w:p>
    <w:p w:rsidR="0080576C" w:rsidRPr="003C73D1" w:rsidRDefault="0080576C" w:rsidP="00A54E7F">
      <w:pPr>
        <w:rPr>
          <w:lang w:val="ru-RU"/>
        </w:rPr>
      </w:pPr>
      <w:r w:rsidRPr="003C73D1">
        <w:rPr>
          <w:lang w:val="ru-RU"/>
        </w:rPr>
        <w:t>Глава</w:t>
      </w:r>
    </w:p>
    <w:p w:rsidR="0080576C" w:rsidRPr="003C73D1" w:rsidRDefault="0080576C" w:rsidP="00A54E7F">
      <w:pPr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               Е.Н. Васенина</w:t>
      </w:r>
    </w:p>
    <w:p w:rsidR="0080576C" w:rsidRPr="003C73D1" w:rsidRDefault="0080576C" w:rsidP="00A54E7F">
      <w:pPr>
        <w:ind w:firstLine="794"/>
        <w:jc w:val="both"/>
        <w:rPr>
          <w:lang w:val="ru-RU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Pr="003C73D1" w:rsidRDefault="0080576C" w:rsidP="00C773F8">
      <w:pPr>
        <w:tabs>
          <w:tab w:val="left" w:pos="1134"/>
        </w:tabs>
        <w:jc w:val="right"/>
        <w:outlineLvl w:val="0"/>
        <w:rPr>
          <w:rStyle w:val="32"/>
          <w:lang w:val="ru-RU"/>
        </w:rPr>
      </w:pPr>
      <w:r w:rsidRPr="003C73D1">
        <w:rPr>
          <w:rStyle w:val="32"/>
          <w:lang w:val="ru-RU"/>
        </w:rPr>
        <w:t xml:space="preserve">Пояснение  </w:t>
      </w:r>
    </w:p>
    <w:p w:rsidR="0080576C" w:rsidRPr="003C73D1" w:rsidRDefault="0080576C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80576C" w:rsidRPr="003C73D1" w:rsidRDefault="0080576C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80576C" w:rsidRPr="003C73D1" w:rsidRDefault="0080576C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80576C" w:rsidRPr="003C73D1" w:rsidRDefault="0080576C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80576C" w:rsidRPr="003C73D1" w:rsidRDefault="0080576C" w:rsidP="00C773F8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80576C" w:rsidRPr="003C73D1" w:rsidRDefault="0080576C" w:rsidP="00C773F8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80576C" w:rsidRPr="003C73D1" w:rsidRDefault="0080576C" w:rsidP="00C773F8">
      <w:pPr>
        <w:jc w:val="right"/>
        <w:rPr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____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______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_____</w:t>
      </w:r>
      <w:r w:rsidRPr="003C73D1">
        <w:rPr>
          <w:lang w:val="ru-RU"/>
        </w:rPr>
        <w:t xml:space="preserve"> </w:t>
      </w:r>
    </w:p>
    <w:p w:rsidR="0080576C" w:rsidRPr="003C73D1" w:rsidRDefault="0080576C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80576C" w:rsidRPr="003C73D1" w:rsidRDefault="0080576C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80576C" w:rsidRPr="003C73D1" w:rsidRDefault="0080576C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80576C" w:rsidRPr="003C73D1" w:rsidRDefault="0080576C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80576C" w:rsidRPr="003C73D1" w:rsidRDefault="0080576C" w:rsidP="00C773F8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>Увеличение доходной части бюджета</w:t>
      </w:r>
    </w:p>
    <w:p w:rsidR="0080576C" w:rsidRPr="003C73D1" w:rsidRDefault="0080576C" w:rsidP="00C773F8">
      <w:pPr>
        <w:jc w:val="center"/>
        <w:rPr>
          <w:b/>
          <w:lang w:val="ru-RU"/>
        </w:rPr>
      </w:pPr>
      <w:r w:rsidRPr="003C73D1">
        <w:rPr>
          <w:b/>
          <w:lang w:val="ru-RU"/>
        </w:rPr>
        <w:t>Каслинского городского поселения 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 xml:space="preserve">год </w:t>
      </w:r>
    </w:p>
    <w:p w:rsidR="0080576C" w:rsidRPr="003C73D1" w:rsidRDefault="0080576C" w:rsidP="00C773F8">
      <w:pPr>
        <w:jc w:val="center"/>
        <w:rPr>
          <w:b/>
          <w:lang w:val="ru-RU"/>
        </w:rPr>
      </w:pPr>
    </w:p>
    <w:p w:rsidR="0080576C" w:rsidRPr="003C73D1" w:rsidRDefault="0080576C" w:rsidP="00C773F8">
      <w:pPr>
        <w:jc w:val="center"/>
        <w:rPr>
          <w:lang w:val="ru-RU"/>
        </w:rPr>
      </w:pPr>
      <w:r w:rsidRPr="003C73D1"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860"/>
        <w:gridCol w:w="1440"/>
      </w:tblGrid>
      <w:tr w:rsidR="0080576C" w:rsidRPr="003C73D1" w:rsidTr="00792508">
        <w:tc>
          <w:tcPr>
            <w:tcW w:w="3420" w:type="dxa"/>
          </w:tcPr>
          <w:p w:rsidR="0080576C" w:rsidRPr="003C73D1" w:rsidRDefault="0080576C" w:rsidP="006A0ADF">
            <w:pPr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vAlign w:val="center"/>
          </w:tcPr>
          <w:p w:rsidR="0080576C" w:rsidRPr="003C73D1" w:rsidRDefault="0080576C" w:rsidP="006A0ADF">
            <w:pPr>
              <w:jc w:val="center"/>
            </w:pPr>
            <w:r w:rsidRPr="003C73D1">
              <w:t>Наименование</w:t>
            </w:r>
          </w:p>
        </w:tc>
        <w:tc>
          <w:tcPr>
            <w:tcW w:w="1440" w:type="dxa"/>
            <w:vAlign w:val="center"/>
          </w:tcPr>
          <w:p w:rsidR="0080576C" w:rsidRPr="003C73D1" w:rsidRDefault="0080576C" w:rsidP="00792508">
            <w:pPr>
              <w:jc w:val="center"/>
            </w:pPr>
            <w:r w:rsidRPr="003C73D1">
              <w:t>Сумма</w:t>
            </w:r>
          </w:p>
          <w:p w:rsidR="0080576C" w:rsidRPr="003C73D1" w:rsidRDefault="0080576C" w:rsidP="00792508">
            <w:pPr>
              <w:jc w:val="center"/>
            </w:pPr>
            <w:r w:rsidRPr="003C73D1">
              <w:rPr>
                <w:lang w:val="ru-RU"/>
              </w:rPr>
              <w:t>(тыс. руб.)</w:t>
            </w:r>
          </w:p>
        </w:tc>
      </w:tr>
      <w:tr w:rsidR="0080576C" w:rsidRPr="003C73D1" w:rsidTr="00D932DB">
        <w:tc>
          <w:tcPr>
            <w:tcW w:w="3420" w:type="dxa"/>
          </w:tcPr>
          <w:p w:rsidR="0080576C" w:rsidRPr="003C73D1" w:rsidRDefault="0080576C" w:rsidP="006A0AD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0" w:type="dxa"/>
            <w:vAlign w:val="center"/>
          </w:tcPr>
          <w:p w:rsidR="0080576C" w:rsidRPr="003C73D1" w:rsidRDefault="0080576C" w:rsidP="006A0A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0576C" w:rsidRPr="003C73D1" w:rsidRDefault="0080576C" w:rsidP="006A0ADF">
            <w:pPr>
              <w:jc w:val="center"/>
            </w:pPr>
          </w:p>
        </w:tc>
      </w:tr>
      <w:tr w:rsidR="0080576C" w:rsidRPr="003C73D1" w:rsidTr="00D932DB">
        <w:trPr>
          <w:trHeight w:val="1009"/>
        </w:trPr>
        <w:tc>
          <w:tcPr>
            <w:tcW w:w="3420" w:type="dxa"/>
            <w:vAlign w:val="center"/>
          </w:tcPr>
          <w:p w:rsidR="0080576C" w:rsidRPr="003C73D1" w:rsidRDefault="0080576C" w:rsidP="006A0ADF">
            <w:pPr>
              <w:jc w:val="center"/>
              <w:rPr>
                <w:b/>
              </w:rPr>
            </w:pPr>
          </w:p>
          <w:p w:rsidR="0080576C" w:rsidRPr="003C73D1" w:rsidRDefault="0080576C" w:rsidP="006A0ADF">
            <w:pPr>
              <w:jc w:val="center"/>
              <w:rPr>
                <w:lang w:val="ru-RU"/>
              </w:rPr>
            </w:pPr>
            <w:r w:rsidRPr="003C73D1">
              <w:t xml:space="preserve">067 </w:t>
            </w:r>
            <w:r w:rsidRPr="003C73D1">
              <w:rPr>
                <w:lang w:val="ru-RU"/>
              </w:rPr>
              <w:t>1</w:t>
            </w:r>
            <w:r w:rsidRPr="003C73D1">
              <w:t xml:space="preserve"> </w:t>
            </w:r>
            <w:r w:rsidRPr="003C73D1">
              <w:rPr>
                <w:lang w:val="ru-RU"/>
              </w:rPr>
              <w:t>14</w:t>
            </w:r>
            <w:r w:rsidRPr="003C73D1">
              <w:t xml:space="preserve"> </w:t>
            </w:r>
            <w:r w:rsidRPr="003C73D1">
              <w:rPr>
                <w:lang w:val="ru-RU"/>
              </w:rPr>
              <w:t>06013</w:t>
            </w:r>
            <w:r w:rsidRPr="003C73D1">
              <w:t xml:space="preserve"> </w:t>
            </w:r>
            <w:r w:rsidRPr="003C73D1">
              <w:rPr>
                <w:lang w:val="ru-RU"/>
              </w:rPr>
              <w:t>13</w:t>
            </w:r>
            <w:r w:rsidRPr="003C73D1">
              <w:t xml:space="preserve"> </w:t>
            </w:r>
            <w:r w:rsidRPr="003C73D1">
              <w:rPr>
                <w:lang w:val="ru-RU"/>
              </w:rPr>
              <w:t>0000</w:t>
            </w:r>
            <w:r w:rsidRPr="003C73D1">
              <w:t xml:space="preserve"> </w:t>
            </w:r>
            <w:r w:rsidRPr="003C73D1">
              <w:rPr>
                <w:lang w:val="ru-RU"/>
              </w:rPr>
              <w:t>430</w:t>
            </w:r>
          </w:p>
        </w:tc>
        <w:tc>
          <w:tcPr>
            <w:tcW w:w="4860" w:type="dxa"/>
          </w:tcPr>
          <w:p w:rsidR="0080576C" w:rsidRPr="003C73D1" w:rsidRDefault="0080576C" w:rsidP="006A0ADF">
            <w:pPr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80576C" w:rsidRPr="003C73D1" w:rsidRDefault="0080576C" w:rsidP="006A0ADF">
            <w:pPr>
              <w:jc w:val="center"/>
              <w:rPr>
                <w:b/>
                <w:lang w:val="ru-RU"/>
              </w:rPr>
            </w:pPr>
          </w:p>
          <w:p w:rsidR="0080576C" w:rsidRPr="003C73D1" w:rsidRDefault="0080576C" w:rsidP="006A0ADF">
            <w:pPr>
              <w:jc w:val="center"/>
            </w:pPr>
            <w:r>
              <w:rPr>
                <w:lang w:val="ru-RU"/>
              </w:rPr>
              <w:t>1 742,6</w:t>
            </w:r>
          </w:p>
          <w:p w:rsidR="0080576C" w:rsidRPr="003C73D1" w:rsidRDefault="0080576C" w:rsidP="006A0ADF">
            <w:pPr>
              <w:jc w:val="center"/>
              <w:rPr>
                <w:b/>
              </w:rPr>
            </w:pPr>
          </w:p>
        </w:tc>
      </w:tr>
      <w:tr w:rsidR="0080576C" w:rsidRPr="003C73D1" w:rsidTr="00297628">
        <w:trPr>
          <w:trHeight w:val="427"/>
        </w:trPr>
        <w:tc>
          <w:tcPr>
            <w:tcW w:w="3420" w:type="dxa"/>
            <w:vAlign w:val="center"/>
          </w:tcPr>
          <w:p w:rsidR="0080576C" w:rsidRPr="003C73D1" w:rsidRDefault="0080576C" w:rsidP="006A0A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60" w:type="dxa"/>
          </w:tcPr>
          <w:p w:rsidR="0080576C" w:rsidRPr="003C73D1" w:rsidRDefault="0080576C" w:rsidP="006A0ADF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80576C" w:rsidRPr="00297628" w:rsidRDefault="0080576C" w:rsidP="00297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1 742,6</w:t>
            </w:r>
          </w:p>
        </w:tc>
      </w:tr>
    </w:tbl>
    <w:p w:rsidR="0080576C" w:rsidRPr="003C73D1" w:rsidRDefault="0080576C" w:rsidP="00C773F8">
      <w:pPr>
        <w:jc w:val="both"/>
      </w:pPr>
    </w:p>
    <w:p w:rsidR="0080576C" w:rsidRPr="003C73D1" w:rsidRDefault="0080576C" w:rsidP="00C773F8">
      <w:pPr>
        <w:jc w:val="both"/>
        <w:rPr>
          <w:lang w:val="ru-RU"/>
        </w:rPr>
      </w:pPr>
    </w:p>
    <w:p w:rsidR="0080576C" w:rsidRPr="003C73D1" w:rsidRDefault="0080576C" w:rsidP="00C773F8">
      <w:pPr>
        <w:jc w:val="both"/>
        <w:rPr>
          <w:lang w:val="ru-RU"/>
        </w:rPr>
      </w:pPr>
      <w:r w:rsidRPr="003C73D1">
        <w:rPr>
          <w:lang w:val="ru-RU"/>
        </w:rPr>
        <w:t xml:space="preserve">Глава </w:t>
      </w:r>
    </w:p>
    <w:p w:rsidR="0080576C" w:rsidRPr="003C73D1" w:rsidRDefault="0080576C" w:rsidP="00C773F8">
      <w:pPr>
        <w:jc w:val="both"/>
        <w:rPr>
          <w:lang w:val="ru-RU"/>
        </w:rPr>
      </w:pPr>
      <w:r w:rsidRPr="003C73D1">
        <w:rPr>
          <w:lang w:val="ru-RU"/>
        </w:rPr>
        <w:t xml:space="preserve">Каслинского городского поселения                                 </w:t>
      </w:r>
      <w:r w:rsidRPr="003C73D1">
        <w:rPr>
          <w:lang w:val="ru-RU"/>
        </w:rPr>
        <w:tab/>
        <w:t xml:space="preserve">           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                       Е.Н. Васенина</w:t>
      </w:r>
    </w:p>
    <w:p w:rsidR="0080576C" w:rsidRPr="003C73D1" w:rsidRDefault="0080576C" w:rsidP="00C773F8">
      <w:pPr>
        <w:tabs>
          <w:tab w:val="left" w:pos="1134"/>
        </w:tabs>
        <w:jc w:val="both"/>
        <w:rPr>
          <w:rStyle w:val="3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Default="0080576C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>Приложение № 1</w:t>
      </w:r>
    </w:p>
    <w:p w:rsidR="0080576C" w:rsidRPr="003C73D1" w:rsidRDefault="0080576C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80576C" w:rsidRPr="003C73D1" w:rsidRDefault="0080576C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80576C" w:rsidRPr="003C73D1" w:rsidRDefault="0080576C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80576C" w:rsidRPr="003C73D1" w:rsidRDefault="0080576C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80576C" w:rsidRPr="003C73D1" w:rsidRDefault="0080576C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80576C" w:rsidRPr="003C73D1" w:rsidRDefault="0080576C" w:rsidP="00267B4D">
      <w:pPr>
        <w:jc w:val="right"/>
        <w:rPr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___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______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____</w:t>
      </w:r>
    </w:p>
    <w:p w:rsidR="0080576C" w:rsidRPr="003C73D1" w:rsidRDefault="0080576C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80576C" w:rsidRPr="003C73D1" w:rsidRDefault="0080576C" w:rsidP="00A54E7F">
      <w:pPr>
        <w:tabs>
          <w:tab w:val="left" w:pos="1134"/>
        </w:tabs>
        <w:jc w:val="right"/>
        <w:rPr>
          <w:lang w:val="ru-RU"/>
        </w:rPr>
      </w:pPr>
    </w:p>
    <w:p w:rsidR="0080576C" w:rsidRPr="003C73D1" w:rsidRDefault="0080576C" w:rsidP="00A54E7F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4</w:t>
      </w:r>
    </w:p>
    <w:p w:rsidR="0080576C" w:rsidRPr="003C73D1" w:rsidRDefault="0080576C" w:rsidP="00A54E7F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80576C" w:rsidRPr="003C73D1" w:rsidRDefault="0080576C" w:rsidP="00A54E7F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80576C" w:rsidRPr="003C73D1" w:rsidRDefault="0080576C" w:rsidP="00A54E7F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80576C" w:rsidRPr="003C73D1" w:rsidRDefault="0080576C" w:rsidP="00A54E7F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 xml:space="preserve">от «19» декабря 2019года № </w:t>
      </w:r>
      <w:bookmarkStart w:id="0" w:name="RANGE!A1:I79"/>
      <w:bookmarkEnd w:id="0"/>
      <w:r w:rsidRPr="003C73D1">
        <w:rPr>
          <w:lang w:val="ru-RU"/>
        </w:rPr>
        <w:t>313</w:t>
      </w: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3C73D1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Pr="003C73D1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Распределение бюджетных ассигнований по целевым статьям</w:t>
      </w:r>
    </w:p>
    <w:p w:rsidR="0080576C" w:rsidRPr="003C73D1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(муниципальным программам поселения и непрограммным направлениям деятельности), </w:t>
      </w:r>
    </w:p>
    <w:p w:rsidR="0080576C" w:rsidRPr="003C73D1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группам видов расходов, разделам и подразделам классификации расходов бюджетов</w:t>
      </w:r>
    </w:p>
    <w:p w:rsidR="0080576C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бюджетной системы Российской Федерации </w:t>
      </w:r>
      <w:r>
        <w:rPr>
          <w:lang w:val="ru-RU"/>
        </w:rPr>
        <w:t>на 2020 год</w:t>
      </w:r>
    </w:p>
    <w:p w:rsidR="0080576C" w:rsidRPr="00C6108D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tbl>
      <w:tblPr>
        <w:tblW w:w="9720" w:type="dxa"/>
        <w:tblInd w:w="93" w:type="dxa"/>
        <w:tblLook w:val="0000"/>
      </w:tblPr>
      <w:tblGrid>
        <w:gridCol w:w="4238"/>
        <w:gridCol w:w="456"/>
        <w:gridCol w:w="546"/>
        <w:gridCol w:w="546"/>
        <w:gridCol w:w="926"/>
        <w:gridCol w:w="683"/>
        <w:gridCol w:w="576"/>
        <w:gridCol w:w="540"/>
        <w:gridCol w:w="1209"/>
      </w:tblGrid>
      <w:tr w:rsidR="0080576C" w:rsidTr="00653144">
        <w:trPr>
          <w:trHeight w:val="585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Код классификации расходов бюджетов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80576C" w:rsidTr="00653144">
        <w:trPr>
          <w:trHeight w:val="1395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/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 xml:space="preserve"> Сумма (тыс.руб.)</w:t>
            </w:r>
          </w:p>
        </w:tc>
      </w:tr>
      <w:tr w:rsidR="0080576C" w:rsidTr="00653144">
        <w:trPr>
          <w:trHeight w:val="31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102 716,4</w:t>
            </w:r>
          </w:p>
        </w:tc>
      </w:tr>
      <w:tr w:rsidR="0080576C" w:rsidTr="00727A70">
        <w:trPr>
          <w:trHeight w:val="121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727A70">
            <w:pPr>
              <w:rPr>
                <w:lang w:val="ru-RU"/>
              </w:rPr>
            </w:pPr>
            <w:r w:rsidRPr="00653144">
              <w:rPr>
                <w:lang w:val="ru-RU"/>
              </w:rPr>
              <w:t xml:space="preserve">Муниципальная программа  </w:t>
            </w:r>
            <w:r w:rsidRPr="00653144">
              <w:rPr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5 873,8</w:t>
            </w:r>
          </w:p>
        </w:tc>
      </w:tr>
      <w:tr w:rsidR="0080576C" w:rsidTr="00653144">
        <w:trPr>
          <w:trHeight w:val="15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Учреждения культуры и мероприятия  в сфере культуры и кинематографии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5 873,8</w:t>
            </w:r>
          </w:p>
        </w:tc>
      </w:tr>
      <w:tr w:rsidR="0080576C" w:rsidTr="00653144">
        <w:trPr>
          <w:trHeight w:val="20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3 419,5</w:t>
            </w:r>
          </w:p>
        </w:tc>
      </w:tr>
      <w:tr w:rsidR="0080576C" w:rsidTr="00653144">
        <w:trPr>
          <w:trHeight w:val="8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2 322,5</w:t>
            </w:r>
          </w:p>
        </w:tc>
      </w:tr>
      <w:tr w:rsidR="0080576C" w:rsidTr="00653144">
        <w:trPr>
          <w:trHeight w:val="5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131,8</w:t>
            </w:r>
          </w:p>
        </w:tc>
      </w:tr>
      <w:tr w:rsidR="0080576C" w:rsidTr="00653144">
        <w:trPr>
          <w:trHeight w:val="114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30 187,5</w:t>
            </w:r>
          </w:p>
        </w:tc>
      </w:tr>
      <w:tr w:rsidR="0080576C" w:rsidTr="00653144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>
            <w:pPr>
              <w:rPr>
                <w:color w:val="000000"/>
                <w:lang w:val="ru-RU"/>
              </w:rPr>
            </w:pPr>
            <w:r w:rsidRPr="00653144">
              <w:rPr>
                <w:color w:val="000000"/>
                <w:lang w:val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S004B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24 000,0</w:t>
            </w:r>
          </w:p>
        </w:tc>
      </w:tr>
      <w:tr w:rsidR="0080576C" w:rsidTr="00653144">
        <w:trPr>
          <w:trHeight w:val="11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>
            <w:pPr>
              <w:rPr>
                <w:color w:val="000000"/>
                <w:lang w:val="ru-RU"/>
              </w:rPr>
            </w:pPr>
            <w:r w:rsidRPr="00653144">
              <w:rPr>
                <w:color w:val="00000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S004B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24 000,0</w:t>
            </w:r>
          </w:p>
        </w:tc>
      </w:tr>
      <w:tr w:rsidR="0080576C" w:rsidTr="00653144">
        <w:trPr>
          <w:trHeight w:val="11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Муниципальная программа «Развитие физической культуры и спорта</w:t>
            </w:r>
            <w:r w:rsidRPr="00653144">
              <w:rPr>
                <w:lang w:val="ru-RU"/>
              </w:rPr>
              <w:br/>
              <w:t xml:space="preserve"> Каслинского городск</w:t>
            </w:r>
            <w:r>
              <w:rPr>
                <w:lang w:val="ru-RU"/>
              </w:rPr>
              <w:t>ого</w:t>
            </w:r>
            <w:r w:rsidRPr="00653144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  <w:r w:rsidRPr="00653144">
              <w:rPr>
                <w:lang w:val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6 187,5</w:t>
            </w:r>
          </w:p>
        </w:tc>
      </w:tr>
      <w:tr w:rsidR="0080576C" w:rsidTr="00653144">
        <w:trPr>
          <w:trHeight w:val="11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Центры спортивной подготовки (сборные команды)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6 187,5</w:t>
            </w:r>
          </w:p>
        </w:tc>
      </w:tr>
      <w:tr w:rsidR="0080576C" w:rsidTr="00653144">
        <w:trPr>
          <w:trHeight w:val="196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4 483,8</w:t>
            </w:r>
          </w:p>
        </w:tc>
      </w:tr>
      <w:tr w:rsidR="0080576C" w:rsidTr="00653144">
        <w:trPr>
          <w:trHeight w:val="73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1 435,2</w:t>
            </w:r>
          </w:p>
        </w:tc>
      </w:tr>
      <w:tr w:rsidR="0080576C" w:rsidTr="00653144">
        <w:trPr>
          <w:trHeight w:val="4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98,1</w:t>
            </w:r>
          </w:p>
        </w:tc>
      </w:tr>
      <w:tr w:rsidR="0080576C" w:rsidTr="00653144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Иные межбюджетн</w:t>
            </w:r>
            <w:r>
              <w:rPr>
                <w:lang w:val="ru-RU"/>
              </w:rPr>
              <w:t>ы</w:t>
            </w:r>
            <w:r>
              <w:t>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170,4</w:t>
            </w:r>
          </w:p>
        </w:tc>
      </w:tr>
      <w:tr w:rsidR="0080576C" w:rsidTr="00653144">
        <w:trPr>
          <w:trHeight w:val="63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8 477,5</w:t>
            </w:r>
          </w:p>
        </w:tc>
      </w:tr>
      <w:tr w:rsidR="0080576C" w:rsidTr="00653144">
        <w:trPr>
          <w:trHeight w:val="9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S60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454,0</w:t>
            </w:r>
          </w:p>
        </w:tc>
      </w:tr>
      <w:tr w:rsidR="0080576C" w:rsidTr="00653144">
        <w:trPr>
          <w:trHeight w:val="177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Содержание автомобильных дорог и инженерных сооружений на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них в границах поселений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8 023,5</w:t>
            </w:r>
          </w:p>
        </w:tc>
      </w:tr>
      <w:tr w:rsidR="0080576C" w:rsidTr="00653144">
        <w:trPr>
          <w:trHeight w:val="11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Муниципальная программа "Благоустройство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9 169,5</w:t>
            </w:r>
          </w:p>
        </w:tc>
      </w:tr>
      <w:tr w:rsidR="0080576C" w:rsidTr="00653144">
        <w:trPr>
          <w:trHeight w:val="9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16500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486,1</w:t>
            </w:r>
          </w:p>
        </w:tc>
      </w:tr>
      <w:tr w:rsidR="0080576C" w:rsidTr="00727A70">
        <w:trPr>
          <w:trHeight w:val="107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727A70">
            <w:pPr>
              <w:rPr>
                <w:lang w:val="ru-RU"/>
              </w:rPr>
            </w:pPr>
            <w:r w:rsidRPr="00653144">
              <w:rPr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7 151,7</w:t>
            </w:r>
          </w:p>
        </w:tc>
      </w:tr>
      <w:tr w:rsidR="0080576C" w:rsidTr="00653144">
        <w:trPr>
          <w:trHeight w:val="11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600,0</w:t>
            </w:r>
          </w:p>
        </w:tc>
      </w:tr>
      <w:tr w:rsidR="0080576C" w:rsidTr="00653144">
        <w:trPr>
          <w:trHeight w:val="130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931,7</w:t>
            </w:r>
          </w:p>
        </w:tc>
      </w:tr>
      <w:tr w:rsidR="0080576C" w:rsidTr="00653144">
        <w:trPr>
          <w:trHeight w:val="130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300,0</w:t>
            </w:r>
          </w:p>
        </w:tc>
      </w:tr>
      <w:tr w:rsidR="0080576C" w:rsidTr="00653144">
        <w:trPr>
          <w:trHeight w:val="10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300,0</w:t>
            </w:r>
          </w:p>
        </w:tc>
      </w:tr>
      <w:tr w:rsidR="0080576C" w:rsidTr="00653144">
        <w:trPr>
          <w:trHeight w:val="12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МП "Развитие жилищно- ком</w:t>
            </w:r>
            <w:r>
              <w:rPr>
                <w:lang w:val="ru-RU"/>
              </w:rPr>
              <w:t>м</w:t>
            </w:r>
            <w:r w:rsidRPr="00653144">
              <w:rPr>
                <w:lang w:val="ru-RU"/>
              </w:rPr>
              <w:t>ун</w:t>
            </w:r>
            <w:r>
              <w:rPr>
                <w:lang w:val="ru-RU"/>
              </w:rPr>
              <w:t>а</w:t>
            </w:r>
            <w:r w:rsidRPr="00653144">
              <w:rPr>
                <w:lang w:val="ru-RU"/>
              </w:rPr>
              <w:t>льного хозяйство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21 747,7</w:t>
            </w:r>
          </w:p>
        </w:tc>
      </w:tr>
      <w:tr w:rsidR="0080576C" w:rsidTr="00653144">
        <w:trPr>
          <w:trHeight w:val="23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/>
              </w:rPr>
            </w:pPr>
            <w:r w:rsidRPr="00653144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S4050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9 959,9</w:t>
            </w:r>
          </w:p>
        </w:tc>
      </w:tr>
      <w:tr w:rsidR="0080576C" w:rsidTr="00653144">
        <w:trPr>
          <w:trHeight w:val="1424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/>
              </w:rPr>
            </w:pPr>
            <w:r w:rsidRPr="00653144">
              <w:rPr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S4050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9 959,9</w:t>
            </w:r>
          </w:p>
        </w:tc>
      </w:tr>
      <w:tr w:rsidR="0080576C" w:rsidTr="00653144">
        <w:trPr>
          <w:trHeight w:val="18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/>
              </w:rPr>
            </w:pPr>
            <w:r w:rsidRPr="00653144">
              <w:rPr>
                <w:lang w:val="ru-RU"/>
              </w:rPr>
              <w:t>Капитальные вложения в объекты инженерной инфраструктуры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5,0</w:t>
            </w:r>
          </w:p>
        </w:tc>
      </w:tr>
      <w:tr w:rsidR="0080576C" w:rsidTr="00653144">
        <w:trPr>
          <w:trHeight w:val="12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/>
              </w:rPr>
            </w:pPr>
            <w:r w:rsidRPr="00653144">
              <w:rPr>
                <w:lang w:val="ru-RU"/>
              </w:rPr>
              <w:t>Бюджетные инвестиции в объекты капитального строительства, не включенные в целевые программы(Капитальные вложения в объекты государственной (муниципальной) собственности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688,1</w:t>
            </w:r>
          </w:p>
        </w:tc>
      </w:tr>
      <w:tr w:rsidR="0080576C" w:rsidTr="00653144">
        <w:trPr>
          <w:trHeight w:val="121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/>
              </w:rPr>
            </w:pPr>
            <w:r w:rsidRPr="00653144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14060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F47DB5" w:rsidRDefault="00805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F47DB5" w:rsidRDefault="0080576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10 000,0</w:t>
            </w:r>
          </w:p>
        </w:tc>
      </w:tr>
      <w:tr w:rsidR="0080576C" w:rsidTr="00653144">
        <w:trPr>
          <w:trHeight w:val="12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14060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10 000,0</w:t>
            </w:r>
          </w:p>
        </w:tc>
      </w:tr>
      <w:tr w:rsidR="0080576C" w:rsidTr="00653144">
        <w:trPr>
          <w:trHeight w:val="7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FF41C3" w:rsidRDefault="0080576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749,7</w:t>
            </w:r>
          </w:p>
        </w:tc>
      </w:tr>
      <w:tr w:rsidR="0080576C" w:rsidTr="00653144">
        <w:trPr>
          <w:trHeight w:val="9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FF41C3" w:rsidRDefault="0080576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749,7</w:t>
            </w:r>
          </w:p>
        </w:tc>
      </w:tr>
      <w:tr w:rsidR="0080576C" w:rsidTr="00653144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Мероприятия жилищного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FF41C3" w:rsidRDefault="0080576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345,0</w:t>
            </w:r>
          </w:p>
        </w:tc>
      </w:tr>
      <w:tr w:rsidR="0080576C" w:rsidTr="00653144">
        <w:trPr>
          <w:trHeight w:val="8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45,0</w:t>
            </w:r>
          </w:p>
        </w:tc>
      </w:tr>
      <w:tr w:rsidR="0080576C" w:rsidTr="00653144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300,0</w:t>
            </w:r>
          </w:p>
        </w:tc>
      </w:tr>
      <w:tr w:rsidR="0080576C" w:rsidTr="00653144">
        <w:trPr>
          <w:trHeight w:val="5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26 960,4</w:t>
            </w:r>
          </w:p>
        </w:tc>
      </w:tr>
      <w:tr w:rsidR="0080576C" w:rsidTr="00653144">
        <w:trPr>
          <w:trHeight w:val="5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25 662,5</w:t>
            </w:r>
          </w:p>
        </w:tc>
      </w:tr>
      <w:tr w:rsidR="0080576C" w:rsidTr="00653144">
        <w:trPr>
          <w:trHeight w:val="272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1 229,0</w:t>
            </w:r>
          </w:p>
        </w:tc>
      </w:tr>
      <w:tr w:rsidR="0080576C" w:rsidTr="00653144">
        <w:trPr>
          <w:trHeight w:val="24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1 136,7</w:t>
            </w:r>
          </w:p>
        </w:tc>
      </w:tr>
      <w:tr w:rsidR="0080576C" w:rsidTr="00653144">
        <w:trPr>
          <w:trHeight w:val="9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306,2</w:t>
            </w:r>
          </w:p>
        </w:tc>
      </w:tr>
      <w:tr w:rsidR="0080576C" w:rsidTr="00653144">
        <w:trPr>
          <w:trHeight w:val="267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lang w:val="ru-RU"/>
              </w:rPr>
              <w:t>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9 603,8</w:t>
            </w:r>
          </w:p>
        </w:tc>
      </w:tr>
      <w:tr w:rsidR="0080576C" w:rsidTr="00653144">
        <w:trPr>
          <w:trHeight w:val="1624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3 156,0</w:t>
            </w:r>
          </w:p>
        </w:tc>
      </w:tr>
      <w:tr w:rsidR="0080576C" w:rsidTr="00653144">
        <w:trPr>
          <w:trHeight w:val="52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21,1</w:t>
            </w:r>
          </w:p>
        </w:tc>
      </w:tr>
      <w:tr w:rsidR="0080576C" w:rsidTr="00653144">
        <w:trPr>
          <w:trHeight w:val="5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53,7</w:t>
            </w:r>
          </w:p>
        </w:tc>
      </w:tr>
      <w:tr w:rsidR="0080576C" w:rsidTr="00653144">
        <w:trPr>
          <w:trHeight w:val="79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50,0</w:t>
            </w:r>
          </w:p>
        </w:tc>
      </w:tr>
      <w:tr w:rsidR="0080576C" w:rsidTr="00653144">
        <w:trPr>
          <w:trHeight w:val="17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9 059,3</w:t>
            </w:r>
          </w:p>
        </w:tc>
      </w:tr>
      <w:tr w:rsidR="0080576C" w:rsidTr="00653144">
        <w:trPr>
          <w:trHeight w:val="259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1 011,0</w:t>
            </w:r>
          </w:p>
        </w:tc>
      </w:tr>
      <w:tr w:rsidR="0080576C" w:rsidTr="00653144">
        <w:trPr>
          <w:trHeight w:val="136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07700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35,7</w:t>
            </w:r>
          </w:p>
        </w:tc>
      </w:tr>
      <w:tr w:rsidR="0080576C" w:rsidTr="00B02BD4">
        <w:trPr>
          <w:trHeight w:val="4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3F1F52" w:rsidRDefault="0080576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300,0</w:t>
            </w:r>
          </w:p>
        </w:tc>
      </w:tr>
      <w:tr w:rsidR="0080576C" w:rsidTr="00653144">
        <w:trPr>
          <w:trHeight w:val="3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50,0</w:t>
            </w:r>
          </w:p>
        </w:tc>
      </w:tr>
      <w:tr w:rsidR="0080576C" w:rsidTr="00653144">
        <w:trPr>
          <w:trHeight w:val="5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3,0</w:t>
            </w:r>
          </w:p>
        </w:tc>
      </w:tr>
      <w:tr w:rsidR="0080576C" w:rsidTr="00653144">
        <w:trPr>
          <w:trHeight w:val="176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9D2E77">
            <w:pPr>
              <w:rPr>
                <w:lang w:val="ru-RU"/>
              </w:rPr>
            </w:pPr>
            <w:r w:rsidRPr="00653144">
              <w:rPr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 w:rsidP="009D2E77">
            <w:pPr>
              <w:jc w:val="center"/>
            </w:pPr>
            <w:r>
              <w:rPr>
                <w:lang w:val="ru-RU"/>
              </w:rPr>
              <w:t>5</w:t>
            </w:r>
            <w:r>
              <w:t>5</w:t>
            </w:r>
            <w:r>
              <w:rPr>
                <w:lang w:val="ru-RU"/>
              </w:rPr>
              <w:t>0</w:t>
            </w:r>
            <w:r>
              <w:t>,2</w:t>
            </w:r>
          </w:p>
        </w:tc>
      </w:tr>
      <w:tr w:rsidR="0080576C" w:rsidTr="0000610A">
        <w:trPr>
          <w:trHeight w:val="17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110,9</w:t>
            </w:r>
          </w:p>
        </w:tc>
      </w:tr>
      <w:tr w:rsidR="0080576C" w:rsidTr="0000610A">
        <w:trPr>
          <w:trHeight w:val="12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37,3</w:t>
            </w:r>
          </w:p>
        </w:tc>
      </w:tr>
      <w:tr w:rsidR="0080576C" w:rsidTr="00653144">
        <w:trPr>
          <w:trHeight w:val="12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Мероприятия по землеустройству и землепользованию</w:t>
            </w:r>
            <w:r>
              <w:rPr>
                <w:lang w:val="ru-RU"/>
              </w:rPr>
              <w:t xml:space="preserve"> </w:t>
            </w:r>
            <w:r w:rsidRPr="00653144">
              <w:rPr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400,0</w:t>
            </w:r>
          </w:p>
        </w:tc>
      </w:tr>
      <w:tr w:rsidR="0080576C" w:rsidTr="00653144">
        <w:trPr>
          <w:trHeight w:val="13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23200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2,0</w:t>
            </w:r>
          </w:p>
        </w:tc>
      </w:tr>
      <w:tr w:rsidR="0080576C" w:rsidTr="00653144">
        <w:trPr>
          <w:trHeight w:val="8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 w:rsidRPr="00653144">
              <w:rPr>
                <w:lang w:val="ru-RU"/>
              </w:rPr>
              <w:t>Субсидия автотранспортным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14200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444,7</w:t>
            </w:r>
          </w:p>
        </w:tc>
      </w:tr>
      <w:tr w:rsidR="0080576C" w:rsidTr="00653144">
        <w:trPr>
          <w:trHeight w:val="46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>
            <w:pPr>
              <w:rPr>
                <w:lang w:val="ru-RU"/>
              </w:rPr>
            </w:pPr>
            <w:r w:rsidRPr="00653144">
              <w:rPr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14200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t>444,7</w:t>
            </w:r>
          </w:p>
        </w:tc>
      </w:tr>
    </w:tbl>
    <w:p w:rsidR="0080576C" w:rsidRPr="009C4351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p w:rsidR="0080576C" w:rsidRPr="009C4351" w:rsidRDefault="0080576C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p w:rsidR="0080576C" w:rsidRPr="009C435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9C435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9C4351" w:rsidRDefault="0080576C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Глава </w:t>
      </w:r>
    </w:p>
    <w:p w:rsidR="0080576C" w:rsidRPr="009C4351" w:rsidRDefault="0080576C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Каслинского городского поселения                                 </w:t>
      </w:r>
      <w:r>
        <w:rPr>
          <w:lang w:val="ru-RU"/>
        </w:rPr>
        <w:t xml:space="preserve">            </w:t>
      </w:r>
      <w:r w:rsidRPr="009C4351">
        <w:rPr>
          <w:lang w:val="ru-RU"/>
        </w:rPr>
        <w:t xml:space="preserve">                          Е.Н. Васенина</w:t>
      </w:r>
    </w:p>
    <w:p w:rsidR="0080576C" w:rsidRPr="009C4351" w:rsidRDefault="0080576C" w:rsidP="00653144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Pr="009C4351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Pr="009C4351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Default="0080576C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80576C" w:rsidRPr="009C4351" w:rsidRDefault="0080576C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2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>2021 и 2022 годов»   от  «</w:t>
      </w:r>
      <w:r>
        <w:rPr>
          <w:szCs w:val="24"/>
          <w:lang w:val="ru-RU"/>
        </w:rPr>
        <w:t>____</w:t>
      </w:r>
      <w:r w:rsidRPr="009C4351">
        <w:rPr>
          <w:szCs w:val="24"/>
          <w:lang w:val="ru-RU"/>
        </w:rPr>
        <w:t xml:space="preserve">»  </w:t>
      </w:r>
      <w:r>
        <w:rPr>
          <w:szCs w:val="24"/>
          <w:lang w:val="ru-RU"/>
        </w:rPr>
        <w:t>_______  2020 года №</w:t>
      </w:r>
    </w:p>
    <w:p w:rsidR="0080576C" w:rsidRPr="009C4351" w:rsidRDefault="0080576C" w:rsidP="00502C91">
      <w:pPr>
        <w:tabs>
          <w:tab w:val="left" w:pos="1134"/>
        </w:tabs>
        <w:jc w:val="right"/>
        <w:rPr>
          <w:lang w:val="ru-RU"/>
        </w:rPr>
      </w:pPr>
    </w:p>
    <w:p w:rsidR="0080576C" w:rsidRPr="009C4351" w:rsidRDefault="0080576C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5</w:t>
      </w:r>
    </w:p>
    <w:p w:rsidR="0080576C" w:rsidRPr="009C4351" w:rsidRDefault="0080576C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80576C" w:rsidRPr="009C4351" w:rsidRDefault="0080576C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80576C" w:rsidRPr="009C4351" w:rsidRDefault="0080576C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80576C" w:rsidRPr="009C4351" w:rsidRDefault="0080576C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 года № 313</w:t>
      </w:r>
    </w:p>
    <w:p w:rsidR="0080576C" w:rsidRPr="009C4351" w:rsidRDefault="0080576C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Pr="009C4351" w:rsidRDefault="0080576C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Ведомственная структура расходов бюджет</w:t>
      </w:r>
    </w:p>
    <w:p w:rsidR="0080576C" w:rsidRPr="009C4351" w:rsidRDefault="0080576C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на 2020 год</w:t>
      </w:r>
    </w:p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3255"/>
        <w:gridCol w:w="720"/>
        <w:gridCol w:w="540"/>
        <w:gridCol w:w="540"/>
        <w:gridCol w:w="540"/>
        <w:gridCol w:w="540"/>
        <w:gridCol w:w="540"/>
        <w:gridCol w:w="908"/>
        <w:gridCol w:w="742"/>
        <w:gridCol w:w="1437"/>
      </w:tblGrid>
      <w:tr w:rsidR="0080576C" w:rsidRPr="00653144" w:rsidTr="00653144">
        <w:trPr>
          <w:trHeight w:val="51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9C4351">
              <w:rPr>
                <w:lang w:val="ru-RU"/>
              </w:rPr>
              <w:t xml:space="preserve">    </w:t>
            </w:r>
            <w:r w:rsidRPr="00653144">
              <w:rPr>
                <w:lang w:val="ru-RU" w:eastAsia="ru-RU"/>
              </w:rPr>
              <w:t>Наименование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Код классификации расходов бюджетов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2020</w:t>
            </w:r>
          </w:p>
        </w:tc>
      </w:tr>
      <w:tr w:rsidR="0080576C" w:rsidRPr="00653144" w:rsidTr="00653144">
        <w:trPr>
          <w:trHeight w:val="132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подраздел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вид расхода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 xml:space="preserve"> Сумма (тыс.руб.)</w:t>
            </w:r>
          </w:p>
        </w:tc>
      </w:tr>
      <w:tr w:rsidR="0080576C" w:rsidRPr="00653144" w:rsidTr="00653144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102 716,4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Администрация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576C" w:rsidRPr="00653144" w:rsidRDefault="0080576C" w:rsidP="00653144">
            <w:pPr>
              <w:bidi/>
              <w:jc w:val="center"/>
              <w:rPr>
                <w:lang w:val="ru-RU" w:eastAsia="ru-RU"/>
              </w:rPr>
            </w:pPr>
            <w:r w:rsidRPr="00653144">
              <w:rPr>
                <w:rtl/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99 939,4</w:t>
            </w:r>
          </w:p>
        </w:tc>
      </w:tr>
      <w:tr w:rsidR="0080576C" w:rsidRPr="00653144" w:rsidTr="00653144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23 301,4</w:t>
            </w:r>
          </w:p>
        </w:tc>
      </w:tr>
      <w:tr w:rsidR="0080576C" w:rsidRPr="00653144" w:rsidTr="00653144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1 229,0</w:t>
            </w:r>
          </w:p>
        </w:tc>
      </w:tr>
      <w:tr w:rsidR="0080576C" w:rsidRPr="00653144" w:rsidTr="00653144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1 229,0</w:t>
            </w:r>
          </w:p>
        </w:tc>
      </w:tr>
      <w:tr w:rsidR="0080576C" w:rsidRPr="00653144" w:rsidTr="00653144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1 229,0</w:t>
            </w:r>
          </w:p>
        </w:tc>
      </w:tr>
      <w:tr w:rsidR="0080576C" w:rsidRPr="00653144" w:rsidTr="00727A70">
        <w:trPr>
          <w:trHeight w:val="53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1 229,0</w:t>
            </w:r>
          </w:p>
        </w:tc>
      </w:tr>
      <w:tr w:rsidR="0080576C" w:rsidRPr="00653144" w:rsidTr="00727A70">
        <w:trPr>
          <w:trHeight w:val="22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12 813,5</w:t>
            </w:r>
          </w:p>
        </w:tc>
      </w:tr>
      <w:tr w:rsidR="0080576C" w:rsidRPr="00653144" w:rsidTr="00653144">
        <w:trPr>
          <w:trHeight w:val="3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9 603,8</w:t>
            </w:r>
          </w:p>
        </w:tc>
      </w:tr>
      <w:tr w:rsidR="0080576C" w:rsidRPr="00653144" w:rsidTr="00653144">
        <w:trPr>
          <w:trHeight w:val="18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3 156,0</w:t>
            </w:r>
          </w:p>
        </w:tc>
      </w:tr>
      <w:tr w:rsidR="0080576C" w:rsidRPr="00653144" w:rsidTr="00653144">
        <w:trPr>
          <w:trHeight w:val="14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53,7</w:t>
            </w:r>
          </w:p>
        </w:tc>
      </w:tr>
      <w:tr w:rsidR="0080576C" w:rsidRPr="00653144" w:rsidTr="00653144">
        <w:trPr>
          <w:trHeight w:val="3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35,7</w:t>
            </w:r>
          </w:p>
        </w:tc>
      </w:tr>
      <w:tr w:rsidR="0080576C" w:rsidRPr="00653144" w:rsidTr="00653144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35,7</w:t>
            </w:r>
          </w:p>
        </w:tc>
      </w:tr>
      <w:tr w:rsidR="0080576C" w:rsidRPr="00653144" w:rsidTr="00653144">
        <w:trPr>
          <w:trHeight w:val="5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35,7</w:t>
            </w:r>
          </w:p>
        </w:tc>
      </w:tr>
      <w:tr w:rsidR="0080576C" w:rsidRPr="00653144" w:rsidTr="00653144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35,7</w:t>
            </w:r>
          </w:p>
        </w:tc>
      </w:tr>
      <w:tr w:rsidR="0080576C" w:rsidRPr="00653144" w:rsidTr="00653144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9 223,2</w:t>
            </w:r>
          </w:p>
        </w:tc>
      </w:tr>
      <w:tr w:rsidR="0080576C" w:rsidRPr="00653144" w:rsidTr="00727A70">
        <w:trPr>
          <w:trHeight w:val="58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Непрограммные направления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9 112,3</w:t>
            </w:r>
          </w:p>
        </w:tc>
      </w:tr>
      <w:tr w:rsidR="0080576C" w:rsidRPr="00653144" w:rsidTr="00653144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9 112,3</w:t>
            </w:r>
          </w:p>
        </w:tc>
      </w:tr>
      <w:tr w:rsidR="0080576C" w:rsidRPr="00653144" w:rsidTr="00727A70">
        <w:trPr>
          <w:trHeight w:val="8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727A70" w:rsidRDefault="0080576C" w:rsidP="00653144">
            <w:pPr>
              <w:rPr>
                <w:lang w:val="ru-RU" w:eastAsia="ru-RU"/>
              </w:rPr>
            </w:pPr>
            <w:r w:rsidRPr="00727A70">
              <w:rPr>
                <w:lang w:val="ru-RU"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9 109,3</w:t>
            </w:r>
          </w:p>
        </w:tc>
      </w:tr>
      <w:tr w:rsidR="0080576C" w:rsidRPr="00653144" w:rsidTr="0085425D">
        <w:trPr>
          <w:trHeight w:val="10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20500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50,0</w:t>
            </w:r>
          </w:p>
        </w:tc>
      </w:tr>
      <w:tr w:rsidR="0080576C" w:rsidRPr="00653144" w:rsidTr="00653144">
        <w:trPr>
          <w:trHeight w:val="25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Реализация мероприятий по выполнению других</w:t>
            </w:r>
            <w:r>
              <w:rPr>
                <w:lang w:val="ru-RU" w:eastAsia="ru-RU"/>
              </w:rPr>
              <w:t xml:space="preserve"> </w:t>
            </w:r>
            <w:r w:rsidRPr="00653144">
              <w:rPr>
                <w:lang w:val="ru-RU" w:eastAsia="ru-RU"/>
              </w:rPr>
              <w:t>обязательств органов местного самоуправления поселений Каслинского муниципального района</w:t>
            </w:r>
            <w:r>
              <w:rPr>
                <w:lang w:val="ru-RU" w:eastAsia="ru-RU"/>
              </w:rPr>
              <w:t xml:space="preserve"> </w:t>
            </w:r>
            <w:r w:rsidRPr="00653144">
              <w:rPr>
                <w:lang w:val="ru-RU" w:eastAsia="ru-RU"/>
              </w:rPr>
              <w:t>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9 059,3</w:t>
            </w:r>
          </w:p>
        </w:tc>
      </w:tr>
      <w:tr w:rsidR="0080576C" w:rsidRPr="00653144" w:rsidTr="00B842E9">
        <w:trPr>
          <w:trHeight w:val="198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3,0</w:t>
            </w:r>
          </w:p>
        </w:tc>
      </w:tr>
      <w:tr w:rsidR="0080576C" w:rsidRPr="00653144" w:rsidTr="00653144">
        <w:trPr>
          <w:trHeight w:val="9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3,0</w:t>
            </w:r>
          </w:p>
        </w:tc>
      </w:tr>
      <w:tr w:rsidR="0080576C" w:rsidRPr="00653144" w:rsidTr="00653144">
        <w:trPr>
          <w:trHeight w:val="14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110,9</w:t>
            </w:r>
          </w:p>
        </w:tc>
      </w:tr>
      <w:tr w:rsidR="0080576C" w:rsidRPr="00653144" w:rsidTr="00653144">
        <w:trPr>
          <w:trHeight w:val="21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110,9</w:t>
            </w:r>
          </w:p>
        </w:tc>
      </w:tr>
      <w:tr w:rsidR="0080576C" w:rsidRPr="00653144" w:rsidTr="00653144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37,3</w:t>
            </w:r>
          </w:p>
        </w:tc>
      </w:tr>
      <w:tr w:rsidR="0080576C" w:rsidRPr="00653144" w:rsidTr="0085425D">
        <w:trPr>
          <w:trHeight w:val="181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37,3</w:t>
            </w:r>
          </w:p>
        </w:tc>
      </w:tr>
      <w:tr w:rsidR="0080576C" w:rsidRPr="00653144" w:rsidTr="00653144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37,3</w:t>
            </w:r>
          </w:p>
        </w:tc>
      </w:tr>
      <w:tr w:rsidR="0080576C" w:rsidRPr="00653144" w:rsidTr="0085425D">
        <w:trPr>
          <w:trHeight w:val="31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  <w:r>
              <w:rPr>
                <w:lang w:val="ru-RU" w:eastAsia="ru-RU"/>
              </w:rPr>
              <w:t xml:space="preserve"> </w:t>
            </w:r>
            <w:r w:rsidRPr="00653144">
              <w:rPr>
                <w:lang w:val="ru-RU"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40600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37,3</w:t>
            </w:r>
          </w:p>
        </w:tc>
      </w:tr>
      <w:tr w:rsidR="0080576C" w:rsidRPr="00653144" w:rsidTr="00653144">
        <w:trPr>
          <w:trHeight w:val="3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9 322,2</w:t>
            </w:r>
          </w:p>
        </w:tc>
      </w:tr>
      <w:tr w:rsidR="0080576C" w:rsidRPr="00653144" w:rsidTr="00653144">
        <w:trPr>
          <w:trHeight w:val="3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444,7</w:t>
            </w:r>
          </w:p>
        </w:tc>
      </w:tr>
      <w:tr w:rsidR="0080576C" w:rsidRPr="00653144" w:rsidTr="00653144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444,7</w:t>
            </w:r>
          </w:p>
        </w:tc>
      </w:tr>
      <w:tr w:rsidR="0080576C" w:rsidRPr="00653144" w:rsidTr="00653144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Субсидии автотранспортным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14200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444,7</w:t>
            </w:r>
          </w:p>
        </w:tc>
      </w:tr>
      <w:tr w:rsidR="0080576C" w:rsidRPr="00653144" w:rsidTr="00653144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14200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444,7</w:t>
            </w:r>
          </w:p>
        </w:tc>
      </w:tr>
      <w:tr w:rsidR="0080576C" w:rsidRPr="00653144" w:rsidTr="00653144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8 477,5</w:t>
            </w:r>
          </w:p>
        </w:tc>
      </w:tr>
      <w:tr w:rsidR="0080576C" w:rsidRPr="00653144" w:rsidTr="00653144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8 477,5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8 477,5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S605</w:t>
            </w: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454,0</w:t>
            </w:r>
          </w:p>
        </w:tc>
      </w:tr>
      <w:tr w:rsidR="0080576C" w:rsidRPr="00653144" w:rsidTr="00653144">
        <w:trPr>
          <w:trHeight w:val="12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Содержание автомобильных дорог и инженерных сооружений на</w:t>
            </w:r>
            <w:r>
              <w:rPr>
                <w:lang w:val="ru-RU" w:eastAsia="ru-RU"/>
              </w:rPr>
              <w:t xml:space="preserve"> </w:t>
            </w:r>
            <w:r w:rsidRPr="00653144">
              <w:rPr>
                <w:lang w:val="ru-RU" w:eastAsia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8 023,5</w:t>
            </w:r>
          </w:p>
        </w:tc>
      </w:tr>
      <w:tr w:rsidR="0080576C" w:rsidRPr="00653144" w:rsidTr="00653144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400,0</w:t>
            </w:r>
          </w:p>
        </w:tc>
      </w:tr>
      <w:tr w:rsidR="0080576C" w:rsidRPr="00653144" w:rsidTr="00653144">
        <w:trPr>
          <w:trHeight w:val="17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 по землеустройству и землепользованию</w:t>
            </w:r>
            <w:r>
              <w:rPr>
                <w:lang w:val="ru-RU" w:eastAsia="ru-RU"/>
              </w:rPr>
              <w:t xml:space="preserve"> </w:t>
            </w:r>
            <w:r w:rsidRPr="00653144">
              <w:rPr>
                <w:lang w:val="ru-RU" w:eastAsia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400,0</w:t>
            </w:r>
          </w:p>
        </w:tc>
      </w:tr>
      <w:tr w:rsidR="0080576C" w:rsidRPr="00653144" w:rsidTr="00653144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31 217,2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 в области жилищного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345,0</w:t>
            </w:r>
          </w:p>
        </w:tc>
      </w:tr>
      <w:tr w:rsidR="0080576C" w:rsidRPr="00653144" w:rsidTr="0085425D">
        <w:trPr>
          <w:trHeight w:val="12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345,0</w:t>
            </w:r>
          </w:p>
        </w:tc>
      </w:tr>
      <w:tr w:rsidR="0080576C" w:rsidRPr="00653144" w:rsidTr="00653144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 жилищного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345,0</w:t>
            </w:r>
          </w:p>
        </w:tc>
      </w:tr>
      <w:tr w:rsidR="0080576C" w:rsidRPr="00653144" w:rsidTr="00653144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45,0</w:t>
            </w:r>
          </w:p>
        </w:tc>
      </w:tr>
      <w:tr w:rsidR="0080576C" w:rsidRPr="00653144" w:rsidTr="00653144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653144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 в области жилищно-коммунального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10 754,7</w:t>
            </w:r>
          </w:p>
        </w:tc>
      </w:tr>
      <w:tr w:rsidR="0080576C" w:rsidRPr="00653144" w:rsidTr="00653144">
        <w:trPr>
          <w:trHeight w:val="13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10 754,7</w:t>
            </w:r>
          </w:p>
        </w:tc>
      </w:tr>
      <w:tr w:rsidR="0080576C" w:rsidRPr="00653144" w:rsidTr="00653144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5,0</w:t>
            </w:r>
          </w:p>
        </w:tc>
      </w:tr>
      <w:tr w:rsidR="0080576C" w:rsidRPr="00653144" w:rsidTr="00653144">
        <w:trPr>
          <w:trHeight w:val="9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5,0</w:t>
            </w:r>
          </w:p>
        </w:tc>
      </w:tr>
      <w:tr w:rsidR="0080576C" w:rsidRPr="00653144" w:rsidTr="00653144">
        <w:trPr>
          <w:trHeight w:val="24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14060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10 000,0</w:t>
            </w:r>
          </w:p>
        </w:tc>
      </w:tr>
      <w:tr w:rsidR="0080576C" w:rsidRPr="00653144" w:rsidTr="00653144">
        <w:trPr>
          <w:trHeight w:val="10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14060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10 000,0</w:t>
            </w:r>
          </w:p>
        </w:tc>
      </w:tr>
      <w:tr w:rsidR="0080576C" w:rsidRPr="00653144" w:rsidTr="00653144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749,7</w:t>
            </w:r>
          </w:p>
        </w:tc>
      </w:tr>
      <w:tr w:rsidR="0080576C" w:rsidRPr="00653144" w:rsidTr="00653144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749,7</w:t>
            </w:r>
          </w:p>
        </w:tc>
      </w:tr>
      <w:tr w:rsidR="0080576C" w:rsidRPr="00653144" w:rsidTr="00653144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9 469,5</w:t>
            </w:r>
          </w:p>
        </w:tc>
      </w:tr>
      <w:tr w:rsidR="0080576C" w:rsidRPr="00653144" w:rsidTr="00653144">
        <w:trPr>
          <w:trHeight w:val="11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9 169,5</w:t>
            </w:r>
          </w:p>
        </w:tc>
      </w:tr>
      <w:tr w:rsidR="0080576C" w:rsidRPr="00653144" w:rsidTr="0085425D">
        <w:trPr>
          <w:trHeight w:val="125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16500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486,1</w:t>
            </w:r>
          </w:p>
        </w:tc>
      </w:tr>
      <w:tr w:rsidR="0080576C" w:rsidRPr="00653144" w:rsidTr="0085425D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85425D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7 151,7</w:t>
            </w:r>
          </w:p>
        </w:tc>
      </w:tr>
      <w:tr w:rsidR="0080576C" w:rsidRPr="00653144" w:rsidTr="0085425D">
        <w:trPr>
          <w:trHeight w:val="14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85425D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600,0</w:t>
            </w:r>
          </w:p>
        </w:tc>
      </w:tr>
      <w:tr w:rsidR="0080576C" w:rsidRPr="00653144" w:rsidTr="0085425D">
        <w:trPr>
          <w:trHeight w:val="15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85425D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931,7</w:t>
            </w:r>
          </w:p>
        </w:tc>
      </w:tr>
      <w:tr w:rsidR="0080576C" w:rsidRPr="00653144" w:rsidTr="00653144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653144">
        <w:trPr>
          <w:trHeight w:val="9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653144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10 648,0</w:t>
            </w:r>
          </w:p>
        </w:tc>
      </w:tr>
      <w:tr w:rsidR="0080576C" w:rsidRPr="00653144" w:rsidTr="00653144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688,1</w:t>
            </w:r>
          </w:p>
        </w:tc>
      </w:tr>
      <w:tr w:rsidR="0080576C" w:rsidRPr="00653144" w:rsidTr="0085425D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85425D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688,1</w:t>
            </w:r>
          </w:p>
        </w:tc>
      </w:tr>
      <w:tr w:rsidR="0080576C" w:rsidRPr="00653144" w:rsidTr="0085425D">
        <w:trPr>
          <w:trHeight w:val="18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85425D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688,1</w:t>
            </w:r>
          </w:p>
        </w:tc>
      </w:tr>
      <w:tr w:rsidR="0080576C" w:rsidRPr="00653144" w:rsidTr="0085425D">
        <w:trPr>
          <w:trHeight w:val="143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S4050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9 959,9</w:t>
            </w:r>
          </w:p>
        </w:tc>
      </w:tr>
      <w:tr w:rsidR="0080576C" w:rsidRPr="00653144" w:rsidTr="00653144">
        <w:trPr>
          <w:trHeight w:val="12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S4050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9 959,9</w:t>
            </w:r>
          </w:p>
        </w:tc>
      </w:tr>
      <w:tr w:rsidR="0080576C" w:rsidRPr="00653144" w:rsidTr="00653144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5 873,8</w:t>
            </w:r>
          </w:p>
        </w:tc>
      </w:tr>
      <w:tr w:rsidR="0080576C" w:rsidRPr="00653144" w:rsidTr="00653144">
        <w:trPr>
          <w:trHeight w:val="3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5 873,8</w:t>
            </w:r>
          </w:p>
        </w:tc>
      </w:tr>
      <w:tr w:rsidR="0080576C" w:rsidRPr="00653144" w:rsidTr="00653144">
        <w:trPr>
          <w:trHeight w:val="14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 xml:space="preserve">Муниципальная программа  </w:t>
            </w:r>
            <w:r w:rsidRPr="00653144">
              <w:rPr>
                <w:lang w:val="ru-RU" w:eastAsia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5 873,8</w:t>
            </w:r>
          </w:p>
        </w:tc>
      </w:tr>
      <w:tr w:rsidR="0080576C" w:rsidRPr="00653144" w:rsidTr="00653144">
        <w:trPr>
          <w:trHeight w:val="20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5 873,8</w:t>
            </w:r>
          </w:p>
        </w:tc>
      </w:tr>
      <w:tr w:rsidR="0080576C" w:rsidRPr="00653144" w:rsidTr="00653144">
        <w:trPr>
          <w:trHeight w:val="30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3 419,5</w:t>
            </w:r>
          </w:p>
        </w:tc>
      </w:tr>
      <w:tr w:rsidR="0080576C" w:rsidRPr="00653144" w:rsidTr="00C16D93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2 322,5</w:t>
            </w:r>
          </w:p>
        </w:tc>
      </w:tr>
      <w:tr w:rsidR="0080576C" w:rsidRPr="00653144" w:rsidTr="00653144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131,8</w:t>
            </w:r>
          </w:p>
        </w:tc>
      </w:tr>
      <w:tr w:rsidR="0080576C" w:rsidRPr="00653144" w:rsidTr="00C16D93">
        <w:trPr>
          <w:trHeight w:val="5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2,0</w:t>
            </w:r>
          </w:p>
        </w:tc>
      </w:tr>
      <w:tr w:rsidR="0080576C" w:rsidRPr="00653144" w:rsidTr="00653144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2,0</w:t>
            </w:r>
          </w:p>
        </w:tc>
      </w:tr>
      <w:tr w:rsidR="0080576C" w:rsidRPr="00653144" w:rsidTr="0085425D">
        <w:trPr>
          <w:trHeight w:val="10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Другие 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23200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2,0</w:t>
            </w:r>
          </w:p>
        </w:tc>
      </w:tr>
      <w:tr w:rsidR="0080576C" w:rsidRPr="00653144" w:rsidTr="0085425D">
        <w:trPr>
          <w:trHeight w:val="35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23200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2,0</w:t>
            </w:r>
          </w:p>
        </w:tc>
      </w:tr>
      <w:tr w:rsidR="0080576C" w:rsidRPr="00653144" w:rsidTr="0085425D">
        <w:trPr>
          <w:trHeight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30 187,5</w:t>
            </w:r>
          </w:p>
        </w:tc>
      </w:tr>
      <w:tr w:rsidR="0080576C" w:rsidRPr="00653144" w:rsidTr="00653144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30 187,5</w:t>
            </w:r>
          </w:p>
        </w:tc>
      </w:tr>
      <w:tr w:rsidR="0080576C" w:rsidRPr="00653144" w:rsidTr="00653144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color w:val="000000"/>
                <w:lang w:val="ru-RU" w:eastAsia="ru-RU"/>
              </w:rPr>
            </w:pPr>
            <w:r w:rsidRPr="00653144">
              <w:rPr>
                <w:color w:val="000000"/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24 000,0</w:t>
            </w:r>
          </w:p>
        </w:tc>
      </w:tr>
      <w:tr w:rsidR="0080576C" w:rsidRPr="00653144" w:rsidTr="00653144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color w:val="000000"/>
                <w:lang w:val="ru-RU" w:eastAsia="ru-RU"/>
              </w:rPr>
            </w:pPr>
            <w:r w:rsidRPr="00653144">
              <w:rPr>
                <w:color w:val="000000"/>
                <w:lang w:val="ru-RU" w:eastAsia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S004B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24 000,0</w:t>
            </w:r>
          </w:p>
        </w:tc>
      </w:tr>
      <w:tr w:rsidR="0080576C" w:rsidRPr="00653144" w:rsidTr="00653144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653144" w:rsidRDefault="0080576C" w:rsidP="00653144">
            <w:pPr>
              <w:rPr>
                <w:color w:val="000000"/>
                <w:lang w:val="ru-RU" w:eastAsia="ru-RU"/>
              </w:rPr>
            </w:pPr>
            <w:r w:rsidRPr="00653144">
              <w:rPr>
                <w:color w:val="00000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S004B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24 000,0</w:t>
            </w:r>
          </w:p>
        </w:tc>
      </w:tr>
      <w:tr w:rsidR="0080576C" w:rsidRPr="00653144" w:rsidTr="00653144">
        <w:trPr>
          <w:trHeight w:val="15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Муниципальная программа «Развитие физической культуры и спорта</w:t>
            </w:r>
            <w:r w:rsidRPr="00653144">
              <w:rPr>
                <w:lang w:val="ru-RU" w:eastAsia="ru-RU"/>
              </w:rPr>
              <w:br/>
              <w:t xml:space="preserve"> Каслинского городском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6 187,5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6 187,5</w:t>
            </w:r>
          </w:p>
        </w:tc>
      </w:tr>
      <w:tr w:rsidR="0080576C" w:rsidRPr="00653144" w:rsidTr="00653144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6 187,5</w:t>
            </w:r>
          </w:p>
        </w:tc>
      </w:tr>
      <w:tr w:rsidR="0080576C" w:rsidRPr="00653144" w:rsidTr="00653144">
        <w:trPr>
          <w:trHeight w:val="26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4 483,8</w:t>
            </w:r>
          </w:p>
        </w:tc>
      </w:tr>
      <w:tr w:rsidR="0080576C" w:rsidRPr="00653144" w:rsidTr="00653144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1 435,2</w:t>
            </w:r>
          </w:p>
        </w:tc>
      </w:tr>
      <w:tr w:rsidR="0080576C" w:rsidRPr="00653144" w:rsidTr="00653144">
        <w:trPr>
          <w:trHeight w:val="3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98,1</w:t>
            </w:r>
          </w:p>
        </w:tc>
      </w:tr>
      <w:tr w:rsidR="0080576C" w:rsidRPr="00653144" w:rsidTr="00653144">
        <w:trPr>
          <w:trHeight w:val="6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Иные межбюджетн</w:t>
            </w:r>
            <w:r>
              <w:rPr>
                <w:lang w:val="ru-RU" w:eastAsia="ru-RU"/>
              </w:rPr>
              <w:t>ы</w:t>
            </w:r>
            <w:r w:rsidRPr="00653144">
              <w:rPr>
                <w:lang w:val="ru-RU" w:eastAsia="ru-RU"/>
              </w:rPr>
              <w:t>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170,4</w:t>
            </w:r>
          </w:p>
        </w:tc>
      </w:tr>
      <w:tr w:rsidR="0080576C" w:rsidRPr="00653144" w:rsidTr="00CA00CA">
        <w:trPr>
          <w:trHeight w:val="97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2 775,0</w:t>
            </w:r>
          </w:p>
        </w:tc>
      </w:tr>
      <w:tr w:rsidR="0080576C" w:rsidRPr="00653144" w:rsidTr="0085425D">
        <w:trPr>
          <w:trHeight w:val="19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2 475,0</w:t>
            </w:r>
          </w:p>
        </w:tc>
      </w:tr>
      <w:tr w:rsidR="0080576C" w:rsidRPr="00653144" w:rsidTr="00653144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2 475,0</w:t>
            </w:r>
          </w:p>
        </w:tc>
      </w:tr>
      <w:tr w:rsidR="0080576C" w:rsidRPr="00653144" w:rsidTr="0085425D">
        <w:trPr>
          <w:trHeight w:val="9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2 475,0</w:t>
            </w:r>
          </w:p>
        </w:tc>
      </w:tr>
      <w:tr w:rsidR="0080576C" w:rsidRPr="00653144" w:rsidTr="00653144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1 442,9</w:t>
            </w:r>
          </w:p>
        </w:tc>
      </w:tr>
      <w:tr w:rsidR="0080576C" w:rsidRPr="00653144" w:rsidTr="00653144">
        <w:trPr>
          <w:trHeight w:val="3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1 136,7</w:t>
            </w:r>
          </w:p>
        </w:tc>
      </w:tr>
      <w:tr w:rsidR="0080576C" w:rsidRPr="00653144" w:rsidTr="0085425D">
        <w:trPr>
          <w:trHeight w:val="11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306,2</w:t>
            </w:r>
          </w:p>
        </w:tc>
      </w:tr>
      <w:tr w:rsidR="0080576C" w:rsidRPr="00653144" w:rsidTr="0085425D">
        <w:trPr>
          <w:trHeight w:val="5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20400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21,1</w:t>
            </w:r>
          </w:p>
        </w:tc>
      </w:tr>
      <w:tr w:rsidR="0080576C" w:rsidRPr="00653144" w:rsidTr="00653144">
        <w:trPr>
          <w:trHeight w:val="10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1 011,0</w:t>
            </w:r>
          </w:p>
        </w:tc>
      </w:tr>
      <w:tr w:rsidR="0080576C" w:rsidRPr="00653144" w:rsidTr="00653144">
        <w:trPr>
          <w:trHeight w:val="35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21100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1 011,0</w:t>
            </w:r>
          </w:p>
        </w:tc>
      </w:tr>
      <w:tr w:rsidR="0080576C" w:rsidRPr="00653144" w:rsidTr="0085425D">
        <w:trPr>
          <w:trHeight w:val="7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85425D">
        <w:trPr>
          <w:trHeight w:val="13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  <w:tr w:rsidR="0080576C" w:rsidRPr="00653144" w:rsidTr="00653144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02030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653144" w:rsidRDefault="0080576C" w:rsidP="00653144">
            <w:pPr>
              <w:jc w:val="center"/>
              <w:rPr>
                <w:lang w:val="ru-RU" w:eastAsia="ru-RU"/>
              </w:rPr>
            </w:pPr>
            <w:r w:rsidRPr="00653144">
              <w:rPr>
                <w:lang w:val="ru-RU" w:eastAsia="ru-RU"/>
              </w:rPr>
              <w:t>300,0</w:t>
            </w:r>
          </w:p>
        </w:tc>
      </w:tr>
    </w:tbl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Глава</w:t>
      </w:r>
    </w:p>
    <w:p w:rsidR="0080576C" w:rsidRPr="009C4351" w:rsidRDefault="0080576C" w:rsidP="00A54E7F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Каслинского городского поселения                                                                       Васенина Е.Н.</w:t>
      </w: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3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80576C" w:rsidRPr="009C4351" w:rsidRDefault="0080576C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80576C" w:rsidRPr="009C4351" w:rsidRDefault="0080576C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80576C" w:rsidRPr="009C4351" w:rsidRDefault="0080576C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>2021 и 2022 годов»   от  «</w:t>
      </w:r>
      <w:r>
        <w:rPr>
          <w:szCs w:val="24"/>
          <w:lang w:val="ru-RU"/>
        </w:rPr>
        <w:t>__</w:t>
      </w:r>
      <w:r w:rsidRPr="009C4351">
        <w:rPr>
          <w:szCs w:val="24"/>
          <w:lang w:val="ru-RU"/>
        </w:rPr>
        <w:t xml:space="preserve">»  </w:t>
      </w:r>
      <w:r>
        <w:rPr>
          <w:szCs w:val="24"/>
          <w:lang w:val="ru-RU"/>
        </w:rPr>
        <w:t>______</w:t>
      </w:r>
      <w:r w:rsidRPr="009C4351">
        <w:rPr>
          <w:szCs w:val="24"/>
          <w:lang w:val="ru-RU"/>
        </w:rPr>
        <w:t xml:space="preserve">  2020 года № </w:t>
      </w:r>
    </w:p>
    <w:p w:rsidR="0080576C" w:rsidRPr="009C4351" w:rsidRDefault="0080576C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80576C" w:rsidRPr="009C4351" w:rsidRDefault="0080576C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6</w:t>
      </w:r>
    </w:p>
    <w:p w:rsidR="0080576C" w:rsidRPr="009C4351" w:rsidRDefault="0080576C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80576C" w:rsidRPr="009C4351" w:rsidRDefault="0080576C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80576C" w:rsidRPr="009C4351" w:rsidRDefault="0080576C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80576C" w:rsidRPr="009C4351" w:rsidRDefault="0080576C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2019года № 313</w:t>
      </w:r>
    </w:p>
    <w:p w:rsidR="0080576C" w:rsidRPr="009C4351" w:rsidRDefault="0080576C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Распределение бюджетных ассигнований по  разделам и подразделам классификации расходов бюджетов на 2020 год</w:t>
      </w: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tbl>
      <w:tblPr>
        <w:tblW w:w="9580" w:type="dxa"/>
        <w:tblInd w:w="93" w:type="dxa"/>
        <w:tblLook w:val="0000"/>
      </w:tblPr>
      <w:tblGrid>
        <w:gridCol w:w="5200"/>
        <w:gridCol w:w="1180"/>
        <w:gridCol w:w="1280"/>
        <w:gridCol w:w="1920"/>
      </w:tblGrid>
      <w:tr w:rsidR="0080576C" w:rsidTr="00FF277B">
        <w:trPr>
          <w:trHeight w:val="570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76C" w:rsidRDefault="0080576C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76C" w:rsidRDefault="0080576C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80576C" w:rsidTr="00FF277B">
        <w:trPr>
          <w:trHeight w:val="123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</w:t>
            </w:r>
          </w:p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80576C" w:rsidTr="00FF277B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576C" w:rsidRDefault="0080576C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0576C" w:rsidRDefault="0080576C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102 716,4</w:t>
            </w:r>
          </w:p>
        </w:tc>
      </w:tr>
      <w:tr w:rsidR="0080576C" w:rsidTr="00FF277B">
        <w:trPr>
          <w:trHeight w:val="4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26 076,4</w:t>
            </w:r>
          </w:p>
        </w:tc>
      </w:tr>
      <w:tr w:rsidR="0080576C" w:rsidTr="004D43D0">
        <w:trPr>
          <w:trHeight w:val="9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80576C" w:rsidTr="004D43D0">
        <w:trPr>
          <w:trHeight w:val="10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  <w:lang w:val="ru-RU"/>
              </w:rPr>
              <w:t>475,0</w:t>
            </w:r>
          </w:p>
        </w:tc>
      </w:tr>
      <w:tr w:rsidR="0080576C" w:rsidTr="00FF277B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12 813,5</w:t>
            </w:r>
          </w:p>
        </w:tc>
      </w:tr>
      <w:tr w:rsidR="0080576C" w:rsidTr="00FF277B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sz w:val="22"/>
                <w:szCs w:val="22"/>
                <w:lang w:val="ru-RU"/>
              </w:rPr>
            </w:pPr>
            <w:r w:rsidRPr="00653144">
              <w:rPr>
                <w:lang w:val="ru-RU" w:eastAsia="ru-RU"/>
              </w:rPr>
              <w:t>Обеспечение проведения выборов и референдумо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4D43D0" w:rsidRDefault="008057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Pr="004D43D0" w:rsidRDefault="008057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Pr="004D43D0" w:rsidRDefault="008057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300,0</w:t>
            </w:r>
          </w:p>
        </w:tc>
      </w:tr>
      <w:tr w:rsidR="0080576C" w:rsidTr="00FF277B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</w:tr>
      <w:tr w:rsidR="0080576C" w:rsidTr="00FF277B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9 223,2</w:t>
            </w:r>
          </w:p>
        </w:tc>
      </w:tr>
      <w:tr w:rsidR="0080576C" w:rsidTr="00FF277B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37,3</w:t>
            </w:r>
          </w:p>
        </w:tc>
      </w:tr>
      <w:tr w:rsidR="0080576C" w:rsidTr="00FF277B">
        <w:trPr>
          <w:trHeight w:val="11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37,3</w:t>
            </w:r>
          </w:p>
        </w:tc>
      </w:tr>
      <w:tr w:rsidR="0080576C" w:rsidTr="00FF277B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9 322,2</w:t>
            </w:r>
          </w:p>
        </w:tc>
      </w:tr>
      <w:tr w:rsidR="0080576C" w:rsidTr="00FF277B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444,7</w:t>
            </w:r>
          </w:p>
        </w:tc>
      </w:tr>
      <w:tr w:rsidR="0080576C" w:rsidTr="00FF277B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8 477,5</w:t>
            </w:r>
          </w:p>
        </w:tc>
      </w:tr>
      <w:tr w:rsidR="0080576C" w:rsidTr="0085425D">
        <w:trPr>
          <w:trHeight w:val="69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80576C" w:rsidTr="00FF277B">
        <w:trPr>
          <w:trHeight w:val="6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31 217,2</w:t>
            </w:r>
          </w:p>
        </w:tc>
      </w:tr>
      <w:tr w:rsidR="0080576C" w:rsidTr="00FF277B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sz w:val="22"/>
                <w:szCs w:val="22"/>
                <w:lang w:val="ru-RU"/>
              </w:rPr>
              <w:t>Мероприятия в области жилищного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80576C" w:rsidTr="00FF277B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Мероприятия коммунального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10 754,7</w:t>
            </w:r>
          </w:p>
        </w:tc>
      </w:tr>
      <w:tr w:rsidR="0080576C" w:rsidTr="00FF277B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9 469,5</w:t>
            </w:r>
          </w:p>
        </w:tc>
      </w:tr>
      <w:tr w:rsidR="0080576C" w:rsidTr="00FF277B">
        <w:trPr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6C" w:rsidRPr="00FF277B" w:rsidRDefault="0080576C">
            <w:pPr>
              <w:rPr>
                <w:lang w:val="ru-RU"/>
              </w:rPr>
            </w:pPr>
            <w:r w:rsidRPr="00FF277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10 648,0</w:t>
            </w:r>
          </w:p>
        </w:tc>
      </w:tr>
      <w:tr w:rsidR="0080576C" w:rsidTr="00FF277B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80576C" w:rsidTr="00FF277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80576C" w:rsidTr="00FF277B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t xml:space="preserve">Социальное обеспечение населения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80576C" w:rsidTr="00FF277B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30 187,5</w:t>
            </w:r>
          </w:p>
        </w:tc>
      </w:tr>
      <w:tr w:rsidR="0080576C" w:rsidTr="00FF277B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C" w:rsidRDefault="0080576C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76C" w:rsidRDefault="0080576C">
            <w:pPr>
              <w:jc w:val="center"/>
            </w:pPr>
            <w:r>
              <w:rPr>
                <w:sz w:val="22"/>
                <w:szCs w:val="22"/>
              </w:rPr>
              <w:t>30 187,5</w:t>
            </w:r>
          </w:p>
        </w:tc>
      </w:tr>
    </w:tbl>
    <w:p w:rsidR="0080576C" w:rsidRDefault="0080576C" w:rsidP="00CF3C13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Глава</w:t>
      </w:r>
    </w:p>
    <w:p w:rsidR="0080576C" w:rsidRPr="009C4351" w:rsidRDefault="0080576C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                                                                         Васенина Е.Н.</w:t>
      </w: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576C" w:rsidRPr="009C4351" w:rsidRDefault="0080576C" w:rsidP="00423607">
      <w:pPr>
        <w:jc w:val="center"/>
        <w:outlineLvl w:val="0"/>
        <w:rPr>
          <w:lang w:val="ru-RU"/>
        </w:rPr>
      </w:pPr>
      <w:r w:rsidRPr="009C4351">
        <w:rPr>
          <w:lang w:val="ru-RU"/>
        </w:rPr>
        <w:t>Пояснительная записка</w:t>
      </w:r>
    </w:p>
    <w:p w:rsidR="0080576C" w:rsidRPr="009C4351" w:rsidRDefault="0080576C" w:rsidP="00423607">
      <w:pPr>
        <w:jc w:val="center"/>
        <w:rPr>
          <w:lang w:val="ru-RU"/>
        </w:rPr>
      </w:pPr>
      <w:r w:rsidRPr="009C4351">
        <w:rPr>
          <w:lang w:val="ru-RU"/>
        </w:rPr>
        <w:t>о внесении изменений и дополнений на 2020 год  в решение Совета депутатов Каслинского городского поселения  от 19.12.2019 г. № 313  «О бюджете Каслинского городского поселения на 2020 год и плановый период 2021 и 2022 годов»</w:t>
      </w:r>
    </w:p>
    <w:p w:rsidR="0080576C" w:rsidRPr="009C4351" w:rsidRDefault="0080576C" w:rsidP="00423607">
      <w:pPr>
        <w:rPr>
          <w:lang w:val="ru-RU"/>
        </w:rPr>
      </w:pPr>
    </w:p>
    <w:p w:rsidR="0080576C" w:rsidRPr="009C4351" w:rsidRDefault="0080576C" w:rsidP="00113CD8">
      <w:pPr>
        <w:rPr>
          <w:lang w:val="ru-RU"/>
        </w:rPr>
      </w:pPr>
    </w:p>
    <w:p w:rsidR="0080576C" w:rsidRPr="009C4351" w:rsidRDefault="0080576C" w:rsidP="0085425D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В</w:t>
      </w:r>
      <w:r w:rsidRPr="009C4351">
        <w:rPr>
          <w:lang w:val="ru-RU"/>
        </w:rPr>
        <w:t xml:space="preserve"> доходной и расходной части бюджета предлагается увеличить лимиты в сумме </w:t>
      </w:r>
      <w:r>
        <w:rPr>
          <w:lang w:val="ru-RU"/>
        </w:rPr>
        <w:t>1 742,6 тыс. рублей</w:t>
      </w:r>
      <w:r w:rsidRPr="009C4351">
        <w:rPr>
          <w:lang w:val="ru-RU"/>
        </w:rPr>
        <w:t xml:space="preserve"> за счет доходов от реализации </w:t>
      </w:r>
      <w:r>
        <w:rPr>
          <w:lang w:val="ru-RU"/>
        </w:rPr>
        <w:t>имущества</w:t>
      </w:r>
      <w:r w:rsidRPr="009C4351">
        <w:rPr>
          <w:lang w:val="ru-RU"/>
        </w:rPr>
        <w:t xml:space="preserve">, находящегося </w:t>
      </w:r>
      <w:r>
        <w:rPr>
          <w:lang w:val="ru-RU"/>
        </w:rPr>
        <w:t xml:space="preserve">в </w:t>
      </w:r>
      <w:r w:rsidRPr="009C4351">
        <w:rPr>
          <w:lang w:val="ru-RU"/>
        </w:rPr>
        <w:t>собственности</w:t>
      </w:r>
      <w:r>
        <w:rPr>
          <w:lang w:val="ru-RU"/>
        </w:rPr>
        <w:t xml:space="preserve"> городского поселения для погашения исполнительного листа по  субсидиарной ответственности.</w:t>
      </w:r>
      <w:r w:rsidRPr="009C4351">
        <w:rPr>
          <w:lang w:val="ru-RU"/>
        </w:rPr>
        <w:t xml:space="preserve"> </w:t>
      </w:r>
    </w:p>
    <w:p w:rsidR="0080576C" w:rsidRPr="009C4351" w:rsidRDefault="0080576C" w:rsidP="00113CD8">
      <w:pPr>
        <w:ind w:left="360"/>
        <w:jc w:val="both"/>
        <w:rPr>
          <w:lang w:val="ru-RU"/>
        </w:rPr>
      </w:pPr>
    </w:p>
    <w:p w:rsidR="0080576C" w:rsidRPr="009C4351" w:rsidRDefault="0080576C" w:rsidP="00886DB6">
      <w:pPr>
        <w:tabs>
          <w:tab w:val="left" w:pos="540"/>
          <w:tab w:val="left" w:pos="720"/>
        </w:tabs>
        <w:jc w:val="both"/>
        <w:rPr>
          <w:lang w:val="ru-RU"/>
        </w:rPr>
      </w:pPr>
      <w:r w:rsidRPr="009C4351">
        <w:rPr>
          <w:lang w:val="ru-RU"/>
        </w:rPr>
        <w:t xml:space="preserve">           С учетом вносимых изменений и дополнений параметры бюджета Каслинского городского поселения на 2020 год составляют:</w:t>
      </w:r>
    </w:p>
    <w:p w:rsidR="0080576C" w:rsidRPr="009C4351" w:rsidRDefault="0080576C" w:rsidP="00113CD8">
      <w:pPr>
        <w:tabs>
          <w:tab w:val="left" w:pos="540"/>
          <w:tab w:val="left" w:pos="720"/>
        </w:tabs>
        <w:jc w:val="both"/>
        <w:rPr>
          <w:lang w:val="ru-RU"/>
        </w:rPr>
      </w:pPr>
    </w:p>
    <w:p w:rsidR="0080576C" w:rsidRPr="009C4351" w:rsidRDefault="0080576C" w:rsidP="00113CD8">
      <w:pPr>
        <w:jc w:val="both"/>
        <w:rPr>
          <w:lang w:val="ru-RU"/>
        </w:rPr>
      </w:pPr>
      <w:r w:rsidRPr="009C4351">
        <w:rPr>
          <w:lang w:val="ru-RU"/>
        </w:rPr>
        <w:t xml:space="preserve">По доходам </w:t>
      </w:r>
      <w:r>
        <w:rPr>
          <w:lang w:val="ru-RU"/>
        </w:rPr>
        <w:t>100 896,6</w:t>
      </w:r>
      <w:r w:rsidRPr="009C4351">
        <w:rPr>
          <w:lang w:val="ru-RU"/>
        </w:rPr>
        <w:t xml:space="preserve"> тыс. руб.</w:t>
      </w:r>
    </w:p>
    <w:p w:rsidR="0080576C" w:rsidRPr="009C4351" w:rsidRDefault="0080576C" w:rsidP="00113CD8">
      <w:pPr>
        <w:jc w:val="both"/>
        <w:rPr>
          <w:lang w:val="ru-RU"/>
        </w:rPr>
      </w:pPr>
      <w:r w:rsidRPr="009C4351">
        <w:rPr>
          <w:lang w:val="ru-RU"/>
        </w:rPr>
        <w:t xml:space="preserve">По расходам = </w:t>
      </w:r>
      <w:r>
        <w:rPr>
          <w:lang w:val="ru-RU"/>
        </w:rPr>
        <w:t>102 716,4</w:t>
      </w:r>
      <w:r w:rsidRPr="009C4351">
        <w:rPr>
          <w:lang w:val="ru-RU"/>
        </w:rPr>
        <w:t xml:space="preserve"> тыс. рублей.</w:t>
      </w:r>
    </w:p>
    <w:p w:rsidR="0080576C" w:rsidRPr="009C4351" w:rsidRDefault="0080576C" w:rsidP="00113CD8">
      <w:pPr>
        <w:jc w:val="both"/>
        <w:rPr>
          <w:lang w:val="ru-RU"/>
        </w:rPr>
      </w:pPr>
      <w:r w:rsidRPr="009C4351">
        <w:rPr>
          <w:lang w:val="ru-RU"/>
        </w:rPr>
        <w:t>Дефицит = 1 819,8 тыс. руб.</w:t>
      </w:r>
      <w:r w:rsidRPr="009C4351">
        <w:rPr>
          <w:lang w:val="ru-RU"/>
        </w:rPr>
        <w:tab/>
      </w:r>
    </w:p>
    <w:p w:rsidR="0080576C" w:rsidRPr="009C4351" w:rsidRDefault="0080576C" w:rsidP="00113CD8">
      <w:pPr>
        <w:ind w:firstLine="540"/>
        <w:jc w:val="both"/>
        <w:rPr>
          <w:lang w:val="ru-RU"/>
        </w:rPr>
      </w:pPr>
    </w:p>
    <w:p w:rsidR="0080576C" w:rsidRPr="009C4351" w:rsidRDefault="0080576C" w:rsidP="00113CD8">
      <w:pPr>
        <w:ind w:firstLine="540"/>
        <w:jc w:val="both"/>
        <w:rPr>
          <w:lang w:val="ru-RU"/>
        </w:rPr>
      </w:pPr>
      <w:r w:rsidRPr="009C4351">
        <w:rPr>
          <w:lang w:val="ru-RU"/>
        </w:rPr>
        <w:t>Источник финансирования дефицита бюджета - остатки средств Каслинского городского поселения на 01.01.2020 года в размере 1</w:t>
      </w:r>
      <w:r w:rsidRPr="009C4351">
        <w:t> </w:t>
      </w:r>
      <w:r w:rsidRPr="009C4351">
        <w:rPr>
          <w:lang w:val="ru-RU"/>
        </w:rPr>
        <w:t>819,8 тыс. рублей</w:t>
      </w:r>
    </w:p>
    <w:p w:rsidR="0080576C" w:rsidRPr="009C4351" w:rsidRDefault="0080576C" w:rsidP="00113CD8">
      <w:pPr>
        <w:ind w:firstLine="540"/>
        <w:jc w:val="both"/>
        <w:rPr>
          <w:lang w:val="ru-RU"/>
        </w:rPr>
      </w:pPr>
      <w:r w:rsidRPr="009C4351">
        <w:rPr>
          <w:lang w:val="ru-RU"/>
        </w:rPr>
        <w:t xml:space="preserve">      </w:t>
      </w:r>
    </w:p>
    <w:p w:rsidR="0080576C" w:rsidRPr="009C4351" w:rsidRDefault="0080576C" w:rsidP="00113CD8">
      <w:pPr>
        <w:ind w:firstLine="540"/>
        <w:jc w:val="both"/>
        <w:rPr>
          <w:lang w:val="ru-RU"/>
        </w:rPr>
      </w:pPr>
    </w:p>
    <w:p w:rsidR="0080576C" w:rsidRPr="009C4351" w:rsidRDefault="0080576C" w:rsidP="00113CD8">
      <w:pPr>
        <w:ind w:firstLine="540"/>
        <w:jc w:val="both"/>
        <w:rPr>
          <w:lang w:val="ru-RU"/>
        </w:rPr>
      </w:pPr>
    </w:p>
    <w:p w:rsidR="0080576C" w:rsidRPr="009C4351" w:rsidRDefault="0080576C" w:rsidP="00113CD8">
      <w:pPr>
        <w:ind w:firstLine="709"/>
        <w:jc w:val="both"/>
        <w:outlineLvl w:val="0"/>
        <w:rPr>
          <w:lang w:val="ru-RU"/>
        </w:rPr>
      </w:pPr>
    </w:p>
    <w:p w:rsidR="0080576C" w:rsidRPr="009C4351" w:rsidRDefault="0080576C" w:rsidP="00113CD8">
      <w:pPr>
        <w:jc w:val="both"/>
        <w:outlineLvl w:val="0"/>
        <w:rPr>
          <w:lang w:val="ru-RU"/>
        </w:rPr>
      </w:pPr>
      <w:r w:rsidRPr="009C4351">
        <w:rPr>
          <w:lang w:val="ru-RU"/>
        </w:rPr>
        <w:t xml:space="preserve">Начальник ФЭО администрации </w:t>
      </w:r>
    </w:p>
    <w:p w:rsidR="0080576C" w:rsidRPr="009C4351" w:rsidRDefault="0080576C" w:rsidP="00113CD8">
      <w:pPr>
        <w:rPr>
          <w:lang w:val="ru-RU"/>
        </w:rPr>
      </w:pPr>
      <w:r w:rsidRPr="009C4351">
        <w:rPr>
          <w:lang w:val="ru-RU"/>
        </w:rPr>
        <w:t>Каслинского городского поселения                                                                        Е. В. Снедкова</w:t>
      </w:r>
    </w:p>
    <w:p w:rsidR="0080576C" w:rsidRPr="009C4351" w:rsidRDefault="0080576C" w:rsidP="00113CD8">
      <w:pPr>
        <w:jc w:val="center"/>
        <w:outlineLvl w:val="0"/>
        <w:rPr>
          <w:lang w:val="ru-RU"/>
        </w:rPr>
      </w:pPr>
    </w:p>
    <w:p w:rsidR="0080576C" w:rsidRPr="009C4351" w:rsidRDefault="0080576C" w:rsidP="00113CD8">
      <w:pPr>
        <w:pStyle w:val="ListParagraph"/>
        <w:ind w:left="128"/>
        <w:jc w:val="both"/>
        <w:rPr>
          <w:lang w:val="ru-RU"/>
        </w:rPr>
      </w:pPr>
    </w:p>
    <w:sectPr w:rsidR="0080576C" w:rsidRPr="009C4351" w:rsidSect="00297628">
      <w:footerReference w:type="even" r:id="rId9"/>
      <w:footerReference w:type="default" r:id="rId10"/>
      <w:pgSz w:w="11900" w:h="16840"/>
      <w:pgMar w:top="540" w:right="851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6C" w:rsidRDefault="0080576C" w:rsidP="008C56C6">
      <w:r>
        <w:separator/>
      </w:r>
    </w:p>
  </w:endnote>
  <w:endnote w:type="continuationSeparator" w:id="0">
    <w:p w:rsidR="0080576C" w:rsidRDefault="0080576C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6C" w:rsidRDefault="0080576C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76C" w:rsidRDefault="0080576C" w:rsidP="00854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6C" w:rsidRDefault="0080576C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0576C" w:rsidRDefault="0080576C" w:rsidP="008542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6C" w:rsidRDefault="0080576C" w:rsidP="008C56C6">
      <w:r>
        <w:separator/>
      </w:r>
    </w:p>
  </w:footnote>
  <w:footnote w:type="continuationSeparator" w:id="0">
    <w:p w:rsidR="0080576C" w:rsidRDefault="0080576C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8"/>
    <w:multiLevelType w:val="hybridMultilevel"/>
    <w:tmpl w:val="C67E4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26836"/>
    <w:multiLevelType w:val="hybridMultilevel"/>
    <w:tmpl w:val="C22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12695C"/>
    <w:multiLevelType w:val="hybridMultilevel"/>
    <w:tmpl w:val="3B465146"/>
    <w:lvl w:ilvl="0" w:tplc="34FC29A8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9675B"/>
    <w:multiLevelType w:val="hybridMultilevel"/>
    <w:tmpl w:val="A74A5AC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8F0A48"/>
    <w:multiLevelType w:val="hybridMultilevel"/>
    <w:tmpl w:val="2246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10A"/>
    <w:rsid w:val="00006763"/>
    <w:rsid w:val="0000708F"/>
    <w:rsid w:val="00007512"/>
    <w:rsid w:val="00007803"/>
    <w:rsid w:val="0001026D"/>
    <w:rsid w:val="00010BAF"/>
    <w:rsid w:val="00011837"/>
    <w:rsid w:val="00012345"/>
    <w:rsid w:val="000128B8"/>
    <w:rsid w:val="00015CD7"/>
    <w:rsid w:val="000161E4"/>
    <w:rsid w:val="00016F69"/>
    <w:rsid w:val="00020861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2785F"/>
    <w:rsid w:val="00030306"/>
    <w:rsid w:val="00031076"/>
    <w:rsid w:val="0003127B"/>
    <w:rsid w:val="00031733"/>
    <w:rsid w:val="00033287"/>
    <w:rsid w:val="00033776"/>
    <w:rsid w:val="0003582E"/>
    <w:rsid w:val="00035D63"/>
    <w:rsid w:val="00036FB5"/>
    <w:rsid w:val="000410AA"/>
    <w:rsid w:val="00041D47"/>
    <w:rsid w:val="00041D88"/>
    <w:rsid w:val="000424F8"/>
    <w:rsid w:val="00042845"/>
    <w:rsid w:val="00042A1F"/>
    <w:rsid w:val="0004357A"/>
    <w:rsid w:val="00043AA6"/>
    <w:rsid w:val="00043EDF"/>
    <w:rsid w:val="000460BF"/>
    <w:rsid w:val="00046F8C"/>
    <w:rsid w:val="000502F5"/>
    <w:rsid w:val="00050853"/>
    <w:rsid w:val="00050D84"/>
    <w:rsid w:val="00050EFD"/>
    <w:rsid w:val="000516A5"/>
    <w:rsid w:val="00051C95"/>
    <w:rsid w:val="000520FF"/>
    <w:rsid w:val="0005240B"/>
    <w:rsid w:val="00053375"/>
    <w:rsid w:val="000534D9"/>
    <w:rsid w:val="00053BAA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4547"/>
    <w:rsid w:val="00065A09"/>
    <w:rsid w:val="00065BFD"/>
    <w:rsid w:val="00066358"/>
    <w:rsid w:val="00066DAA"/>
    <w:rsid w:val="00067032"/>
    <w:rsid w:val="00072652"/>
    <w:rsid w:val="000752D7"/>
    <w:rsid w:val="000755F5"/>
    <w:rsid w:val="00076CF5"/>
    <w:rsid w:val="00077772"/>
    <w:rsid w:val="00077B9D"/>
    <w:rsid w:val="000815AE"/>
    <w:rsid w:val="000819ED"/>
    <w:rsid w:val="00082E3E"/>
    <w:rsid w:val="000837B5"/>
    <w:rsid w:val="00085BA6"/>
    <w:rsid w:val="00086418"/>
    <w:rsid w:val="0008644E"/>
    <w:rsid w:val="00086DA6"/>
    <w:rsid w:val="00086DC4"/>
    <w:rsid w:val="00087141"/>
    <w:rsid w:val="0008729C"/>
    <w:rsid w:val="0008778A"/>
    <w:rsid w:val="00092E7A"/>
    <w:rsid w:val="000933CE"/>
    <w:rsid w:val="000936C7"/>
    <w:rsid w:val="00093946"/>
    <w:rsid w:val="0009470F"/>
    <w:rsid w:val="00096E0C"/>
    <w:rsid w:val="00097ED5"/>
    <w:rsid w:val="000A0E97"/>
    <w:rsid w:val="000A21C4"/>
    <w:rsid w:val="000A2957"/>
    <w:rsid w:val="000A2D08"/>
    <w:rsid w:val="000A3486"/>
    <w:rsid w:val="000A3D87"/>
    <w:rsid w:val="000A5714"/>
    <w:rsid w:val="000A5808"/>
    <w:rsid w:val="000A6743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2BA9"/>
    <w:rsid w:val="000C4923"/>
    <w:rsid w:val="000C5255"/>
    <w:rsid w:val="000C55FD"/>
    <w:rsid w:val="000C5D98"/>
    <w:rsid w:val="000C6C14"/>
    <w:rsid w:val="000C7258"/>
    <w:rsid w:val="000D011A"/>
    <w:rsid w:val="000D06F1"/>
    <w:rsid w:val="000D2611"/>
    <w:rsid w:val="000D3CB3"/>
    <w:rsid w:val="000D42F6"/>
    <w:rsid w:val="000D45C4"/>
    <w:rsid w:val="000D52CC"/>
    <w:rsid w:val="000D6053"/>
    <w:rsid w:val="000D7626"/>
    <w:rsid w:val="000D7729"/>
    <w:rsid w:val="000D77D7"/>
    <w:rsid w:val="000E0F6C"/>
    <w:rsid w:val="000E4B01"/>
    <w:rsid w:val="000E5CEE"/>
    <w:rsid w:val="000E5ECE"/>
    <w:rsid w:val="000E7082"/>
    <w:rsid w:val="000F0818"/>
    <w:rsid w:val="000F1A77"/>
    <w:rsid w:val="000F3323"/>
    <w:rsid w:val="000F3B12"/>
    <w:rsid w:val="000F4C31"/>
    <w:rsid w:val="000F4D36"/>
    <w:rsid w:val="000F548A"/>
    <w:rsid w:val="000F5ED2"/>
    <w:rsid w:val="000F6040"/>
    <w:rsid w:val="000F6599"/>
    <w:rsid w:val="000F65A3"/>
    <w:rsid w:val="000F6633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07D52"/>
    <w:rsid w:val="001114D0"/>
    <w:rsid w:val="0011163C"/>
    <w:rsid w:val="00111943"/>
    <w:rsid w:val="00111D12"/>
    <w:rsid w:val="00112B47"/>
    <w:rsid w:val="00112F8F"/>
    <w:rsid w:val="00113CD8"/>
    <w:rsid w:val="00113D7E"/>
    <w:rsid w:val="00115E96"/>
    <w:rsid w:val="00116ABF"/>
    <w:rsid w:val="001177A3"/>
    <w:rsid w:val="001179EE"/>
    <w:rsid w:val="00117B4F"/>
    <w:rsid w:val="00117EEB"/>
    <w:rsid w:val="00121205"/>
    <w:rsid w:val="001239F0"/>
    <w:rsid w:val="001249E2"/>
    <w:rsid w:val="001268BB"/>
    <w:rsid w:val="001269FB"/>
    <w:rsid w:val="00127D0A"/>
    <w:rsid w:val="00130E1F"/>
    <w:rsid w:val="00130F49"/>
    <w:rsid w:val="0013147A"/>
    <w:rsid w:val="0013168D"/>
    <w:rsid w:val="00132A8E"/>
    <w:rsid w:val="001334D3"/>
    <w:rsid w:val="001353A7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0D04"/>
    <w:rsid w:val="001538AE"/>
    <w:rsid w:val="0016033E"/>
    <w:rsid w:val="00161613"/>
    <w:rsid w:val="001620F2"/>
    <w:rsid w:val="00162196"/>
    <w:rsid w:val="00162A0D"/>
    <w:rsid w:val="00163264"/>
    <w:rsid w:val="0016450B"/>
    <w:rsid w:val="0016538C"/>
    <w:rsid w:val="0016623C"/>
    <w:rsid w:val="00166D18"/>
    <w:rsid w:val="00171025"/>
    <w:rsid w:val="00172A07"/>
    <w:rsid w:val="0017307A"/>
    <w:rsid w:val="001739D4"/>
    <w:rsid w:val="001740F8"/>
    <w:rsid w:val="00176185"/>
    <w:rsid w:val="00180027"/>
    <w:rsid w:val="00181081"/>
    <w:rsid w:val="00181296"/>
    <w:rsid w:val="00181B4A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A0C70"/>
    <w:rsid w:val="001A0D50"/>
    <w:rsid w:val="001A2C35"/>
    <w:rsid w:val="001A351E"/>
    <w:rsid w:val="001A3FF9"/>
    <w:rsid w:val="001A5B75"/>
    <w:rsid w:val="001A6813"/>
    <w:rsid w:val="001A72CF"/>
    <w:rsid w:val="001A7D98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0E09"/>
    <w:rsid w:val="001C134A"/>
    <w:rsid w:val="001C1F75"/>
    <w:rsid w:val="001C44F2"/>
    <w:rsid w:val="001C4A2E"/>
    <w:rsid w:val="001C6918"/>
    <w:rsid w:val="001C6CF8"/>
    <w:rsid w:val="001C76E8"/>
    <w:rsid w:val="001D046F"/>
    <w:rsid w:val="001D0ACC"/>
    <w:rsid w:val="001D1DC9"/>
    <w:rsid w:val="001D26B6"/>
    <w:rsid w:val="001D32C3"/>
    <w:rsid w:val="001D38A5"/>
    <w:rsid w:val="001D3E76"/>
    <w:rsid w:val="001D4798"/>
    <w:rsid w:val="001D4BB2"/>
    <w:rsid w:val="001D6684"/>
    <w:rsid w:val="001D6E00"/>
    <w:rsid w:val="001D7557"/>
    <w:rsid w:val="001D7B9C"/>
    <w:rsid w:val="001E031B"/>
    <w:rsid w:val="001E1F3A"/>
    <w:rsid w:val="001E3533"/>
    <w:rsid w:val="001E4819"/>
    <w:rsid w:val="001E487F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4A80"/>
    <w:rsid w:val="001F661A"/>
    <w:rsid w:val="00201476"/>
    <w:rsid w:val="002023FC"/>
    <w:rsid w:val="0020267C"/>
    <w:rsid w:val="002028C8"/>
    <w:rsid w:val="00202A58"/>
    <w:rsid w:val="00203011"/>
    <w:rsid w:val="00203D28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377"/>
    <w:rsid w:val="0022365A"/>
    <w:rsid w:val="00224C39"/>
    <w:rsid w:val="00226004"/>
    <w:rsid w:val="00231659"/>
    <w:rsid w:val="002319C7"/>
    <w:rsid w:val="00231DC3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52B"/>
    <w:rsid w:val="00253801"/>
    <w:rsid w:val="00253FD7"/>
    <w:rsid w:val="002540F9"/>
    <w:rsid w:val="00254FAC"/>
    <w:rsid w:val="00255401"/>
    <w:rsid w:val="00255B12"/>
    <w:rsid w:val="00255BF3"/>
    <w:rsid w:val="0025662F"/>
    <w:rsid w:val="00260A36"/>
    <w:rsid w:val="002616C3"/>
    <w:rsid w:val="00261F83"/>
    <w:rsid w:val="002633AE"/>
    <w:rsid w:val="002644C9"/>
    <w:rsid w:val="00264F99"/>
    <w:rsid w:val="002652AD"/>
    <w:rsid w:val="0026543D"/>
    <w:rsid w:val="00266B8C"/>
    <w:rsid w:val="00267B4D"/>
    <w:rsid w:val="002715F1"/>
    <w:rsid w:val="00271C2E"/>
    <w:rsid w:val="00271FD7"/>
    <w:rsid w:val="0027218F"/>
    <w:rsid w:val="002722BB"/>
    <w:rsid w:val="00272B7C"/>
    <w:rsid w:val="00272CAE"/>
    <w:rsid w:val="00272DAF"/>
    <w:rsid w:val="00273BE3"/>
    <w:rsid w:val="00274756"/>
    <w:rsid w:val="002753E0"/>
    <w:rsid w:val="002758B4"/>
    <w:rsid w:val="00277DDF"/>
    <w:rsid w:val="00281912"/>
    <w:rsid w:val="0028338D"/>
    <w:rsid w:val="0028425D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975B1"/>
    <w:rsid w:val="00297628"/>
    <w:rsid w:val="002A0E2C"/>
    <w:rsid w:val="002A110E"/>
    <w:rsid w:val="002A1D96"/>
    <w:rsid w:val="002A2856"/>
    <w:rsid w:val="002A4468"/>
    <w:rsid w:val="002A49B6"/>
    <w:rsid w:val="002A5506"/>
    <w:rsid w:val="002A5937"/>
    <w:rsid w:val="002A59DC"/>
    <w:rsid w:val="002A5A19"/>
    <w:rsid w:val="002A5DCD"/>
    <w:rsid w:val="002A7864"/>
    <w:rsid w:val="002A7A13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358"/>
    <w:rsid w:val="002B5590"/>
    <w:rsid w:val="002B5A7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C7BC8"/>
    <w:rsid w:val="002D043B"/>
    <w:rsid w:val="002D066B"/>
    <w:rsid w:val="002D085A"/>
    <w:rsid w:val="002D08D6"/>
    <w:rsid w:val="002D0BAA"/>
    <w:rsid w:val="002D0FEE"/>
    <w:rsid w:val="002D128B"/>
    <w:rsid w:val="002D3892"/>
    <w:rsid w:val="002D4DC7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53F"/>
    <w:rsid w:val="002F6696"/>
    <w:rsid w:val="002F70DD"/>
    <w:rsid w:val="002F7D08"/>
    <w:rsid w:val="003017E5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04BD"/>
    <w:rsid w:val="00351A0C"/>
    <w:rsid w:val="00352029"/>
    <w:rsid w:val="003528AA"/>
    <w:rsid w:val="003530C7"/>
    <w:rsid w:val="0035386F"/>
    <w:rsid w:val="00354615"/>
    <w:rsid w:val="00354EAB"/>
    <w:rsid w:val="00355503"/>
    <w:rsid w:val="003558A7"/>
    <w:rsid w:val="00356397"/>
    <w:rsid w:val="0035743E"/>
    <w:rsid w:val="003604FA"/>
    <w:rsid w:val="00360620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5232"/>
    <w:rsid w:val="003760C2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26E1"/>
    <w:rsid w:val="00393B39"/>
    <w:rsid w:val="00394102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15F5"/>
    <w:rsid w:val="003B2010"/>
    <w:rsid w:val="003B327E"/>
    <w:rsid w:val="003B396E"/>
    <w:rsid w:val="003B4310"/>
    <w:rsid w:val="003B45F2"/>
    <w:rsid w:val="003B63D4"/>
    <w:rsid w:val="003B7952"/>
    <w:rsid w:val="003B7E20"/>
    <w:rsid w:val="003C0E66"/>
    <w:rsid w:val="003C2435"/>
    <w:rsid w:val="003C2455"/>
    <w:rsid w:val="003C2B43"/>
    <w:rsid w:val="003C439A"/>
    <w:rsid w:val="003C4402"/>
    <w:rsid w:val="003C45C8"/>
    <w:rsid w:val="003C6AAD"/>
    <w:rsid w:val="003C7124"/>
    <w:rsid w:val="003C73D1"/>
    <w:rsid w:val="003C7CEF"/>
    <w:rsid w:val="003D13D1"/>
    <w:rsid w:val="003D23A2"/>
    <w:rsid w:val="003D44C1"/>
    <w:rsid w:val="003D48FE"/>
    <w:rsid w:val="003D6BD1"/>
    <w:rsid w:val="003D78E8"/>
    <w:rsid w:val="003E0CE1"/>
    <w:rsid w:val="003E2463"/>
    <w:rsid w:val="003E3A12"/>
    <w:rsid w:val="003E3BC5"/>
    <w:rsid w:val="003E55E2"/>
    <w:rsid w:val="003E68E2"/>
    <w:rsid w:val="003E6DA1"/>
    <w:rsid w:val="003E78FE"/>
    <w:rsid w:val="003F0A18"/>
    <w:rsid w:val="003F11A8"/>
    <w:rsid w:val="003F1F52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100F7"/>
    <w:rsid w:val="00412FF8"/>
    <w:rsid w:val="00415E75"/>
    <w:rsid w:val="004231F3"/>
    <w:rsid w:val="00423607"/>
    <w:rsid w:val="00425847"/>
    <w:rsid w:val="00426E0F"/>
    <w:rsid w:val="00431C01"/>
    <w:rsid w:val="00433E4C"/>
    <w:rsid w:val="00434A72"/>
    <w:rsid w:val="00434ED7"/>
    <w:rsid w:val="00436DC5"/>
    <w:rsid w:val="004406BB"/>
    <w:rsid w:val="004418A5"/>
    <w:rsid w:val="00442543"/>
    <w:rsid w:val="004458EF"/>
    <w:rsid w:val="00445CAD"/>
    <w:rsid w:val="0044697A"/>
    <w:rsid w:val="0044759F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570E9"/>
    <w:rsid w:val="00460535"/>
    <w:rsid w:val="00460F02"/>
    <w:rsid w:val="00460F40"/>
    <w:rsid w:val="00462678"/>
    <w:rsid w:val="00462C69"/>
    <w:rsid w:val="00463428"/>
    <w:rsid w:val="00464DD0"/>
    <w:rsid w:val="00465C12"/>
    <w:rsid w:val="004660C2"/>
    <w:rsid w:val="004672D2"/>
    <w:rsid w:val="004672D8"/>
    <w:rsid w:val="00471D26"/>
    <w:rsid w:val="00471F54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EB"/>
    <w:rsid w:val="004A07F1"/>
    <w:rsid w:val="004A0C03"/>
    <w:rsid w:val="004A3440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D1402"/>
    <w:rsid w:val="004D1899"/>
    <w:rsid w:val="004D206A"/>
    <w:rsid w:val="004D2DBD"/>
    <w:rsid w:val="004D3CA5"/>
    <w:rsid w:val="004D40B3"/>
    <w:rsid w:val="004D43D0"/>
    <w:rsid w:val="004D5620"/>
    <w:rsid w:val="004D6024"/>
    <w:rsid w:val="004D62CD"/>
    <w:rsid w:val="004D6D32"/>
    <w:rsid w:val="004D78EF"/>
    <w:rsid w:val="004D7B0D"/>
    <w:rsid w:val="004D7FEF"/>
    <w:rsid w:val="004E07C3"/>
    <w:rsid w:val="004E1270"/>
    <w:rsid w:val="004E206D"/>
    <w:rsid w:val="004E2C30"/>
    <w:rsid w:val="004E320A"/>
    <w:rsid w:val="004E4310"/>
    <w:rsid w:val="004E45C3"/>
    <w:rsid w:val="004E4705"/>
    <w:rsid w:val="004E6068"/>
    <w:rsid w:val="004E7451"/>
    <w:rsid w:val="004F0910"/>
    <w:rsid w:val="004F0EA4"/>
    <w:rsid w:val="004F3D08"/>
    <w:rsid w:val="004F615A"/>
    <w:rsid w:val="004F7D5C"/>
    <w:rsid w:val="00501144"/>
    <w:rsid w:val="00501DDF"/>
    <w:rsid w:val="00502ABD"/>
    <w:rsid w:val="00502C91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1587"/>
    <w:rsid w:val="00511EA9"/>
    <w:rsid w:val="00512340"/>
    <w:rsid w:val="00512841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E89"/>
    <w:rsid w:val="0053279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57403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8A4"/>
    <w:rsid w:val="0058017F"/>
    <w:rsid w:val="00580BAD"/>
    <w:rsid w:val="00580BE4"/>
    <w:rsid w:val="00581863"/>
    <w:rsid w:val="00582181"/>
    <w:rsid w:val="00584C87"/>
    <w:rsid w:val="0058689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6431"/>
    <w:rsid w:val="005B7204"/>
    <w:rsid w:val="005C1463"/>
    <w:rsid w:val="005C3EFD"/>
    <w:rsid w:val="005C517F"/>
    <w:rsid w:val="005C5196"/>
    <w:rsid w:val="005C69D8"/>
    <w:rsid w:val="005D09E6"/>
    <w:rsid w:val="005D33E7"/>
    <w:rsid w:val="005D3678"/>
    <w:rsid w:val="005D5D54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447E"/>
    <w:rsid w:val="005F4EE9"/>
    <w:rsid w:val="005F5E6E"/>
    <w:rsid w:val="005F6751"/>
    <w:rsid w:val="005F7606"/>
    <w:rsid w:val="005F78C1"/>
    <w:rsid w:val="005F7C66"/>
    <w:rsid w:val="005F7FDB"/>
    <w:rsid w:val="00600F68"/>
    <w:rsid w:val="006015AF"/>
    <w:rsid w:val="006035F0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0C9"/>
    <w:rsid w:val="0062025B"/>
    <w:rsid w:val="00620623"/>
    <w:rsid w:val="0062233C"/>
    <w:rsid w:val="00622EF5"/>
    <w:rsid w:val="00625E99"/>
    <w:rsid w:val="006269EE"/>
    <w:rsid w:val="00626FFD"/>
    <w:rsid w:val="00627A1C"/>
    <w:rsid w:val="00627C6F"/>
    <w:rsid w:val="0063044D"/>
    <w:rsid w:val="00630811"/>
    <w:rsid w:val="0063233E"/>
    <w:rsid w:val="00632715"/>
    <w:rsid w:val="00633559"/>
    <w:rsid w:val="00634234"/>
    <w:rsid w:val="00634A09"/>
    <w:rsid w:val="00634AFC"/>
    <w:rsid w:val="00635FCA"/>
    <w:rsid w:val="00637FFD"/>
    <w:rsid w:val="00640A24"/>
    <w:rsid w:val="00640F92"/>
    <w:rsid w:val="00641E40"/>
    <w:rsid w:val="00642186"/>
    <w:rsid w:val="006453E8"/>
    <w:rsid w:val="00645BFE"/>
    <w:rsid w:val="00647325"/>
    <w:rsid w:val="006473BD"/>
    <w:rsid w:val="0064792E"/>
    <w:rsid w:val="00647F10"/>
    <w:rsid w:val="006526C7"/>
    <w:rsid w:val="00653144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62E"/>
    <w:rsid w:val="006579AD"/>
    <w:rsid w:val="00662727"/>
    <w:rsid w:val="00662FCA"/>
    <w:rsid w:val="00664074"/>
    <w:rsid w:val="00664DDC"/>
    <w:rsid w:val="00666EC4"/>
    <w:rsid w:val="0066724E"/>
    <w:rsid w:val="00667CC2"/>
    <w:rsid w:val="00670457"/>
    <w:rsid w:val="00670C5B"/>
    <w:rsid w:val="006710C6"/>
    <w:rsid w:val="0067233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34D0"/>
    <w:rsid w:val="006841F9"/>
    <w:rsid w:val="0068479F"/>
    <w:rsid w:val="0068501B"/>
    <w:rsid w:val="0068519E"/>
    <w:rsid w:val="00685967"/>
    <w:rsid w:val="0068602A"/>
    <w:rsid w:val="006872A7"/>
    <w:rsid w:val="006919FE"/>
    <w:rsid w:val="00693582"/>
    <w:rsid w:val="00693632"/>
    <w:rsid w:val="006957BB"/>
    <w:rsid w:val="00695EC5"/>
    <w:rsid w:val="00696471"/>
    <w:rsid w:val="00696A7B"/>
    <w:rsid w:val="00696F3B"/>
    <w:rsid w:val="00697502"/>
    <w:rsid w:val="00697548"/>
    <w:rsid w:val="00697C71"/>
    <w:rsid w:val="006A0ADF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BEB"/>
    <w:rsid w:val="006B51CB"/>
    <w:rsid w:val="006B5BB7"/>
    <w:rsid w:val="006B642D"/>
    <w:rsid w:val="006B69FA"/>
    <w:rsid w:val="006B6F68"/>
    <w:rsid w:val="006B7185"/>
    <w:rsid w:val="006B7F92"/>
    <w:rsid w:val="006C0CF9"/>
    <w:rsid w:val="006C100A"/>
    <w:rsid w:val="006C2098"/>
    <w:rsid w:val="006C27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1E43"/>
    <w:rsid w:val="006F22C7"/>
    <w:rsid w:val="006F2380"/>
    <w:rsid w:val="006F2B99"/>
    <w:rsid w:val="006F3EA0"/>
    <w:rsid w:val="006F5CA3"/>
    <w:rsid w:val="006F6905"/>
    <w:rsid w:val="006F6B3A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D6F"/>
    <w:rsid w:val="00712583"/>
    <w:rsid w:val="007127F3"/>
    <w:rsid w:val="00712B2E"/>
    <w:rsid w:val="00712D73"/>
    <w:rsid w:val="00713102"/>
    <w:rsid w:val="007140D5"/>
    <w:rsid w:val="0071659F"/>
    <w:rsid w:val="00717718"/>
    <w:rsid w:val="00720671"/>
    <w:rsid w:val="007209E4"/>
    <w:rsid w:val="007228DA"/>
    <w:rsid w:val="00723800"/>
    <w:rsid w:val="0072719F"/>
    <w:rsid w:val="00727A70"/>
    <w:rsid w:val="00731C67"/>
    <w:rsid w:val="007326EB"/>
    <w:rsid w:val="00732999"/>
    <w:rsid w:val="00734C9A"/>
    <w:rsid w:val="00735104"/>
    <w:rsid w:val="007357A4"/>
    <w:rsid w:val="007358BE"/>
    <w:rsid w:val="00737699"/>
    <w:rsid w:val="0073772C"/>
    <w:rsid w:val="007378CD"/>
    <w:rsid w:val="00737AAE"/>
    <w:rsid w:val="007405A0"/>
    <w:rsid w:val="007415D7"/>
    <w:rsid w:val="00742955"/>
    <w:rsid w:val="00744571"/>
    <w:rsid w:val="00746E49"/>
    <w:rsid w:val="00747263"/>
    <w:rsid w:val="007476C3"/>
    <w:rsid w:val="00752656"/>
    <w:rsid w:val="00753A73"/>
    <w:rsid w:val="007556CF"/>
    <w:rsid w:val="00755856"/>
    <w:rsid w:val="00755D82"/>
    <w:rsid w:val="00755DA7"/>
    <w:rsid w:val="007565D6"/>
    <w:rsid w:val="00757104"/>
    <w:rsid w:val="00757D9E"/>
    <w:rsid w:val="0076033D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665F"/>
    <w:rsid w:val="00790180"/>
    <w:rsid w:val="007904B9"/>
    <w:rsid w:val="00791565"/>
    <w:rsid w:val="00792305"/>
    <w:rsid w:val="007924D4"/>
    <w:rsid w:val="00792508"/>
    <w:rsid w:val="007949C6"/>
    <w:rsid w:val="00794E1F"/>
    <w:rsid w:val="0079529A"/>
    <w:rsid w:val="00795703"/>
    <w:rsid w:val="00795A72"/>
    <w:rsid w:val="00796D33"/>
    <w:rsid w:val="0079747B"/>
    <w:rsid w:val="00797597"/>
    <w:rsid w:val="00797A2F"/>
    <w:rsid w:val="007A109C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C7C7C"/>
    <w:rsid w:val="007D0AFF"/>
    <w:rsid w:val="007D236B"/>
    <w:rsid w:val="007D36BF"/>
    <w:rsid w:val="007D4624"/>
    <w:rsid w:val="007D4B7F"/>
    <w:rsid w:val="007D4F40"/>
    <w:rsid w:val="007D5088"/>
    <w:rsid w:val="007D5A7B"/>
    <w:rsid w:val="007D6390"/>
    <w:rsid w:val="007D7D1A"/>
    <w:rsid w:val="007E0058"/>
    <w:rsid w:val="007E0841"/>
    <w:rsid w:val="007E2AA9"/>
    <w:rsid w:val="007E2EB2"/>
    <w:rsid w:val="007E31AC"/>
    <w:rsid w:val="007E3EC5"/>
    <w:rsid w:val="007E6342"/>
    <w:rsid w:val="007F04BD"/>
    <w:rsid w:val="007F0E78"/>
    <w:rsid w:val="007F14F2"/>
    <w:rsid w:val="007F19DB"/>
    <w:rsid w:val="007F1A8F"/>
    <w:rsid w:val="007F2111"/>
    <w:rsid w:val="007F2770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BDE"/>
    <w:rsid w:val="007F6C3F"/>
    <w:rsid w:val="007F7C02"/>
    <w:rsid w:val="00801B36"/>
    <w:rsid w:val="00802FA1"/>
    <w:rsid w:val="00803869"/>
    <w:rsid w:val="00804013"/>
    <w:rsid w:val="0080576C"/>
    <w:rsid w:val="00807180"/>
    <w:rsid w:val="0081091F"/>
    <w:rsid w:val="00812739"/>
    <w:rsid w:val="00812858"/>
    <w:rsid w:val="00817BC0"/>
    <w:rsid w:val="008204CC"/>
    <w:rsid w:val="008214F3"/>
    <w:rsid w:val="00821715"/>
    <w:rsid w:val="00821C0D"/>
    <w:rsid w:val="00822BB1"/>
    <w:rsid w:val="00822D3A"/>
    <w:rsid w:val="00823FA2"/>
    <w:rsid w:val="00824E66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6BE"/>
    <w:rsid w:val="00847A17"/>
    <w:rsid w:val="0085078A"/>
    <w:rsid w:val="0085232E"/>
    <w:rsid w:val="00852367"/>
    <w:rsid w:val="00852AFB"/>
    <w:rsid w:val="00853BB5"/>
    <w:rsid w:val="0085425D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7778F"/>
    <w:rsid w:val="00880FE9"/>
    <w:rsid w:val="00881125"/>
    <w:rsid w:val="0088259A"/>
    <w:rsid w:val="00883DCC"/>
    <w:rsid w:val="00884C4B"/>
    <w:rsid w:val="00885CC5"/>
    <w:rsid w:val="00886361"/>
    <w:rsid w:val="00886DB6"/>
    <w:rsid w:val="008872F6"/>
    <w:rsid w:val="0089008F"/>
    <w:rsid w:val="0089011E"/>
    <w:rsid w:val="00891042"/>
    <w:rsid w:val="008910EF"/>
    <w:rsid w:val="008922AC"/>
    <w:rsid w:val="00892C43"/>
    <w:rsid w:val="008930F2"/>
    <w:rsid w:val="00894741"/>
    <w:rsid w:val="00896322"/>
    <w:rsid w:val="008967A9"/>
    <w:rsid w:val="00896A45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47D4"/>
    <w:rsid w:val="008B4DAD"/>
    <w:rsid w:val="008B4FDB"/>
    <w:rsid w:val="008B50A5"/>
    <w:rsid w:val="008B52F4"/>
    <w:rsid w:val="008B5704"/>
    <w:rsid w:val="008B6352"/>
    <w:rsid w:val="008B7275"/>
    <w:rsid w:val="008C0977"/>
    <w:rsid w:val="008C0BBF"/>
    <w:rsid w:val="008C1B82"/>
    <w:rsid w:val="008C3546"/>
    <w:rsid w:val="008C4A06"/>
    <w:rsid w:val="008C4BDA"/>
    <w:rsid w:val="008C52FF"/>
    <w:rsid w:val="008C56C6"/>
    <w:rsid w:val="008C7BAE"/>
    <w:rsid w:val="008D175A"/>
    <w:rsid w:val="008D2FCC"/>
    <w:rsid w:val="008D3EA5"/>
    <w:rsid w:val="008D6536"/>
    <w:rsid w:val="008D7511"/>
    <w:rsid w:val="008D7ABC"/>
    <w:rsid w:val="008E28EE"/>
    <w:rsid w:val="008E2E1F"/>
    <w:rsid w:val="008E3F92"/>
    <w:rsid w:val="008E7D08"/>
    <w:rsid w:val="008E7D25"/>
    <w:rsid w:val="008F0529"/>
    <w:rsid w:val="008F0F0F"/>
    <w:rsid w:val="008F1559"/>
    <w:rsid w:val="008F201A"/>
    <w:rsid w:val="008F2FD0"/>
    <w:rsid w:val="008F3BEF"/>
    <w:rsid w:val="008F43F6"/>
    <w:rsid w:val="008F4580"/>
    <w:rsid w:val="008F49A2"/>
    <w:rsid w:val="008F4B94"/>
    <w:rsid w:val="008F5680"/>
    <w:rsid w:val="008F5C94"/>
    <w:rsid w:val="008F5EF6"/>
    <w:rsid w:val="008F7EEE"/>
    <w:rsid w:val="009005D9"/>
    <w:rsid w:val="00900B41"/>
    <w:rsid w:val="009015CB"/>
    <w:rsid w:val="009036B6"/>
    <w:rsid w:val="009037E9"/>
    <w:rsid w:val="00903E5C"/>
    <w:rsid w:val="0090461B"/>
    <w:rsid w:val="009049EE"/>
    <w:rsid w:val="00904E75"/>
    <w:rsid w:val="00905A8F"/>
    <w:rsid w:val="00905CD2"/>
    <w:rsid w:val="009066E3"/>
    <w:rsid w:val="00906D74"/>
    <w:rsid w:val="0090797D"/>
    <w:rsid w:val="00907C1D"/>
    <w:rsid w:val="00907F42"/>
    <w:rsid w:val="00911004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801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15E4"/>
    <w:rsid w:val="00931773"/>
    <w:rsid w:val="00934609"/>
    <w:rsid w:val="00934FEB"/>
    <w:rsid w:val="009358B4"/>
    <w:rsid w:val="00937445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CEB"/>
    <w:rsid w:val="00970179"/>
    <w:rsid w:val="00970DD9"/>
    <w:rsid w:val="00970F1D"/>
    <w:rsid w:val="00971977"/>
    <w:rsid w:val="00971BBB"/>
    <w:rsid w:val="00971D38"/>
    <w:rsid w:val="00971FB0"/>
    <w:rsid w:val="00972170"/>
    <w:rsid w:val="00972231"/>
    <w:rsid w:val="009734CB"/>
    <w:rsid w:val="009818FA"/>
    <w:rsid w:val="009819DF"/>
    <w:rsid w:val="00982071"/>
    <w:rsid w:val="009841ED"/>
    <w:rsid w:val="00986272"/>
    <w:rsid w:val="00986804"/>
    <w:rsid w:val="00986AC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C41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D5A"/>
    <w:rsid w:val="009C17A3"/>
    <w:rsid w:val="009C188F"/>
    <w:rsid w:val="009C2DF0"/>
    <w:rsid w:val="009C3AFA"/>
    <w:rsid w:val="009C420C"/>
    <w:rsid w:val="009C4351"/>
    <w:rsid w:val="009C5810"/>
    <w:rsid w:val="009C63B5"/>
    <w:rsid w:val="009C65E6"/>
    <w:rsid w:val="009C7205"/>
    <w:rsid w:val="009C7908"/>
    <w:rsid w:val="009C7DBE"/>
    <w:rsid w:val="009C7DC8"/>
    <w:rsid w:val="009D1510"/>
    <w:rsid w:val="009D20AC"/>
    <w:rsid w:val="009D2E77"/>
    <w:rsid w:val="009D355E"/>
    <w:rsid w:val="009D3A9B"/>
    <w:rsid w:val="009D44C7"/>
    <w:rsid w:val="009D7C64"/>
    <w:rsid w:val="009D7DBD"/>
    <w:rsid w:val="009E05A5"/>
    <w:rsid w:val="009E0AC7"/>
    <w:rsid w:val="009E10B3"/>
    <w:rsid w:val="009E306A"/>
    <w:rsid w:val="009E331F"/>
    <w:rsid w:val="009E45BC"/>
    <w:rsid w:val="009E5319"/>
    <w:rsid w:val="009E61BF"/>
    <w:rsid w:val="009E655D"/>
    <w:rsid w:val="009E6AFF"/>
    <w:rsid w:val="009E7746"/>
    <w:rsid w:val="009F1591"/>
    <w:rsid w:val="009F160C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3A59"/>
    <w:rsid w:val="00A143C4"/>
    <w:rsid w:val="00A143F5"/>
    <w:rsid w:val="00A15D1C"/>
    <w:rsid w:val="00A16D4E"/>
    <w:rsid w:val="00A16DCE"/>
    <w:rsid w:val="00A17C99"/>
    <w:rsid w:val="00A20303"/>
    <w:rsid w:val="00A2063F"/>
    <w:rsid w:val="00A216DB"/>
    <w:rsid w:val="00A22A17"/>
    <w:rsid w:val="00A22E6B"/>
    <w:rsid w:val="00A22FF8"/>
    <w:rsid w:val="00A24D96"/>
    <w:rsid w:val="00A26A68"/>
    <w:rsid w:val="00A318EF"/>
    <w:rsid w:val="00A32761"/>
    <w:rsid w:val="00A3279F"/>
    <w:rsid w:val="00A32C88"/>
    <w:rsid w:val="00A33872"/>
    <w:rsid w:val="00A33D9A"/>
    <w:rsid w:val="00A33DE9"/>
    <w:rsid w:val="00A359A8"/>
    <w:rsid w:val="00A36423"/>
    <w:rsid w:val="00A410AE"/>
    <w:rsid w:val="00A4179C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4E7F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7665"/>
    <w:rsid w:val="00A67D77"/>
    <w:rsid w:val="00A67E40"/>
    <w:rsid w:val="00A723D2"/>
    <w:rsid w:val="00A724B1"/>
    <w:rsid w:val="00A7288A"/>
    <w:rsid w:val="00A72DC6"/>
    <w:rsid w:val="00A73453"/>
    <w:rsid w:val="00A7499C"/>
    <w:rsid w:val="00A77524"/>
    <w:rsid w:val="00A77D57"/>
    <w:rsid w:val="00A80331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9A"/>
    <w:rsid w:val="00A9348E"/>
    <w:rsid w:val="00A94054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1F5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82"/>
    <w:rsid w:val="00AC34E1"/>
    <w:rsid w:val="00AC363E"/>
    <w:rsid w:val="00AC499B"/>
    <w:rsid w:val="00AC5205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7313"/>
    <w:rsid w:val="00AF1C2A"/>
    <w:rsid w:val="00AF4D3A"/>
    <w:rsid w:val="00AF6317"/>
    <w:rsid w:val="00AF7021"/>
    <w:rsid w:val="00B0162B"/>
    <w:rsid w:val="00B01D82"/>
    <w:rsid w:val="00B02BD4"/>
    <w:rsid w:val="00B02E2D"/>
    <w:rsid w:val="00B03130"/>
    <w:rsid w:val="00B04052"/>
    <w:rsid w:val="00B05E7A"/>
    <w:rsid w:val="00B06C0B"/>
    <w:rsid w:val="00B06FAD"/>
    <w:rsid w:val="00B10EFF"/>
    <w:rsid w:val="00B11AC7"/>
    <w:rsid w:val="00B12F3E"/>
    <w:rsid w:val="00B12F59"/>
    <w:rsid w:val="00B13557"/>
    <w:rsid w:val="00B13BC5"/>
    <w:rsid w:val="00B14860"/>
    <w:rsid w:val="00B14D1E"/>
    <w:rsid w:val="00B14E46"/>
    <w:rsid w:val="00B150C0"/>
    <w:rsid w:val="00B163A7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741A"/>
    <w:rsid w:val="00B4033D"/>
    <w:rsid w:val="00B411B4"/>
    <w:rsid w:val="00B416BA"/>
    <w:rsid w:val="00B44212"/>
    <w:rsid w:val="00B4456A"/>
    <w:rsid w:val="00B46234"/>
    <w:rsid w:val="00B469C8"/>
    <w:rsid w:val="00B46B48"/>
    <w:rsid w:val="00B52827"/>
    <w:rsid w:val="00B52C82"/>
    <w:rsid w:val="00B5364F"/>
    <w:rsid w:val="00B53F61"/>
    <w:rsid w:val="00B56535"/>
    <w:rsid w:val="00B5776F"/>
    <w:rsid w:val="00B65A0A"/>
    <w:rsid w:val="00B70A39"/>
    <w:rsid w:val="00B722F9"/>
    <w:rsid w:val="00B73A3E"/>
    <w:rsid w:val="00B753B0"/>
    <w:rsid w:val="00B7615D"/>
    <w:rsid w:val="00B767E9"/>
    <w:rsid w:val="00B76E35"/>
    <w:rsid w:val="00B82338"/>
    <w:rsid w:val="00B835AC"/>
    <w:rsid w:val="00B84176"/>
    <w:rsid w:val="00B842E9"/>
    <w:rsid w:val="00B858C3"/>
    <w:rsid w:val="00B8625E"/>
    <w:rsid w:val="00B87F33"/>
    <w:rsid w:val="00B919BC"/>
    <w:rsid w:val="00B95481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1BEA"/>
    <w:rsid w:val="00BB3AE7"/>
    <w:rsid w:val="00BB4238"/>
    <w:rsid w:val="00BB4C86"/>
    <w:rsid w:val="00BB5CFD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8EC"/>
    <w:rsid w:val="00BD3936"/>
    <w:rsid w:val="00BD3E18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E71EE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6D93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B0C"/>
    <w:rsid w:val="00C3010D"/>
    <w:rsid w:val="00C302C4"/>
    <w:rsid w:val="00C31FDC"/>
    <w:rsid w:val="00C32165"/>
    <w:rsid w:val="00C32FB7"/>
    <w:rsid w:val="00C33B7B"/>
    <w:rsid w:val="00C3713F"/>
    <w:rsid w:val="00C37DD8"/>
    <w:rsid w:val="00C40104"/>
    <w:rsid w:val="00C425B3"/>
    <w:rsid w:val="00C4308D"/>
    <w:rsid w:val="00C44CE4"/>
    <w:rsid w:val="00C46314"/>
    <w:rsid w:val="00C4669D"/>
    <w:rsid w:val="00C46B5A"/>
    <w:rsid w:val="00C47A18"/>
    <w:rsid w:val="00C51E8E"/>
    <w:rsid w:val="00C534E4"/>
    <w:rsid w:val="00C60880"/>
    <w:rsid w:val="00C60AD4"/>
    <w:rsid w:val="00C6108D"/>
    <w:rsid w:val="00C61681"/>
    <w:rsid w:val="00C63883"/>
    <w:rsid w:val="00C6463F"/>
    <w:rsid w:val="00C65A24"/>
    <w:rsid w:val="00C6762C"/>
    <w:rsid w:val="00C67941"/>
    <w:rsid w:val="00C707A1"/>
    <w:rsid w:val="00C721B8"/>
    <w:rsid w:val="00C73730"/>
    <w:rsid w:val="00C73BE8"/>
    <w:rsid w:val="00C74236"/>
    <w:rsid w:val="00C744CD"/>
    <w:rsid w:val="00C750F5"/>
    <w:rsid w:val="00C753F4"/>
    <w:rsid w:val="00C754E8"/>
    <w:rsid w:val="00C773F8"/>
    <w:rsid w:val="00C8032F"/>
    <w:rsid w:val="00C80782"/>
    <w:rsid w:val="00C80B85"/>
    <w:rsid w:val="00C81507"/>
    <w:rsid w:val="00C82C5B"/>
    <w:rsid w:val="00C830EF"/>
    <w:rsid w:val="00C84DAD"/>
    <w:rsid w:val="00C86ADB"/>
    <w:rsid w:val="00C86DDC"/>
    <w:rsid w:val="00C905FA"/>
    <w:rsid w:val="00C92221"/>
    <w:rsid w:val="00C95396"/>
    <w:rsid w:val="00C97B26"/>
    <w:rsid w:val="00CA00CA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1E17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6020"/>
    <w:rsid w:val="00CC7705"/>
    <w:rsid w:val="00CC7C18"/>
    <w:rsid w:val="00CD19F5"/>
    <w:rsid w:val="00CD1C4E"/>
    <w:rsid w:val="00CD28CA"/>
    <w:rsid w:val="00CD2CB8"/>
    <w:rsid w:val="00CD3FB3"/>
    <w:rsid w:val="00CD4960"/>
    <w:rsid w:val="00CD4BDC"/>
    <w:rsid w:val="00CD5ACA"/>
    <w:rsid w:val="00CD60AB"/>
    <w:rsid w:val="00CD6600"/>
    <w:rsid w:val="00CD6698"/>
    <w:rsid w:val="00CD7750"/>
    <w:rsid w:val="00CD7F5C"/>
    <w:rsid w:val="00CE0030"/>
    <w:rsid w:val="00CE34E1"/>
    <w:rsid w:val="00CE3DC6"/>
    <w:rsid w:val="00CE45BC"/>
    <w:rsid w:val="00CE4DF4"/>
    <w:rsid w:val="00CE5AC0"/>
    <w:rsid w:val="00CF01B8"/>
    <w:rsid w:val="00CF0D6C"/>
    <w:rsid w:val="00CF21ED"/>
    <w:rsid w:val="00CF22B1"/>
    <w:rsid w:val="00CF2EB4"/>
    <w:rsid w:val="00CF3C13"/>
    <w:rsid w:val="00CF4234"/>
    <w:rsid w:val="00CF4A23"/>
    <w:rsid w:val="00CF550D"/>
    <w:rsid w:val="00CF5667"/>
    <w:rsid w:val="00CF5A9A"/>
    <w:rsid w:val="00CF62FB"/>
    <w:rsid w:val="00CF693C"/>
    <w:rsid w:val="00CF73FA"/>
    <w:rsid w:val="00D0082D"/>
    <w:rsid w:val="00D01497"/>
    <w:rsid w:val="00D01ED3"/>
    <w:rsid w:val="00D0212F"/>
    <w:rsid w:val="00D026D0"/>
    <w:rsid w:val="00D02E70"/>
    <w:rsid w:val="00D03EB4"/>
    <w:rsid w:val="00D04BF5"/>
    <w:rsid w:val="00D063EE"/>
    <w:rsid w:val="00D07ED5"/>
    <w:rsid w:val="00D10E5F"/>
    <w:rsid w:val="00D11B99"/>
    <w:rsid w:val="00D1385A"/>
    <w:rsid w:val="00D13E69"/>
    <w:rsid w:val="00D13ED7"/>
    <w:rsid w:val="00D14889"/>
    <w:rsid w:val="00D15C76"/>
    <w:rsid w:val="00D15E10"/>
    <w:rsid w:val="00D16B85"/>
    <w:rsid w:val="00D16EC3"/>
    <w:rsid w:val="00D16F8C"/>
    <w:rsid w:val="00D208B1"/>
    <w:rsid w:val="00D20B77"/>
    <w:rsid w:val="00D2141C"/>
    <w:rsid w:val="00D21799"/>
    <w:rsid w:val="00D23AFF"/>
    <w:rsid w:val="00D25F07"/>
    <w:rsid w:val="00D26007"/>
    <w:rsid w:val="00D269A1"/>
    <w:rsid w:val="00D3036F"/>
    <w:rsid w:val="00D30854"/>
    <w:rsid w:val="00D31C30"/>
    <w:rsid w:val="00D33D35"/>
    <w:rsid w:val="00D33E3A"/>
    <w:rsid w:val="00D34465"/>
    <w:rsid w:val="00D458AC"/>
    <w:rsid w:val="00D46B55"/>
    <w:rsid w:val="00D47870"/>
    <w:rsid w:val="00D47FCF"/>
    <w:rsid w:val="00D504FE"/>
    <w:rsid w:val="00D50931"/>
    <w:rsid w:val="00D5378F"/>
    <w:rsid w:val="00D54469"/>
    <w:rsid w:val="00D54D96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3D6D"/>
    <w:rsid w:val="00D64EE6"/>
    <w:rsid w:val="00D65AEF"/>
    <w:rsid w:val="00D65D89"/>
    <w:rsid w:val="00D664D6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900"/>
    <w:rsid w:val="00D75D91"/>
    <w:rsid w:val="00D80A37"/>
    <w:rsid w:val="00D8186D"/>
    <w:rsid w:val="00D83013"/>
    <w:rsid w:val="00D831F5"/>
    <w:rsid w:val="00D83A42"/>
    <w:rsid w:val="00D84A71"/>
    <w:rsid w:val="00D871F5"/>
    <w:rsid w:val="00D87693"/>
    <w:rsid w:val="00D87D11"/>
    <w:rsid w:val="00D90113"/>
    <w:rsid w:val="00D9054C"/>
    <w:rsid w:val="00D9083D"/>
    <w:rsid w:val="00D9166B"/>
    <w:rsid w:val="00D932DB"/>
    <w:rsid w:val="00D934DD"/>
    <w:rsid w:val="00D94045"/>
    <w:rsid w:val="00D949F8"/>
    <w:rsid w:val="00DA0491"/>
    <w:rsid w:val="00DA168D"/>
    <w:rsid w:val="00DA1F96"/>
    <w:rsid w:val="00DA26C8"/>
    <w:rsid w:val="00DA5B4E"/>
    <w:rsid w:val="00DA683B"/>
    <w:rsid w:val="00DA7257"/>
    <w:rsid w:val="00DB184D"/>
    <w:rsid w:val="00DB2A94"/>
    <w:rsid w:val="00DB2FC9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5E2"/>
    <w:rsid w:val="00DC78C9"/>
    <w:rsid w:val="00DD1EFC"/>
    <w:rsid w:val="00DD3313"/>
    <w:rsid w:val="00DD3BCF"/>
    <w:rsid w:val="00DD412C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A96"/>
    <w:rsid w:val="00DE7B4B"/>
    <w:rsid w:val="00DF0FE2"/>
    <w:rsid w:val="00DF2E37"/>
    <w:rsid w:val="00DF51D8"/>
    <w:rsid w:val="00DF64CC"/>
    <w:rsid w:val="00DF6903"/>
    <w:rsid w:val="00DF7286"/>
    <w:rsid w:val="00E01875"/>
    <w:rsid w:val="00E01DAC"/>
    <w:rsid w:val="00E02E81"/>
    <w:rsid w:val="00E03457"/>
    <w:rsid w:val="00E0375E"/>
    <w:rsid w:val="00E03CBE"/>
    <w:rsid w:val="00E03D39"/>
    <w:rsid w:val="00E040B8"/>
    <w:rsid w:val="00E05682"/>
    <w:rsid w:val="00E05DD2"/>
    <w:rsid w:val="00E06550"/>
    <w:rsid w:val="00E0693D"/>
    <w:rsid w:val="00E06F36"/>
    <w:rsid w:val="00E11353"/>
    <w:rsid w:val="00E13111"/>
    <w:rsid w:val="00E13DD8"/>
    <w:rsid w:val="00E14328"/>
    <w:rsid w:val="00E149D2"/>
    <w:rsid w:val="00E14AA6"/>
    <w:rsid w:val="00E14C4A"/>
    <w:rsid w:val="00E15721"/>
    <w:rsid w:val="00E16DD0"/>
    <w:rsid w:val="00E1743E"/>
    <w:rsid w:val="00E179FA"/>
    <w:rsid w:val="00E2076B"/>
    <w:rsid w:val="00E23EE6"/>
    <w:rsid w:val="00E24A1D"/>
    <w:rsid w:val="00E24D40"/>
    <w:rsid w:val="00E25857"/>
    <w:rsid w:val="00E260B3"/>
    <w:rsid w:val="00E2614E"/>
    <w:rsid w:val="00E26C19"/>
    <w:rsid w:val="00E3201E"/>
    <w:rsid w:val="00E332E2"/>
    <w:rsid w:val="00E33585"/>
    <w:rsid w:val="00E34DD8"/>
    <w:rsid w:val="00E375CD"/>
    <w:rsid w:val="00E379D3"/>
    <w:rsid w:val="00E42C30"/>
    <w:rsid w:val="00E46684"/>
    <w:rsid w:val="00E5208A"/>
    <w:rsid w:val="00E531DE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459"/>
    <w:rsid w:val="00E65FF4"/>
    <w:rsid w:val="00E6633C"/>
    <w:rsid w:val="00E673A5"/>
    <w:rsid w:val="00E67720"/>
    <w:rsid w:val="00E67DAE"/>
    <w:rsid w:val="00E67E05"/>
    <w:rsid w:val="00E67F75"/>
    <w:rsid w:val="00E70369"/>
    <w:rsid w:val="00E735B9"/>
    <w:rsid w:val="00E73B24"/>
    <w:rsid w:val="00E756BD"/>
    <w:rsid w:val="00E75DEF"/>
    <w:rsid w:val="00E76127"/>
    <w:rsid w:val="00E77D80"/>
    <w:rsid w:val="00E80627"/>
    <w:rsid w:val="00E8093D"/>
    <w:rsid w:val="00E80E31"/>
    <w:rsid w:val="00E82F23"/>
    <w:rsid w:val="00E85FCC"/>
    <w:rsid w:val="00E86A9E"/>
    <w:rsid w:val="00E86B0B"/>
    <w:rsid w:val="00E86C3E"/>
    <w:rsid w:val="00E901AF"/>
    <w:rsid w:val="00E909F6"/>
    <w:rsid w:val="00E91CB9"/>
    <w:rsid w:val="00E92499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2A1"/>
    <w:rsid w:val="00EC28C0"/>
    <w:rsid w:val="00EC2D67"/>
    <w:rsid w:val="00EC3807"/>
    <w:rsid w:val="00EC394E"/>
    <w:rsid w:val="00EC4CB3"/>
    <w:rsid w:val="00EC54C3"/>
    <w:rsid w:val="00EC5E3D"/>
    <w:rsid w:val="00EC6030"/>
    <w:rsid w:val="00EC64EF"/>
    <w:rsid w:val="00EC7089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3776"/>
    <w:rsid w:val="00EF47B5"/>
    <w:rsid w:val="00EF5B0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07338"/>
    <w:rsid w:val="00F11223"/>
    <w:rsid w:val="00F11ADF"/>
    <w:rsid w:val="00F17D1E"/>
    <w:rsid w:val="00F206F7"/>
    <w:rsid w:val="00F21103"/>
    <w:rsid w:val="00F214C0"/>
    <w:rsid w:val="00F22083"/>
    <w:rsid w:val="00F22464"/>
    <w:rsid w:val="00F236D6"/>
    <w:rsid w:val="00F23D21"/>
    <w:rsid w:val="00F23FFF"/>
    <w:rsid w:val="00F2415A"/>
    <w:rsid w:val="00F24726"/>
    <w:rsid w:val="00F2495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439"/>
    <w:rsid w:val="00F369A0"/>
    <w:rsid w:val="00F40E16"/>
    <w:rsid w:val="00F42210"/>
    <w:rsid w:val="00F43C7B"/>
    <w:rsid w:val="00F43E6E"/>
    <w:rsid w:val="00F44113"/>
    <w:rsid w:val="00F4650C"/>
    <w:rsid w:val="00F4741E"/>
    <w:rsid w:val="00F47DB5"/>
    <w:rsid w:val="00F47EF3"/>
    <w:rsid w:val="00F50525"/>
    <w:rsid w:val="00F50ACD"/>
    <w:rsid w:val="00F51FF1"/>
    <w:rsid w:val="00F53B08"/>
    <w:rsid w:val="00F54199"/>
    <w:rsid w:val="00F54B42"/>
    <w:rsid w:val="00F55EAE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705DD"/>
    <w:rsid w:val="00F71A0A"/>
    <w:rsid w:val="00F71CBF"/>
    <w:rsid w:val="00F725C3"/>
    <w:rsid w:val="00F72959"/>
    <w:rsid w:val="00F72DA9"/>
    <w:rsid w:val="00F72F09"/>
    <w:rsid w:val="00F7350E"/>
    <w:rsid w:val="00F73ACC"/>
    <w:rsid w:val="00F74A4F"/>
    <w:rsid w:val="00F74FF3"/>
    <w:rsid w:val="00F75EEA"/>
    <w:rsid w:val="00F775D4"/>
    <w:rsid w:val="00F77BE6"/>
    <w:rsid w:val="00F801B6"/>
    <w:rsid w:val="00F8073A"/>
    <w:rsid w:val="00F816B9"/>
    <w:rsid w:val="00F81815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1E8"/>
    <w:rsid w:val="00F90255"/>
    <w:rsid w:val="00F918F7"/>
    <w:rsid w:val="00F91B08"/>
    <w:rsid w:val="00F91D42"/>
    <w:rsid w:val="00F926EB"/>
    <w:rsid w:val="00F92A18"/>
    <w:rsid w:val="00F9316D"/>
    <w:rsid w:val="00F93825"/>
    <w:rsid w:val="00F96C37"/>
    <w:rsid w:val="00F97529"/>
    <w:rsid w:val="00FA011B"/>
    <w:rsid w:val="00FA44FB"/>
    <w:rsid w:val="00FA4C55"/>
    <w:rsid w:val="00FA5413"/>
    <w:rsid w:val="00FA568B"/>
    <w:rsid w:val="00FA745A"/>
    <w:rsid w:val="00FB005E"/>
    <w:rsid w:val="00FB053C"/>
    <w:rsid w:val="00FB0696"/>
    <w:rsid w:val="00FB2223"/>
    <w:rsid w:val="00FB3EFA"/>
    <w:rsid w:val="00FB440A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277B"/>
    <w:rsid w:val="00FF36A8"/>
    <w:rsid w:val="00FF3779"/>
    <w:rsid w:val="00FF41C3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customStyle="1" w:styleId="31">
    <w:name w:val="Знак Знак3"/>
    <w:uiPriority w:val="99"/>
    <w:semiHidden/>
    <w:locked/>
    <w:rsid w:val="00A54E7F"/>
    <w:rPr>
      <w:sz w:val="24"/>
      <w:lang w:val="en-US" w:eastAsia="en-US"/>
    </w:rPr>
  </w:style>
  <w:style w:type="character" w:customStyle="1" w:styleId="310">
    <w:name w:val="Знак Знак31"/>
    <w:uiPriority w:val="99"/>
    <w:semiHidden/>
    <w:locked/>
    <w:rsid w:val="009D7DB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9D7DBD"/>
    <w:rPr>
      <w:rFonts w:cs="Times New Roman"/>
      <w:color w:val="0000FF"/>
      <w:u w:val="single"/>
    </w:rPr>
  </w:style>
  <w:style w:type="character" w:customStyle="1" w:styleId="32">
    <w:name w:val="Знак Знак32"/>
    <w:uiPriority w:val="99"/>
    <w:semiHidden/>
    <w:locked/>
    <w:rsid w:val="00C773F8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791565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Normal"/>
    <w:uiPriority w:val="99"/>
    <w:rsid w:val="00791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7">
    <w:name w:val="xl7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8">
    <w:name w:val="xl7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87">
    <w:name w:val="xl8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9">
    <w:name w:val="xl8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Normal"/>
    <w:uiPriority w:val="99"/>
    <w:rsid w:val="00791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Normal"/>
    <w:uiPriority w:val="99"/>
    <w:rsid w:val="00791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styleId="PageNumber">
    <w:name w:val="page number"/>
    <w:basedOn w:val="DefaultParagraphFont"/>
    <w:uiPriority w:val="99"/>
    <w:rsid w:val="00854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s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1715</TotalTime>
  <Pages>21</Pages>
  <Words>4645</Words>
  <Characters>26482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84</cp:revision>
  <cp:lastPrinted>2020-08-24T11:58:00Z</cp:lastPrinted>
  <dcterms:created xsi:type="dcterms:W3CDTF">2019-12-24T07:35:00Z</dcterms:created>
  <dcterms:modified xsi:type="dcterms:W3CDTF">2020-08-24T11:58:00Z</dcterms:modified>
</cp:coreProperties>
</file>