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2" w:rsidRDefault="00B93892" w:rsidP="007E3DEF">
      <w:pPr>
        <w:pStyle w:val="Style3"/>
        <w:widowControl/>
        <w:tabs>
          <w:tab w:val="center" w:pos="5793"/>
          <w:tab w:val="right" w:pos="9801"/>
        </w:tabs>
        <w:spacing w:before="182"/>
        <w:ind w:left="1786" w:right="-81"/>
        <w:rPr>
          <w:rStyle w:val="FontStyle13"/>
          <w:i w:val="0"/>
        </w:rPr>
      </w:pPr>
      <w:r>
        <w:rPr>
          <w:noProof/>
        </w:rPr>
        <w:pict>
          <v:rect id="_x0000_s1026" style="position:absolute;left:0;text-align:left;margin-left:3in;margin-top:9pt;width:57.6pt;height:57.6pt;z-index:251658752" strokecolor="white">
            <v:textbox style="mso-next-textbox:#_x0000_s1026">
              <w:txbxContent>
                <w:p w:rsidR="00B93892" w:rsidRDefault="00B93892" w:rsidP="007E3DEF">
                  <w:pPr>
                    <w:keepNext/>
                    <w:jc w:val="center"/>
                  </w:pPr>
                  <w:r w:rsidRPr="0061717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0.5pt;height:45.75pt;visibility:visible">
                        <v:imagedata r:id="rId5" o:title=""/>
                      </v:shape>
                    </w:pict>
                  </w:r>
                </w:p>
                <w:p w:rsidR="00B93892" w:rsidRDefault="00B93892" w:rsidP="007E3DEF">
                  <w:pPr>
                    <w:pStyle w:val="Caption"/>
                  </w:pPr>
                </w:p>
                <w:p w:rsidR="00B93892" w:rsidRDefault="00B93892" w:rsidP="007E3DEF"/>
              </w:txbxContent>
            </v:textbox>
          </v:rect>
        </w:pict>
      </w:r>
    </w:p>
    <w:p w:rsidR="00B93892" w:rsidRPr="000E72A4" w:rsidRDefault="00B93892" w:rsidP="007E3DEF">
      <w:pPr>
        <w:pStyle w:val="Style3"/>
        <w:widowControl/>
        <w:tabs>
          <w:tab w:val="center" w:pos="5793"/>
          <w:tab w:val="right" w:pos="9801"/>
        </w:tabs>
        <w:spacing w:before="182"/>
        <w:ind w:left="1786" w:right="-81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3"/>
          <w:i w:val="0"/>
        </w:rPr>
        <w:tab/>
      </w:r>
      <w:r>
        <w:rPr>
          <w:noProof/>
        </w:rPr>
        <w:pict>
          <v:rect id="_x0000_s1027" style="position:absolute;left:0;text-align:left;margin-left:210pt;margin-top:-9pt;width:57.6pt;height:57.6pt;z-index:251657728;mso-position-horizontal-relative:text;mso-position-vertical-relative:text" strokecolor="white">
            <v:textbox style="mso-next-textbox:#_x0000_s1027">
              <w:txbxContent>
                <w:p w:rsidR="00B93892" w:rsidRDefault="00B93892" w:rsidP="007E3DEF">
                  <w:pPr>
                    <w:keepNext/>
                    <w:jc w:val="center"/>
                  </w:pPr>
                  <w:r w:rsidRPr="00617172">
                    <w:rPr>
                      <w:noProof/>
                    </w:rPr>
                    <w:pict>
                      <v:shape id="Рисунок 4" o:spid="_x0000_i1028" type="#_x0000_t75" style="width:40.5pt;height:45.75pt;visibility:visible">
                        <v:imagedata r:id="rId5" o:title=""/>
                      </v:shape>
                    </w:pict>
                  </w:r>
                </w:p>
                <w:p w:rsidR="00B93892" w:rsidRDefault="00B93892" w:rsidP="007E3DEF">
                  <w:pPr>
                    <w:pStyle w:val="Caption"/>
                  </w:pPr>
                </w:p>
                <w:p w:rsidR="00B93892" w:rsidRDefault="00B93892" w:rsidP="007E3DEF"/>
              </w:txbxContent>
            </v:textbox>
          </v:rect>
        </w:pict>
      </w:r>
      <w:r>
        <w:rPr>
          <w:rStyle w:val="FontStyle13"/>
          <w:i w:val="0"/>
        </w:rPr>
        <w:t xml:space="preserve">                                                                         </w:t>
      </w:r>
    </w:p>
    <w:p w:rsidR="00B93892" w:rsidRPr="00FF5E34" w:rsidRDefault="00B93892" w:rsidP="007E3DEF">
      <w:pPr>
        <w:jc w:val="center"/>
        <w:rPr>
          <w:sz w:val="28"/>
          <w:szCs w:val="28"/>
        </w:rPr>
      </w:pPr>
    </w:p>
    <w:p w:rsidR="00B93892" w:rsidRPr="00FF5E34" w:rsidRDefault="00B93892" w:rsidP="007E3DEF">
      <w:pPr>
        <w:pStyle w:val="BodyText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Совет депутатов</w:t>
      </w:r>
    </w:p>
    <w:p w:rsidR="00B93892" w:rsidRPr="00FF5E34" w:rsidRDefault="00B93892" w:rsidP="007E3DEF">
      <w:pPr>
        <w:pStyle w:val="BodyText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Каслинского городского поселения</w:t>
      </w:r>
    </w:p>
    <w:p w:rsidR="00B93892" w:rsidRPr="00FF5E34" w:rsidRDefault="00B93892" w:rsidP="007E3DEF">
      <w:pPr>
        <w:pStyle w:val="Body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</w:t>
      </w:r>
      <w:r w:rsidRPr="00FF5E34">
        <w:rPr>
          <w:b/>
          <w:bCs/>
          <w:caps/>
          <w:sz w:val="28"/>
          <w:szCs w:val="28"/>
        </w:rPr>
        <w:t xml:space="preserve"> созыва</w:t>
      </w:r>
    </w:p>
    <w:p w:rsidR="00B93892" w:rsidRPr="00FF5E34" w:rsidRDefault="00B93892" w:rsidP="007E3DEF">
      <w:pPr>
        <w:pStyle w:val="caaieiaie2"/>
        <w:rPr>
          <w:b w:val="0"/>
          <w:bCs w:val="0"/>
          <w:sz w:val="28"/>
          <w:szCs w:val="28"/>
        </w:rPr>
      </w:pPr>
      <w:r w:rsidRPr="00FF5E34">
        <w:rPr>
          <w:b w:val="0"/>
          <w:bCs w:val="0"/>
          <w:sz w:val="28"/>
          <w:szCs w:val="28"/>
        </w:rPr>
        <w:t>Челябинской области</w:t>
      </w:r>
    </w:p>
    <w:p w:rsidR="00B93892" w:rsidRPr="00FF5E34" w:rsidRDefault="00B93892" w:rsidP="007E3DEF">
      <w:pPr>
        <w:pStyle w:val="caaieiaie2"/>
      </w:pPr>
      <w:r w:rsidRPr="00FF5E34">
        <w:t>Р Е Ш Е Н И Е</w:t>
      </w:r>
    </w:p>
    <w:p w:rsidR="00B93892" w:rsidRPr="00470FAB" w:rsidRDefault="00B93892" w:rsidP="00A46FA9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8" style="position:absolute;left:0;text-align:left;z-index:251656704;visibility:visible" from=".05pt,3.85pt" to="493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" o:allowincell="f" strokeweight="4.5pt">
            <v:stroke linestyle="thickThin"/>
          </v:line>
        </w:pict>
      </w:r>
    </w:p>
    <w:p w:rsidR="00B93892" w:rsidRPr="00470FAB" w:rsidRDefault="00B93892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20 »  июня  2019 года  № 282</w:t>
      </w:r>
      <w:r w:rsidRPr="00470FA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93892" w:rsidRPr="00470FAB" w:rsidRDefault="00B93892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0FAB">
        <w:rPr>
          <w:rFonts w:ascii="Times New Roman" w:hAnsi="Times New Roman"/>
          <w:sz w:val="28"/>
          <w:szCs w:val="28"/>
          <w:lang w:eastAsia="ru-RU"/>
        </w:rPr>
        <w:t>г. Касли</w:t>
      </w:r>
    </w:p>
    <w:p w:rsidR="00B93892" w:rsidRPr="00470FAB" w:rsidRDefault="00B93892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892" w:rsidRPr="00470FAB" w:rsidRDefault="00B93892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FAB">
        <w:rPr>
          <w:rFonts w:ascii="Times New Roman" w:hAnsi="Times New Roman"/>
          <w:sz w:val="28"/>
          <w:szCs w:val="28"/>
          <w:lang w:eastAsia="ru-RU"/>
        </w:rPr>
        <w:t>Об избрании главы Каслинского</w:t>
      </w:r>
    </w:p>
    <w:p w:rsidR="00B93892" w:rsidRPr="00470FAB" w:rsidRDefault="00B93892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70FAB">
        <w:rPr>
          <w:rFonts w:ascii="Times New Roman" w:hAnsi="Times New Roman"/>
          <w:sz w:val="28"/>
          <w:szCs w:val="28"/>
          <w:lang w:eastAsia="ru-RU"/>
        </w:rPr>
        <w:t>ородского поселения</w:t>
      </w:r>
    </w:p>
    <w:p w:rsidR="00B93892" w:rsidRPr="00470FAB" w:rsidRDefault="00B93892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1928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7E3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Федерации», Законом Челябинской области </w:t>
      </w:r>
      <w:r>
        <w:rPr>
          <w:rFonts w:ascii="Times New Roman" w:hAnsi="Times New Roman"/>
          <w:sz w:val="28"/>
          <w:szCs w:val="28"/>
          <w:lang w:eastAsia="ru-RU"/>
        </w:rPr>
        <w:t>от 11 июня 2015 года №189-ЗО «О 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некоторых вопросах правового регулирования организации местного самоуправления в Челябинской области», Уставом Каслинского городского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Положением о порядке проведения конкурса по отбору кандидатур на должность главы Каслинского городского поселения, утвержденным решением Совета депутатов Каслинского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1928C2">
        <w:rPr>
          <w:rFonts w:ascii="Times New Roman" w:hAnsi="Times New Roman"/>
          <w:sz w:val="28"/>
          <w:szCs w:val="28"/>
        </w:rPr>
        <w:t xml:space="preserve">«11» апреля </w:t>
      </w:r>
      <w:smartTag w:uri="urn:schemas-microsoft-com:office:smarttags" w:element="metricconverter">
        <w:smartTagPr>
          <w:attr w:name="ProductID" w:val="2017 г"/>
        </w:smartTagPr>
        <w:r w:rsidRPr="001928C2">
          <w:rPr>
            <w:rFonts w:ascii="Times New Roman" w:hAnsi="Times New Roman"/>
            <w:sz w:val="28"/>
            <w:szCs w:val="28"/>
          </w:rPr>
          <w:t>2017 г</w:t>
        </w:r>
      </w:smartTag>
      <w:r w:rsidRPr="001928C2">
        <w:rPr>
          <w:rFonts w:ascii="Times New Roman" w:hAnsi="Times New Roman"/>
          <w:sz w:val="28"/>
          <w:szCs w:val="28"/>
        </w:rPr>
        <w:t>. № 108</w:t>
      </w:r>
      <w:r>
        <w:rPr>
          <w:rFonts w:ascii="Times New Roman" w:hAnsi="Times New Roman"/>
          <w:sz w:val="28"/>
          <w:szCs w:val="28"/>
        </w:rPr>
        <w:t xml:space="preserve"> (ред. от 28.03.2019 г. №258)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928C2">
        <w:rPr>
          <w:rFonts w:ascii="Times New Roman" w:hAnsi="Times New Roman"/>
          <w:sz w:val="28"/>
          <w:szCs w:val="28"/>
          <w:lang w:eastAsia="ru-RU"/>
        </w:rPr>
        <w:t>результа</w:t>
      </w:r>
      <w:r>
        <w:rPr>
          <w:rFonts w:ascii="Times New Roman" w:hAnsi="Times New Roman"/>
          <w:sz w:val="28"/>
          <w:szCs w:val="28"/>
          <w:lang w:eastAsia="ru-RU"/>
        </w:rPr>
        <w:t>там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  голосования по избранию главы Каслинского городского поселения, </w:t>
      </w:r>
    </w:p>
    <w:p w:rsidR="00B93892" w:rsidRPr="001928C2" w:rsidRDefault="00B93892" w:rsidP="00A46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470FAB">
      <w:pPr>
        <w:jc w:val="center"/>
        <w:rPr>
          <w:rFonts w:ascii="Times New Roman" w:hAnsi="Times New Roman"/>
          <w:b/>
          <w:sz w:val="28"/>
          <w:szCs w:val="28"/>
        </w:rPr>
      </w:pPr>
      <w:r w:rsidRPr="001928C2">
        <w:rPr>
          <w:rFonts w:ascii="Times New Roman" w:hAnsi="Times New Roman"/>
          <w:b/>
          <w:sz w:val="28"/>
          <w:szCs w:val="28"/>
        </w:rPr>
        <w:t>Совет депутатов РЕШАЕТ: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</w:p>
    <w:p w:rsidR="00B93892" w:rsidRPr="001928C2" w:rsidRDefault="00B93892" w:rsidP="00C933B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928C2">
        <w:rPr>
          <w:rFonts w:ascii="Times New Roman" w:hAnsi="Times New Roman"/>
          <w:sz w:val="28"/>
          <w:szCs w:val="28"/>
          <w:lang w:eastAsia="ru-RU"/>
        </w:rPr>
        <w:t>збра</w:t>
      </w:r>
      <w:r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1928C2">
        <w:rPr>
          <w:rFonts w:ascii="Times New Roman" w:hAnsi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28C2">
        <w:rPr>
          <w:rFonts w:ascii="Times New Roman" w:hAnsi="Times New Roman"/>
          <w:sz w:val="28"/>
          <w:szCs w:val="28"/>
          <w:lang w:eastAsia="ru-RU"/>
        </w:rPr>
        <w:t>Каслинского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Васенину Екатерину Николаевну  </w:t>
      </w:r>
      <w:r w:rsidRPr="001928C2">
        <w:rPr>
          <w:rFonts w:ascii="Times New Roman" w:hAnsi="Times New Roman"/>
          <w:sz w:val="28"/>
          <w:szCs w:val="28"/>
          <w:lang w:eastAsia="ru-RU"/>
        </w:rPr>
        <w:t>сроком на 5 лет.</w:t>
      </w:r>
    </w:p>
    <w:p w:rsidR="00B93892" w:rsidRPr="001928C2" w:rsidRDefault="00B93892" w:rsidP="00C933B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газете «Красное знамя»</w:t>
      </w:r>
      <w:r>
        <w:rPr>
          <w:rFonts w:ascii="Times New Roman" w:hAnsi="Times New Roman"/>
          <w:sz w:val="28"/>
          <w:szCs w:val="28"/>
          <w:lang w:eastAsia="ru-RU"/>
        </w:rPr>
        <w:t>, на официальном сайте администрации Каслинского городского поселения (http:</w:t>
      </w:r>
      <w:r w:rsidRPr="00CC4AEB"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CC4AE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gorod</w:t>
      </w:r>
      <w:r w:rsidRPr="00CC4AE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kasli</w:t>
      </w:r>
      <w:r w:rsidRPr="00CC4AE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CC4AEB">
        <w:rPr>
          <w:rFonts w:ascii="Times New Roman" w:hAnsi="Times New Roman"/>
          <w:sz w:val="28"/>
          <w:szCs w:val="28"/>
          <w:lang w:eastAsia="ru-RU"/>
        </w:rPr>
        <w:t>/)</w:t>
      </w:r>
      <w:r w:rsidRPr="001928C2">
        <w:rPr>
          <w:rFonts w:ascii="Times New Roman" w:hAnsi="Times New Roman"/>
          <w:sz w:val="28"/>
          <w:szCs w:val="28"/>
          <w:lang w:eastAsia="ru-RU"/>
        </w:rPr>
        <w:t>.</w:t>
      </w:r>
    </w:p>
    <w:p w:rsidR="00B93892" w:rsidRPr="001928C2" w:rsidRDefault="00B93892" w:rsidP="00C933B4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  <w:lang w:eastAsia="ru-RU"/>
        </w:rPr>
        <w:t xml:space="preserve"> 01 июля 2019 года</w:t>
      </w:r>
      <w:r w:rsidRPr="001928C2">
        <w:rPr>
          <w:rFonts w:ascii="Times New Roman" w:hAnsi="Times New Roman"/>
          <w:sz w:val="28"/>
          <w:szCs w:val="28"/>
          <w:lang w:eastAsia="ru-RU"/>
        </w:rPr>
        <w:t>.</w:t>
      </w:r>
    </w:p>
    <w:p w:rsidR="00B93892" w:rsidRPr="001928C2" w:rsidRDefault="00B93892" w:rsidP="00C933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C933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6C59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A46F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</w:p>
    <w:p w:rsidR="00B93892" w:rsidRPr="001928C2" w:rsidRDefault="00B93892" w:rsidP="00A46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Каслинского городского поселения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  <w:r w:rsidRPr="001928C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  <w:r w:rsidRPr="001928C2">
        <w:rPr>
          <w:rFonts w:ascii="Times New Roman" w:hAnsi="Times New Roman"/>
          <w:sz w:val="28"/>
          <w:szCs w:val="28"/>
          <w:lang w:eastAsia="ru-RU"/>
        </w:rPr>
        <w:tab/>
        <w:t xml:space="preserve">                 А.Ю. Егоров</w:t>
      </w:r>
    </w:p>
    <w:p w:rsidR="00B93892" w:rsidRPr="001928C2" w:rsidRDefault="00B93892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892" w:rsidRPr="001928C2" w:rsidRDefault="00B93892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892" w:rsidRDefault="00B93892" w:rsidP="00A46FA9"/>
    <w:p w:rsidR="00B93892" w:rsidRDefault="00B93892"/>
    <w:sectPr w:rsidR="00B93892" w:rsidSect="002E0003">
      <w:pgSz w:w="11906" w:h="16838" w:code="9"/>
      <w:pgMar w:top="284" w:right="567" w:bottom="851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2C4"/>
    <w:multiLevelType w:val="hybridMultilevel"/>
    <w:tmpl w:val="651E9950"/>
    <w:lvl w:ilvl="0" w:tplc="3E8E5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CAB79BE"/>
    <w:multiLevelType w:val="hybridMultilevel"/>
    <w:tmpl w:val="5C6290BE"/>
    <w:lvl w:ilvl="0" w:tplc="2C08A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A9"/>
    <w:rsid w:val="0000231C"/>
    <w:rsid w:val="000966AD"/>
    <w:rsid w:val="000A7CA0"/>
    <w:rsid w:val="000E72A4"/>
    <w:rsid w:val="001928C2"/>
    <w:rsid w:val="001949EC"/>
    <w:rsid w:val="002E0003"/>
    <w:rsid w:val="00307D44"/>
    <w:rsid w:val="00346132"/>
    <w:rsid w:val="00367A84"/>
    <w:rsid w:val="004578F7"/>
    <w:rsid w:val="00470FAB"/>
    <w:rsid w:val="004E7509"/>
    <w:rsid w:val="00516508"/>
    <w:rsid w:val="0057102E"/>
    <w:rsid w:val="005B3D67"/>
    <w:rsid w:val="005B7213"/>
    <w:rsid w:val="00617172"/>
    <w:rsid w:val="0066731C"/>
    <w:rsid w:val="006C59A7"/>
    <w:rsid w:val="0073742A"/>
    <w:rsid w:val="0078540A"/>
    <w:rsid w:val="007C7E95"/>
    <w:rsid w:val="007E3DEF"/>
    <w:rsid w:val="007F0109"/>
    <w:rsid w:val="00903DCF"/>
    <w:rsid w:val="009845FD"/>
    <w:rsid w:val="00A46FA9"/>
    <w:rsid w:val="00AE3B2E"/>
    <w:rsid w:val="00AE6E58"/>
    <w:rsid w:val="00B624FA"/>
    <w:rsid w:val="00B92D0C"/>
    <w:rsid w:val="00B93892"/>
    <w:rsid w:val="00BA1816"/>
    <w:rsid w:val="00BB6004"/>
    <w:rsid w:val="00C337CA"/>
    <w:rsid w:val="00C66C20"/>
    <w:rsid w:val="00C933B4"/>
    <w:rsid w:val="00CC4AEB"/>
    <w:rsid w:val="00D0224D"/>
    <w:rsid w:val="00D117E2"/>
    <w:rsid w:val="00D2508E"/>
    <w:rsid w:val="00D47772"/>
    <w:rsid w:val="00D764A1"/>
    <w:rsid w:val="00DA6691"/>
    <w:rsid w:val="00DB4CE3"/>
    <w:rsid w:val="00DF3DC0"/>
    <w:rsid w:val="00E20436"/>
    <w:rsid w:val="00E27C84"/>
    <w:rsid w:val="00E30D4C"/>
    <w:rsid w:val="00F7136E"/>
    <w:rsid w:val="00FC363D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46FA9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A46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F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E3DE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9EC"/>
    <w:rPr>
      <w:rFonts w:cs="Times New Roman"/>
      <w:lang w:eastAsia="en-US"/>
    </w:rPr>
  </w:style>
  <w:style w:type="paragraph" w:customStyle="1" w:styleId="caaieiaie2">
    <w:name w:val="caaieiaie 2"/>
    <w:basedOn w:val="Normal"/>
    <w:next w:val="Normal"/>
    <w:uiPriority w:val="99"/>
    <w:rsid w:val="007E3DEF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Style3">
    <w:name w:val="Style3"/>
    <w:basedOn w:val="Normal"/>
    <w:uiPriority w:val="99"/>
    <w:rsid w:val="007E3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7E3DEF"/>
    <w:rPr>
      <w:rFonts w:ascii="Arial Narrow" w:hAnsi="Arial Narrow" w:cs="Arial Narrow"/>
      <w:i/>
      <w:iC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241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Надежда</cp:lastModifiedBy>
  <cp:revision>8</cp:revision>
  <cp:lastPrinted>2019-07-30T07:24:00Z</cp:lastPrinted>
  <dcterms:created xsi:type="dcterms:W3CDTF">2019-06-19T04:21:00Z</dcterms:created>
  <dcterms:modified xsi:type="dcterms:W3CDTF">2019-07-30T07:24:00Z</dcterms:modified>
</cp:coreProperties>
</file>